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4E20C1">
      <w:pPr>
        <w:pStyle w:val="MainTitle"/>
        <w:spacing w:before="480" w:after="120"/>
        <w:rPr>
          <w:rFonts w:cs="Arial"/>
          <w:sz w:val="28"/>
          <w:szCs w:val="28"/>
        </w:rPr>
      </w:pPr>
      <w:bookmarkStart w:id="0" w:name="_GoBack"/>
      <w:bookmarkEnd w:id="0"/>
      <w:r w:rsidRPr="006D0D95">
        <w:rPr>
          <w:rFonts w:cs="Arial"/>
          <w:sz w:val="28"/>
          <w:szCs w:val="28"/>
        </w:rPr>
        <w:t>Good practice, good business</w:t>
      </w:r>
    </w:p>
    <w:p w14:paraId="053FAF91" w14:textId="79A9F9C1" w:rsidR="00B924E6" w:rsidRDefault="004542E4" w:rsidP="00960EFD">
      <w:pPr>
        <w:pStyle w:val="TitlewithLine"/>
      </w:pPr>
      <w:bookmarkStart w:id="1" w:name="_Toc209316062"/>
      <w:bookmarkEnd w:id="1"/>
      <w:r>
        <w:t xml:space="preserve">A quick guide to </w:t>
      </w:r>
      <w:r w:rsidR="00DB2371">
        <w:t xml:space="preserve">Australian </w:t>
      </w:r>
      <w:r>
        <w:t>discrimination laws</w:t>
      </w:r>
    </w:p>
    <w:p w14:paraId="7530C23E" w14:textId="08DF575B" w:rsidR="004542E4" w:rsidRPr="00A1152F" w:rsidRDefault="004542E4" w:rsidP="004542E4">
      <w:r w:rsidRPr="00A1152F">
        <w:t>Over the past 30 years the Commonwealth Government and the state and territory governments have introduced law</w:t>
      </w:r>
      <w:r w:rsidR="002F4AFB">
        <w:t>s</w:t>
      </w:r>
      <w:r w:rsidRPr="00A1152F">
        <w:t xml:space="preserve"> to help protect people from discrimination and harassment.</w:t>
      </w:r>
    </w:p>
    <w:p w14:paraId="6A98AED8" w14:textId="77777777" w:rsidR="004542E4" w:rsidRPr="00A1152F" w:rsidRDefault="004542E4" w:rsidP="004542E4">
      <w:r w:rsidRPr="00A1152F">
        <w:t>The following laws operate at a federal level and the Australian Human Rights Commission has statutory responsibilities under them:</w:t>
      </w:r>
    </w:p>
    <w:p w14:paraId="7E788B14" w14:textId="77777777" w:rsidR="004542E4" w:rsidRPr="004542E4" w:rsidRDefault="004542E4" w:rsidP="004542E4">
      <w:pPr>
        <w:pStyle w:val="Bullet"/>
        <w:rPr>
          <w:i/>
        </w:rPr>
      </w:pPr>
      <w:r w:rsidRPr="004542E4">
        <w:rPr>
          <w:i/>
        </w:rPr>
        <w:t>Age Discrimination Act 2004</w:t>
      </w:r>
    </w:p>
    <w:p w14:paraId="717C6CB5" w14:textId="77777777" w:rsidR="004542E4" w:rsidRPr="004542E4" w:rsidRDefault="004542E4" w:rsidP="004542E4">
      <w:pPr>
        <w:pStyle w:val="Bullet"/>
        <w:rPr>
          <w:i/>
        </w:rPr>
      </w:pPr>
      <w:r w:rsidRPr="004542E4">
        <w:rPr>
          <w:i/>
        </w:rPr>
        <w:t>Australian Human Rights Commission Act 1986</w:t>
      </w:r>
    </w:p>
    <w:p w14:paraId="4D635211" w14:textId="77777777" w:rsidR="004542E4" w:rsidRPr="004542E4" w:rsidRDefault="004542E4" w:rsidP="004542E4">
      <w:pPr>
        <w:pStyle w:val="Bullet"/>
        <w:rPr>
          <w:i/>
        </w:rPr>
      </w:pPr>
      <w:r w:rsidRPr="004542E4">
        <w:rPr>
          <w:i/>
        </w:rPr>
        <w:t>Disability Discrimination Act 1992</w:t>
      </w:r>
    </w:p>
    <w:p w14:paraId="765028D2" w14:textId="77777777" w:rsidR="004542E4" w:rsidRPr="004542E4" w:rsidRDefault="004542E4" w:rsidP="004542E4">
      <w:pPr>
        <w:pStyle w:val="Bullet"/>
        <w:rPr>
          <w:i/>
        </w:rPr>
      </w:pPr>
      <w:r w:rsidRPr="004542E4">
        <w:rPr>
          <w:i/>
        </w:rPr>
        <w:t>Racial Discrimination Act 1975</w:t>
      </w:r>
    </w:p>
    <w:p w14:paraId="7C3AE789" w14:textId="397DBCBA" w:rsidR="004542E4" w:rsidRPr="004542E4" w:rsidRDefault="004542E4" w:rsidP="004542E4">
      <w:pPr>
        <w:pStyle w:val="Bullet"/>
        <w:rPr>
          <w:i/>
        </w:rPr>
      </w:pPr>
      <w:r w:rsidRPr="004542E4">
        <w:rPr>
          <w:i/>
        </w:rPr>
        <w:t>Sex Discrimination Act 1984</w:t>
      </w:r>
      <w:r w:rsidR="00437E3D">
        <w:t>.</w:t>
      </w:r>
    </w:p>
    <w:p w14:paraId="7AD17EA8" w14:textId="77777777" w:rsidR="004542E4" w:rsidRPr="00A1152F" w:rsidRDefault="004542E4" w:rsidP="004542E4">
      <w:r w:rsidRPr="00A1152F">
        <w:t>The following laws operate at a state and territory level, with state and territory equal opportunity and anti-discrimination agencies having statutory responsibilities under them:</w:t>
      </w:r>
    </w:p>
    <w:p w14:paraId="51F4F807" w14:textId="4FB959AD" w:rsidR="004542E4" w:rsidRPr="00A1152F" w:rsidRDefault="004542E4" w:rsidP="004542E4">
      <w:pPr>
        <w:pStyle w:val="Bullet"/>
      </w:pPr>
      <w:r w:rsidRPr="00A1152F">
        <w:t>Australian Capital Territory</w:t>
      </w:r>
      <w:r>
        <w:t xml:space="preserve"> – </w:t>
      </w:r>
      <w:r w:rsidRPr="00A1152F">
        <w:rPr>
          <w:i/>
        </w:rPr>
        <w:t>Discrimination Act 1991</w:t>
      </w:r>
    </w:p>
    <w:p w14:paraId="3DDC0E44" w14:textId="11759DEC" w:rsidR="004542E4" w:rsidRPr="00A1152F" w:rsidRDefault="004542E4" w:rsidP="004542E4">
      <w:pPr>
        <w:pStyle w:val="Bullet"/>
      </w:pPr>
      <w:r>
        <w:t>New South Wales</w:t>
      </w:r>
      <w:r w:rsidR="001F45EB">
        <w:t xml:space="preserve"> – </w:t>
      </w:r>
      <w:r w:rsidRPr="00A1152F">
        <w:rPr>
          <w:i/>
        </w:rPr>
        <w:t>Anti-Discrimination Act 1977</w:t>
      </w:r>
      <w:r w:rsidRPr="00A1152F">
        <w:t xml:space="preserve"> </w:t>
      </w:r>
    </w:p>
    <w:p w14:paraId="3E1C2BDB" w14:textId="4B18DDE0" w:rsidR="004542E4" w:rsidRPr="00A1152F" w:rsidRDefault="004542E4" w:rsidP="004542E4">
      <w:pPr>
        <w:pStyle w:val="Bullet"/>
      </w:pPr>
      <w:r w:rsidRPr="00A1152F">
        <w:t>Northern Territory</w:t>
      </w:r>
      <w:r w:rsidR="001F45EB">
        <w:t xml:space="preserve"> – </w:t>
      </w:r>
      <w:r w:rsidRPr="00A1152F">
        <w:rPr>
          <w:i/>
        </w:rPr>
        <w:t>Anti-Discrimination Act 1996</w:t>
      </w:r>
      <w:r w:rsidRPr="00A1152F">
        <w:t xml:space="preserve"> </w:t>
      </w:r>
    </w:p>
    <w:p w14:paraId="59CB52A3" w14:textId="144BAA9A" w:rsidR="004542E4" w:rsidRPr="00A1152F" w:rsidRDefault="004542E4" w:rsidP="004542E4">
      <w:pPr>
        <w:pStyle w:val="Bullet"/>
      </w:pPr>
      <w:r w:rsidRPr="00A1152F">
        <w:t>Queensland</w:t>
      </w:r>
      <w:r w:rsidR="001F45EB">
        <w:t xml:space="preserve"> – </w:t>
      </w:r>
      <w:r w:rsidRPr="00A1152F">
        <w:rPr>
          <w:i/>
        </w:rPr>
        <w:t>Anti-Discrimination Act 1991</w:t>
      </w:r>
    </w:p>
    <w:p w14:paraId="682E2E80" w14:textId="6B42A6DE" w:rsidR="004542E4" w:rsidRPr="00A1152F" w:rsidRDefault="004542E4" w:rsidP="004542E4">
      <w:pPr>
        <w:pStyle w:val="Bullet"/>
      </w:pPr>
      <w:r w:rsidRPr="00A1152F">
        <w:t>Sout</w:t>
      </w:r>
      <w:r>
        <w:t>h Australia</w:t>
      </w:r>
      <w:r w:rsidR="001F45EB">
        <w:t xml:space="preserve"> – </w:t>
      </w:r>
      <w:r w:rsidRPr="00A1152F">
        <w:rPr>
          <w:i/>
        </w:rPr>
        <w:t>Equal Opportunity Act 1984</w:t>
      </w:r>
      <w:r w:rsidRPr="00A1152F">
        <w:t xml:space="preserve"> </w:t>
      </w:r>
    </w:p>
    <w:p w14:paraId="4EBAC4EF" w14:textId="1A677B73" w:rsidR="004542E4" w:rsidRPr="00A1152F" w:rsidRDefault="004542E4" w:rsidP="004542E4">
      <w:pPr>
        <w:pStyle w:val="Bullet"/>
      </w:pPr>
      <w:r w:rsidRPr="00A1152F">
        <w:t>Tasmania</w:t>
      </w:r>
      <w:r w:rsidR="001F45EB">
        <w:t xml:space="preserve"> – </w:t>
      </w:r>
      <w:r w:rsidRPr="00A1152F">
        <w:rPr>
          <w:i/>
        </w:rPr>
        <w:t>Anti-Discrimination Act 1998</w:t>
      </w:r>
      <w:r w:rsidRPr="00A1152F">
        <w:t xml:space="preserve"> </w:t>
      </w:r>
    </w:p>
    <w:p w14:paraId="2317A090" w14:textId="5102814C" w:rsidR="004542E4" w:rsidRPr="00A1152F" w:rsidRDefault="004542E4" w:rsidP="001F45EB">
      <w:pPr>
        <w:pStyle w:val="Bullet"/>
      </w:pPr>
      <w:r w:rsidRPr="00A1152F">
        <w:t>Victoria</w:t>
      </w:r>
      <w:r w:rsidR="001F45EB">
        <w:t xml:space="preserve"> – </w:t>
      </w:r>
      <w:r w:rsidRPr="00F06632">
        <w:rPr>
          <w:i/>
        </w:rPr>
        <w:t>Equal Opportunity Act 2010</w:t>
      </w:r>
    </w:p>
    <w:p w14:paraId="5C777D37" w14:textId="52163861" w:rsidR="004542E4" w:rsidRPr="00A1152F" w:rsidRDefault="004542E4" w:rsidP="001F45EB">
      <w:pPr>
        <w:pStyle w:val="Bullet"/>
      </w:pPr>
      <w:r w:rsidRPr="00A1152F">
        <w:t>Western Australia</w:t>
      </w:r>
      <w:r w:rsidR="001F45EB">
        <w:t xml:space="preserve"> – </w:t>
      </w:r>
      <w:r w:rsidRPr="001F45EB">
        <w:rPr>
          <w:i/>
        </w:rPr>
        <w:t>Equal Opportunity Act 1984</w:t>
      </w:r>
      <w:r w:rsidR="00437E3D">
        <w:t>.</w:t>
      </w:r>
    </w:p>
    <w:p w14:paraId="6F0B9D11" w14:textId="77777777" w:rsidR="004542E4" w:rsidRPr="00A1152F" w:rsidRDefault="004542E4" w:rsidP="00F06632">
      <w:r w:rsidRPr="00A1152F">
        <w:t>Commonwealth laws and the state/territory laws generally overlap and prohibit the same type of discrimination. As both state/territory laws and Commonwealth laws apply, you must comply with both. Unfortunately, the laws apply in slightly different ways and there are some gaps in the protection that is offered between different states and territories and at a Commonwealth level. To work out your obligations you will need to check the Commonwealth legislation and the state or territory legislation in each state in which you operate.</w:t>
      </w:r>
    </w:p>
    <w:p w14:paraId="2B957935" w14:textId="77777777" w:rsidR="004542E4" w:rsidRPr="00A1152F" w:rsidRDefault="004542E4" w:rsidP="00F06632">
      <w:r w:rsidRPr="00A1152F">
        <w:t xml:space="preserve">You will also need to check the exemptions and exceptions in both the Commonwealth and state/territory legislation as an exemption or exception under one Act will not mean you are exempt under the other. </w:t>
      </w:r>
    </w:p>
    <w:p w14:paraId="12201357" w14:textId="77777777" w:rsidR="004E6C02" w:rsidRDefault="004542E4" w:rsidP="00F06632">
      <w:r w:rsidRPr="00A1152F">
        <w:t>For example, see the attached schedule of coverage</w:t>
      </w:r>
      <w:r>
        <w:t>.</w:t>
      </w:r>
    </w:p>
    <w:p w14:paraId="0CDD40F5" w14:textId="26471099" w:rsidR="004542E4" w:rsidRDefault="004542E4" w:rsidP="00F06632">
      <w:r w:rsidRPr="00A1152F">
        <w:t>See the tables below fo</w:t>
      </w:r>
      <w:r w:rsidR="00437E3D">
        <w:t>r detailed information on each federal, state and t</w:t>
      </w:r>
      <w:r w:rsidRPr="00A1152F">
        <w:t>erritory Act.</w:t>
      </w:r>
    </w:p>
    <w:p w14:paraId="2C661557" w14:textId="77777777" w:rsidR="006D0D95" w:rsidRDefault="006D0D95" w:rsidP="00243AE7">
      <w:pPr>
        <w:pStyle w:val="Heading1"/>
      </w:pPr>
      <w:r>
        <w:lastRenderedPageBreak/>
        <w:t>Further information</w:t>
      </w:r>
    </w:p>
    <w:p w14:paraId="7BC8070E" w14:textId="717C61D7" w:rsidR="0068630C" w:rsidRDefault="0068630C" w:rsidP="0068630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43C3A676" w14:textId="7B974669" w:rsidR="0068630C" w:rsidRDefault="0068630C" w:rsidP="0068630C">
      <w:pPr>
        <w:rPr>
          <w:rFonts w:ascii="Times New Roman" w:hAnsi="Times New Roman"/>
          <w:sz w:val="32"/>
          <w:szCs w:val="32"/>
          <w:lang w:val="en-US" w:eastAsia="zh-CN"/>
        </w:rPr>
      </w:pPr>
      <w:r>
        <w:rPr>
          <w:lang w:val="en-US" w:eastAsia="zh-CN"/>
        </w:rPr>
        <w:t>GPO Box 5218</w:t>
      </w:r>
      <w:r>
        <w:rPr>
          <w:lang w:val="en-US" w:eastAsia="zh-CN"/>
        </w:rPr>
        <w:br/>
        <w:t>SYDNEY NSW 2001</w:t>
      </w:r>
    </w:p>
    <w:p w14:paraId="103BE2A4" w14:textId="77777777" w:rsidR="0068630C" w:rsidRDefault="0068630C" w:rsidP="0068630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22D45577" w14:textId="4F9EDFDC" w:rsidR="00243AE7" w:rsidRDefault="0068630C" w:rsidP="0068630C">
      <w:r>
        <w:rPr>
          <w:lang w:val="en-US" w:eastAsia="zh-CN"/>
        </w:rPr>
        <w:t xml:space="preserve">Email: </w:t>
      </w:r>
      <w:hyperlink r:id="rId9"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0" w:history="1">
        <w:r w:rsidRPr="006525F0">
          <w:rPr>
            <w:rStyle w:val="Hyperlink"/>
          </w:rPr>
          <w:t>www.humanrights.gov.au/employers</w:t>
        </w:r>
      </w:hyperlink>
      <w:r>
        <w:t xml:space="preserve"> </w:t>
      </w:r>
    </w:p>
    <w:p w14:paraId="0DF2909B" w14:textId="77777777" w:rsidR="0035288B" w:rsidRDefault="0035288B" w:rsidP="0035288B"/>
    <w:p w14:paraId="2DA2449B" w14:textId="77777777" w:rsidR="0035288B" w:rsidRPr="00475CB1" w:rsidRDefault="0035288B" w:rsidP="0035288B">
      <w:pPr>
        <w:rPr>
          <w:rFonts w:cs="Arial"/>
          <w:color w:val="1F497D"/>
          <w:sz w:val="18"/>
          <w:szCs w:val="18"/>
        </w:rPr>
      </w:pPr>
      <w:r w:rsidRPr="00475CB1">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452EADEC" w14:textId="18DF6D04" w:rsidR="0035288B" w:rsidRPr="00475CB1" w:rsidRDefault="0035288B" w:rsidP="0035288B">
      <w:pPr>
        <w:rPr>
          <w:sz w:val="18"/>
          <w:szCs w:val="18"/>
        </w:rPr>
      </w:pPr>
      <w:r w:rsidRPr="00475CB1">
        <w:rPr>
          <w:sz w:val="18"/>
          <w:szCs w:val="18"/>
        </w:rPr>
        <w:t xml:space="preserve">Revised </w:t>
      </w:r>
      <w:r w:rsidR="00475CB1" w:rsidRPr="00475CB1">
        <w:rPr>
          <w:sz w:val="18"/>
          <w:szCs w:val="18"/>
        </w:rPr>
        <w:t xml:space="preserve">November </w:t>
      </w:r>
      <w:r w:rsidRPr="00475CB1">
        <w:rPr>
          <w:sz w:val="18"/>
          <w:szCs w:val="18"/>
        </w:rPr>
        <w:t xml:space="preserve">2014. </w:t>
      </w:r>
    </w:p>
    <w:p w14:paraId="2B19A288" w14:textId="77777777" w:rsidR="004002E7" w:rsidRDefault="004002E7" w:rsidP="0068630C"/>
    <w:p w14:paraId="07A4AAF8" w14:textId="77777777" w:rsidR="00F06632" w:rsidRDefault="00F06632" w:rsidP="0068630C">
      <w:pPr>
        <w:sectPr w:rsidR="00F06632" w:rsidSect="005262E5">
          <w:headerReference w:type="default" r:id="rId11"/>
          <w:footerReference w:type="default" r:id="rId12"/>
          <w:headerReference w:type="first" r:id="rId13"/>
          <w:footerReference w:type="first" r:id="rId14"/>
          <w:endnotePr>
            <w:numFmt w:val="decimal"/>
          </w:endnotePr>
          <w:pgSz w:w="11906" w:h="16838" w:code="9"/>
          <w:pgMar w:top="1134" w:right="1418" w:bottom="1134" w:left="1418" w:header="709" w:footer="709" w:gutter="0"/>
          <w:pgNumType w:start="1"/>
          <w:cols w:space="708"/>
          <w:titlePg/>
          <w:docGrid w:linePitch="360"/>
        </w:sectPr>
      </w:pPr>
    </w:p>
    <w:p w14:paraId="5905FCD3" w14:textId="62A250BF" w:rsidR="00437E3D" w:rsidRPr="00A1152F" w:rsidRDefault="00437E3D" w:rsidP="00437E3D">
      <w:pPr>
        <w:pStyle w:val="Heading1"/>
      </w:pPr>
      <w:r w:rsidRPr="00A1152F">
        <w:lastRenderedPageBreak/>
        <w:t xml:space="preserve">Federal </w:t>
      </w:r>
      <w:r>
        <w:t>l</w:t>
      </w:r>
      <w:r w:rsidRPr="00A1152F">
        <w:t>aws</w:t>
      </w:r>
    </w:p>
    <w:tbl>
      <w:tblPr>
        <w:tblStyle w:val="LightList-Accent1"/>
        <w:tblW w:w="14572" w:type="dxa"/>
        <w:tblInd w:w="113" w:type="dxa"/>
        <w:tblBorders>
          <w:insideH w:val="single" w:sz="8" w:space="0" w:color="4F81BD" w:themeColor="accent1"/>
          <w:insideV w:val="single" w:sz="8" w:space="0" w:color="4F81BD" w:themeColor="accent1"/>
        </w:tblBorders>
        <w:tblLook w:val="04A0" w:firstRow="1" w:lastRow="0" w:firstColumn="1" w:lastColumn="0" w:noHBand="0" w:noVBand="1"/>
      </w:tblPr>
      <w:tblGrid>
        <w:gridCol w:w="8505"/>
        <w:gridCol w:w="6067"/>
      </w:tblGrid>
      <w:tr w:rsidR="00844057" w:rsidRPr="00A1152F" w14:paraId="73937AC2" w14:textId="77777777" w:rsidTr="00C13B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505" w:type="dxa"/>
          </w:tcPr>
          <w:p w14:paraId="686EAC19" w14:textId="3212C6B5" w:rsidR="00844057" w:rsidRPr="00A1152F" w:rsidRDefault="00844057" w:rsidP="005D4E5B">
            <w:pPr>
              <w:pStyle w:val="Heading2"/>
              <w:spacing w:before="180" w:after="180"/>
              <w:outlineLvl w:val="1"/>
            </w:pPr>
            <w:r>
              <w:t>Legislation and grounds of d</w:t>
            </w:r>
            <w:r w:rsidRPr="00A1152F">
              <w:t>iscrimination</w:t>
            </w:r>
          </w:p>
        </w:tc>
        <w:tc>
          <w:tcPr>
            <w:tcW w:w="6067" w:type="dxa"/>
          </w:tcPr>
          <w:p w14:paraId="78CD35BD" w14:textId="1654E65D" w:rsidR="00844057" w:rsidRPr="00A1152F" w:rsidRDefault="00844057" w:rsidP="005D4E5B">
            <w:pPr>
              <w:pStyle w:val="Heading2"/>
              <w:spacing w:before="180" w:after="180"/>
              <w:outlineLvl w:val="1"/>
              <w:cnfStyle w:val="100000000000" w:firstRow="1" w:lastRow="0" w:firstColumn="0" w:lastColumn="0" w:oddVBand="0" w:evenVBand="0" w:oddHBand="0" w:evenHBand="0" w:firstRowFirstColumn="0" w:firstRowLastColumn="0" w:lastRowFirstColumn="0" w:lastRowLastColumn="0"/>
            </w:pPr>
            <w:r>
              <w:t>Areas c</w:t>
            </w:r>
            <w:r w:rsidRPr="00A1152F">
              <w:t>overed</w:t>
            </w:r>
          </w:p>
        </w:tc>
      </w:tr>
      <w:tr w:rsidR="00844057" w:rsidRPr="00A1152F" w14:paraId="2F5C8734" w14:textId="77777777" w:rsidTr="00C13B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05" w:type="dxa"/>
            <w:tcBorders>
              <w:top w:val="none" w:sz="0" w:space="0" w:color="auto"/>
              <w:left w:val="none" w:sz="0" w:space="0" w:color="auto"/>
              <w:bottom w:val="none" w:sz="0" w:space="0" w:color="auto"/>
            </w:tcBorders>
          </w:tcPr>
          <w:p w14:paraId="364C5371" w14:textId="77777777" w:rsidR="00844057" w:rsidRPr="005D4E5B" w:rsidRDefault="00844057" w:rsidP="00844057">
            <w:pPr>
              <w:pStyle w:val="TableHeading"/>
              <w:rPr>
                <w:b/>
                <w:i/>
              </w:rPr>
            </w:pPr>
            <w:r w:rsidRPr="005D4E5B">
              <w:rPr>
                <w:b/>
                <w:i/>
              </w:rPr>
              <w:t>Australian Human Rights Commission Act 1986</w:t>
            </w:r>
          </w:p>
          <w:p w14:paraId="4DE0B2EF" w14:textId="6E1869AA" w:rsidR="00844057" w:rsidRPr="00844057" w:rsidRDefault="00844057" w:rsidP="00844057">
            <w:pPr>
              <w:pStyle w:val="Textboxtext"/>
              <w:rPr>
                <w:b w:val="0"/>
              </w:rPr>
            </w:pPr>
            <w:r w:rsidRPr="00844057">
              <w:rPr>
                <w:b w:val="0"/>
              </w:rPr>
              <w:t>Discrimination on the basis of race</w:t>
            </w:r>
            <w:r w:rsidR="005E1337">
              <w:rPr>
                <w:b w:val="0"/>
              </w:rPr>
              <w:t>,</w:t>
            </w:r>
            <w:r w:rsidRPr="00844057">
              <w:rPr>
                <w:b w:val="0"/>
              </w:rPr>
              <w:t xml:space="preserve"> colour</w:t>
            </w:r>
            <w:r w:rsidR="005E1337">
              <w:rPr>
                <w:b w:val="0"/>
              </w:rPr>
              <w:t>,</w:t>
            </w:r>
            <w:r w:rsidRPr="00844057">
              <w:rPr>
                <w:b w:val="0"/>
              </w:rPr>
              <w:t xml:space="preserve"> sex</w:t>
            </w:r>
            <w:r w:rsidR="005E1337">
              <w:rPr>
                <w:b w:val="0"/>
              </w:rPr>
              <w:t>,</w:t>
            </w:r>
            <w:r w:rsidRPr="00844057">
              <w:rPr>
                <w:b w:val="0"/>
              </w:rPr>
              <w:t xml:space="preserve"> religion</w:t>
            </w:r>
            <w:r w:rsidR="005E1337">
              <w:rPr>
                <w:b w:val="0"/>
              </w:rPr>
              <w:t>,</w:t>
            </w:r>
            <w:r w:rsidRPr="00844057">
              <w:rPr>
                <w:b w:val="0"/>
              </w:rPr>
              <w:t xml:space="preserve"> political opinion</w:t>
            </w:r>
            <w:r w:rsidR="005E1337">
              <w:rPr>
                <w:b w:val="0"/>
              </w:rPr>
              <w:t>,</w:t>
            </w:r>
            <w:r w:rsidRPr="00844057">
              <w:rPr>
                <w:b w:val="0"/>
              </w:rPr>
              <w:t xml:space="preserve"> national extraction</w:t>
            </w:r>
            <w:r w:rsidR="005E1337">
              <w:rPr>
                <w:b w:val="0"/>
              </w:rPr>
              <w:t>,</w:t>
            </w:r>
            <w:r w:rsidRPr="00844057">
              <w:rPr>
                <w:b w:val="0"/>
              </w:rPr>
              <w:t xml:space="preserve"> social origin</w:t>
            </w:r>
            <w:r w:rsidR="005E1337">
              <w:rPr>
                <w:b w:val="0"/>
              </w:rPr>
              <w:t>,</w:t>
            </w:r>
            <w:r w:rsidRPr="00844057">
              <w:rPr>
                <w:b w:val="0"/>
              </w:rPr>
              <w:t xml:space="preserve"> age</w:t>
            </w:r>
            <w:r w:rsidR="005E1337">
              <w:rPr>
                <w:b w:val="0"/>
              </w:rPr>
              <w:t>,</w:t>
            </w:r>
            <w:r w:rsidRPr="00844057">
              <w:rPr>
                <w:b w:val="0"/>
              </w:rPr>
              <w:t xml:space="preserve"> medical record</w:t>
            </w:r>
            <w:r w:rsidR="005E1337">
              <w:rPr>
                <w:b w:val="0"/>
              </w:rPr>
              <w:t>,</w:t>
            </w:r>
            <w:r w:rsidRPr="00844057">
              <w:rPr>
                <w:b w:val="0"/>
              </w:rPr>
              <w:t xml:space="preserve"> criminal record</w:t>
            </w:r>
            <w:r w:rsidR="005E1337">
              <w:rPr>
                <w:b w:val="0"/>
              </w:rPr>
              <w:t>,</w:t>
            </w:r>
            <w:r w:rsidRPr="00844057">
              <w:rPr>
                <w:b w:val="0"/>
              </w:rPr>
              <w:t xml:space="preserve"> marital or relationship status</w:t>
            </w:r>
            <w:r w:rsidR="005E1337">
              <w:rPr>
                <w:b w:val="0"/>
              </w:rPr>
              <w:t>,</w:t>
            </w:r>
            <w:r w:rsidRPr="00844057">
              <w:rPr>
                <w:b w:val="0"/>
              </w:rPr>
              <w:t xml:space="preserve"> impairment</w:t>
            </w:r>
            <w:r w:rsidR="005E1337">
              <w:rPr>
                <w:b w:val="0"/>
              </w:rPr>
              <w:t>,</w:t>
            </w:r>
            <w:r w:rsidRPr="00844057">
              <w:rPr>
                <w:b w:val="0"/>
              </w:rPr>
              <w:t xml:space="preserve"> mental, intellectual or psychiatric disability</w:t>
            </w:r>
            <w:r w:rsidR="005E1337">
              <w:rPr>
                <w:b w:val="0"/>
              </w:rPr>
              <w:t>,</w:t>
            </w:r>
            <w:r w:rsidRPr="00844057">
              <w:rPr>
                <w:b w:val="0"/>
              </w:rPr>
              <w:t xml:space="preserve"> physical disability</w:t>
            </w:r>
            <w:r w:rsidR="005E1337">
              <w:rPr>
                <w:b w:val="0"/>
              </w:rPr>
              <w:t>,</w:t>
            </w:r>
            <w:r w:rsidRPr="00844057">
              <w:rPr>
                <w:b w:val="0"/>
              </w:rPr>
              <w:t xml:space="preserve"> nationality</w:t>
            </w:r>
            <w:r w:rsidR="005E1337">
              <w:rPr>
                <w:b w:val="0"/>
              </w:rPr>
              <w:t>,</w:t>
            </w:r>
            <w:r w:rsidRPr="00844057">
              <w:rPr>
                <w:b w:val="0"/>
              </w:rPr>
              <w:t xml:space="preserve"> sexual orientation</w:t>
            </w:r>
            <w:r w:rsidR="008C4DFF">
              <w:rPr>
                <w:b w:val="0"/>
              </w:rPr>
              <w:t>,</w:t>
            </w:r>
            <w:r w:rsidRPr="00844057">
              <w:rPr>
                <w:b w:val="0"/>
              </w:rPr>
              <w:t xml:space="preserve"> and trade union activity. </w:t>
            </w:r>
          </w:p>
          <w:p w14:paraId="0E89510B" w14:textId="3085DFD8" w:rsidR="00844057" w:rsidRPr="00844057" w:rsidRDefault="00844057" w:rsidP="00844057">
            <w:pPr>
              <w:pStyle w:val="Textboxtext"/>
            </w:pPr>
            <w:r w:rsidRPr="00844057">
              <w:rPr>
                <w:b w:val="0"/>
              </w:rPr>
              <w:t>Also covers discrimination on the basis of the imputation of one of the above grounds.</w:t>
            </w:r>
            <w:r w:rsidRPr="00844057">
              <w:t xml:space="preserve"> </w:t>
            </w:r>
          </w:p>
        </w:tc>
        <w:tc>
          <w:tcPr>
            <w:tcW w:w="6067" w:type="dxa"/>
            <w:tcBorders>
              <w:top w:val="none" w:sz="0" w:space="0" w:color="auto"/>
              <w:bottom w:val="none" w:sz="0" w:space="0" w:color="auto"/>
              <w:right w:val="none" w:sz="0" w:space="0" w:color="auto"/>
            </w:tcBorders>
          </w:tcPr>
          <w:p w14:paraId="48B05292" w14:textId="2F50991A" w:rsidR="00844057" w:rsidRPr="00A1152F" w:rsidRDefault="00844057" w:rsidP="005E1337">
            <w:pPr>
              <w:pStyle w:val="Textboxtext"/>
              <w:cnfStyle w:val="000000100000" w:firstRow="0" w:lastRow="0" w:firstColumn="0" w:lastColumn="0" w:oddVBand="0" w:evenVBand="0" w:oddHBand="1" w:evenHBand="0" w:firstRowFirstColumn="0" w:firstRowLastColumn="0" w:lastRowFirstColumn="0" w:lastRowLastColumn="0"/>
            </w:pPr>
            <w:r w:rsidRPr="00A1152F">
              <w:t xml:space="preserve">Discrimination in employment or occupation. </w:t>
            </w:r>
          </w:p>
        </w:tc>
      </w:tr>
      <w:tr w:rsidR="00844057" w:rsidRPr="00A1152F" w14:paraId="5D60EBC6" w14:textId="77777777" w:rsidTr="00C13B25">
        <w:trPr>
          <w:cantSplit/>
        </w:trPr>
        <w:tc>
          <w:tcPr>
            <w:cnfStyle w:val="001000000000" w:firstRow="0" w:lastRow="0" w:firstColumn="1" w:lastColumn="0" w:oddVBand="0" w:evenVBand="0" w:oddHBand="0" w:evenHBand="0" w:firstRowFirstColumn="0" w:firstRowLastColumn="0" w:lastRowFirstColumn="0" w:lastRowLastColumn="0"/>
            <w:tcW w:w="8505" w:type="dxa"/>
          </w:tcPr>
          <w:p w14:paraId="3F2FFDB1" w14:textId="44E7A21B" w:rsidR="00844057" w:rsidRPr="005D4E5B" w:rsidRDefault="00844057" w:rsidP="00844057">
            <w:pPr>
              <w:pStyle w:val="TableHeading"/>
              <w:rPr>
                <w:b/>
                <w:i/>
              </w:rPr>
            </w:pPr>
            <w:r w:rsidRPr="005D4E5B">
              <w:rPr>
                <w:b/>
                <w:i/>
              </w:rPr>
              <w:t>Age Discrimination Act 2004</w:t>
            </w:r>
          </w:p>
          <w:p w14:paraId="027C5249" w14:textId="1FC1DD7C" w:rsidR="00844057" w:rsidRPr="00844057" w:rsidRDefault="00844057" w:rsidP="00844057">
            <w:pPr>
              <w:pStyle w:val="Textboxtext"/>
              <w:rPr>
                <w:b w:val="0"/>
              </w:rPr>
            </w:pPr>
            <w:r w:rsidRPr="00844057">
              <w:rPr>
                <w:b w:val="0"/>
              </w:rPr>
              <w:t>Discrimination on the basis of</w:t>
            </w:r>
            <w:r w:rsidR="00475CB1">
              <w:rPr>
                <w:b w:val="0"/>
              </w:rPr>
              <w:t xml:space="preserve"> </w:t>
            </w:r>
            <w:r w:rsidRPr="00844057">
              <w:rPr>
                <w:b w:val="0"/>
              </w:rPr>
              <w:t xml:space="preserve">age – protects both younger and older Australians. </w:t>
            </w:r>
          </w:p>
          <w:p w14:paraId="766D65D3" w14:textId="77777777" w:rsidR="00844057" w:rsidRPr="00A1152F" w:rsidRDefault="00844057" w:rsidP="00844057">
            <w:pPr>
              <w:pStyle w:val="Textboxtext"/>
            </w:pPr>
            <w:r w:rsidRPr="00844057">
              <w:rPr>
                <w:b w:val="0"/>
              </w:rPr>
              <w:t>Also includes discrimination on the basis of age-specific characteristics or characteristics that are generally imputed to a person of a particular age.</w:t>
            </w:r>
          </w:p>
        </w:tc>
        <w:tc>
          <w:tcPr>
            <w:tcW w:w="6067" w:type="dxa"/>
          </w:tcPr>
          <w:p w14:paraId="343B2E03" w14:textId="553E5A2F" w:rsidR="00844057" w:rsidRPr="00A1152F" w:rsidRDefault="00844057" w:rsidP="005E1337">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employment</w:t>
            </w:r>
            <w:r w:rsidR="005E1337">
              <w:t>,</w:t>
            </w:r>
            <w:r w:rsidRPr="00A1152F">
              <w:t xml:space="preserve"> education</w:t>
            </w:r>
            <w:r w:rsidR="005E1337">
              <w:t>,</w:t>
            </w:r>
            <w:r w:rsidRPr="00A1152F">
              <w:t xml:space="preserve"> access to premises</w:t>
            </w:r>
            <w:r w:rsidR="005E1337">
              <w:t>,</w:t>
            </w:r>
            <w:r w:rsidRPr="00A1152F">
              <w:t xml:space="preserve"> provision of goods, services and facilities</w:t>
            </w:r>
            <w:r w:rsidR="005E1337">
              <w:t>,</w:t>
            </w:r>
            <w:r w:rsidRPr="00A1152F">
              <w:t xml:space="preserve"> accommodation</w:t>
            </w:r>
            <w:r w:rsidR="005E1337">
              <w:t>,</w:t>
            </w:r>
            <w:r w:rsidRPr="00A1152F">
              <w:t xml:space="preserve"> disposal of land</w:t>
            </w:r>
            <w:r w:rsidR="005E1337">
              <w:t>,</w:t>
            </w:r>
            <w:r w:rsidRPr="00A1152F">
              <w:t xml:space="preserve"> administration of Commonwealth laws and programs</w:t>
            </w:r>
            <w:r w:rsidR="008C4DFF">
              <w:t>,</w:t>
            </w:r>
            <w:r w:rsidRPr="00A1152F">
              <w:t xml:space="preserve"> and requests for information.</w:t>
            </w:r>
          </w:p>
        </w:tc>
      </w:tr>
      <w:tr w:rsidR="00844057" w:rsidRPr="00A1152F" w14:paraId="6218D70F" w14:textId="77777777" w:rsidTr="00C13B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05" w:type="dxa"/>
            <w:tcBorders>
              <w:top w:val="none" w:sz="0" w:space="0" w:color="auto"/>
              <w:left w:val="none" w:sz="0" w:space="0" w:color="auto"/>
              <w:bottom w:val="none" w:sz="0" w:space="0" w:color="auto"/>
            </w:tcBorders>
          </w:tcPr>
          <w:p w14:paraId="038774A2" w14:textId="77777777" w:rsidR="00844057" w:rsidRPr="005D4E5B" w:rsidRDefault="00844057" w:rsidP="00844057">
            <w:pPr>
              <w:pStyle w:val="TableHeading"/>
              <w:rPr>
                <w:b/>
                <w:i/>
              </w:rPr>
            </w:pPr>
            <w:r w:rsidRPr="005D4E5B">
              <w:rPr>
                <w:b/>
                <w:i/>
              </w:rPr>
              <w:t>Disability Discrimination Act 1992</w:t>
            </w:r>
          </w:p>
          <w:p w14:paraId="0A696B99" w14:textId="6E7755CE" w:rsidR="00844057" w:rsidRPr="00844057" w:rsidRDefault="00844057" w:rsidP="00844057">
            <w:pPr>
              <w:pStyle w:val="Textboxtext"/>
              <w:rPr>
                <w:b w:val="0"/>
              </w:rPr>
            </w:pPr>
            <w:r w:rsidRPr="00844057">
              <w:rPr>
                <w:b w:val="0"/>
              </w:rPr>
              <w:t>Discrimination on the basis of physical, intellectual, psychiatric, sensory, neurological or learning disability</w:t>
            </w:r>
            <w:r w:rsidR="00485064">
              <w:rPr>
                <w:b w:val="0"/>
              </w:rPr>
              <w:t>,</w:t>
            </w:r>
            <w:r w:rsidRPr="00844057">
              <w:rPr>
                <w:b w:val="0"/>
              </w:rPr>
              <w:t xml:space="preserve"> physical disfigurement</w:t>
            </w:r>
            <w:r w:rsidR="00485064">
              <w:rPr>
                <w:b w:val="0"/>
              </w:rPr>
              <w:t>,</w:t>
            </w:r>
            <w:r w:rsidRPr="00844057">
              <w:rPr>
                <w:b w:val="0"/>
              </w:rPr>
              <w:t xml:space="preserve"> disorder, illness or disease that affects thought processes, perception of reality, emotions or judgement, or results in disturbed behaviour</w:t>
            </w:r>
            <w:r w:rsidR="00485064">
              <w:rPr>
                <w:b w:val="0"/>
              </w:rPr>
              <w:t>,</w:t>
            </w:r>
            <w:r w:rsidRPr="00844057">
              <w:rPr>
                <w:b w:val="0"/>
              </w:rPr>
              <w:t xml:space="preserve"> and presence in body of organisms causing or capable of causing disease or illness (</w:t>
            </w:r>
            <w:proofErr w:type="spellStart"/>
            <w:r w:rsidRPr="00844057">
              <w:rPr>
                <w:b w:val="0"/>
              </w:rPr>
              <w:t>eg</w:t>
            </w:r>
            <w:proofErr w:type="spellEnd"/>
            <w:r w:rsidRPr="00844057">
              <w:rPr>
                <w:b w:val="0"/>
              </w:rPr>
              <w:t>, HIV virus).</w:t>
            </w:r>
          </w:p>
          <w:p w14:paraId="16A7BCC1" w14:textId="4ED90390" w:rsidR="00844057" w:rsidRPr="005D4E5B" w:rsidRDefault="00844057" w:rsidP="005D4E5B">
            <w:pPr>
              <w:pStyle w:val="Textboxtext"/>
              <w:rPr>
                <w:b w:val="0"/>
              </w:rPr>
            </w:pPr>
            <w:r w:rsidRPr="00844057">
              <w:rPr>
                <w:b w:val="0"/>
              </w:rPr>
              <w:t xml:space="preserve">Also covers discrimination involving harassment in employment, education or the provision of goods and services. </w:t>
            </w:r>
          </w:p>
        </w:tc>
        <w:tc>
          <w:tcPr>
            <w:tcW w:w="6067" w:type="dxa"/>
            <w:tcBorders>
              <w:top w:val="none" w:sz="0" w:space="0" w:color="auto"/>
              <w:bottom w:val="none" w:sz="0" w:space="0" w:color="auto"/>
              <w:right w:val="none" w:sz="0" w:space="0" w:color="auto"/>
            </w:tcBorders>
          </w:tcPr>
          <w:p w14:paraId="2B6523BD" w14:textId="507EA7BE" w:rsidR="00844057" w:rsidRPr="00A1152F" w:rsidRDefault="00844057" w:rsidP="005E1337">
            <w:pPr>
              <w:pStyle w:val="Textboxtext"/>
              <w:cnfStyle w:val="000000100000" w:firstRow="0" w:lastRow="0" w:firstColumn="0" w:lastColumn="0" w:oddVBand="0" w:evenVBand="0" w:oddHBand="1" w:evenHBand="0" w:firstRowFirstColumn="0" w:firstRowLastColumn="0" w:lastRowFirstColumn="0" w:lastRowLastColumn="0"/>
            </w:pPr>
            <w:r w:rsidRPr="00A1152F">
              <w:t>Discrimination in employment</w:t>
            </w:r>
            <w:r w:rsidR="005E1337">
              <w:t>,</w:t>
            </w:r>
            <w:r w:rsidRPr="00A1152F">
              <w:t xml:space="preserve"> education</w:t>
            </w:r>
            <w:r w:rsidR="005E1337">
              <w:t>,</w:t>
            </w:r>
            <w:r w:rsidRPr="00A1152F">
              <w:t xml:space="preserve"> access to premises</w:t>
            </w:r>
            <w:r w:rsidR="005E1337">
              <w:t>,</w:t>
            </w:r>
            <w:r w:rsidRPr="00A1152F">
              <w:t xml:space="preserve"> provision of goods, services and facilities</w:t>
            </w:r>
            <w:r w:rsidR="005E1337">
              <w:t>,</w:t>
            </w:r>
            <w:r w:rsidRPr="00A1152F">
              <w:t xml:space="preserve"> accommodation</w:t>
            </w:r>
            <w:r w:rsidR="005E1337">
              <w:t>,</w:t>
            </w:r>
            <w:r w:rsidRPr="00A1152F">
              <w:t xml:space="preserve"> disposal of land</w:t>
            </w:r>
            <w:r w:rsidR="005E1337">
              <w:t>,</w:t>
            </w:r>
            <w:r w:rsidRPr="00A1152F">
              <w:t xml:space="preserve"> activities of clubs</w:t>
            </w:r>
            <w:r w:rsidR="005E1337">
              <w:t>,</w:t>
            </w:r>
            <w:r w:rsidRPr="00A1152F">
              <w:t xml:space="preserve"> sport</w:t>
            </w:r>
            <w:r w:rsidR="008C4DFF">
              <w:t>,</w:t>
            </w:r>
            <w:r w:rsidRPr="00A1152F">
              <w:t xml:space="preserve"> </w:t>
            </w:r>
            <w:r>
              <w:t xml:space="preserve">and </w:t>
            </w:r>
            <w:r w:rsidRPr="00A1152F">
              <w:t>administration of Commonwealth laws and programs.</w:t>
            </w:r>
          </w:p>
        </w:tc>
      </w:tr>
      <w:tr w:rsidR="005D4E5B" w:rsidRPr="00A1152F" w14:paraId="4CB76033" w14:textId="77777777" w:rsidTr="00C13B25">
        <w:trPr>
          <w:cantSplit/>
        </w:trPr>
        <w:tc>
          <w:tcPr>
            <w:cnfStyle w:val="001000000000" w:firstRow="0" w:lastRow="0" w:firstColumn="1" w:lastColumn="0" w:oddVBand="0" w:evenVBand="0" w:oddHBand="0" w:evenHBand="0" w:firstRowFirstColumn="0" w:firstRowLastColumn="0" w:lastRowFirstColumn="0" w:lastRowLastColumn="0"/>
            <w:tcW w:w="8505" w:type="dxa"/>
          </w:tcPr>
          <w:p w14:paraId="01F5F7D4" w14:textId="77777777" w:rsidR="005D4E5B" w:rsidRPr="005D4E5B" w:rsidRDefault="005D4E5B" w:rsidP="005D4E5B">
            <w:pPr>
              <w:pStyle w:val="TableHeading"/>
              <w:rPr>
                <w:b/>
                <w:bCs w:val="0"/>
                <w:i/>
              </w:rPr>
            </w:pPr>
            <w:r w:rsidRPr="005D4E5B">
              <w:rPr>
                <w:b/>
                <w:i/>
              </w:rPr>
              <w:lastRenderedPageBreak/>
              <w:t>Racial Discrimination Act 1975</w:t>
            </w:r>
          </w:p>
          <w:p w14:paraId="762C0285" w14:textId="5CD9CC82" w:rsidR="005D4E5B" w:rsidRPr="005D4E5B" w:rsidRDefault="005D4E5B" w:rsidP="005D4E5B">
            <w:pPr>
              <w:pStyle w:val="Textboxtext"/>
              <w:rPr>
                <w:b w:val="0"/>
              </w:rPr>
            </w:pPr>
            <w:r w:rsidRPr="005D4E5B">
              <w:rPr>
                <w:b w:val="0"/>
              </w:rPr>
              <w:t>Discrimination on the basis of race</w:t>
            </w:r>
            <w:r w:rsidR="005E1337">
              <w:rPr>
                <w:b w:val="0"/>
              </w:rPr>
              <w:t>,</w:t>
            </w:r>
            <w:r w:rsidRPr="005D4E5B">
              <w:rPr>
                <w:b w:val="0"/>
              </w:rPr>
              <w:t xml:space="preserve"> colour</w:t>
            </w:r>
            <w:r w:rsidR="005E1337">
              <w:rPr>
                <w:b w:val="0"/>
              </w:rPr>
              <w:t>,</w:t>
            </w:r>
            <w:r w:rsidRPr="005D4E5B">
              <w:rPr>
                <w:b w:val="0"/>
              </w:rPr>
              <w:t xml:space="preserve"> descent or national or ethnic origin and in some circumstances, immigrant status. </w:t>
            </w:r>
          </w:p>
          <w:p w14:paraId="1169AB85" w14:textId="472BCD5A" w:rsidR="005D4E5B" w:rsidRPr="005D4E5B" w:rsidRDefault="005D4E5B" w:rsidP="00052FA5">
            <w:pPr>
              <w:pStyle w:val="Textboxtext"/>
              <w:rPr>
                <w:b w:val="0"/>
              </w:rPr>
            </w:pPr>
            <w:r w:rsidRPr="005D4E5B">
              <w:rPr>
                <w:b w:val="0"/>
              </w:rPr>
              <w:t>Racial hatred,</w:t>
            </w:r>
            <w:r w:rsidR="00975444">
              <w:rPr>
                <w:b w:val="0"/>
              </w:rPr>
              <w:t xml:space="preserve"> defined as</w:t>
            </w:r>
            <w:r w:rsidRPr="005D4E5B">
              <w:rPr>
                <w:b w:val="0"/>
              </w:rPr>
              <w:t xml:space="preserve"> </w:t>
            </w:r>
            <w:r w:rsidR="00052FA5">
              <w:rPr>
                <w:b w:val="0"/>
              </w:rPr>
              <w:t>a public act/s</w:t>
            </w:r>
            <w:r w:rsidR="00D17CDF">
              <w:rPr>
                <w:b w:val="0"/>
              </w:rPr>
              <w:t xml:space="preserve"> likely to offend, insult, humiliate</w:t>
            </w:r>
            <w:r w:rsidR="00975444">
              <w:rPr>
                <w:b w:val="0"/>
              </w:rPr>
              <w:t xml:space="preserve"> or</w:t>
            </w:r>
            <w:r w:rsidR="00D17CDF">
              <w:rPr>
                <w:b w:val="0"/>
              </w:rPr>
              <w:t xml:space="preserve"> intimidate</w:t>
            </w:r>
            <w:r w:rsidR="0096168B">
              <w:t xml:space="preserve"> </w:t>
            </w:r>
            <w:r w:rsidR="0096168B" w:rsidRPr="0096168B">
              <w:rPr>
                <w:b w:val="0"/>
              </w:rPr>
              <w:t>on the basis of race</w:t>
            </w:r>
            <w:r w:rsidR="00975444">
              <w:rPr>
                <w:b w:val="0"/>
              </w:rPr>
              <w:t xml:space="preserve">, </w:t>
            </w:r>
            <w:r w:rsidRPr="005D4E5B">
              <w:rPr>
                <w:b w:val="0"/>
              </w:rPr>
              <w:t>is also prohibited under this Act</w:t>
            </w:r>
            <w:r w:rsidR="00975444">
              <w:rPr>
                <w:b w:val="0"/>
              </w:rPr>
              <w:t xml:space="preserve"> unless an exemption applies</w:t>
            </w:r>
            <w:r w:rsidRPr="005D4E5B">
              <w:rPr>
                <w:b w:val="0"/>
              </w:rPr>
              <w:t>.</w:t>
            </w:r>
          </w:p>
        </w:tc>
        <w:tc>
          <w:tcPr>
            <w:tcW w:w="6067" w:type="dxa"/>
          </w:tcPr>
          <w:p w14:paraId="127279CD" w14:textId="05FCBFF8" w:rsidR="005D4E5B" w:rsidRPr="00A1152F" w:rsidRDefault="005D4E5B" w:rsidP="0002343B">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all areas of public life including employment</w:t>
            </w:r>
            <w:r w:rsidR="005E1337">
              <w:t>,</w:t>
            </w:r>
            <w:r w:rsidRPr="00A1152F">
              <w:t xml:space="preserve"> provision of goods and services</w:t>
            </w:r>
            <w:r w:rsidR="005E1337">
              <w:t>,</w:t>
            </w:r>
            <w:r w:rsidRPr="00A1152F">
              <w:t xml:space="preserve"> right to join trade unions</w:t>
            </w:r>
            <w:r w:rsidR="005E1337">
              <w:t>,</w:t>
            </w:r>
            <w:r w:rsidRPr="00A1152F">
              <w:t xml:space="preserve"> access to places and facilities</w:t>
            </w:r>
            <w:r w:rsidR="005E1337">
              <w:t>,</w:t>
            </w:r>
            <w:r w:rsidRPr="00A1152F">
              <w:t xml:space="preserve"> land, housing and other accommodation</w:t>
            </w:r>
            <w:r w:rsidR="008C4DFF">
              <w:t>,</w:t>
            </w:r>
            <w:r w:rsidRPr="00A1152F">
              <w:t xml:space="preserve"> and advertisements.</w:t>
            </w:r>
          </w:p>
        </w:tc>
      </w:tr>
      <w:tr w:rsidR="005D4E5B" w:rsidRPr="00A1152F" w14:paraId="31C95D1C" w14:textId="77777777" w:rsidTr="00C13B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05" w:type="dxa"/>
          </w:tcPr>
          <w:p w14:paraId="026F13BD" w14:textId="77777777" w:rsidR="005D4E5B" w:rsidRPr="004F6B6B" w:rsidRDefault="005D4E5B" w:rsidP="005D4E5B">
            <w:pPr>
              <w:pStyle w:val="TableHeading"/>
              <w:rPr>
                <w:b/>
                <w:i/>
              </w:rPr>
            </w:pPr>
            <w:r w:rsidRPr="004F6B6B">
              <w:rPr>
                <w:b/>
                <w:i/>
              </w:rPr>
              <w:t>Sex Discrimination Act 1984</w:t>
            </w:r>
          </w:p>
          <w:p w14:paraId="44CDD652" w14:textId="4D206801" w:rsidR="005D4E5B" w:rsidRPr="005D4E5B" w:rsidRDefault="005D4E5B" w:rsidP="005D4E5B">
            <w:pPr>
              <w:pStyle w:val="Textboxtext"/>
              <w:rPr>
                <w:b w:val="0"/>
              </w:rPr>
            </w:pPr>
            <w:r w:rsidRPr="005D4E5B">
              <w:rPr>
                <w:b w:val="0"/>
              </w:rPr>
              <w:t>Discrimination on the basis of sex</w:t>
            </w:r>
            <w:r w:rsidR="005E1337">
              <w:rPr>
                <w:b w:val="0"/>
              </w:rPr>
              <w:t>,</w:t>
            </w:r>
            <w:r w:rsidRPr="005D4E5B">
              <w:rPr>
                <w:b w:val="0"/>
              </w:rPr>
              <w:t xml:space="preserve"> marital or relationship status</w:t>
            </w:r>
            <w:r w:rsidR="005E1337">
              <w:rPr>
                <w:b w:val="0"/>
              </w:rPr>
              <w:t>,</w:t>
            </w:r>
            <w:r w:rsidRPr="005D4E5B">
              <w:rPr>
                <w:b w:val="0"/>
              </w:rPr>
              <w:t xml:space="preserve"> pregnancy or potential pregnancy</w:t>
            </w:r>
            <w:r w:rsidR="005E1337">
              <w:rPr>
                <w:b w:val="0"/>
              </w:rPr>
              <w:t>,</w:t>
            </w:r>
            <w:r w:rsidRPr="005D4E5B">
              <w:rPr>
                <w:b w:val="0"/>
              </w:rPr>
              <w:t xml:space="preserve"> breastfeeding</w:t>
            </w:r>
            <w:r w:rsidR="005E1337">
              <w:rPr>
                <w:b w:val="0"/>
              </w:rPr>
              <w:t>,</w:t>
            </w:r>
            <w:r w:rsidRPr="005D4E5B">
              <w:rPr>
                <w:b w:val="0"/>
              </w:rPr>
              <w:t xml:space="preserve"> family responsibilities</w:t>
            </w:r>
            <w:r w:rsidR="005E1337">
              <w:rPr>
                <w:b w:val="0"/>
              </w:rPr>
              <w:t>,</w:t>
            </w:r>
            <w:r w:rsidRPr="005D4E5B">
              <w:rPr>
                <w:b w:val="0"/>
              </w:rPr>
              <w:t xml:space="preserve"> sexual orientation</w:t>
            </w:r>
            <w:r w:rsidR="005E1337">
              <w:rPr>
                <w:b w:val="0"/>
              </w:rPr>
              <w:t>,</w:t>
            </w:r>
            <w:r w:rsidRPr="005D4E5B">
              <w:rPr>
                <w:b w:val="0"/>
              </w:rPr>
              <w:t xml:space="preserve"> gender identity</w:t>
            </w:r>
            <w:r w:rsidR="008C4DFF">
              <w:rPr>
                <w:b w:val="0"/>
              </w:rPr>
              <w:t>,</w:t>
            </w:r>
            <w:r w:rsidRPr="005D4E5B">
              <w:rPr>
                <w:b w:val="0"/>
              </w:rPr>
              <w:t xml:space="preserve"> and intersex status.</w:t>
            </w:r>
          </w:p>
          <w:p w14:paraId="27A3D065" w14:textId="77777777" w:rsidR="005D4E5B" w:rsidRPr="005D4E5B" w:rsidRDefault="005D4E5B" w:rsidP="005D4E5B">
            <w:pPr>
              <w:pStyle w:val="Textboxtext"/>
              <w:rPr>
                <w:b w:val="0"/>
              </w:rPr>
            </w:pPr>
            <w:r w:rsidRPr="005D4E5B">
              <w:rPr>
                <w:b w:val="0"/>
              </w:rPr>
              <w:t xml:space="preserve">Sexual harassment is also prohibited under this Act. </w:t>
            </w:r>
          </w:p>
        </w:tc>
        <w:tc>
          <w:tcPr>
            <w:tcW w:w="6067" w:type="dxa"/>
          </w:tcPr>
          <w:p w14:paraId="5BF06E6E" w14:textId="22DCBFBA" w:rsidR="005D4E5B" w:rsidRPr="00A1152F" w:rsidRDefault="005D4E5B" w:rsidP="0002343B">
            <w:pPr>
              <w:cnfStyle w:val="000000100000" w:firstRow="0" w:lastRow="0" w:firstColumn="0" w:lastColumn="0" w:oddVBand="0" w:evenVBand="0" w:oddHBand="1" w:evenHBand="0" w:firstRowFirstColumn="0" w:firstRowLastColumn="0" w:lastRowFirstColumn="0" w:lastRowLastColumn="0"/>
            </w:pPr>
            <w:r w:rsidRPr="00A1152F">
              <w:t>Discrimination in employment, including discrimination against commission agents and contract workers</w:t>
            </w:r>
            <w:r w:rsidR="0002343B">
              <w:t>,</w:t>
            </w:r>
            <w:r w:rsidRPr="00A1152F">
              <w:t xml:space="preserve"> partnerships</w:t>
            </w:r>
            <w:r w:rsidR="0002343B">
              <w:t>,</w:t>
            </w:r>
            <w:r w:rsidRPr="00A1152F">
              <w:t xml:space="preserve"> qualifying bodies</w:t>
            </w:r>
            <w:r w:rsidR="0002343B">
              <w:t>,</w:t>
            </w:r>
            <w:r w:rsidRPr="00A1152F">
              <w:t xml:space="preserve"> registered organisations</w:t>
            </w:r>
            <w:r w:rsidR="0002343B">
              <w:t>,</w:t>
            </w:r>
            <w:r w:rsidRPr="00A1152F">
              <w:t xml:space="preserve"> employment agencies</w:t>
            </w:r>
            <w:r w:rsidR="0002343B">
              <w:t>,</w:t>
            </w:r>
            <w:r w:rsidRPr="00A1152F">
              <w:t xml:space="preserve"> education</w:t>
            </w:r>
            <w:r w:rsidR="0002343B">
              <w:t>,</w:t>
            </w:r>
            <w:r w:rsidRPr="00A1152F">
              <w:t xml:space="preserve"> provision of goods, services and facilities</w:t>
            </w:r>
            <w:r w:rsidR="0002343B">
              <w:t>,</w:t>
            </w:r>
            <w:r w:rsidRPr="00A1152F">
              <w:t xml:space="preserve"> accommodation</w:t>
            </w:r>
            <w:r w:rsidR="0002343B">
              <w:t>,</w:t>
            </w:r>
            <w:r w:rsidRPr="00A1152F">
              <w:t xml:space="preserve"> disposal of land</w:t>
            </w:r>
            <w:r w:rsidR="0002343B">
              <w:t>,</w:t>
            </w:r>
            <w:r w:rsidRPr="00A1152F">
              <w:t xml:space="preserve"> clubs</w:t>
            </w:r>
            <w:r w:rsidR="0002343B">
              <w:t>,</w:t>
            </w:r>
            <w:r w:rsidRPr="00A1152F">
              <w:t xml:space="preserve"> administration of Commonwealth laws and programs</w:t>
            </w:r>
            <w:r w:rsidR="008C4DFF">
              <w:t>,</w:t>
            </w:r>
            <w:r w:rsidRPr="00A1152F">
              <w:t xml:space="preserve"> and superannuation.</w:t>
            </w:r>
          </w:p>
        </w:tc>
      </w:tr>
      <w:tr w:rsidR="005D4E5B" w:rsidRPr="00A1152F" w14:paraId="634C62F1" w14:textId="77777777" w:rsidTr="00C13B25">
        <w:trPr>
          <w:cantSplit/>
        </w:trPr>
        <w:tc>
          <w:tcPr>
            <w:cnfStyle w:val="001000000000" w:firstRow="0" w:lastRow="0" w:firstColumn="1" w:lastColumn="0" w:oddVBand="0" w:evenVBand="0" w:oddHBand="0" w:evenHBand="0" w:firstRowFirstColumn="0" w:firstRowLastColumn="0" w:lastRowFirstColumn="0" w:lastRowLastColumn="0"/>
            <w:tcW w:w="8505" w:type="dxa"/>
          </w:tcPr>
          <w:p w14:paraId="4D69B617" w14:textId="77777777" w:rsidR="005D4E5B" w:rsidRPr="004F6B6B" w:rsidRDefault="005D4E5B" w:rsidP="005D4E5B">
            <w:pPr>
              <w:pStyle w:val="TableHeading"/>
              <w:rPr>
                <w:b/>
                <w:bCs w:val="0"/>
                <w:i/>
              </w:rPr>
            </w:pPr>
            <w:r w:rsidRPr="004F6B6B">
              <w:rPr>
                <w:b/>
                <w:i/>
              </w:rPr>
              <w:t>Fair Work Act 2009</w:t>
            </w:r>
          </w:p>
          <w:p w14:paraId="22273D72" w14:textId="45E8B210" w:rsidR="005D4E5B" w:rsidRPr="005D4E5B" w:rsidRDefault="005D4E5B" w:rsidP="005E1337">
            <w:pPr>
              <w:pStyle w:val="Textboxtext"/>
              <w:rPr>
                <w:b w:val="0"/>
              </w:rPr>
            </w:pPr>
            <w:r w:rsidRPr="005D4E5B">
              <w:rPr>
                <w:b w:val="0"/>
              </w:rPr>
              <w:t>Discrimination on the basis of race</w:t>
            </w:r>
            <w:r w:rsidR="005E1337">
              <w:rPr>
                <w:b w:val="0"/>
              </w:rPr>
              <w:t>,</w:t>
            </w:r>
            <w:r w:rsidRPr="005D4E5B">
              <w:rPr>
                <w:b w:val="0"/>
              </w:rPr>
              <w:t xml:space="preserve"> colour</w:t>
            </w:r>
            <w:r w:rsidR="005E1337">
              <w:rPr>
                <w:b w:val="0"/>
              </w:rPr>
              <w:t>,</w:t>
            </w:r>
            <w:r w:rsidRPr="005D4E5B">
              <w:rPr>
                <w:b w:val="0"/>
              </w:rPr>
              <w:t xml:space="preserve"> sex</w:t>
            </w:r>
            <w:r w:rsidR="005E1337">
              <w:rPr>
                <w:b w:val="0"/>
              </w:rPr>
              <w:t>,</w:t>
            </w:r>
            <w:r w:rsidRPr="005D4E5B">
              <w:rPr>
                <w:b w:val="0"/>
              </w:rPr>
              <w:t xml:space="preserve"> sexual orientation</w:t>
            </w:r>
            <w:r w:rsidR="005E1337">
              <w:rPr>
                <w:b w:val="0"/>
              </w:rPr>
              <w:t>,</w:t>
            </w:r>
            <w:r w:rsidRPr="005D4E5B">
              <w:rPr>
                <w:b w:val="0"/>
              </w:rPr>
              <w:t xml:space="preserve"> age</w:t>
            </w:r>
            <w:r w:rsidR="005E1337">
              <w:rPr>
                <w:b w:val="0"/>
              </w:rPr>
              <w:t>,</w:t>
            </w:r>
            <w:r w:rsidRPr="005D4E5B">
              <w:rPr>
                <w:b w:val="0"/>
              </w:rPr>
              <w:t xml:space="preserve"> physical or mental disability</w:t>
            </w:r>
            <w:r w:rsidR="005E1337">
              <w:rPr>
                <w:b w:val="0"/>
              </w:rPr>
              <w:t>,</w:t>
            </w:r>
            <w:r w:rsidRPr="005D4E5B">
              <w:rPr>
                <w:b w:val="0"/>
              </w:rPr>
              <w:t xml:space="preserve"> marital status</w:t>
            </w:r>
            <w:r w:rsidR="005E1337">
              <w:rPr>
                <w:b w:val="0"/>
              </w:rPr>
              <w:t>,</w:t>
            </w:r>
            <w:r w:rsidRPr="005D4E5B">
              <w:rPr>
                <w:b w:val="0"/>
              </w:rPr>
              <w:t xml:space="preserve"> family or carer responsibilities</w:t>
            </w:r>
            <w:r w:rsidR="005E1337">
              <w:rPr>
                <w:b w:val="0"/>
              </w:rPr>
              <w:t>,</w:t>
            </w:r>
            <w:r w:rsidRPr="005D4E5B">
              <w:rPr>
                <w:b w:val="0"/>
              </w:rPr>
              <w:t xml:space="preserve"> pregnancy</w:t>
            </w:r>
            <w:r w:rsidR="005E1337">
              <w:rPr>
                <w:b w:val="0"/>
              </w:rPr>
              <w:t>,</w:t>
            </w:r>
            <w:r w:rsidRPr="005D4E5B">
              <w:rPr>
                <w:b w:val="0"/>
              </w:rPr>
              <w:t xml:space="preserve"> religion</w:t>
            </w:r>
            <w:r w:rsidR="005E1337">
              <w:rPr>
                <w:b w:val="0"/>
              </w:rPr>
              <w:t>,</w:t>
            </w:r>
            <w:r w:rsidRPr="005D4E5B">
              <w:rPr>
                <w:b w:val="0"/>
              </w:rPr>
              <w:t xml:space="preserve"> political opinion</w:t>
            </w:r>
            <w:r w:rsidR="005E1337">
              <w:rPr>
                <w:b w:val="0"/>
              </w:rPr>
              <w:t>,</w:t>
            </w:r>
            <w:r w:rsidRPr="005D4E5B">
              <w:rPr>
                <w:b w:val="0"/>
              </w:rPr>
              <w:t xml:space="preserve"> national extraction</w:t>
            </w:r>
            <w:r w:rsidR="008C4DFF">
              <w:rPr>
                <w:b w:val="0"/>
              </w:rPr>
              <w:t>,</w:t>
            </w:r>
            <w:r w:rsidRPr="005D4E5B">
              <w:rPr>
                <w:b w:val="0"/>
              </w:rPr>
              <w:t xml:space="preserve"> and social origin.</w:t>
            </w:r>
          </w:p>
        </w:tc>
        <w:tc>
          <w:tcPr>
            <w:tcW w:w="6067" w:type="dxa"/>
          </w:tcPr>
          <w:p w14:paraId="2EFE0D2E" w14:textId="2A66F0C2" w:rsidR="005D4E5B" w:rsidRPr="00A1152F" w:rsidRDefault="005D4E5B" w:rsidP="0002343B">
            <w:pPr>
              <w:pStyle w:val="Textboxtext"/>
              <w:cnfStyle w:val="000000000000" w:firstRow="0" w:lastRow="0" w:firstColumn="0" w:lastColumn="0" w:oddVBand="0" w:evenVBand="0" w:oddHBand="0" w:evenHBand="0" w:firstRowFirstColumn="0" w:firstRowLastColumn="0" w:lastRowFirstColumn="0" w:lastRowLastColumn="0"/>
            </w:pPr>
            <w:r w:rsidRPr="00A1152F">
              <w:t>Discrimination</w:t>
            </w:r>
            <w:r>
              <w:t>,</w:t>
            </w:r>
            <w:r w:rsidRPr="00A1152F">
              <w:t xml:space="preserve"> via adverse action</w:t>
            </w:r>
            <w:r>
              <w:t>,</w:t>
            </w:r>
            <w:r w:rsidRPr="00A1152F">
              <w:t xml:space="preserve"> in employment including dismissing an employee</w:t>
            </w:r>
            <w:r w:rsidR="0002343B">
              <w:t>,</w:t>
            </w:r>
            <w:r w:rsidRPr="00A1152F">
              <w:t xml:space="preserve"> not giving an employee legal entitlements such as pay or leave</w:t>
            </w:r>
            <w:r w:rsidR="0002343B">
              <w:t>,</w:t>
            </w:r>
            <w:r w:rsidRPr="00A1152F">
              <w:t xml:space="preserve"> changing an employee’s job to their disadvantage</w:t>
            </w:r>
            <w:r w:rsidR="0002343B">
              <w:t>,</w:t>
            </w:r>
            <w:r w:rsidRPr="00A1152F">
              <w:t xml:space="preserve"> treating an employee differently than others</w:t>
            </w:r>
            <w:r w:rsidR="0002343B">
              <w:t>,</w:t>
            </w:r>
            <w:r w:rsidRPr="00A1152F">
              <w:t xml:space="preserve"> not hiring someone</w:t>
            </w:r>
            <w:r w:rsidR="008C4DFF">
              <w:t>,</w:t>
            </w:r>
            <w:r w:rsidRPr="00A1152F">
              <w:t xml:space="preserve"> or offering a potential employee different (and unfair) terms and conditions for the job compared to other employees. </w:t>
            </w:r>
          </w:p>
        </w:tc>
      </w:tr>
    </w:tbl>
    <w:p w14:paraId="18EACD3E" w14:textId="77777777" w:rsidR="004F6B6B" w:rsidRDefault="004F6B6B" w:rsidP="004F6B6B"/>
    <w:p w14:paraId="02D074D5" w14:textId="121EB06D" w:rsidR="004F6B6B" w:rsidRDefault="004F6B6B">
      <w:pPr>
        <w:spacing w:before="0" w:after="0"/>
      </w:pPr>
      <w:r>
        <w:br w:type="page"/>
      </w:r>
    </w:p>
    <w:p w14:paraId="70185D19" w14:textId="2165020A" w:rsidR="004F6B6B" w:rsidRDefault="00437E3D" w:rsidP="00C13B25">
      <w:pPr>
        <w:pStyle w:val="Heading1"/>
      </w:pPr>
      <w:r w:rsidRPr="00A1152F">
        <w:lastRenderedPageBreak/>
        <w:t xml:space="preserve">State and </w:t>
      </w:r>
      <w:r w:rsidR="004F6B6B">
        <w:t>t</w:t>
      </w:r>
      <w:r w:rsidRPr="00A1152F">
        <w:t>erritory laws</w:t>
      </w:r>
    </w:p>
    <w:tbl>
      <w:tblPr>
        <w:tblStyle w:val="LightList-Accent1"/>
        <w:tblW w:w="14572" w:type="dxa"/>
        <w:tblInd w:w="113" w:type="dxa"/>
        <w:tblBorders>
          <w:insideH w:val="single" w:sz="8" w:space="0" w:color="4F81BD" w:themeColor="accent1"/>
          <w:insideV w:val="single" w:sz="8" w:space="0" w:color="4F81BD" w:themeColor="accent1"/>
        </w:tblBorders>
        <w:tblLook w:val="04A0" w:firstRow="1" w:lastRow="0" w:firstColumn="1" w:lastColumn="0" w:noHBand="0" w:noVBand="1"/>
      </w:tblPr>
      <w:tblGrid>
        <w:gridCol w:w="8505"/>
        <w:gridCol w:w="6067"/>
      </w:tblGrid>
      <w:tr w:rsidR="004F6B6B" w:rsidRPr="00A1152F" w14:paraId="6A68DF7E" w14:textId="77777777" w:rsidTr="004F6B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5" w:type="dxa"/>
          </w:tcPr>
          <w:p w14:paraId="35333741" w14:textId="77777777" w:rsidR="004F6B6B" w:rsidRPr="00A1152F" w:rsidRDefault="004F6B6B" w:rsidP="004F6B6B">
            <w:pPr>
              <w:pStyle w:val="Heading2"/>
              <w:spacing w:before="180" w:after="180"/>
              <w:outlineLvl w:val="1"/>
            </w:pPr>
            <w:r>
              <w:t>Legislation and grounds of d</w:t>
            </w:r>
            <w:r w:rsidRPr="00A1152F">
              <w:t>iscrimination</w:t>
            </w:r>
          </w:p>
        </w:tc>
        <w:tc>
          <w:tcPr>
            <w:tcW w:w="6067" w:type="dxa"/>
          </w:tcPr>
          <w:p w14:paraId="08DB917B" w14:textId="77777777" w:rsidR="004F6B6B" w:rsidRPr="00A1152F" w:rsidRDefault="004F6B6B" w:rsidP="004F6B6B">
            <w:pPr>
              <w:pStyle w:val="Heading2"/>
              <w:spacing w:before="180" w:after="180"/>
              <w:outlineLvl w:val="1"/>
              <w:cnfStyle w:val="100000000000" w:firstRow="1" w:lastRow="0" w:firstColumn="0" w:lastColumn="0" w:oddVBand="0" w:evenVBand="0" w:oddHBand="0" w:evenHBand="0" w:firstRowFirstColumn="0" w:firstRowLastColumn="0" w:lastRowFirstColumn="0" w:lastRowLastColumn="0"/>
            </w:pPr>
            <w:r>
              <w:t>Areas c</w:t>
            </w:r>
            <w:r w:rsidRPr="00A1152F">
              <w:t>overed</w:t>
            </w:r>
          </w:p>
        </w:tc>
      </w:tr>
      <w:tr w:rsidR="004F6B6B" w:rsidRPr="00A1152F" w14:paraId="3678D391"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221CB2E9" w14:textId="77777777" w:rsidR="004F6B6B" w:rsidRPr="00A1152F" w:rsidRDefault="004F6B6B" w:rsidP="004F6B6B">
            <w:pPr>
              <w:pStyle w:val="TableHeading"/>
            </w:pPr>
            <w:r w:rsidRPr="00A1152F">
              <w:rPr>
                <w:b/>
              </w:rPr>
              <w:t xml:space="preserve">Australian Capital Territory: </w:t>
            </w:r>
            <w:r w:rsidRPr="005A333F">
              <w:rPr>
                <w:b/>
                <w:i/>
              </w:rPr>
              <w:t xml:space="preserve">Discrimination Act 1991 </w:t>
            </w:r>
            <w:r w:rsidRPr="00A1152F">
              <w:rPr>
                <w:b/>
              </w:rPr>
              <w:t>(ACT)</w:t>
            </w:r>
          </w:p>
          <w:p w14:paraId="42085981" w14:textId="2B1E6090" w:rsidR="004F6B6B" w:rsidRPr="00C13B25" w:rsidRDefault="004F6B6B" w:rsidP="00C13B25">
            <w:pPr>
              <w:pStyle w:val="Textboxtext"/>
              <w:rPr>
                <w:b w:val="0"/>
              </w:rPr>
            </w:pPr>
            <w:r w:rsidRPr="00C13B25">
              <w:rPr>
                <w:b w:val="0"/>
              </w:rPr>
              <w:t>Discrimination on the basis of sex</w:t>
            </w:r>
            <w:r w:rsidR="0002343B">
              <w:rPr>
                <w:b w:val="0"/>
              </w:rPr>
              <w:t>,</w:t>
            </w:r>
            <w:r w:rsidRPr="00C13B25">
              <w:rPr>
                <w:b w:val="0"/>
              </w:rPr>
              <w:t xml:space="preserve"> sexuality</w:t>
            </w:r>
            <w:r w:rsidR="0002343B">
              <w:rPr>
                <w:b w:val="0"/>
              </w:rPr>
              <w:t>,</w:t>
            </w:r>
            <w:r w:rsidRPr="00C13B25">
              <w:rPr>
                <w:b w:val="0"/>
              </w:rPr>
              <w:t xml:space="preserve"> gender identity</w:t>
            </w:r>
            <w:r w:rsidR="0002343B">
              <w:rPr>
                <w:b w:val="0"/>
              </w:rPr>
              <w:t>,</w:t>
            </w:r>
            <w:r w:rsidRPr="00C13B25">
              <w:rPr>
                <w:b w:val="0"/>
              </w:rPr>
              <w:t xml:space="preserve"> relationship status</w:t>
            </w:r>
            <w:r w:rsidR="0002343B">
              <w:rPr>
                <w:b w:val="0"/>
              </w:rPr>
              <w:t>,</w:t>
            </w:r>
            <w:r w:rsidRPr="00C13B25">
              <w:rPr>
                <w:b w:val="0"/>
              </w:rPr>
              <w:t xml:space="preserve"> status as a parent or carer</w:t>
            </w:r>
            <w:r w:rsidR="0002343B">
              <w:rPr>
                <w:b w:val="0"/>
              </w:rPr>
              <w:t>,</w:t>
            </w:r>
            <w:r w:rsidRPr="00C13B25">
              <w:rPr>
                <w:b w:val="0"/>
              </w:rPr>
              <w:t xml:space="preserve"> pregnancy</w:t>
            </w:r>
            <w:r w:rsidR="0002343B">
              <w:rPr>
                <w:b w:val="0"/>
              </w:rPr>
              <w:t>,</w:t>
            </w:r>
            <w:r w:rsidRPr="00C13B25">
              <w:rPr>
                <w:b w:val="0"/>
              </w:rPr>
              <w:t xml:space="preserve"> breastfeeding</w:t>
            </w:r>
            <w:r w:rsidR="0002343B">
              <w:rPr>
                <w:b w:val="0"/>
              </w:rPr>
              <w:t>,</w:t>
            </w:r>
            <w:r w:rsidRPr="00C13B25">
              <w:rPr>
                <w:b w:val="0"/>
              </w:rPr>
              <w:t xml:space="preserve"> race</w:t>
            </w:r>
            <w:r w:rsidR="0002343B">
              <w:rPr>
                <w:b w:val="0"/>
              </w:rPr>
              <w:t>,</w:t>
            </w:r>
            <w:r w:rsidRPr="00C13B25">
              <w:rPr>
                <w:b w:val="0"/>
              </w:rPr>
              <w:t xml:space="preserve"> religious or political conviction</w:t>
            </w:r>
            <w:r w:rsidR="0002343B">
              <w:rPr>
                <w:b w:val="0"/>
              </w:rPr>
              <w:t>,</w:t>
            </w:r>
            <w:r w:rsidRPr="00C13B25">
              <w:rPr>
                <w:b w:val="0"/>
              </w:rPr>
              <w:t xml:space="preserve"> disability, including aid of assistance animal</w:t>
            </w:r>
            <w:r w:rsidR="0002343B">
              <w:rPr>
                <w:b w:val="0"/>
              </w:rPr>
              <w:t>,</w:t>
            </w:r>
            <w:r w:rsidRPr="00C13B25">
              <w:rPr>
                <w:b w:val="0"/>
              </w:rPr>
              <w:t xml:space="preserve"> industrial activity</w:t>
            </w:r>
            <w:r w:rsidR="0002343B">
              <w:rPr>
                <w:b w:val="0"/>
              </w:rPr>
              <w:t>,</w:t>
            </w:r>
            <w:r w:rsidRPr="00C13B25">
              <w:rPr>
                <w:b w:val="0"/>
              </w:rPr>
              <w:t xml:space="preserve"> age</w:t>
            </w:r>
            <w:r w:rsidR="0002343B">
              <w:rPr>
                <w:b w:val="0"/>
              </w:rPr>
              <w:t>,</w:t>
            </w:r>
            <w:r w:rsidRPr="00C13B25">
              <w:rPr>
                <w:b w:val="0"/>
              </w:rPr>
              <w:t xml:space="preserve"> profession, trade, occupation or calling</w:t>
            </w:r>
            <w:r w:rsidR="0002343B">
              <w:rPr>
                <w:b w:val="0"/>
              </w:rPr>
              <w:t>,</w:t>
            </w:r>
            <w:r w:rsidRPr="00C13B25">
              <w:rPr>
                <w:b w:val="0"/>
              </w:rPr>
              <w:t xml:space="preserve"> spent conviction</w:t>
            </w:r>
            <w:r w:rsidR="008C4DFF">
              <w:rPr>
                <w:b w:val="0"/>
              </w:rPr>
              <w:t>,</w:t>
            </w:r>
            <w:r w:rsidRPr="00C13B25">
              <w:rPr>
                <w:b w:val="0"/>
              </w:rPr>
              <w:t xml:space="preserve"> and association (as a relative or otherwise) with a person who has one of the above attributes. </w:t>
            </w:r>
          </w:p>
          <w:p w14:paraId="45D89B9B" w14:textId="7EFA1BD4" w:rsidR="004F6B6B" w:rsidRPr="00844057" w:rsidRDefault="004F6B6B" w:rsidP="00C13B25">
            <w:pPr>
              <w:pStyle w:val="Textboxtext"/>
            </w:pPr>
            <w:r w:rsidRPr="00C13B25">
              <w:rPr>
                <w:b w:val="0"/>
              </w:rPr>
              <w:t>Sexual harassment and vilification on the basis of race, sexuality, gender identity or HIV/AID</w:t>
            </w:r>
            <w:r w:rsidR="0002343B">
              <w:rPr>
                <w:b w:val="0"/>
              </w:rPr>
              <w:t>S</w:t>
            </w:r>
            <w:r w:rsidRPr="00C13B25">
              <w:rPr>
                <w:b w:val="0"/>
              </w:rPr>
              <w:t xml:space="preserve"> status are also prohibited under this Act.</w:t>
            </w:r>
          </w:p>
        </w:tc>
        <w:tc>
          <w:tcPr>
            <w:tcW w:w="6067" w:type="dxa"/>
          </w:tcPr>
          <w:p w14:paraId="21D6549D" w14:textId="0671DF4E" w:rsidR="004F6B6B" w:rsidRPr="00A1152F" w:rsidRDefault="004F6B6B" w:rsidP="0002343B">
            <w:pPr>
              <w:pStyle w:val="Textboxtext"/>
              <w:cnfStyle w:val="000000100000" w:firstRow="0" w:lastRow="0" w:firstColumn="0" w:lastColumn="0" w:oddVBand="0" w:evenVBand="0" w:oddHBand="1" w:evenHBand="0" w:firstRowFirstColumn="0" w:firstRowLastColumn="0" w:lastRowFirstColumn="0" w:lastRowLastColumn="0"/>
            </w:pPr>
            <w:r w:rsidRPr="00A1152F">
              <w:t>Discrimination in employment, including discrimination against commission agents and contract workers</w:t>
            </w:r>
            <w:r w:rsidR="0002343B">
              <w:t>,</w:t>
            </w:r>
            <w:r w:rsidRPr="00A1152F">
              <w:t xml:space="preserve"> partnerships</w:t>
            </w:r>
            <w:r w:rsidR="0002343B">
              <w:t>,</w:t>
            </w:r>
            <w:r w:rsidRPr="00A1152F">
              <w:t xml:space="preserve"> professional or trade organisations</w:t>
            </w:r>
            <w:r w:rsidR="0002343B">
              <w:t>,</w:t>
            </w:r>
            <w:r w:rsidRPr="00A1152F">
              <w:t xml:space="preserve"> qualifying bodies</w:t>
            </w:r>
            <w:r w:rsidR="0002343B">
              <w:t>,</w:t>
            </w:r>
            <w:r w:rsidRPr="00A1152F">
              <w:t xml:space="preserve"> employment agencies</w:t>
            </w:r>
            <w:r w:rsidR="0002343B">
              <w:t>,</w:t>
            </w:r>
            <w:r w:rsidRPr="00A1152F">
              <w:t xml:space="preserve"> education</w:t>
            </w:r>
            <w:r w:rsidR="0002343B">
              <w:t>,</w:t>
            </w:r>
            <w:r w:rsidRPr="00A1152F">
              <w:t xml:space="preserve"> access to premises</w:t>
            </w:r>
            <w:r w:rsidR="0002343B">
              <w:t>,</w:t>
            </w:r>
            <w:r w:rsidRPr="00A1152F">
              <w:t xml:space="preserve"> provision of goods, services or facilities</w:t>
            </w:r>
            <w:r w:rsidR="0002343B">
              <w:t>,</w:t>
            </w:r>
            <w:r w:rsidRPr="00A1152F">
              <w:t xml:space="preserve"> accommodation</w:t>
            </w:r>
            <w:r w:rsidR="0002343B">
              <w:t>,</w:t>
            </w:r>
            <w:r w:rsidRPr="00A1152F">
              <w:t xml:space="preserve"> clubs</w:t>
            </w:r>
            <w:r w:rsidR="008C4DFF">
              <w:t>,</w:t>
            </w:r>
            <w:r w:rsidRPr="00A1152F">
              <w:t xml:space="preserve"> and requests for information.</w:t>
            </w:r>
          </w:p>
        </w:tc>
      </w:tr>
      <w:tr w:rsidR="004F6B6B" w:rsidRPr="00A1152F" w14:paraId="2F58D8DD"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27230FA7" w14:textId="77777777" w:rsidR="004F6B6B" w:rsidRPr="00A1152F" w:rsidRDefault="004F6B6B" w:rsidP="004F6B6B">
            <w:pPr>
              <w:pStyle w:val="TableHeading"/>
              <w:rPr>
                <w:b/>
              </w:rPr>
            </w:pPr>
            <w:r w:rsidRPr="00A1152F">
              <w:rPr>
                <w:b/>
              </w:rPr>
              <w:t xml:space="preserve">New South Wales: </w:t>
            </w:r>
            <w:r w:rsidRPr="004F6B6B">
              <w:rPr>
                <w:b/>
                <w:i/>
              </w:rPr>
              <w:t>Anti-Discrimination Act 1977</w:t>
            </w:r>
            <w:r w:rsidRPr="00A1152F">
              <w:rPr>
                <w:b/>
              </w:rPr>
              <w:t xml:space="preserve"> (NSW)</w:t>
            </w:r>
          </w:p>
          <w:p w14:paraId="071C5010" w14:textId="7FD39833" w:rsidR="004F6B6B" w:rsidRPr="004F6B6B" w:rsidRDefault="004F6B6B" w:rsidP="004F6B6B">
            <w:pPr>
              <w:pStyle w:val="Textboxtext"/>
              <w:rPr>
                <w:b w:val="0"/>
              </w:rPr>
            </w:pPr>
            <w:r w:rsidRPr="004F6B6B">
              <w:rPr>
                <w:b w:val="0"/>
              </w:rPr>
              <w:t>Discrimination on the basis of race, including colour, nationality, descent and ethnic, ethno-religious or national origin</w:t>
            </w:r>
            <w:r w:rsidR="0002343B">
              <w:rPr>
                <w:b w:val="0"/>
              </w:rPr>
              <w:t>,</w:t>
            </w:r>
            <w:r w:rsidRPr="004F6B6B">
              <w:rPr>
                <w:b w:val="0"/>
              </w:rPr>
              <w:t xml:space="preserve"> sex, including pregnancy and breastfeeding</w:t>
            </w:r>
            <w:r w:rsidR="0002343B">
              <w:rPr>
                <w:b w:val="0"/>
              </w:rPr>
              <w:t>,</w:t>
            </w:r>
            <w:r w:rsidRPr="004F6B6B">
              <w:rPr>
                <w:b w:val="0"/>
              </w:rPr>
              <w:t xml:space="preserve"> marital or domestic status</w:t>
            </w:r>
            <w:r w:rsidR="0002343B">
              <w:rPr>
                <w:b w:val="0"/>
              </w:rPr>
              <w:t>,</w:t>
            </w:r>
            <w:r w:rsidRPr="004F6B6B">
              <w:rPr>
                <w:b w:val="0"/>
              </w:rPr>
              <w:t xml:space="preserve"> disability</w:t>
            </w:r>
            <w:r w:rsidR="0002343B">
              <w:rPr>
                <w:b w:val="0"/>
              </w:rPr>
              <w:t>,</w:t>
            </w:r>
            <w:r w:rsidRPr="004F6B6B">
              <w:rPr>
                <w:b w:val="0"/>
              </w:rPr>
              <w:t xml:space="preserve"> homosexuality</w:t>
            </w:r>
            <w:r w:rsidR="0002343B">
              <w:rPr>
                <w:b w:val="0"/>
              </w:rPr>
              <w:t>,</w:t>
            </w:r>
            <w:r w:rsidRPr="004F6B6B">
              <w:rPr>
                <w:b w:val="0"/>
              </w:rPr>
              <w:t xml:space="preserve"> age</w:t>
            </w:r>
            <w:r w:rsidR="0002343B">
              <w:rPr>
                <w:b w:val="0"/>
              </w:rPr>
              <w:t>,</w:t>
            </w:r>
            <w:r w:rsidRPr="004F6B6B">
              <w:rPr>
                <w:b w:val="0"/>
              </w:rPr>
              <w:t xml:space="preserve"> transgender</w:t>
            </w:r>
            <w:r w:rsidR="0002343B">
              <w:rPr>
                <w:b w:val="0"/>
              </w:rPr>
              <w:t xml:space="preserve"> status</w:t>
            </w:r>
            <w:r w:rsidR="008C4DFF">
              <w:rPr>
                <w:b w:val="0"/>
              </w:rPr>
              <w:t>,</w:t>
            </w:r>
            <w:r w:rsidRPr="004F6B6B">
              <w:rPr>
                <w:b w:val="0"/>
              </w:rPr>
              <w:t xml:space="preserve"> and carer responsibilit</w:t>
            </w:r>
            <w:r w:rsidR="0002343B">
              <w:rPr>
                <w:b w:val="0"/>
              </w:rPr>
              <w:t>ies</w:t>
            </w:r>
            <w:r w:rsidRPr="004F6B6B">
              <w:rPr>
                <w:b w:val="0"/>
              </w:rPr>
              <w:t>.</w:t>
            </w:r>
          </w:p>
          <w:p w14:paraId="041C5524" w14:textId="643839D8" w:rsidR="004F6B6B" w:rsidRPr="004F6B6B" w:rsidRDefault="004F6B6B" w:rsidP="004F6B6B">
            <w:pPr>
              <w:pStyle w:val="Textboxtext"/>
              <w:rPr>
                <w:b w:val="0"/>
              </w:rPr>
            </w:pPr>
            <w:r w:rsidRPr="004F6B6B">
              <w:rPr>
                <w:b w:val="0"/>
              </w:rPr>
              <w:t>Sexual harassment and vilification on the basis of race, homosexuality, transgender status or HIV/AIDS status are also prohibited under this Act.</w:t>
            </w:r>
          </w:p>
        </w:tc>
        <w:tc>
          <w:tcPr>
            <w:tcW w:w="6067" w:type="dxa"/>
          </w:tcPr>
          <w:p w14:paraId="4DFAF369" w14:textId="57A7869E" w:rsidR="004F6B6B" w:rsidRPr="00A1152F" w:rsidRDefault="004F6B6B" w:rsidP="00420889">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employment, including discrimination against commission agents and contract workers</w:t>
            </w:r>
            <w:r w:rsidR="00420889">
              <w:t>,</w:t>
            </w:r>
            <w:r w:rsidRPr="00A1152F">
              <w:t xml:space="preserve"> partnerships</w:t>
            </w:r>
            <w:r w:rsidR="00420889">
              <w:t>,</w:t>
            </w:r>
            <w:r w:rsidRPr="00A1152F">
              <w:t xml:space="preserve"> industrial organisations</w:t>
            </w:r>
            <w:r w:rsidR="00420889">
              <w:t>,</w:t>
            </w:r>
            <w:r w:rsidRPr="00A1152F">
              <w:t xml:space="preserve"> qualifying bodies</w:t>
            </w:r>
            <w:r w:rsidR="00420889">
              <w:t>,</w:t>
            </w:r>
            <w:r w:rsidRPr="00A1152F">
              <w:t xml:space="preserve"> employment agencies</w:t>
            </w:r>
            <w:r w:rsidR="00420889">
              <w:t>,</w:t>
            </w:r>
            <w:r w:rsidRPr="00A1152F">
              <w:t xml:space="preserve"> education</w:t>
            </w:r>
            <w:r w:rsidR="00420889">
              <w:t>,</w:t>
            </w:r>
            <w:r w:rsidRPr="00A1152F">
              <w:t xml:space="preserve"> provision of goods and services</w:t>
            </w:r>
            <w:r w:rsidR="00420889">
              <w:t>,</w:t>
            </w:r>
            <w:r w:rsidRPr="00A1152F">
              <w:t xml:space="preserve"> accommodation</w:t>
            </w:r>
            <w:r w:rsidR="008C4DFF">
              <w:t>,</w:t>
            </w:r>
            <w:r w:rsidRPr="00A1152F">
              <w:t xml:space="preserve"> and registered clubs.</w:t>
            </w:r>
          </w:p>
        </w:tc>
      </w:tr>
      <w:tr w:rsidR="004F6B6B" w:rsidRPr="00A1152F" w14:paraId="72C60E60"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02F702F5" w14:textId="77777777" w:rsidR="004F6B6B" w:rsidRPr="00A1152F" w:rsidRDefault="004F6B6B" w:rsidP="00C13B25">
            <w:pPr>
              <w:pStyle w:val="TableHeading"/>
              <w:rPr>
                <w:b/>
              </w:rPr>
            </w:pPr>
            <w:r w:rsidRPr="00A1152F">
              <w:rPr>
                <w:b/>
              </w:rPr>
              <w:t xml:space="preserve">Northern Territory: </w:t>
            </w:r>
            <w:r w:rsidRPr="00C13B25">
              <w:rPr>
                <w:b/>
                <w:i/>
              </w:rPr>
              <w:t>Anti-Discrimination Act 1996</w:t>
            </w:r>
            <w:r w:rsidRPr="00A1152F">
              <w:rPr>
                <w:b/>
              </w:rPr>
              <w:t xml:space="preserve"> (NT)</w:t>
            </w:r>
          </w:p>
          <w:p w14:paraId="5939266D" w14:textId="75A89098" w:rsidR="004F6B6B" w:rsidRPr="00C13B25" w:rsidRDefault="004F6B6B" w:rsidP="00C13B25">
            <w:pPr>
              <w:pStyle w:val="Textboxtext"/>
              <w:rPr>
                <w:b w:val="0"/>
              </w:rPr>
            </w:pPr>
            <w:r w:rsidRPr="00C13B25">
              <w:rPr>
                <w:b w:val="0"/>
              </w:rPr>
              <w:t>Discrimination on the basis of race</w:t>
            </w:r>
            <w:r w:rsidR="00420889">
              <w:rPr>
                <w:b w:val="0"/>
              </w:rPr>
              <w:t>,</w:t>
            </w:r>
            <w:r w:rsidRPr="00C13B25">
              <w:rPr>
                <w:b w:val="0"/>
              </w:rPr>
              <w:t xml:space="preserve"> sex</w:t>
            </w:r>
            <w:r w:rsidR="00420889">
              <w:rPr>
                <w:b w:val="0"/>
              </w:rPr>
              <w:t>,</w:t>
            </w:r>
            <w:r w:rsidRPr="00C13B25">
              <w:rPr>
                <w:b w:val="0"/>
              </w:rPr>
              <w:t xml:space="preserve"> sexuality</w:t>
            </w:r>
            <w:r w:rsidR="00420889">
              <w:rPr>
                <w:b w:val="0"/>
              </w:rPr>
              <w:t>,</w:t>
            </w:r>
            <w:r w:rsidRPr="00C13B25">
              <w:rPr>
                <w:b w:val="0"/>
              </w:rPr>
              <w:t xml:space="preserve"> age</w:t>
            </w:r>
            <w:r w:rsidR="00420889">
              <w:rPr>
                <w:b w:val="0"/>
              </w:rPr>
              <w:t>,</w:t>
            </w:r>
            <w:r w:rsidRPr="00C13B25">
              <w:rPr>
                <w:b w:val="0"/>
              </w:rPr>
              <w:t xml:space="preserve"> marital status</w:t>
            </w:r>
            <w:r w:rsidR="00420889">
              <w:rPr>
                <w:b w:val="0"/>
              </w:rPr>
              <w:t>,</w:t>
            </w:r>
            <w:r w:rsidRPr="00C13B25">
              <w:rPr>
                <w:b w:val="0"/>
              </w:rPr>
              <w:t xml:space="preserve"> pregnancy</w:t>
            </w:r>
            <w:r w:rsidR="00420889">
              <w:rPr>
                <w:b w:val="0"/>
              </w:rPr>
              <w:t>,</w:t>
            </w:r>
            <w:r w:rsidRPr="00C13B25">
              <w:rPr>
                <w:b w:val="0"/>
              </w:rPr>
              <w:t xml:space="preserve"> parenthood</w:t>
            </w:r>
            <w:r w:rsidR="00420889">
              <w:rPr>
                <w:b w:val="0"/>
              </w:rPr>
              <w:t>,</w:t>
            </w:r>
            <w:r w:rsidRPr="00C13B25">
              <w:rPr>
                <w:b w:val="0"/>
              </w:rPr>
              <w:t xml:space="preserve"> breastfeeding</w:t>
            </w:r>
            <w:r w:rsidR="00420889">
              <w:rPr>
                <w:b w:val="0"/>
              </w:rPr>
              <w:t>,</w:t>
            </w:r>
            <w:r w:rsidRPr="00C13B25">
              <w:rPr>
                <w:b w:val="0"/>
              </w:rPr>
              <w:t xml:space="preserve"> impairment</w:t>
            </w:r>
            <w:r w:rsidR="00420889">
              <w:rPr>
                <w:b w:val="0"/>
              </w:rPr>
              <w:t>,</w:t>
            </w:r>
            <w:r w:rsidRPr="00C13B25">
              <w:rPr>
                <w:b w:val="0"/>
              </w:rPr>
              <w:t xml:space="preserve"> trade union or employer association activity</w:t>
            </w:r>
            <w:r w:rsidR="00420889">
              <w:rPr>
                <w:b w:val="0"/>
              </w:rPr>
              <w:t>,</w:t>
            </w:r>
            <w:r w:rsidRPr="00C13B25">
              <w:rPr>
                <w:b w:val="0"/>
              </w:rPr>
              <w:t xml:space="preserve"> religious belief or activity</w:t>
            </w:r>
            <w:r w:rsidR="00420889">
              <w:rPr>
                <w:b w:val="0"/>
              </w:rPr>
              <w:t>,</w:t>
            </w:r>
            <w:r w:rsidRPr="00C13B25">
              <w:rPr>
                <w:b w:val="0"/>
              </w:rPr>
              <w:t xml:space="preserve"> irrelevant criminal record</w:t>
            </w:r>
            <w:r w:rsidR="00420889">
              <w:rPr>
                <w:b w:val="0"/>
              </w:rPr>
              <w:t>,</w:t>
            </w:r>
            <w:r w:rsidRPr="00C13B25">
              <w:rPr>
                <w:b w:val="0"/>
              </w:rPr>
              <w:t xml:space="preserve"> political opinion, affiliation or activity</w:t>
            </w:r>
            <w:r w:rsidR="00420889">
              <w:rPr>
                <w:b w:val="0"/>
              </w:rPr>
              <w:t>,</w:t>
            </w:r>
            <w:r w:rsidRPr="00C13B25">
              <w:rPr>
                <w:b w:val="0"/>
              </w:rPr>
              <w:t xml:space="preserve"> irrelevant medical record</w:t>
            </w:r>
            <w:r w:rsidR="008C4DFF">
              <w:rPr>
                <w:b w:val="0"/>
              </w:rPr>
              <w:t>,</w:t>
            </w:r>
            <w:r w:rsidRPr="00C13B25">
              <w:rPr>
                <w:b w:val="0"/>
              </w:rPr>
              <w:t xml:space="preserve"> and association with person with an above attribute.</w:t>
            </w:r>
          </w:p>
          <w:p w14:paraId="6DDD3184" w14:textId="00841100" w:rsidR="004F6B6B" w:rsidRPr="005D4E5B" w:rsidRDefault="004F6B6B" w:rsidP="00C13B25">
            <w:pPr>
              <w:pStyle w:val="Textboxtext"/>
            </w:pPr>
            <w:r w:rsidRPr="00C13B25">
              <w:rPr>
                <w:b w:val="0"/>
              </w:rPr>
              <w:t>Sexual harassment is also prohibited under this Act.</w:t>
            </w:r>
          </w:p>
        </w:tc>
        <w:tc>
          <w:tcPr>
            <w:tcW w:w="6067" w:type="dxa"/>
          </w:tcPr>
          <w:p w14:paraId="59C196E1" w14:textId="0E3803DD" w:rsidR="004F6B6B" w:rsidRPr="00A1152F" w:rsidRDefault="004F6B6B" w:rsidP="00420889">
            <w:pPr>
              <w:pStyle w:val="Textboxtext"/>
              <w:cnfStyle w:val="000000100000" w:firstRow="0" w:lastRow="0" w:firstColumn="0" w:lastColumn="0" w:oddVBand="0" w:evenVBand="0" w:oddHBand="1" w:evenHBand="0" w:firstRowFirstColumn="0" w:firstRowLastColumn="0" w:lastRowFirstColumn="0" w:lastRowLastColumn="0"/>
            </w:pPr>
            <w:r w:rsidRPr="00A1152F">
              <w:t>Discrimination in education</w:t>
            </w:r>
            <w:r w:rsidR="00420889">
              <w:t>,</w:t>
            </w:r>
            <w:r w:rsidRPr="00A1152F">
              <w:t xml:space="preserve"> work</w:t>
            </w:r>
            <w:r w:rsidR="00420889">
              <w:t>,</w:t>
            </w:r>
            <w:r w:rsidRPr="00A1152F">
              <w:t xml:space="preserve"> accommodation</w:t>
            </w:r>
            <w:r w:rsidR="00420889">
              <w:t>,</w:t>
            </w:r>
            <w:r w:rsidRPr="00A1152F">
              <w:t xml:space="preserve"> provision of goods, services and facilities</w:t>
            </w:r>
            <w:r w:rsidR="00420889">
              <w:t>,</w:t>
            </w:r>
            <w:r w:rsidRPr="00A1152F">
              <w:t xml:space="preserve"> clubs</w:t>
            </w:r>
            <w:r w:rsidR="00420889">
              <w:t>,</w:t>
            </w:r>
            <w:r w:rsidRPr="00A1152F">
              <w:t xml:space="preserve"> insurance</w:t>
            </w:r>
            <w:r w:rsidR="008C4DFF">
              <w:t>,</w:t>
            </w:r>
            <w:r w:rsidRPr="00A1152F">
              <w:t xml:space="preserve"> and superannuation.</w:t>
            </w:r>
          </w:p>
        </w:tc>
      </w:tr>
      <w:tr w:rsidR="004F6B6B" w:rsidRPr="00A1152F" w14:paraId="3CF582EC"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55927759" w14:textId="77777777" w:rsidR="00C13B25" w:rsidRPr="00A1152F" w:rsidRDefault="00C13B25" w:rsidP="00C13B25">
            <w:pPr>
              <w:pStyle w:val="TableHeading"/>
              <w:rPr>
                <w:b/>
              </w:rPr>
            </w:pPr>
            <w:r w:rsidRPr="00A1152F">
              <w:rPr>
                <w:b/>
              </w:rPr>
              <w:lastRenderedPageBreak/>
              <w:t xml:space="preserve">Queensland: </w:t>
            </w:r>
            <w:r w:rsidRPr="00C13B25">
              <w:rPr>
                <w:b/>
                <w:i/>
              </w:rPr>
              <w:t>Anti-Discrimination Act 1991</w:t>
            </w:r>
            <w:r w:rsidRPr="00A1152F">
              <w:rPr>
                <w:b/>
              </w:rPr>
              <w:t xml:space="preserve"> (QLD)</w:t>
            </w:r>
          </w:p>
          <w:p w14:paraId="6EF96EB1" w14:textId="4D749640" w:rsidR="00C13B25" w:rsidRPr="00C13B25" w:rsidRDefault="00C13B25" w:rsidP="00C13B25">
            <w:pPr>
              <w:pStyle w:val="Textboxtext"/>
              <w:rPr>
                <w:b w:val="0"/>
              </w:rPr>
            </w:pPr>
            <w:r w:rsidRPr="00C13B25">
              <w:rPr>
                <w:b w:val="0"/>
              </w:rPr>
              <w:t>Discrimination on the basis of sex</w:t>
            </w:r>
            <w:r w:rsidR="001411C2">
              <w:rPr>
                <w:b w:val="0"/>
              </w:rPr>
              <w:t>,</w:t>
            </w:r>
            <w:r w:rsidRPr="00C13B25">
              <w:rPr>
                <w:b w:val="0"/>
              </w:rPr>
              <w:t xml:space="preserve"> relationship status</w:t>
            </w:r>
            <w:r w:rsidR="001411C2">
              <w:rPr>
                <w:b w:val="0"/>
              </w:rPr>
              <w:t>,</w:t>
            </w:r>
            <w:r w:rsidRPr="00C13B25">
              <w:rPr>
                <w:b w:val="0"/>
              </w:rPr>
              <w:t xml:space="preserve"> pregnancy</w:t>
            </w:r>
            <w:r w:rsidR="001411C2">
              <w:rPr>
                <w:b w:val="0"/>
              </w:rPr>
              <w:t>,</w:t>
            </w:r>
            <w:r w:rsidRPr="00C13B25">
              <w:rPr>
                <w:b w:val="0"/>
              </w:rPr>
              <w:t xml:space="preserve"> parental status</w:t>
            </w:r>
            <w:r w:rsidR="001411C2">
              <w:rPr>
                <w:b w:val="0"/>
              </w:rPr>
              <w:t>,</w:t>
            </w:r>
            <w:r w:rsidRPr="00C13B25">
              <w:rPr>
                <w:b w:val="0"/>
              </w:rPr>
              <w:t xml:space="preserve"> breastfeeding</w:t>
            </w:r>
            <w:r w:rsidR="001411C2">
              <w:rPr>
                <w:b w:val="0"/>
              </w:rPr>
              <w:t>,</w:t>
            </w:r>
            <w:r w:rsidRPr="00C13B25">
              <w:rPr>
                <w:b w:val="0"/>
              </w:rPr>
              <w:t xml:space="preserve"> race, age</w:t>
            </w:r>
            <w:r w:rsidR="001411C2">
              <w:rPr>
                <w:b w:val="0"/>
              </w:rPr>
              <w:t>,</w:t>
            </w:r>
            <w:r w:rsidRPr="00C13B25">
              <w:rPr>
                <w:b w:val="0"/>
              </w:rPr>
              <w:t xml:space="preserve"> impairment</w:t>
            </w:r>
            <w:r w:rsidR="001411C2">
              <w:rPr>
                <w:b w:val="0"/>
              </w:rPr>
              <w:t>,</w:t>
            </w:r>
            <w:r w:rsidRPr="00C13B25">
              <w:rPr>
                <w:b w:val="0"/>
              </w:rPr>
              <w:t xml:space="preserve"> religious belief or religious activity</w:t>
            </w:r>
            <w:r w:rsidR="001411C2">
              <w:rPr>
                <w:b w:val="0"/>
              </w:rPr>
              <w:t>,</w:t>
            </w:r>
            <w:r w:rsidRPr="00C13B25">
              <w:rPr>
                <w:b w:val="0"/>
              </w:rPr>
              <w:t xml:space="preserve"> political belief or activity</w:t>
            </w:r>
            <w:r w:rsidR="001411C2">
              <w:rPr>
                <w:b w:val="0"/>
              </w:rPr>
              <w:t>,</w:t>
            </w:r>
            <w:r w:rsidRPr="00C13B25">
              <w:rPr>
                <w:b w:val="0"/>
              </w:rPr>
              <w:t xml:space="preserve"> trade union activity</w:t>
            </w:r>
            <w:r w:rsidR="001411C2">
              <w:rPr>
                <w:b w:val="0"/>
              </w:rPr>
              <w:t>,</w:t>
            </w:r>
            <w:r w:rsidRPr="00C13B25">
              <w:rPr>
                <w:b w:val="0"/>
              </w:rPr>
              <w:t xml:space="preserve"> lawful sexual activity</w:t>
            </w:r>
            <w:r w:rsidR="001411C2">
              <w:rPr>
                <w:b w:val="0"/>
              </w:rPr>
              <w:t>,</w:t>
            </w:r>
            <w:r w:rsidRPr="00C13B25">
              <w:rPr>
                <w:b w:val="0"/>
              </w:rPr>
              <w:t xml:space="preserve"> gender identity</w:t>
            </w:r>
            <w:r w:rsidR="001411C2">
              <w:rPr>
                <w:b w:val="0"/>
              </w:rPr>
              <w:t>,</w:t>
            </w:r>
            <w:r w:rsidRPr="00C13B25">
              <w:rPr>
                <w:b w:val="0"/>
              </w:rPr>
              <w:t xml:space="preserve"> sexuality</w:t>
            </w:r>
            <w:r w:rsidR="001411C2">
              <w:rPr>
                <w:b w:val="0"/>
              </w:rPr>
              <w:t>,</w:t>
            </w:r>
            <w:r w:rsidRPr="00C13B25">
              <w:rPr>
                <w:b w:val="0"/>
              </w:rPr>
              <w:t xml:space="preserve"> family responsibilities</w:t>
            </w:r>
            <w:r w:rsidR="008C4DFF">
              <w:rPr>
                <w:b w:val="0"/>
              </w:rPr>
              <w:t>,</w:t>
            </w:r>
            <w:r w:rsidRPr="00C13B25">
              <w:rPr>
                <w:b w:val="0"/>
              </w:rPr>
              <w:t xml:space="preserve"> and association with </w:t>
            </w:r>
            <w:r w:rsidR="00F456A2">
              <w:rPr>
                <w:b w:val="0"/>
              </w:rPr>
              <w:t xml:space="preserve">or in relation to </w:t>
            </w:r>
            <w:r w:rsidRPr="00C13B25">
              <w:rPr>
                <w:b w:val="0"/>
              </w:rPr>
              <w:t>a person who has any of the above attributes.</w:t>
            </w:r>
          </w:p>
          <w:p w14:paraId="6273E5FC" w14:textId="72186293" w:rsidR="004F6B6B" w:rsidRPr="005D4E5B" w:rsidRDefault="00C13B25" w:rsidP="00C13B25">
            <w:pPr>
              <w:pStyle w:val="Textboxtext"/>
              <w:rPr>
                <w:b w:val="0"/>
              </w:rPr>
            </w:pPr>
            <w:r w:rsidRPr="00C13B25">
              <w:rPr>
                <w:b w:val="0"/>
              </w:rPr>
              <w:t>Sexual harassment and vilification on the basis of race, religion, sexuality or gender identity are also prohibited under this Act.</w:t>
            </w:r>
          </w:p>
        </w:tc>
        <w:tc>
          <w:tcPr>
            <w:tcW w:w="6067" w:type="dxa"/>
          </w:tcPr>
          <w:p w14:paraId="134AF068" w14:textId="6DC8CBA6" w:rsidR="004F6B6B" w:rsidRPr="00A1152F" w:rsidRDefault="00C13B25" w:rsidP="001411C2">
            <w:pPr>
              <w:pStyle w:val="Textboxtext"/>
              <w:cnfStyle w:val="000000000000" w:firstRow="0" w:lastRow="0" w:firstColumn="0" w:lastColumn="0" w:oddVBand="0" w:evenVBand="0" w:oddHBand="0" w:evenHBand="0" w:firstRowFirstColumn="0" w:firstRowLastColumn="0" w:lastRowFirstColumn="0" w:lastRowLastColumn="0"/>
            </w:pPr>
            <w:r w:rsidRPr="00A1152F">
              <w:t>Discrimination in work and work-related areas</w:t>
            </w:r>
            <w:r w:rsidR="00F456A2">
              <w:t xml:space="preserve"> (paid and unpaid)</w:t>
            </w:r>
            <w:r w:rsidR="001411C2">
              <w:t>,</w:t>
            </w:r>
            <w:r w:rsidRPr="00A1152F">
              <w:t xml:space="preserve"> education</w:t>
            </w:r>
            <w:r w:rsidR="001411C2">
              <w:t>,</w:t>
            </w:r>
            <w:r w:rsidRPr="00A1152F">
              <w:t xml:space="preserve"> provision of goods and services</w:t>
            </w:r>
            <w:r w:rsidR="001411C2">
              <w:t>,</w:t>
            </w:r>
            <w:r w:rsidRPr="00A1152F">
              <w:t xml:space="preserve"> superannuation and insurance</w:t>
            </w:r>
            <w:r w:rsidR="001411C2">
              <w:t>,</w:t>
            </w:r>
            <w:r w:rsidRPr="00A1152F">
              <w:t xml:space="preserve"> disposal of land</w:t>
            </w:r>
            <w:r w:rsidR="001411C2">
              <w:t>,</w:t>
            </w:r>
            <w:r w:rsidRPr="00A1152F">
              <w:t xml:space="preserve"> accommodation; club membership and affairs</w:t>
            </w:r>
            <w:r w:rsidR="001411C2">
              <w:t>,</w:t>
            </w:r>
            <w:r w:rsidRPr="00A1152F">
              <w:t xml:space="preserve"> administration of state laws and programs</w:t>
            </w:r>
            <w:r w:rsidR="001411C2">
              <w:t>,</w:t>
            </w:r>
            <w:r w:rsidRPr="00A1152F">
              <w:t xml:space="preserve"> local government</w:t>
            </w:r>
            <w:r w:rsidR="008C4DFF">
              <w:t>,</w:t>
            </w:r>
            <w:r w:rsidR="00F456A2">
              <w:t xml:space="preserve"> qualifications, industrial, trade, professional or business organisation membership,</w:t>
            </w:r>
            <w:r w:rsidRPr="00A1152F">
              <w:t xml:space="preserve"> </w:t>
            </w:r>
            <w:r w:rsidRPr="009259D9">
              <w:t>and existing partnership and in pre-partnership.</w:t>
            </w:r>
          </w:p>
        </w:tc>
      </w:tr>
      <w:tr w:rsidR="004F6B6B" w:rsidRPr="00A1152F" w14:paraId="3A0D660A"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02DA4A4" w14:textId="77777777" w:rsidR="00C13B25" w:rsidRPr="00A1152F" w:rsidRDefault="00C13B25" w:rsidP="00C13B25">
            <w:pPr>
              <w:pStyle w:val="TableHeading"/>
              <w:rPr>
                <w:b/>
              </w:rPr>
            </w:pPr>
            <w:r w:rsidRPr="00A1152F">
              <w:rPr>
                <w:b/>
              </w:rPr>
              <w:t xml:space="preserve">South Australia: </w:t>
            </w:r>
            <w:r w:rsidRPr="00C13B25">
              <w:rPr>
                <w:b/>
                <w:i/>
              </w:rPr>
              <w:t>Equal Opportunity Act 1984</w:t>
            </w:r>
            <w:r w:rsidRPr="00A1152F">
              <w:rPr>
                <w:b/>
              </w:rPr>
              <w:t xml:space="preserve"> (SA)</w:t>
            </w:r>
          </w:p>
          <w:p w14:paraId="3211FD99" w14:textId="66929D0D" w:rsidR="00C13B25" w:rsidRPr="00C13B25" w:rsidRDefault="00C13B25" w:rsidP="00C13B25">
            <w:pPr>
              <w:pStyle w:val="Textboxtext"/>
              <w:rPr>
                <w:b w:val="0"/>
              </w:rPr>
            </w:pPr>
            <w:r w:rsidRPr="00C13B25">
              <w:rPr>
                <w:b w:val="0"/>
              </w:rPr>
              <w:t>Discrimination on the basis of sex</w:t>
            </w:r>
            <w:r w:rsidR="001411C2">
              <w:rPr>
                <w:b w:val="0"/>
              </w:rPr>
              <w:t>,</w:t>
            </w:r>
            <w:r w:rsidRPr="00C13B25">
              <w:rPr>
                <w:b w:val="0"/>
              </w:rPr>
              <w:t xml:space="preserve"> breastfeeding, including bottle feeding</w:t>
            </w:r>
            <w:r w:rsidR="001411C2">
              <w:rPr>
                <w:b w:val="0"/>
              </w:rPr>
              <w:t>,</w:t>
            </w:r>
            <w:r w:rsidRPr="00C13B25">
              <w:rPr>
                <w:b w:val="0"/>
              </w:rPr>
              <w:t xml:space="preserve"> chosen gender</w:t>
            </w:r>
            <w:r w:rsidR="001411C2">
              <w:rPr>
                <w:b w:val="0"/>
              </w:rPr>
              <w:t>,</w:t>
            </w:r>
            <w:r w:rsidRPr="00C13B25">
              <w:rPr>
                <w:b w:val="0"/>
              </w:rPr>
              <w:t xml:space="preserve"> sexuality</w:t>
            </w:r>
            <w:r w:rsidR="001411C2">
              <w:rPr>
                <w:b w:val="0"/>
              </w:rPr>
              <w:t>,</w:t>
            </w:r>
            <w:r w:rsidRPr="00C13B25">
              <w:rPr>
                <w:b w:val="0"/>
              </w:rPr>
              <w:t xml:space="preserve"> marital or domestic partnership status</w:t>
            </w:r>
            <w:r w:rsidR="001411C2">
              <w:rPr>
                <w:b w:val="0"/>
              </w:rPr>
              <w:t>,</w:t>
            </w:r>
            <w:r w:rsidRPr="00C13B25">
              <w:rPr>
                <w:b w:val="0"/>
              </w:rPr>
              <w:t xml:space="preserve"> pregnancy</w:t>
            </w:r>
            <w:r w:rsidR="001411C2">
              <w:rPr>
                <w:b w:val="0"/>
              </w:rPr>
              <w:t>,</w:t>
            </w:r>
            <w:r w:rsidRPr="00C13B25">
              <w:rPr>
                <w:b w:val="0"/>
              </w:rPr>
              <w:t xml:space="preserve"> race</w:t>
            </w:r>
            <w:r w:rsidR="001411C2">
              <w:rPr>
                <w:b w:val="0"/>
              </w:rPr>
              <w:t>,</w:t>
            </w:r>
            <w:r w:rsidRPr="00C13B25">
              <w:rPr>
                <w:b w:val="0"/>
              </w:rPr>
              <w:t xml:space="preserve"> age</w:t>
            </w:r>
            <w:r w:rsidR="001411C2">
              <w:rPr>
                <w:b w:val="0"/>
              </w:rPr>
              <w:t>,</w:t>
            </w:r>
            <w:r w:rsidRPr="00C13B25">
              <w:rPr>
                <w:b w:val="0"/>
              </w:rPr>
              <w:t xml:space="preserve"> disability, including aid of assistance animal</w:t>
            </w:r>
            <w:r w:rsidR="008C4DFF">
              <w:rPr>
                <w:b w:val="0"/>
              </w:rPr>
              <w:t>,</w:t>
            </w:r>
            <w:r w:rsidRPr="00C13B25">
              <w:rPr>
                <w:b w:val="0"/>
              </w:rPr>
              <w:t xml:space="preserve"> association with a child</w:t>
            </w:r>
            <w:r w:rsidR="008C4DFF">
              <w:rPr>
                <w:b w:val="0"/>
              </w:rPr>
              <w:t>,</w:t>
            </w:r>
            <w:r w:rsidRPr="00C13B25">
              <w:rPr>
                <w:b w:val="0"/>
              </w:rPr>
              <w:t xml:space="preserve"> caring responsibilities</w:t>
            </w:r>
            <w:r w:rsidR="008C4DFF">
              <w:rPr>
                <w:b w:val="0"/>
              </w:rPr>
              <w:t>,</w:t>
            </w:r>
            <w:r w:rsidRPr="00C13B25">
              <w:rPr>
                <w:b w:val="0"/>
              </w:rPr>
              <w:t xml:space="preserve"> religious appearance or dress</w:t>
            </w:r>
            <w:r w:rsidR="008C4DFF">
              <w:rPr>
                <w:b w:val="0"/>
              </w:rPr>
              <w:t>,</w:t>
            </w:r>
            <w:r w:rsidRPr="00C13B25">
              <w:rPr>
                <w:b w:val="0"/>
              </w:rPr>
              <w:t xml:space="preserve"> and spouse or partner's identity.</w:t>
            </w:r>
          </w:p>
          <w:p w14:paraId="008E940D" w14:textId="773A9E23" w:rsidR="004F6B6B" w:rsidRPr="005D4E5B" w:rsidRDefault="00C13B25" w:rsidP="00C13B25">
            <w:pPr>
              <w:pStyle w:val="Textboxtext"/>
              <w:rPr>
                <w:b w:val="0"/>
              </w:rPr>
            </w:pPr>
            <w:r w:rsidRPr="00C13B25">
              <w:rPr>
                <w:b w:val="0"/>
              </w:rPr>
              <w:t>Sexual harassment is also prohibited under this Act.</w:t>
            </w:r>
          </w:p>
        </w:tc>
        <w:tc>
          <w:tcPr>
            <w:tcW w:w="6067" w:type="dxa"/>
          </w:tcPr>
          <w:p w14:paraId="78D2622E" w14:textId="2D6B3745" w:rsidR="004F6B6B" w:rsidRPr="00A1152F" w:rsidRDefault="00C13B25" w:rsidP="008C4DFF">
            <w:pPr>
              <w:pStyle w:val="Textboxtext"/>
              <w:cnfStyle w:val="000000100000" w:firstRow="0" w:lastRow="0" w:firstColumn="0" w:lastColumn="0" w:oddVBand="0" w:evenVBand="0" w:oddHBand="1" w:evenHBand="0" w:firstRowFirstColumn="0" w:firstRowLastColumn="0" w:lastRowFirstColumn="0" w:lastRowLastColumn="0"/>
            </w:pPr>
            <w:r>
              <w:t>Discrimination in e</w:t>
            </w:r>
            <w:r w:rsidRPr="00A1152F">
              <w:t>mployment</w:t>
            </w:r>
            <w:r w:rsidR="008C4DFF">
              <w:t>,</w:t>
            </w:r>
            <w:r w:rsidRPr="00A1152F">
              <w:t xml:space="preserve"> partnerships</w:t>
            </w:r>
            <w:r w:rsidR="008C4DFF">
              <w:t>,</w:t>
            </w:r>
            <w:r w:rsidRPr="00A1152F">
              <w:t xml:space="preserve"> clubs and associations</w:t>
            </w:r>
            <w:r w:rsidR="008C4DFF">
              <w:t>,</w:t>
            </w:r>
            <w:r w:rsidRPr="00A1152F">
              <w:t xml:space="preserve"> qualifying bodies</w:t>
            </w:r>
            <w:r w:rsidR="008C4DFF">
              <w:t>,</w:t>
            </w:r>
            <w:r w:rsidRPr="00A1152F">
              <w:t xml:space="preserve"> education</w:t>
            </w:r>
            <w:r w:rsidR="008C4DFF">
              <w:t>,</w:t>
            </w:r>
            <w:r w:rsidRPr="00A1152F">
              <w:t xml:space="preserve"> provision of goods and services</w:t>
            </w:r>
            <w:r w:rsidR="008C4DFF">
              <w:t>,</w:t>
            </w:r>
            <w:r w:rsidRPr="00A1152F">
              <w:t xml:space="preserve"> accommodation</w:t>
            </w:r>
            <w:r w:rsidR="008C4DFF">
              <w:t>,</w:t>
            </w:r>
            <w:r w:rsidRPr="00A1152F">
              <w:t xml:space="preserve"> sale of land</w:t>
            </w:r>
            <w:r w:rsidR="008C4DFF">
              <w:t>,</w:t>
            </w:r>
            <w:r w:rsidRPr="00A1152F">
              <w:t xml:space="preserve"> advertising (including employment agencies)</w:t>
            </w:r>
            <w:r w:rsidR="008C4DFF">
              <w:t>,</w:t>
            </w:r>
            <w:r w:rsidRPr="00A1152F">
              <w:t xml:space="preserve"> conferral of qualifications</w:t>
            </w:r>
            <w:r w:rsidR="008C4DFF">
              <w:t>,</w:t>
            </w:r>
            <w:r w:rsidRPr="00A1152F">
              <w:t xml:space="preserve"> </w:t>
            </w:r>
            <w:r>
              <w:t xml:space="preserve">and </w:t>
            </w:r>
            <w:r w:rsidRPr="00A1152F">
              <w:t>superannuation.</w:t>
            </w:r>
          </w:p>
        </w:tc>
      </w:tr>
      <w:tr w:rsidR="004F6B6B" w:rsidRPr="00A1152F" w14:paraId="1C4652A9"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1C4286D0" w14:textId="77777777" w:rsidR="00C13B25" w:rsidRPr="00A1152F" w:rsidRDefault="00C13B25" w:rsidP="00C13B25">
            <w:pPr>
              <w:pStyle w:val="TableHeading"/>
              <w:rPr>
                <w:b/>
              </w:rPr>
            </w:pPr>
            <w:r w:rsidRPr="00A1152F">
              <w:rPr>
                <w:b/>
              </w:rPr>
              <w:t xml:space="preserve">Tasmania: </w:t>
            </w:r>
            <w:r w:rsidRPr="00C13B25">
              <w:rPr>
                <w:b/>
                <w:i/>
              </w:rPr>
              <w:t>Anti-Discrimination Act 1998</w:t>
            </w:r>
            <w:r w:rsidRPr="00A1152F">
              <w:rPr>
                <w:b/>
              </w:rPr>
              <w:t xml:space="preserve"> (TAS)</w:t>
            </w:r>
          </w:p>
          <w:p w14:paraId="3F3A9847" w14:textId="412D146D" w:rsidR="00C13B25" w:rsidRPr="00C13B25" w:rsidRDefault="00C13B25" w:rsidP="00C13B25">
            <w:pPr>
              <w:pStyle w:val="Textboxtext"/>
              <w:rPr>
                <w:b w:val="0"/>
              </w:rPr>
            </w:pPr>
            <w:r w:rsidRPr="00C13B25">
              <w:rPr>
                <w:b w:val="0"/>
              </w:rPr>
              <w:t>Discrimination on the basis of age</w:t>
            </w:r>
            <w:r w:rsidR="008C4DFF">
              <w:rPr>
                <w:b w:val="0"/>
              </w:rPr>
              <w:t>,</w:t>
            </w:r>
            <w:r w:rsidRPr="00C13B25">
              <w:rPr>
                <w:b w:val="0"/>
              </w:rPr>
              <w:t xml:space="preserve"> breastfeeding</w:t>
            </w:r>
            <w:r w:rsidR="008C4DFF">
              <w:rPr>
                <w:b w:val="0"/>
              </w:rPr>
              <w:t>,</w:t>
            </w:r>
            <w:r w:rsidRPr="00C13B25">
              <w:rPr>
                <w:b w:val="0"/>
              </w:rPr>
              <w:t xml:space="preserve"> disability</w:t>
            </w:r>
            <w:r w:rsidR="008C4DFF">
              <w:rPr>
                <w:b w:val="0"/>
              </w:rPr>
              <w:t>,</w:t>
            </w:r>
            <w:r w:rsidRPr="00C13B25">
              <w:rPr>
                <w:b w:val="0"/>
              </w:rPr>
              <w:t xml:space="preserve"> family responsibilities</w:t>
            </w:r>
            <w:r w:rsidR="008C4DFF">
              <w:rPr>
                <w:b w:val="0"/>
              </w:rPr>
              <w:t>,</w:t>
            </w:r>
            <w:r w:rsidRPr="00C13B25">
              <w:rPr>
                <w:b w:val="0"/>
              </w:rPr>
              <w:t xml:space="preserve"> gender</w:t>
            </w:r>
            <w:r w:rsidR="008C4DFF">
              <w:rPr>
                <w:b w:val="0"/>
              </w:rPr>
              <w:t>,</w:t>
            </w:r>
            <w:r w:rsidRPr="00C13B25">
              <w:rPr>
                <w:b w:val="0"/>
              </w:rPr>
              <w:t xml:space="preserve"> gender identity</w:t>
            </w:r>
            <w:r w:rsidR="008C4DFF">
              <w:rPr>
                <w:b w:val="0"/>
              </w:rPr>
              <w:t>,</w:t>
            </w:r>
            <w:r w:rsidRPr="00C13B25">
              <w:rPr>
                <w:b w:val="0"/>
              </w:rPr>
              <w:t xml:space="preserve"> intersex</w:t>
            </w:r>
            <w:r w:rsidR="008C4DFF">
              <w:rPr>
                <w:b w:val="0"/>
              </w:rPr>
              <w:t xml:space="preserve"> status,</w:t>
            </w:r>
            <w:r w:rsidRPr="00C13B25">
              <w:rPr>
                <w:b w:val="0"/>
              </w:rPr>
              <w:t xml:space="preserve"> industrial activity</w:t>
            </w:r>
            <w:r w:rsidR="008C4DFF">
              <w:rPr>
                <w:b w:val="0"/>
              </w:rPr>
              <w:t>,</w:t>
            </w:r>
            <w:r w:rsidRPr="00C13B25">
              <w:rPr>
                <w:b w:val="0"/>
              </w:rPr>
              <w:t xml:space="preserve"> irrelevant criminal record</w:t>
            </w:r>
            <w:r w:rsidR="008C4DFF">
              <w:rPr>
                <w:b w:val="0"/>
              </w:rPr>
              <w:t>,</w:t>
            </w:r>
            <w:r w:rsidRPr="00C13B25">
              <w:rPr>
                <w:b w:val="0"/>
              </w:rPr>
              <w:t xml:space="preserve"> irrelevant medical record</w:t>
            </w:r>
            <w:r w:rsidR="008C4DFF">
              <w:rPr>
                <w:b w:val="0"/>
              </w:rPr>
              <w:t>,</w:t>
            </w:r>
            <w:r w:rsidRPr="00C13B25">
              <w:rPr>
                <w:b w:val="0"/>
              </w:rPr>
              <w:t xml:space="preserve"> lawful sexual activity</w:t>
            </w:r>
            <w:r w:rsidR="008C4DFF">
              <w:rPr>
                <w:b w:val="0"/>
              </w:rPr>
              <w:t>,</w:t>
            </w:r>
            <w:r w:rsidRPr="00C13B25">
              <w:rPr>
                <w:b w:val="0"/>
              </w:rPr>
              <w:t xml:space="preserve"> marital status</w:t>
            </w:r>
            <w:r w:rsidR="008C4DFF">
              <w:rPr>
                <w:b w:val="0"/>
              </w:rPr>
              <w:t>,</w:t>
            </w:r>
            <w:r w:rsidRPr="00C13B25">
              <w:rPr>
                <w:b w:val="0"/>
              </w:rPr>
              <w:t xml:space="preserve"> relationship status</w:t>
            </w:r>
            <w:r w:rsidR="008C4DFF">
              <w:rPr>
                <w:b w:val="0"/>
              </w:rPr>
              <w:t>,</w:t>
            </w:r>
            <w:r w:rsidRPr="00C13B25">
              <w:rPr>
                <w:b w:val="0"/>
              </w:rPr>
              <w:t xml:space="preserve"> parental status</w:t>
            </w:r>
            <w:r w:rsidR="008C4DFF">
              <w:rPr>
                <w:b w:val="0"/>
              </w:rPr>
              <w:t>,</w:t>
            </w:r>
            <w:r w:rsidRPr="00C13B25">
              <w:rPr>
                <w:b w:val="0"/>
              </w:rPr>
              <w:t xml:space="preserve"> political activity</w:t>
            </w:r>
            <w:r w:rsidR="008C4DFF">
              <w:rPr>
                <w:b w:val="0"/>
              </w:rPr>
              <w:t>,</w:t>
            </w:r>
            <w:r w:rsidRPr="00C13B25">
              <w:rPr>
                <w:b w:val="0"/>
              </w:rPr>
              <w:t xml:space="preserve"> political belief or affiliation</w:t>
            </w:r>
            <w:r w:rsidR="008C4DFF">
              <w:rPr>
                <w:b w:val="0"/>
              </w:rPr>
              <w:t>,</w:t>
            </w:r>
            <w:r w:rsidRPr="00C13B25">
              <w:rPr>
                <w:b w:val="0"/>
              </w:rPr>
              <w:t xml:space="preserve"> pregnancy</w:t>
            </w:r>
            <w:r w:rsidR="008C4DFF">
              <w:rPr>
                <w:b w:val="0"/>
              </w:rPr>
              <w:t>,</w:t>
            </w:r>
            <w:r w:rsidRPr="00C13B25">
              <w:rPr>
                <w:b w:val="0"/>
              </w:rPr>
              <w:t xml:space="preserve"> race</w:t>
            </w:r>
            <w:r w:rsidR="008C4DFF">
              <w:rPr>
                <w:b w:val="0"/>
              </w:rPr>
              <w:t>,</w:t>
            </w:r>
            <w:r w:rsidRPr="00C13B25">
              <w:rPr>
                <w:b w:val="0"/>
              </w:rPr>
              <w:t xml:space="preserve"> religious activity</w:t>
            </w:r>
            <w:r w:rsidR="008C4DFF">
              <w:rPr>
                <w:b w:val="0"/>
              </w:rPr>
              <w:t>,</w:t>
            </w:r>
            <w:r w:rsidRPr="00C13B25">
              <w:rPr>
                <w:b w:val="0"/>
              </w:rPr>
              <w:t xml:space="preserve"> religious belief or affiliation</w:t>
            </w:r>
            <w:r w:rsidR="008C4DFF">
              <w:rPr>
                <w:b w:val="0"/>
              </w:rPr>
              <w:t>,</w:t>
            </w:r>
            <w:r w:rsidRPr="00C13B25">
              <w:rPr>
                <w:b w:val="0"/>
              </w:rPr>
              <w:t xml:space="preserve"> sexual orientation</w:t>
            </w:r>
            <w:r w:rsidR="008C4DFF">
              <w:rPr>
                <w:b w:val="0"/>
              </w:rPr>
              <w:t>,</w:t>
            </w:r>
            <w:r w:rsidRPr="00C13B25">
              <w:rPr>
                <w:b w:val="0"/>
              </w:rPr>
              <w:t xml:space="preserve"> and association with a person who has, or is believed to have, any of these attributes.</w:t>
            </w:r>
          </w:p>
          <w:p w14:paraId="22222CDB" w14:textId="45F0C48B" w:rsidR="004F6B6B" w:rsidRPr="005D4E5B" w:rsidRDefault="00C13B25" w:rsidP="00C13B25">
            <w:pPr>
              <w:pStyle w:val="Textboxtext"/>
              <w:rPr>
                <w:b w:val="0"/>
              </w:rPr>
            </w:pPr>
            <w:r w:rsidRPr="00C13B25">
              <w:rPr>
                <w:b w:val="0"/>
              </w:rPr>
              <w:t>Sexual harassment and the incitement of hatred on the basis of race, disability, sexual orientation, lawful sexual activity, or religious belief, affiliation or activity are also prohibited under this Act.</w:t>
            </w:r>
          </w:p>
        </w:tc>
        <w:tc>
          <w:tcPr>
            <w:tcW w:w="6067" w:type="dxa"/>
          </w:tcPr>
          <w:p w14:paraId="141F9FE8" w14:textId="376FCA1F" w:rsidR="004F6B6B" w:rsidRPr="00A1152F" w:rsidRDefault="00C13B25" w:rsidP="000C6FCE">
            <w:pPr>
              <w:pStyle w:val="Textboxtext"/>
              <w:cnfStyle w:val="000000000000" w:firstRow="0" w:lastRow="0" w:firstColumn="0" w:lastColumn="0" w:oddVBand="0" w:evenVBand="0" w:oddHBand="0" w:evenHBand="0" w:firstRowFirstColumn="0" w:firstRowLastColumn="0" w:lastRowFirstColumn="0" w:lastRowLastColumn="0"/>
            </w:pPr>
            <w:r>
              <w:t>Discrimination in e</w:t>
            </w:r>
            <w:r w:rsidRPr="00A1152F">
              <w:t>mployment (paid and unpaid)</w:t>
            </w:r>
            <w:r w:rsidR="008C4DFF">
              <w:t>,</w:t>
            </w:r>
            <w:r w:rsidRPr="00A1152F">
              <w:t xml:space="preserve"> education and training</w:t>
            </w:r>
            <w:r w:rsidR="008C4DFF">
              <w:t>,</w:t>
            </w:r>
            <w:r w:rsidRPr="00A1152F">
              <w:t xml:space="preserve"> provision of facilities, goods and services</w:t>
            </w:r>
            <w:r w:rsidR="008C4DFF">
              <w:t>,</w:t>
            </w:r>
            <w:r w:rsidRPr="00A1152F">
              <w:t xml:space="preserve"> accommodation</w:t>
            </w:r>
            <w:r w:rsidR="008C4DFF">
              <w:t>,</w:t>
            </w:r>
            <w:r w:rsidRPr="00A1152F">
              <w:t xml:space="preserve"> membership and activities of clubs</w:t>
            </w:r>
            <w:r w:rsidR="008C4DFF">
              <w:t>,</w:t>
            </w:r>
            <w:r w:rsidRPr="00A1152F">
              <w:t xml:space="preserve"> administration of any law of </w:t>
            </w:r>
            <w:r>
              <w:t>the S</w:t>
            </w:r>
            <w:r w:rsidRPr="00A1152F">
              <w:t>tate</w:t>
            </w:r>
            <w:r>
              <w:t xml:space="preserve"> or any State program</w:t>
            </w:r>
            <w:r w:rsidR="000C6FCE">
              <w:t>,</w:t>
            </w:r>
            <w:r w:rsidRPr="00A1152F">
              <w:t xml:space="preserve"> and awards, enterprise agreements and industrial agreements.</w:t>
            </w:r>
          </w:p>
        </w:tc>
      </w:tr>
      <w:tr w:rsidR="00C13B25" w:rsidRPr="00A1152F" w14:paraId="3D1D77AA" w14:textId="77777777" w:rsidTr="004F6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0E8F05D7" w14:textId="77777777" w:rsidR="00C13B25" w:rsidRPr="00A1152F" w:rsidRDefault="00C13B25" w:rsidP="00C13B25">
            <w:pPr>
              <w:pStyle w:val="TableHeading"/>
              <w:rPr>
                <w:b/>
              </w:rPr>
            </w:pPr>
            <w:r w:rsidRPr="006D6381">
              <w:rPr>
                <w:b/>
              </w:rPr>
              <w:lastRenderedPageBreak/>
              <w:t xml:space="preserve">Victoria: </w:t>
            </w:r>
            <w:r w:rsidRPr="00662444">
              <w:rPr>
                <w:b/>
                <w:i/>
              </w:rPr>
              <w:t>Equal Opportunity Act 2010</w:t>
            </w:r>
            <w:r w:rsidRPr="00662444">
              <w:rPr>
                <w:b/>
              </w:rPr>
              <w:t xml:space="preserve"> (VIC)</w:t>
            </w:r>
          </w:p>
          <w:p w14:paraId="1FDFC8DF" w14:textId="651D6A78" w:rsidR="00C13B25" w:rsidRPr="00C13B25" w:rsidRDefault="00C13B25" w:rsidP="00C13B25">
            <w:pPr>
              <w:pStyle w:val="Textboxtext"/>
              <w:rPr>
                <w:b w:val="0"/>
              </w:rPr>
            </w:pPr>
            <w:r w:rsidRPr="00C13B25">
              <w:rPr>
                <w:b w:val="0"/>
              </w:rPr>
              <w:t>Discrimination on the basis of age</w:t>
            </w:r>
            <w:r w:rsidR="00B9311A">
              <w:rPr>
                <w:b w:val="0"/>
              </w:rPr>
              <w:t>,</w:t>
            </w:r>
            <w:r w:rsidRPr="00C13B25">
              <w:rPr>
                <w:b w:val="0"/>
              </w:rPr>
              <w:t xml:space="preserve"> breastfeeding</w:t>
            </w:r>
            <w:r w:rsidR="00B9311A">
              <w:rPr>
                <w:b w:val="0"/>
              </w:rPr>
              <w:t>,</w:t>
            </w:r>
            <w:r w:rsidRPr="00C13B25">
              <w:rPr>
                <w:b w:val="0"/>
              </w:rPr>
              <w:t xml:space="preserve"> disability</w:t>
            </w:r>
            <w:r w:rsidR="00B9311A">
              <w:rPr>
                <w:b w:val="0"/>
              </w:rPr>
              <w:t>,</w:t>
            </w:r>
            <w:r w:rsidRPr="00C13B25">
              <w:rPr>
                <w:b w:val="0"/>
              </w:rPr>
              <w:t xml:space="preserve"> employment activity</w:t>
            </w:r>
            <w:r w:rsidR="00B9311A">
              <w:rPr>
                <w:b w:val="0"/>
              </w:rPr>
              <w:t>,</w:t>
            </w:r>
            <w:r w:rsidRPr="00C13B25">
              <w:rPr>
                <w:b w:val="0"/>
              </w:rPr>
              <w:t xml:space="preserve"> gender identity</w:t>
            </w:r>
            <w:r w:rsidR="00B9311A">
              <w:rPr>
                <w:b w:val="0"/>
              </w:rPr>
              <w:t>,</w:t>
            </w:r>
            <w:r w:rsidRPr="00C13B25">
              <w:rPr>
                <w:b w:val="0"/>
              </w:rPr>
              <w:t xml:space="preserve"> industrial activity</w:t>
            </w:r>
            <w:r w:rsidR="00B9311A">
              <w:rPr>
                <w:b w:val="0"/>
              </w:rPr>
              <w:t>,</w:t>
            </w:r>
            <w:r w:rsidRPr="00C13B25">
              <w:rPr>
                <w:b w:val="0"/>
              </w:rPr>
              <w:t xml:space="preserve"> lawful sexual activity</w:t>
            </w:r>
            <w:r w:rsidR="00B9311A">
              <w:rPr>
                <w:b w:val="0"/>
              </w:rPr>
              <w:t>,</w:t>
            </w:r>
            <w:r w:rsidRPr="00C13B25">
              <w:rPr>
                <w:b w:val="0"/>
              </w:rPr>
              <w:t xml:space="preserve"> marital status</w:t>
            </w:r>
            <w:r w:rsidR="00B9311A">
              <w:rPr>
                <w:b w:val="0"/>
              </w:rPr>
              <w:t>,</w:t>
            </w:r>
            <w:r w:rsidRPr="00C13B25">
              <w:rPr>
                <w:b w:val="0"/>
              </w:rPr>
              <w:t xml:space="preserve"> parental status or status as a carer</w:t>
            </w:r>
            <w:r w:rsidR="00B9311A">
              <w:rPr>
                <w:b w:val="0"/>
              </w:rPr>
              <w:t>,</w:t>
            </w:r>
            <w:r w:rsidRPr="00C13B25">
              <w:rPr>
                <w:b w:val="0"/>
              </w:rPr>
              <w:t xml:space="preserve"> physical features</w:t>
            </w:r>
            <w:r w:rsidR="00B9311A">
              <w:rPr>
                <w:b w:val="0"/>
              </w:rPr>
              <w:t>,</w:t>
            </w:r>
            <w:r w:rsidRPr="00C13B25">
              <w:rPr>
                <w:b w:val="0"/>
              </w:rPr>
              <w:t xml:space="preserve"> political belief or activity</w:t>
            </w:r>
            <w:r w:rsidR="00B9311A">
              <w:rPr>
                <w:b w:val="0"/>
              </w:rPr>
              <w:t>,</w:t>
            </w:r>
            <w:r w:rsidRPr="00C13B25">
              <w:rPr>
                <w:b w:val="0"/>
              </w:rPr>
              <w:t xml:space="preserve"> pregnancy</w:t>
            </w:r>
            <w:r w:rsidR="00B9311A">
              <w:rPr>
                <w:b w:val="0"/>
              </w:rPr>
              <w:t>,</w:t>
            </w:r>
            <w:r w:rsidRPr="00C13B25">
              <w:rPr>
                <w:b w:val="0"/>
              </w:rPr>
              <w:t xml:space="preserve"> race (including colour, nationality, ethnicity and ethnic origin)</w:t>
            </w:r>
            <w:r w:rsidR="00B9311A">
              <w:rPr>
                <w:b w:val="0"/>
              </w:rPr>
              <w:t>,</w:t>
            </w:r>
            <w:r w:rsidRPr="00C13B25">
              <w:rPr>
                <w:b w:val="0"/>
              </w:rPr>
              <w:t xml:space="preserve"> religious belief or activity</w:t>
            </w:r>
            <w:r w:rsidR="00B9311A">
              <w:rPr>
                <w:b w:val="0"/>
              </w:rPr>
              <w:t>,</w:t>
            </w:r>
            <w:r w:rsidRPr="00C13B25">
              <w:rPr>
                <w:b w:val="0"/>
              </w:rPr>
              <w:t xml:space="preserve"> sex</w:t>
            </w:r>
            <w:r w:rsidR="00B9311A">
              <w:rPr>
                <w:b w:val="0"/>
              </w:rPr>
              <w:t>,</w:t>
            </w:r>
            <w:r w:rsidRPr="00C13B25">
              <w:rPr>
                <w:b w:val="0"/>
              </w:rPr>
              <w:t xml:space="preserve"> sexual orientation</w:t>
            </w:r>
            <w:r w:rsidR="00B9311A">
              <w:rPr>
                <w:b w:val="0"/>
              </w:rPr>
              <w:t>,</w:t>
            </w:r>
            <w:r w:rsidRPr="00C13B25">
              <w:rPr>
                <w:b w:val="0"/>
              </w:rPr>
              <w:t xml:space="preserve"> and personal association with someone who has, or is assumed to have, any of these personal characteristics.</w:t>
            </w:r>
          </w:p>
          <w:p w14:paraId="4210BB7A" w14:textId="77777777" w:rsidR="00C13B25" w:rsidRDefault="00C13B25" w:rsidP="00C13B25">
            <w:pPr>
              <w:pStyle w:val="Textboxtext"/>
              <w:rPr>
                <w:b w:val="0"/>
              </w:rPr>
            </w:pPr>
            <w:r w:rsidRPr="00C13B25">
              <w:rPr>
                <w:b w:val="0"/>
              </w:rPr>
              <w:t>Sexual harassment is also prohibited under this Act.</w:t>
            </w:r>
          </w:p>
          <w:p w14:paraId="54385134" w14:textId="69BF89C8" w:rsidR="00F55FEA" w:rsidRPr="002450A5" w:rsidRDefault="002450A5" w:rsidP="002450A5">
            <w:pPr>
              <w:pStyle w:val="TableHeading"/>
              <w:rPr>
                <w:b/>
                <w:i/>
              </w:rPr>
            </w:pPr>
            <w:r w:rsidRPr="002450A5">
              <w:rPr>
                <w:b/>
              </w:rPr>
              <w:t>Victoria:</w:t>
            </w:r>
            <w:r>
              <w:rPr>
                <w:b/>
                <w:i/>
              </w:rPr>
              <w:t xml:space="preserve"> </w:t>
            </w:r>
            <w:r w:rsidR="00F55FEA" w:rsidRPr="002450A5">
              <w:rPr>
                <w:b/>
                <w:i/>
              </w:rPr>
              <w:t xml:space="preserve">Racial and Religious Tolerance Act 2001 </w:t>
            </w:r>
            <w:r w:rsidR="00F55FEA" w:rsidRPr="002450A5">
              <w:rPr>
                <w:b/>
              </w:rPr>
              <w:t>(</w:t>
            </w:r>
            <w:r w:rsidRPr="002450A5">
              <w:rPr>
                <w:b/>
              </w:rPr>
              <w:t>VIC</w:t>
            </w:r>
            <w:r w:rsidR="00F55FEA" w:rsidRPr="002450A5">
              <w:rPr>
                <w:b/>
              </w:rPr>
              <w:t>)</w:t>
            </w:r>
          </w:p>
          <w:p w14:paraId="7AEE5D43" w14:textId="1A0D9132" w:rsidR="00F55FEA" w:rsidRPr="002450A5" w:rsidRDefault="00662444" w:rsidP="002450A5">
            <w:pPr>
              <w:pStyle w:val="Textboxtext"/>
              <w:rPr>
                <w:b w:val="0"/>
              </w:rPr>
            </w:pPr>
            <w:r w:rsidRPr="002450A5">
              <w:rPr>
                <w:b w:val="0"/>
              </w:rPr>
              <w:t>Vilification on the basis of race or religion</w:t>
            </w:r>
            <w:r w:rsidR="00F55FEA" w:rsidRPr="002450A5">
              <w:rPr>
                <w:b w:val="0"/>
              </w:rPr>
              <w:t xml:space="preserve"> </w:t>
            </w:r>
            <w:r w:rsidRPr="002450A5">
              <w:rPr>
                <w:b w:val="0"/>
              </w:rPr>
              <w:t>is</w:t>
            </w:r>
            <w:r w:rsidR="00F55FEA" w:rsidRPr="002450A5">
              <w:rPr>
                <w:b w:val="0"/>
              </w:rPr>
              <w:t xml:space="preserve"> prohibited under this Act. </w:t>
            </w:r>
          </w:p>
        </w:tc>
        <w:tc>
          <w:tcPr>
            <w:tcW w:w="6067" w:type="dxa"/>
          </w:tcPr>
          <w:p w14:paraId="257CBAF8" w14:textId="3CB7E9A7" w:rsidR="00C13B25" w:rsidRDefault="00C13B25" w:rsidP="00373021">
            <w:pPr>
              <w:pStyle w:val="Textboxtext"/>
              <w:cnfStyle w:val="000000100000" w:firstRow="0" w:lastRow="0" w:firstColumn="0" w:lastColumn="0" w:oddVBand="0" w:evenVBand="0" w:oddHBand="1" w:evenHBand="0" w:firstRowFirstColumn="0" w:firstRowLastColumn="0" w:lastRowFirstColumn="0" w:lastRowLastColumn="0"/>
            </w:pPr>
            <w:r w:rsidRPr="00F7711B">
              <w:t>Discrimination in employment</w:t>
            </w:r>
            <w:r w:rsidR="00373021">
              <w:t>,</w:t>
            </w:r>
            <w:r w:rsidR="00EE7AFD">
              <w:t xml:space="preserve"> </w:t>
            </w:r>
            <w:r w:rsidRPr="00F7711B">
              <w:t>partnerships</w:t>
            </w:r>
            <w:r w:rsidR="00B9311A">
              <w:t>,</w:t>
            </w:r>
            <w:r w:rsidRPr="00F7711B">
              <w:t xml:space="preserve"> firms</w:t>
            </w:r>
            <w:r w:rsidR="00B9311A">
              <w:t>,</w:t>
            </w:r>
            <w:r w:rsidRPr="00F7711B">
              <w:t xml:space="preserve"> qualifying bodies</w:t>
            </w:r>
            <w:r w:rsidR="00B9311A">
              <w:t>,</w:t>
            </w:r>
            <w:r w:rsidRPr="00F7711B">
              <w:t xml:space="preserve"> </w:t>
            </w:r>
            <w:r>
              <w:t>industrial organisations</w:t>
            </w:r>
            <w:r w:rsidR="00B9311A">
              <w:t>,</w:t>
            </w:r>
            <w:r>
              <w:t xml:space="preserve"> </w:t>
            </w:r>
            <w:r w:rsidRPr="00F7711B">
              <w:t>education</w:t>
            </w:r>
            <w:r w:rsidR="00B9311A">
              <w:t>,</w:t>
            </w:r>
            <w:r w:rsidRPr="00F7711B">
              <w:t xml:space="preserve"> provision of goods and services</w:t>
            </w:r>
            <w:r w:rsidR="00B9311A">
              <w:t>,</w:t>
            </w:r>
            <w:r w:rsidRPr="00F7711B">
              <w:t xml:space="preserve"> disposal of land</w:t>
            </w:r>
            <w:r w:rsidR="00B9311A">
              <w:t>,</w:t>
            </w:r>
            <w:r w:rsidRPr="00F7711B">
              <w:t xml:space="preserve"> accommodation (including alteration of accommodation)</w:t>
            </w:r>
            <w:r w:rsidR="00B9311A">
              <w:t>,</w:t>
            </w:r>
            <w:r w:rsidRPr="00F7711B">
              <w:t xml:space="preserve"> clubs</w:t>
            </w:r>
            <w:r w:rsidR="00B9311A">
              <w:t>,</w:t>
            </w:r>
            <w:r w:rsidRPr="00F7711B">
              <w:t xml:space="preserve"> sport</w:t>
            </w:r>
            <w:r w:rsidR="00B9311A">
              <w:t>,</w:t>
            </w:r>
            <w:r w:rsidRPr="00F7711B">
              <w:t xml:space="preserve"> and local government.</w:t>
            </w:r>
          </w:p>
        </w:tc>
      </w:tr>
      <w:tr w:rsidR="00C13B25" w:rsidRPr="00A1152F" w14:paraId="19A562AB" w14:textId="77777777" w:rsidTr="004F6B6B">
        <w:tc>
          <w:tcPr>
            <w:cnfStyle w:val="001000000000" w:firstRow="0" w:lastRow="0" w:firstColumn="1" w:lastColumn="0" w:oddVBand="0" w:evenVBand="0" w:oddHBand="0" w:evenHBand="0" w:firstRowFirstColumn="0" w:firstRowLastColumn="0" w:lastRowFirstColumn="0" w:lastRowLastColumn="0"/>
            <w:tcW w:w="8505" w:type="dxa"/>
          </w:tcPr>
          <w:p w14:paraId="78C70C50" w14:textId="353FC15A" w:rsidR="00C13B25" w:rsidRPr="00A1152F" w:rsidRDefault="00C13B25" w:rsidP="00C13B25">
            <w:pPr>
              <w:pStyle w:val="TableHeading"/>
              <w:rPr>
                <w:b/>
              </w:rPr>
            </w:pPr>
            <w:r w:rsidRPr="00A1152F">
              <w:rPr>
                <w:b/>
              </w:rPr>
              <w:t xml:space="preserve">Western Australia: </w:t>
            </w:r>
            <w:r w:rsidRPr="00C13B25">
              <w:rPr>
                <w:b/>
                <w:i/>
              </w:rPr>
              <w:t>Equal Opportunity Act 1984</w:t>
            </w:r>
            <w:r w:rsidRPr="00A1152F">
              <w:rPr>
                <w:b/>
              </w:rPr>
              <w:t xml:space="preserve"> (WA)</w:t>
            </w:r>
          </w:p>
          <w:p w14:paraId="0730633C" w14:textId="3CA69611" w:rsidR="00C13B25" w:rsidRPr="00C13B25" w:rsidRDefault="00C13B25" w:rsidP="00C13B25">
            <w:pPr>
              <w:pStyle w:val="Textboxtext"/>
              <w:rPr>
                <w:b w:val="0"/>
              </w:rPr>
            </w:pPr>
            <w:r w:rsidRPr="00C13B25">
              <w:rPr>
                <w:b w:val="0"/>
              </w:rPr>
              <w:t>Discrimination on the basis of sex</w:t>
            </w:r>
            <w:r w:rsidR="00B9311A">
              <w:rPr>
                <w:b w:val="0"/>
              </w:rPr>
              <w:t>,</w:t>
            </w:r>
            <w:r w:rsidRPr="00C13B25">
              <w:rPr>
                <w:b w:val="0"/>
              </w:rPr>
              <w:t xml:space="preserve"> sexual orientation</w:t>
            </w:r>
            <w:r w:rsidR="00D412E6">
              <w:rPr>
                <w:b w:val="0"/>
              </w:rPr>
              <w:t xml:space="preserve"> (including by association)</w:t>
            </w:r>
            <w:r w:rsidR="00B9311A">
              <w:rPr>
                <w:b w:val="0"/>
              </w:rPr>
              <w:t>,</w:t>
            </w:r>
            <w:r w:rsidRPr="00C13B25">
              <w:rPr>
                <w:b w:val="0"/>
              </w:rPr>
              <w:t xml:space="preserve"> marital status</w:t>
            </w:r>
            <w:r w:rsidR="00B9311A">
              <w:rPr>
                <w:b w:val="0"/>
              </w:rPr>
              <w:t>,</w:t>
            </w:r>
            <w:r w:rsidRPr="00C13B25">
              <w:rPr>
                <w:b w:val="0"/>
              </w:rPr>
              <w:t xml:space="preserve"> pregnancy</w:t>
            </w:r>
            <w:r w:rsidR="00B9311A">
              <w:rPr>
                <w:b w:val="0"/>
              </w:rPr>
              <w:t>,</w:t>
            </w:r>
            <w:r w:rsidRPr="00C13B25">
              <w:rPr>
                <w:b w:val="0"/>
              </w:rPr>
              <w:t xml:space="preserve"> breastfeeding</w:t>
            </w:r>
            <w:r w:rsidR="00B9311A">
              <w:rPr>
                <w:b w:val="0"/>
              </w:rPr>
              <w:t>,</w:t>
            </w:r>
            <w:r w:rsidRPr="00C13B25">
              <w:rPr>
                <w:b w:val="0"/>
              </w:rPr>
              <w:t xml:space="preserve"> race</w:t>
            </w:r>
            <w:r w:rsidR="00B9311A">
              <w:rPr>
                <w:b w:val="0"/>
              </w:rPr>
              <w:t>,</w:t>
            </w:r>
            <w:r w:rsidRPr="00C13B25">
              <w:rPr>
                <w:b w:val="0"/>
              </w:rPr>
              <w:t xml:space="preserve"> religio</w:t>
            </w:r>
            <w:r>
              <w:rPr>
                <w:b w:val="0"/>
              </w:rPr>
              <w:t>us or political conviction</w:t>
            </w:r>
            <w:r w:rsidR="00B9311A">
              <w:rPr>
                <w:b w:val="0"/>
              </w:rPr>
              <w:t>,</w:t>
            </w:r>
            <w:r>
              <w:rPr>
                <w:b w:val="0"/>
              </w:rPr>
              <w:t xml:space="preserve"> age</w:t>
            </w:r>
            <w:r w:rsidR="00467F7D">
              <w:rPr>
                <w:b w:val="0"/>
              </w:rPr>
              <w:t xml:space="preserve"> (including by association)</w:t>
            </w:r>
            <w:r w:rsidR="00B9311A">
              <w:rPr>
                <w:b w:val="0"/>
              </w:rPr>
              <w:t>,</w:t>
            </w:r>
            <w:r w:rsidRPr="00C13B25">
              <w:rPr>
                <w:b w:val="0"/>
              </w:rPr>
              <w:t xml:space="preserve"> impairment</w:t>
            </w:r>
            <w:r w:rsidR="00467F7D">
              <w:rPr>
                <w:b w:val="0"/>
              </w:rPr>
              <w:t xml:space="preserve"> (including by association)</w:t>
            </w:r>
            <w:r w:rsidR="00B9311A">
              <w:rPr>
                <w:b w:val="0"/>
              </w:rPr>
              <w:t>,</w:t>
            </w:r>
            <w:r w:rsidRPr="00C13B25">
              <w:rPr>
                <w:b w:val="0"/>
              </w:rPr>
              <w:t xml:space="preserve"> family responsibility or family status</w:t>
            </w:r>
            <w:r w:rsidR="00467F7D">
              <w:rPr>
                <w:b w:val="0"/>
              </w:rPr>
              <w:t>,</w:t>
            </w:r>
            <w:r w:rsidRPr="00C13B25">
              <w:rPr>
                <w:b w:val="0"/>
              </w:rPr>
              <w:t xml:space="preserve"> gender history</w:t>
            </w:r>
            <w:r w:rsidR="00467F7D">
              <w:rPr>
                <w:b w:val="0"/>
              </w:rPr>
              <w:t>, and publication of relevant details on Fines Enforcement Registrar’s website</w:t>
            </w:r>
            <w:r w:rsidRPr="00C13B25">
              <w:rPr>
                <w:b w:val="0"/>
              </w:rPr>
              <w:t xml:space="preserve">. </w:t>
            </w:r>
          </w:p>
          <w:p w14:paraId="6145B8A6" w14:textId="77777777" w:rsidR="00C13B25" w:rsidRDefault="00C13B25" w:rsidP="00C13B25">
            <w:pPr>
              <w:pStyle w:val="Textboxtext"/>
              <w:rPr>
                <w:b w:val="0"/>
              </w:rPr>
            </w:pPr>
            <w:r w:rsidRPr="00C13B25">
              <w:rPr>
                <w:b w:val="0"/>
              </w:rPr>
              <w:t>Sexual harassment and racial harassment are also prohibited under this Act.</w:t>
            </w:r>
          </w:p>
          <w:p w14:paraId="4AC9A806" w14:textId="00EAD84D" w:rsidR="00467F7D" w:rsidRPr="002450A5" w:rsidRDefault="002450A5" w:rsidP="002450A5">
            <w:pPr>
              <w:pStyle w:val="TableHeading"/>
              <w:rPr>
                <w:b/>
              </w:rPr>
            </w:pPr>
            <w:r>
              <w:rPr>
                <w:b/>
              </w:rPr>
              <w:t xml:space="preserve">Western Australia: </w:t>
            </w:r>
            <w:r w:rsidR="00467F7D" w:rsidRPr="002450A5">
              <w:rPr>
                <w:b/>
                <w:i/>
              </w:rPr>
              <w:t xml:space="preserve">Spent Convictions Act 1988 </w:t>
            </w:r>
            <w:r w:rsidR="00467F7D" w:rsidRPr="002450A5">
              <w:rPr>
                <w:b/>
              </w:rPr>
              <w:t>(WA)</w:t>
            </w:r>
          </w:p>
          <w:p w14:paraId="23067A6E" w14:textId="53E2E24E" w:rsidR="00467F7D" w:rsidRPr="002450A5" w:rsidRDefault="00467F7D" w:rsidP="002450A5">
            <w:pPr>
              <w:pStyle w:val="Textboxtext"/>
              <w:rPr>
                <w:b w:val="0"/>
                <w:bCs w:val="0"/>
              </w:rPr>
            </w:pPr>
            <w:r w:rsidRPr="002450A5">
              <w:rPr>
                <w:b w:val="0"/>
              </w:rPr>
              <w:t>Discrimination on the basis of having a spent conviction</w:t>
            </w:r>
            <w:r w:rsidR="00F55FEA" w:rsidRPr="002450A5">
              <w:rPr>
                <w:b w:val="0"/>
              </w:rPr>
              <w:t xml:space="preserve"> is prohibited under this Act</w:t>
            </w:r>
            <w:r w:rsidRPr="002450A5">
              <w:rPr>
                <w:b w:val="0"/>
              </w:rPr>
              <w:t>.</w:t>
            </w:r>
          </w:p>
        </w:tc>
        <w:tc>
          <w:tcPr>
            <w:tcW w:w="6067" w:type="dxa"/>
          </w:tcPr>
          <w:p w14:paraId="4A938D6D" w14:textId="62EBD57E" w:rsidR="00C13B25" w:rsidRPr="00F7711B" w:rsidRDefault="00C13B25" w:rsidP="00B9311A">
            <w:pPr>
              <w:pStyle w:val="Textboxtext"/>
              <w:cnfStyle w:val="000000000000" w:firstRow="0" w:lastRow="0" w:firstColumn="0" w:lastColumn="0" w:oddVBand="0" w:evenVBand="0" w:oddHBand="0" w:evenHBand="0" w:firstRowFirstColumn="0" w:firstRowLastColumn="0" w:lastRowFirstColumn="0" w:lastRowLastColumn="0"/>
            </w:pPr>
            <w:r>
              <w:t>Discrimination in e</w:t>
            </w:r>
            <w:r w:rsidRPr="00A1152F">
              <w:t>mployment</w:t>
            </w:r>
            <w:r>
              <w:t>, including against applicants, commission agents and contract workers</w:t>
            </w:r>
            <w:r w:rsidR="00B9311A">
              <w:t>,</w:t>
            </w:r>
            <w:r w:rsidRPr="00A1152F">
              <w:t xml:space="preserve"> partnerships</w:t>
            </w:r>
            <w:r w:rsidR="00B9311A">
              <w:t>,</w:t>
            </w:r>
            <w:r w:rsidRPr="00A1152F">
              <w:t xml:space="preserve"> professional or trade organisations</w:t>
            </w:r>
            <w:r w:rsidR="00B9311A">
              <w:t>,</w:t>
            </w:r>
            <w:r w:rsidRPr="00A1152F">
              <w:t xml:space="preserve"> qualifying bodies</w:t>
            </w:r>
            <w:r w:rsidR="00B9311A">
              <w:t>,</w:t>
            </w:r>
            <w:r w:rsidRPr="00A1152F">
              <w:t xml:space="preserve"> employment agencies</w:t>
            </w:r>
            <w:r w:rsidR="00B9311A">
              <w:t>,</w:t>
            </w:r>
            <w:r w:rsidRPr="00A1152F">
              <w:t xml:space="preserve"> application forms</w:t>
            </w:r>
            <w:r w:rsidR="00B9311A">
              <w:t>,</w:t>
            </w:r>
            <w:r w:rsidRPr="00A1152F">
              <w:t xml:space="preserve"> advertisements</w:t>
            </w:r>
            <w:r w:rsidR="00B9311A">
              <w:t>,</w:t>
            </w:r>
            <w:r w:rsidRPr="00A1152F">
              <w:t xml:space="preserve"> education</w:t>
            </w:r>
            <w:r w:rsidR="00B9311A">
              <w:t>,</w:t>
            </w:r>
            <w:r w:rsidRPr="00A1152F">
              <w:t xml:space="preserve"> access to places and vehicles</w:t>
            </w:r>
            <w:r w:rsidR="00B9311A">
              <w:t>,</w:t>
            </w:r>
            <w:r w:rsidRPr="00A1152F">
              <w:t xml:space="preserve"> provision of good</w:t>
            </w:r>
            <w:r>
              <w:t>s,</w:t>
            </w:r>
            <w:r w:rsidRPr="00A1152F">
              <w:t xml:space="preserve"> services and facilities</w:t>
            </w:r>
            <w:r w:rsidR="00B9311A">
              <w:t>,</w:t>
            </w:r>
            <w:r w:rsidRPr="00A1152F">
              <w:t xml:space="preserve"> accommodation</w:t>
            </w:r>
            <w:r w:rsidR="00B9311A">
              <w:t>,</w:t>
            </w:r>
            <w:r w:rsidRPr="00A1152F">
              <w:t xml:space="preserve"> clubs</w:t>
            </w:r>
            <w:r w:rsidR="00B9311A">
              <w:t>,</w:t>
            </w:r>
            <w:r w:rsidRPr="00A1152F">
              <w:t xml:space="preserve"> </w:t>
            </w:r>
            <w:r>
              <w:t xml:space="preserve">and </w:t>
            </w:r>
            <w:r w:rsidRPr="00A1152F">
              <w:t>land.</w:t>
            </w:r>
          </w:p>
        </w:tc>
      </w:tr>
    </w:tbl>
    <w:p w14:paraId="6AC5FE07" w14:textId="48AF4987" w:rsidR="00F06632" w:rsidRPr="00656DED" w:rsidRDefault="00F06632" w:rsidP="00C13B25"/>
    <w:sectPr w:rsidR="00F06632" w:rsidRPr="00656DED" w:rsidSect="00C13B25">
      <w:endnotePr>
        <w:numFmt w:val="decimal"/>
      </w:endnotePr>
      <w:pgSz w:w="16838" w:h="11906" w:orient="landscape"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2450A5" w:rsidRDefault="002450A5" w:rsidP="00F14C6D">
      <w:r>
        <w:separator/>
      </w:r>
    </w:p>
  </w:endnote>
  <w:endnote w:type="continuationSeparator" w:id="0">
    <w:p w14:paraId="76D63D55" w14:textId="77777777" w:rsidR="002450A5" w:rsidRDefault="002450A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2450A5" w:rsidRPr="00B654E0" w:rsidRDefault="002450A5" w:rsidP="004002E7">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F51E1A">
      <w:rPr>
        <w:rStyle w:val="PageNumber"/>
        <w:noProof/>
        <w:sz w:val="20"/>
        <w:szCs w:val="20"/>
      </w:rPr>
      <w:t>7</w:t>
    </w:r>
    <w:r w:rsidRPr="00B654E0">
      <w:rPr>
        <w:rStyle w:val="PageNumbe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89FB" w14:textId="253C5136" w:rsidR="002450A5" w:rsidRPr="004002E7" w:rsidRDefault="002450A5" w:rsidP="004002E7">
    <w:pPr>
      <w:pStyle w:val="Footer"/>
      <w:jc w:val="right"/>
      <w:rPr>
        <w:sz w:val="20"/>
        <w:szCs w:val="20"/>
      </w:rPr>
    </w:pPr>
    <w:r w:rsidRPr="004002E7">
      <w:rPr>
        <w:rStyle w:val="PageNumber"/>
        <w:sz w:val="20"/>
        <w:szCs w:val="20"/>
      </w:rPr>
      <w:fldChar w:fldCharType="begin"/>
    </w:r>
    <w:r w:rsidRPr="004002E7">
      <w:rPr>
        <w:rStyle w:val="PageNumber"/>
        <w:sz w:val="20"/>
        <w:szCs w:val="20"/>
      </w:rPr>
      <w:instrText xml:space="preserve"> PAGE </w:instrText>
    </w:r>
    <w:r w:rsidRPr="004002E7">
      <w:rPr>
        <w:rStyle w:val="PageNumber"/>
        <w:sz w:val="20"/>
        <w:szCs w:val="20"/>
      </w:rPr>
      <w:fldChar w:fldCharType="separate"/>
    </w:r>
    <w:r w:rsidR="00F51E1A">
      <w:rPr>
        <w:rStyle w:val="PageNumber"/>
        <w:noProof/>
        <w:sz w:val="20"/>
        <w:szCs w:val="20"/>
      </w:rPr>
      <w:t>1</w:t>
    </w:r>
    <w:r w:rsidRPr="004002E7">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2450A5" w:rsidRDefault="002450A5" w:rsidP="00F14C6D">
      <w:r>
        <w:separator/>
      </w:r>
    </w:p>
  </w:footnote>
  <w:footnote w:type="continuationSeparator" w:id="0">
    <w:p w14:paraId="5C9606A2" w14:textId="77777777" w:rsidR="002450A5" w:rsidRDefault="002450A5"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2450A5" w:rsidRPr="004B3109" w:rsidRDefault="002450A5"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44F1B1EA" w:rsidR="002450A5" w:rsidRPr="004B3109" w:rsidRDefault="002450A5" w:rsidP="00EB6B66">
    <w:pPr>
      <w:pStyle w:val="Footer"/>
      <w:spacing w:before="0" w:after="360"/>
      <w:jc w:val="right"/>
      <w:rPr>
        <w:i/>
        <w:sz w:val="20"/>
        <w:szCs w:val="20"/>
      </w:rPr>
    </w:pPr>
    <w:r>
      <w:rPr>
        <w:i/>
        <w:sz w:val="20"/>
        <w:szCs w:val="20"/>
      </w:rPr>
      <w:t>A quick guide to Australian discrimination laws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2450A5" w:rsidRDefault="002450A5"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1E1E55"/>
    <w:multiLevelType w:val="hybridMultilevel"/>
    <w:tmpl w:val="93B2A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629015C"/>
    <w:multiLevelType w:val="hybridMultilevel"/>
    <w:tmpl w:val="8CAE8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317A0C"/>
    <w:multiLevelType w:val="hybridMultilevel"/>
    <w:tmpl w:val="C804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F904364"/>
    <w:multiLevelType w:val="hybridMultilevel"/>
    <w:tmpl w:val="148EDA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70D7BF3"/>
    <w:multiLevelType w:val="hybridMultilevel"/>
    <w:tmpl w:val="BAC4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CEB2D35"/>
    <w:multiLevelType w:val="hybridMultilevel"/>
    <w:tmpl w:val="0CFEE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FFA001E"/>
    <w:multiLevelType w:val="hybridMultilevel"/>
    <w:tmpl w:val="3A8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21D179CE"/>
    <w:multiLevelType w:val="hybridMultilevel"/>
    <w:tmpl w:val="57D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70776F0"/>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nsid w:val="29111F74"/>
    <w:multiLevelType w:val="hybridMultilevel"/>
    <w:tmpl w:val="BDCA71C6"/>
    <w:lvl w:ilvl="0" w:tplc="44B892CE">
      <w:start w:val="1"/>
      <w:numFmt w:val="bullet"/>
      <w:pStyle w:val="Bulletlast"/>
      <w:lvlText w:val="•"/>
      <w:lvlJc w:val="left"/>
      <w:pPr>
        <w:ind w:left="1434"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6E95083"/>
    <w:multiLevelType w:val="hybridMultilevel"/>
    <w:tmpl w:val="F88EE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F66CE4"/>
    <w:multiLevelType w:val="hybridMultilevel"/>
    <w:tmpl w:val="0B4A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165D89"/>
    <w:multiLevelType w:val="hybridMultilevel"/>
    <w:tmpl w:val="2966A2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27A72B7"/>
    <w:multiLevelType w:val="hybridMultilevel"/>
    <w:tmpl w:val="5B6E2612"/>
    <w:lvl w:ilvl="0" w:tplc="0C090005">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4">
    <w:nsid w:val="49FF7A73"/>
    <w:multiLevelType w:val="multilevel"/>
    <w:tmpl w:val="3D4A91F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537577E4"/>
    <w:multiLevelType w:val="hybridMultilevel"/>
    <w:tmpl w:val="734C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245FC9"/>
    <w:multiLevelType w:val="hybridMultilevel"/>
    <w:tmpl w:val="DBC6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E033A6C"/>
    <w:multiLevelType w:val="hybridMultilevel"/>
    <w:tmpl w:val="F77267C6"/>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4">
    <w:nsid w:val="6F0F7059"/>
    <w:multiLevelType w:val="hybridMultilevel"/>
    <w:tmpl w:val="B3EAB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0850139"/>
    <w:multiLevelType w:val="hybridMultilevel"/>
    <w:tmpl w:val="333E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40871"/>
    <w:multiLevelType w:val="hybridMultilevel"/>
    <w:tmpl w:val="1C7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5"/>
  </w:num>
  <w:num w:numId="13">
    <w:abstractNumId w:val="31"/>
  </w:num>
  <w:num w:numId="14">
    <w:abstractNumId w:val="21"/>
  </w:num>
  <w:num w:numId="15">
    <w:abstractNumId w:val="19"/>
  </w:num>
  <w:num w:numId="16">
    <w:abstractNumId w:val="47"/>
  </w:num>
  <w:num w:numId="17">
    <w:abstractNumId w:val="26"/>
  </w:num>
  <w:num w:numId="18">
    <w:abstractNumId w:val="27"/>
  </w:num>
  <w:num w:numId="19">
    <w:abstractNumId w:val="29"/>
  </w:num>
  <w:num w:numId="20">
    <w:abstractNumId w:val="14"/>
  </w:num>
  <w:num w:numId="21">
    <w:abstractNumId w:val="23"/>
  </w:num>
  <w:num w:numId="22">
    <w:abstractNumId w:val="46"/>
  </w:num>
  <w:num w:numId="23">
    <w:abstractNumId w:val="39"/>
  </w:num>
  <w:num w:numId="24">
    <w:abstractNumId w:val="42"/>
  </w:num>
  <w:num w:numId="25">
    <w:abstractNumId w:val="40"/>
  </w:num>
  <w:num w:numId="26">
    <w:abstractNumId w:val="12"/>
  </w:num>
  <w:num w:numId="27">
    <w:abstractNumId w:val="10"/>
  </w:num>
  <w:num w:numId="28">
    <w:abstractNumId w:val="38"/>
  </w:num>
  <w:num w:numId="29">
    <w:abstractNumId w:val="41"/>
  </w:num>
  <w:num w:numId="30">
    <w:abstractNumId w:val="20"/>
  </w:num>
  <w:num w:numId="31">
    <w:abstractNumId w:val="48"/>
  </w:num>
  <w:num w:numId="32">
    <w:abstractNumId w:val="36"/>
  </w:num>
  <w:num w:numId="33">
    <w:abstractNumId w:val="18"/>
  </w:num>
  <w:num w:numId="34">
    <w:abstractNumId w:val="13"/>
  </w:num>
  <w:num w:numId="35">
    <w:abstractNumId w:val="33"/>
  </w:num>
  <w:num w:numId="36">
    <w:abstractNumId w:val="28"/>
  </w:num>
  <w:num w:numId="37">
    <w:abstractNumId w:val="11"/>
  </w:num>
  <w:num w:numId="38">
    <w:abstractNumId w:val="44"/>
  </w:num>
  <w:num w:numId="39">
    <w:abstractNumId w:val="45"/>
  </w:num>
  <w:num w:numId="40">
    <w:abstractNumId w:val="22"/>
  </w:num>
  <w:num w:numId="41">
    <w:abstractNumId w:val="17"/>
  </w:num>
  <w:num w:numId="42">
    <w:abstractNumId w:val="16"/>
  </w:num>
  <w:num w:numId="43">
    <w:abstractNumId w:val="43"/>
  </w:num>
  <w:num w:numId="44">
    <w:abstractNumId w:val="32"/>
  </w:num>
  <w:num w:numId="45">
    <w:abstractNumId w:val="37"/>
  </w:num>
  <w:num w:numId="46">
    <w:abstractNumId w:val="24"/>
  </w:num>
  <w:num w:numId="47">
    <w:abstractNumId w:val="15"/>
  </w:num>
  <w:num w:numId="48">
    <w:abstractNumId w:val="30"/>
  </w:num>
  <w:num w:numId="4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43B"/>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2FA5"/>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6FCE"/>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1C2"/>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878D3"/>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6C0E"/>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45EB"/>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0FFE"/>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0A5"/>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AFB"/>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7D1"/>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88B"/>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021"/>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47C7"/>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2E7"/>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889"/>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3BA"/>
    <w:rsid w:val="0043799C"/>
    <w:rsid w:val="00437E3D"/>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2E4"/>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67F7D"/>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CB1"/>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064"/>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9E2"/>
    <w:rsid w:val="004A4B76"/>
    <w:rsid w:val="004A4EB4"/>
    <w:rsid w:val="004A4EC5"/>
    <w:rsid w:val="004A5035"/>
    <w:rsid w:val="004A5311"/>
    <w:rsid w:val="004A54D4"/>
    <w:rsid w:val="004A61A6"/>
    <w:rsid w:val="004A6825"/>
    <w:rsid w:val="004A6A39"/>
    <w:rsid w:val="004A73F8"/>
    <w:rsid w:val="004A74B8"/>
    <w:rsid w:val="004A74D1"/>
    <w:rsid w:val="004A79A9"/>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6C02"/>
    <w:rsid w:val="004E724E"/>
    <w:rsid w:val="004E7468"/>
    <w:rsid w:val="004E7F6E"/>
    <w:rsid w:val="004F0043"/>
    <w:rsid w:val="004F0369"/>
    <w:rsid w:val="004F05AF"/>
    <w:rsid w:val="004F0843"/>
    <w:rsid w:val="004F0CC3"/>
    <w:rsid w:val="004F13A3"/>
    <w:rsid w:val="004F21AA"/>
    <w:rsid w:val="004F254F"/>
    <w:rsid w:val="004F2ABC"/>
    <w:rsid w:val="004F373F"/>
    <w:rsid w:val="004F3812"/>
    <w:rsid w:val="004F6AA1"/>
    <w:rsid w:val="004F6B6B"/>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1838"/>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7AA"/>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A0E"/>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4E5B"/>
    <w:rsid w:val="005D68EC"/>
    <w:rsid w:val="005D6AFB"/>
    <w:rsid w:val="005D6EEC"/>
    <w:rsid w:val="005D7B06"/>
    <w:rsid w:val="005D7FA8"/>
    <w:rsid w:val="005E000D"/>
    <w:rsid w:val="005E04F3"/>
    <w:rsid w:val="005E0799"/>
    <w:rsid w:val="005E1337"/>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12"/>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63C"/>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444"/>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377"/>
    <w:rsid w:val="006D2804"/>
    <w:rsid w:val="006D2BB4"/>
    <w:rsid w:val="006D3952"/>
    <w:rsid w:val="006D3E97"/>
    <w:rsid w:val="006D41B7"/>
    <w:rsid w:val="006D4A9C"/>
    <w:rsid w:val="006D4ADA"/>
    <w:rsid w:val="006D4F3B"/>
    <w:rsid w:val="006D5546"/>
    <w:rsid w:val="006D5D39"/>
    <w:rsid w:val="006D5EE5"/>
    <w:rsid w:val="006D6134"/>
    <w:rsid w:val="006D6381"/>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057"/>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C5"/>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4DFF"/>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9D9"/>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68B"/>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222"/>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444"/>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630"/>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0F8"/>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2E5E"/>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0934"/>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11A"/>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27"/>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25"/>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17CDF"/>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2E6"/>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1E2"/>
    <w:rsid w:val="00D9722C"/>
    <w:rsid w:val="00D972DA"/>
    <w:rsid w:val="00D973C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371"/>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098"/>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5E0B"/>
    <w:rsid w:val="00E565A8"/>
    <w:rsid w:val="00E56A07"/>
    <w:rsid w:val="00E57044"/>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254"/>
    <w:rsid w:val="00EE65F6"/>
    <w:rsid w:val="00EE6818"/>
    <w:rsid w:val="00EE68B3"/>
    <w:rsid w:val="00EE6CF8"/>
    <w:rsid w:val="00EE6F27"/>
    <w:rsid w:val="00EE7AFD"/>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6632"/>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6A2"/>
    <w:rsid w:val="00F45B8C"/>
    <w:rsid w:val="00F46959"/>
    <w:rsid w:val="00F4789E"/>
    <w:rsid w:val="00F478ED"/>
    <w:rsid w:val="00F5028A"/>
    <w:rsid w:val="00F502DD"/>
    <w:rsid w:val="00F504B5"/>
    <w:rsid w:val="00F50A1D"/>
    <w:rsid w:val="00F512C7"/>
    <w:rsid w:val="00F51785"/>
    <w:rsid w:val="00F51E1A"/>
    <w:rsid w:val="00F5237A"/>
    <w:rsid w:val="00F53006"/>
    <w:rsid w:val="00F5390A"/>
    <w:rsid w:val="00F53D68"/>
    <w:rsid w:val="00F53DD1"/>
    <w:rsid w:val="00F54491"/>
    <w:rsid w:val="00F547BB"/>
    <w:rsid w:val="00F54D41"/>
    <w:rsid w:val="00F55692"/>
    <w:rsid w:val="00F55FEA"/>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7C7"/>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BA5A27"/>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BA5A27"/>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BA5A27"/>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BA5A27"/>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BA5A2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BA5A2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BA5A27"/>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BA5A27"/>
    <w:rPr>
      <w:rFonts w:ascii="Cambria" w:hAnsi="Cambria"/>
      <w:color w:val="243F60"/>
      <w:sz w:val="24"/>
      <w:szCs w:val="24"/>
      <w:lang w:eastAsia="en-AU"/>
    </w:rPr>
  </w:style>
  <w:style w:type="character" w:customStyle="1" w:styleId="Heading6Char">
    <w:name w:val="Heading 6 Char"/>
    <w:link w:val="Heading6"/>
    <w:rsid w:val="00BA5A27"/>
    <w:rPr>
      <w:rFonts w:ascii="Cambria" w:hAnsi="Cambria"/>
      <w:i/>
      <w:iCs/>
      <w:color w:val="243F60"/>
      <w:sz w:val="24"/>
      <w:szCs w:val="24"/>
      <w:lang w:eastAsia="en-AU"/>
    </w:rPr>
  </w:style>
  <w:style w:type="character" w:customStyle="1" w:styleId="Heading7Char">
    <w:name w:val="Heading 7 Char"/>
    <w:link w:val="Heading7"/>
    <w:rsid w:val="00BA5A27"/>
    <w:rPr>
      <w:rFonts w:ascii="Cambria" w:hAnsi="Cambria"/>
      <w:i/>
      <w:iCs/>
      <w:color w:val="404040"/>
      <w:sz w:val="24"/>
      <w:szCs w:val="24"/>
      <w:lang w:eastAsia="en-AU"/>
    </w:rPr>
  </w:style>
  <w:style w:type="character" w:customStyle="1" w:styleId="Heading8Char">
    <w:name w:val="Heading 8 Char"/>
    <w:link w:val="Heading8"/>
    <w:rsid w:val="00BA5A27"/>
    <w:rPr>
      <w:rFonts w:ascii="Cambria" w:hAnsi="Cambria"/>
      <w:color w:val="404040"/>
      <w:lang w:eastAsia="en-AU"/>
    </w:rPr>
  </w:style>
  <w:style w:type="character" w:customStyle="1" w:styleId="Heading9Char">
    <w:name w:val="Heading 9 Char"/>
    <w:link w:val="Heading9"/>
    <w:rsid w:val="00BA5A27"/>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475CB1"/>
    <w:pPr>
      <w:numPr>
        <w:numId w:val="49"/>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844057"/>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3117D1"/>
    <w:pPr>
      <w:ind w:left="720"/>
      <w:contextualSpacing/>
    </w:pPr>
    <w:rPr>
      <w:sz w:val="24"/>
    </w:rPr>
  </w:style>
  <w:style w:type="table" w:styleId="LightList-Accent1">
    <w:name w:val="Light List Accent 1"/>
    <w:basedOn w:val="TableNormal"/>
    <w:uiPriority w:val="61"/>
    <w:rsid w:val="0084405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4405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4405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Heading">
    <w:name w:val="Table Heading"/>
    <w:basedOn w:val="Heading2"/>
    <w:qFormat/>
    <w:rsid w:val="00844057"/>
    <w:pPr>
      <w:spacing w:before="180" w:after="180"/>
    </w:pPr>
    <w:rPr>
      <w:bCs w:val="0"/>
      <w:color w:val="1F497D" w:themeColor="text2"/>
      <w:sz w:val="22"/>
    </w:rPr>
  </w:style>
  <w:style w:type="paragraph" w:styleId="Revision">
    <w:name w:val="Revision"/>
    <w:hidden/>
    <w:uiPriority w:val="99"/>
    <w:semiHidden/>
    <w:rsid w:val="00475CB1"/>
    <w:rPr>
      <w:rFonts w:ascii="Arial" w:hAnsi="Arial"/>
      <w:sz w:val="22"/>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BA5A27"/>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BA5A27"/>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BA5A27"/>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BA5A27"/>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BA5A2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BA5A2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BA5A27"/>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BA5A27"/>
    <w:rPr>
      <w:rFonts w:ascii="Cambria" w:hAnsi="Cambria"/>
      <w:color w:val="243F60"/>
      <w:sz w:val="24"/>
      <w:szCs w:val="24"/>
      <w:lang w:eastAsia="en-AU"/>
    </w:rPr>
  </w:style>
  <w:style w:type="character" w:customStyle="1" w:styleId="Heading6Char">
    <w:name w:val="Heading 6 Char"/>
    <w:link w:val="Heading6"/>
    <w:rsid w:val="00BA5A27"/>
    <w:rPr>
      <w:rFonts w:ascii="Cambria" w:hAnsi="Cambria"/>
      <w:i/>
      <w:iCs/>
      <w:color w:val="243F60"/>
      <w:sz w:val="24"/>
      <w:szCs w:val="24"/>
      <w:lang w:eastAsia="en-AU"/>
    </w:rPr>
  </w:style>
  <w:style w:type="character" w:customStyle="1" w:styleId="Heading7Char">
    <w:name w:val="Heading 7 Char"/>
    <w:link w:val="Heading7"/>
    <w:rsid w:val="00BA5A27"/>
    <w:rPr>
      <w:rFonts w:ascii="Cambria" w:hAnsi="Cambria"/>
      <w:i/>
      <w:iCs/>
      <w:color w:val="404040"/>
      <w:sz w:val="24"/>
      <w:szCs w:val="24"/>
      <w:lang w:eastAsia="en-AU"/>
    </w:rPr>
  </w:style>
  <w:style w:type="character" w:customStyle="1" w:styleId="Heading8Char">
    <w:name w:val="Heading 8 Char"/>
    <w:link w:val="Heading8"/>
    <w:rsid w:val="00BA5A27"/>
    <w:rPr>
      <w:rFonts w:ascii="Cambria" w:hAnsi="Cambria"/>
      <w:color w:val="404040"/>
      <w:lang w:eastAsia="en-AU"/>
    </w:rPr>
  </w:style>
  <w:style w:type="character" w:customStyle="1" w:styleId="Heading9Char">
    <w:name w:val="Heading 9 Char"/>
    <w:link w:val="Heading9"/>
    <w:rsid w:val="00BA5A27"/>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475CB1"/>
    <w:pPr>
      <w:numPr>
        <w:numId w:val="49"/>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844057"/>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3117D1"/>
    <w:pPr>
      <w:ind w:left="720"/>
      <w:contextualSpacing/>
    </w:pPr>
    <w:rPr>
      <w:sz w:val="24"/>
    </w:rPr>
  </w:style>
  <w:style w:type="table" w:styleId="LightList-Accent1">
    <w:name w:val="Light List Accent 1"/>
    <w:basedOn w:val="TableNormal"/>
    <w:uiPriority w:val="61"/>
    <w:rsid w:val="0084405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4405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4405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Heading">
    <w:name w:val="Table Heading"/>
    <w:basedOn w:val="Heading2"/>
    <w:qFormat/>
    <w:rsid w:val="00844057"/>
    <w:pPr>
      <w:spacing w:before="180" w:after="180"/>
    </w:pPr>
    <w:rPr>
      <w:bCs w:val="0"/>
      <w:color w:val="1F497D" w:themeColor="text2"/>
      <w:sz w:val="22"/>
    </w:rPr>
  </w:style>
  <w:style w:type="paragraph" w:styleId="Revision">
    <w:name w:val="Revision"/>
    <w:hidden/>
    <w:uiPriority w:val="99"/>
    <w:semiHidden/>
    <w:rsid w:val="00475CB1"/>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57175">
      <w:bodyDiv w:val="1"/>
      <w:marLeft w:val="0"/>
      <w:marRight w:val="0"/>
      <w:marTop w:val="0"/>
      <w:marBottom w:val="0"/>
      <w:divBdr>
        <w:top w:val="none" w:sz="0" w:space="0" w:color="auto"/>
        <w:left w:val="none" w:sz="0" w:space="0" w:color="auto"/>
        <w:bottom w:val="none" w:sz="0" w:space="0" w:color="auto"/>
        <w:right w:val="none" w:sz="0" w:space="0" w:color="auto"/>
      </w:divBdr>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service@humanrights.gov.au" TargetMode="External"/><Relationship Id="rId10" Type="http://schemas.openxmlformats.org/officeDocument/2006/relationships/hyperlink" Target="http://www.humanrights.gov.au/emplo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2848-62FD-1340-B74C-6C27D2B4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3</TotalTime>
  <Pages>7</Pages>
  <Words>1772</Words>
  <Characters>11614</Characters>
  <Application>Microsoft Macintosh Word</Application>
  <DocSecurity>0</DocSecurity>
  <Lines>237</Lines>
  <Paragraphs>108</Paragraphs>
  <ScaleCrop>false</ScaleCrop>
  <HeadingPairs>
    <vt:vector size="2" baseType="variant">
      <vt:variant>
        <vt:lpstr>Title</vt:lpstr>
      </vt:variant>
      <vt:variant>
        <vt:i4>1</vt:i4>
      </vt:variant>
    </vt:vector>
  </HeadingPairs>
  <TitlesOfParts>
    <vt:vector size="1" baseType="lpstr">
      <vt:lpstr>Year</vt:lpstr>
    </vt:vector>
  </TitlesOfParts>
  <Manager/>
  <Company>Australian Human Rights Commission</Company>
  <LinksUpToDate>false</LinksUpToDate>
  <CharactersWithSpaces>13278</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guide to Australian discrimination laws</dc:title>
  <dc:subject/>
  <dc:creator>Lisa Thompson</dc:creator>
  <cp:keywords/>
  <dc:description/>
  <cp:lastModifiedBy>Lisa Thompson</cp:lastModifiedBy>
  <cp:revision>3</cp:revision>
  <cp:lastPrinted>2014-08-20T07:12:00Z</cp:lastPrinted>
  <dcterms:created xsi:type="dcterms:W3CDTF">2014-11-20T01:01:00Z</dcterms:created>
  <dcterms:modified xsi:type="dcterms:W3CDTF">2014-11-20T01:52:00Z</dcterms:modified>
  <cp:category/>
</cp:coreProperties>
</file>