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88C9A" w14:textId="77777777" w:rsidR="00215015" w:rsidRPr="00F80604" w:rsidRDefault="00440764" w:rsidP="003D6663">
      <w:pPr>
        <w:jc w:val="center"/>
        <w:rPr>
          <w:b/>
        </w:rPr>
      </w:pPr>
      <w:r w:rsidRPr="00F80604">
        <w:rPr>
          <w:b/>
        </w:rPr>
        <w:t>P</w:t>
      </w:r>
      <w:r w:rsidR="00807F21" w:rsidRPr="00F80604">
        <w:rPr>
          <w:b/>
        </w:rPr>
        <w:t>articipants needed</w:t>
      </w:r>
    </w:p>
    <w:p w14:paraId="79469555" w14:textId="77777777" w:rsidR="00EE2206" w:rsidRPr="00EE2206" w:rsidRDefault="00CE2E49" w:rsidP="003D6663">
      <w:pPr>
        <w:jc w:val="center"/>
        <w:rPr>
          <w:b/>
        </w:rPr>
      </w:pPr>
      <w:r>
        <w:rPr>
          <w:b/>
        </w:rPr>
        <w:t>PROTECT</w:t>
      </w:r>
      <w:r w:rsidR="00EE2206" w:rsidRPr="00EE2206">
        <w:rPr>
          <w:b/>
        </w:rPr>
        <w:t xml:space="preserve"> </w:t>
      </w:r>
      <w:r>
        <w:rPr>
          <w:b/>
        </w:rPr>
        <w:t>YOUR HUMAN RIGHTS</w:t>
      </w:r>
    </w:p>
    <w:p w14:paraId="23DBD039" w14:textId="77777777" w:rsidR="00270C76" w:rsidRDefault="00270C76" w:rsidP="00270C76">
      <w:pPr>
        <w:jc w:val="center"/>
        <w:rPr>
          <w:b/>
        </w:rPr>
      </w:pPr>
      <w:r w:rsidRPr="00EE2206">
        <w:rPr>
          <w:b/>
        </w:rPr>
        <w:t xml:space="preserve">PEOPLE </w:t>
      </w:r>
      <w:r w:rsidR="00E41735">
        <w:rPr>
          <w:b/>
        </w:rPr>
        <w:t>BORN WITH</w:t>
      </w:r>
      <w:r>
        <w:rPr>
          <w:b/>
        </w:rPr>
        <w:t xml:space="preserve"> VARIATIONS IN SEX CHARACTERISTICS</w:t>
      </w:r>
    </w:p>
    <w:p w14:paraId="42CFD560" w14:textId="77777777" w:rsidR="00951404" w:rsidRDefault="00951404" w:rsidP="00270C76">
      <w:pPr>
        <w:jc w:val="center"/>
        <w:rPr>
          <w:b/>
        </w:rPr>
      </w:pPr>
    </w:p>
    <w:p w14:paraId="3A39A655" w14:textId="05F3BC47" w:rsidR="00C731D4" w:rsidRDefault="00224228" w:rsidP="00EE2206">
      <w:r>
        <w:rPr>
          <w:b/>
        </w:rPr>
        <w:t>Who are we looking for?</w:t>
      </w:r>
      <w:r>
        <w:t xml:space="preserve"> </w:t>
      </w:r>
      <w:r w:rsidR="004814C5">
        <w:t>W</w:t>
      </w:r>
      <w:r w:rsidR="003D7F9A">
        <w:t xml:space="preserve">e </w:t>
      </w:r>
      <w:r w:rsidR="00457D87">
        <w:t xml:space="preserve">are </w:t>
      </w:r>
      <w:r>
        <w:t>seeking</w:t>
      </w:r>
      <w:r w:rsidR="00457D87">
        <w:t xml:space="preserve"> </w:t>
      </w:r>
      <w:r w:rsidR="0091558D">
        <w:t xml:space="preserve">individuals </w:t>
      </w:r>
      <w:r w:rsidR="00951404">
        <w:t>born with a</w:t>
      </w:r>
      <w:r w:rsidR="00097103">
        <w:t xml:space="preserve"> variation in sex characteristics</w:t>
      </w:r>
      <w:r w:rsidR="0091558D">
        <w:t xml:space="preserve"> aged 18 or over. </w:t>
      </w:r>
    </w:p>
    <w:p w14:paraId="50AED847" w14:textId="77777777" w:rsidR="009F7CD2" w:rsidRDefault="0091558D" w:rsidP="00EE2206">
      <w:r>
        <w:t>We would like</w:t>
      </w:r>
      <w:r w:rsidR="00097103">
        <w:t xml:space="preserve"> to </w:t>
      </w:r>
      <w:r>
        <w:t>hear about</w:t>
      </w:r>
      <w:r w:rsidR="00097103">
        <w:t xml:space="preserve"> </w:t>
      </w:r>
      <w:r>
        <w:t>your</w:t>
      </w:r>
      <w:r w:rsidR="00A13FEC">
        <w:t xml:space="preserve"> experience</w:t>
      </w:r>
      <w:r w:rsidR="00097103">
        <w:t>s</w:t>
      </w:r>
      <w:r w:rsidR="00A13FEC">
        <w:t xml:space="preserve"> of</w:t>
      </w:r>
      <w:r w:rsidR="00496A10">
        <w:t xml:space="preserve"> </w:t>
      </w:r>
      <w:r w:rsidR="00457D87">
        <w:t xml:space="preserve">surgical and/or non-surgical medical </w:t>
      </w:r>
      <w:r w:rsidR="00097103">
        <w:t>interventions</w:t>
      </w:r>
      <w:r w:rsidR="00457D87">
        <w:t>, whether they were carried out with your permission or otherwise</w:t>
      </w:r>
      <w:r w:rsidR="009F7CD2">
        <w:t xml:space="preserve">. We are </w:t>
      </w:r>
      <w:r w:rsidR="00A13FEC">
        <w:t xml:space="preserve">also </w:t>
      </w:r>
      <w:r w:rsidR="00224228">
        <w:t>seeking</w:t>
      </w:r>
      <w:r w:rsidR="009F7CD2">
        <w:t xml:space="preserve"> participants</w:t>
      </w:r>
      <w:r w:rsidR="00A13FEC">
        <w:t xml:space="preserve"> </w:t>
      </w:r>
      <w:r w:rsidR="00951404">
        <w:t>born with</w:t>
      </w:r>
      <w:r w:rsidR="00A13FEC">
        <w:t xml:space="preserve"> va</w:t>
      </w:r>
      <w:bookmarkStart w:id="0" w:name="_GoBack"/>
      <w:bookmarkEnd w:id="0"/>
      <w:r w:rsidR="00A13FEC">
        <w:t>riations in sex characteristics who have not undertaken these procedures</w:t>
      </w:r>
      <w:r w:rsidR="00457D87">
        <w:t>.</w:t>
      </w:r>
      <w:r w:rsidR="000720D8">
        <w:t xml:space="preserve"> </w:t>
      </w:r>
    </w:p>
    <w:p w14:paraId="5EAC0DFB" w14:textId="77777777" w:rsidR="00C731D4" w:rsidRDefault="000720D8" w:rsidP="00EE2206">
      <w:r>
        <w:t xml:space="preserve">We </w:t>
      </w:r>
      <w:r w:rsidR="009F7CD2">
        <w:t>invite</w:t>
      </w:r>
      <w:r>
        <w:t xml:space="preserve"> anyone who has cared for you (parents, carers or guardians) or worked with you in a medical, professional settin</w:t>
      </w:r>
      <w:r w:rsidR="005B36A2">
        <w:t>g to describe their experiences</w:t>
      </w:r>
      <w:r w:rsidR="009F7CD2">
        <w:t xml:space="preserve"> in a separate interview</w:t>
      </w:r>
      <w:r w:rsidR="00EF29BF">
        <w:t>.</w:t>
      </w:r>
    </w:p>
    <w:p w14:paraId="09A14F7F" w14:textId="3F0C629A" w:rsidR="00807F21" w:rsidRPr="00811999" w:rsidRDefault="00224228" w:rsidP="00EE2206">
      <w:pPr>
        <w:rPr>
          <w:b/>
        </w:rPr>
      </w:pPr>
      <w:r>
        <w:rPr>
          <w:b/>
        </w:rPr>
        <w:t>What’s involved?</w:t>
      </w:r>
      <w:r w:rsidR="00811999">
        <w:rPr>
          <w:b/>
        </w:rPr>
        <w:t xml:space="preserve"> </w:t>
      </w:r>
      <w:r w:rsidR="003D7F9A">
        <w:t xml:space="preserve">Participation will </w:t>
      </w:r>
      <w:r w:rsidR="000A2F0A">
        <w:t>involve</w:t>
      </w:r>
      <w:r w:rsidR="003D7F9A">
        <w:t xml:space="preserve"> </w:t>
      </w:r>
      <w:r w:rsidR="003952E9">
        <w:t xml:space="preserve">either </w:t>
      </w:r>
      <w:r w:rsidR="003D7F9A">
        <w:t xml:space="preserve">a </w:t>
      </w:r>
      <w:proofErr w:type="gramStart"/>
      <w:r w:rsidR="00097103">
        <w:t>60</w:t>
      </w:r>
      <w:r w:rsidR="009F7CD2">
        <w:t xml:space="preserve"> </w:t>
      </w:r>
      <w:r w:rsidR="0091558D">
        <w:t>minute</w:t>
      </w:r>
      <w:proofErr w:type="gramEnd"/>
      <w:r w:rsidR="007506B6">
        <w:t xml:space="preserve"> </w:t>
      </w:r>
      <w:r w:rsidR="009F7CD2">
        <w:t xml:space="preserve">group </w:t>
      </w:r>
      <w:r w:rsidR="003D7F9A">
        <w:t>interview</w:t>
      </w:r>
      <w:r w:rsidR="00A32723">
        <w:t xml:space="preserve"> or 30</w:t>
      </w:r>
      <w:r w:rsidR="00F80604">
        <w:t> </w:t>
      </w:r>
      <w:r w:rsidR="00A32723">
        <w:t>minute individual interview</w:t>
      </w:r>
      <w:r w:rsidR="003D7F9A">
        <w:t xml:space="preserve"> conducted in person</w:t>
      </w:r>
      <w:r w:rsidR="00B26543">
        <w:t xml:space="preserve"> at various locations around Australia</w:t>
      </w:r>
      <w:r w:rsidR="00807F21">
        <w:t>.</w:t>
      </w:r>
      <w:r w:rsidR="00B26543">
        <w:t xml:space="preserve"> </w:t>
      </w:r>
      <w:r w:rsidR="000A2F0A">
        <w:t>Phone</w:t>
      </w:r>
      <w:r w:rsidR="00807F21">
        <w:t xml:space="preserve"> interviews may be conducted upon request.</w:t>
      </w:r>
      <w:r>
        <w:t xml:space="preserve"> </w:t>
      </w:r>
    </w:p>
    <w:p w14:paraId="0C73718A" w14:textId="77777777" w:rsidR="00811999" w:rsidRDefault="00A52244" w:rsidP="00EE2206">
      <w:r>
        <w:t>During the interview, you will be asked questions ab</w:t>
      </w:r>
      <w:r w:rsidR="002C5DC8">
        <w:t xml:space="preserve">out your </w:t>
      </w:r>
      <w:r w:rsidR="00EF29BF">
        <w:t xml:space="preserve">experiences of </w:t>
      </w:r>
      <w:r w:rsidR="00811999">
        <w:t xml:space="preserve">undertaking or not undertaking </w:t>
      </w:r>
      <w:r w:rsidR="003C21BF">
        <w:t>surgical and/or non-surgical medical interventions</w:t>
      </w:r>
      <w:r w:rsidR="004A4370">
        <w:t>.</w:t>
      </w:r>
      <w:r w:rsidR="003C21BF">
        <w:t xml:space="preserve"> We want to understand </w:t>
      </w:r>
      <w:r w:rsidR="00811999">
        <w:t>any</w:t>
      </w:r>
      <w:r w:rsidR="003C21BF">
        <w:t xml:space="preserve"> obstacles you faced in understanding the medical procedures </w:t>
      </w:r>
      <w:r w:rsidR="00EF29BF">
        <w:t>and what options and information you</w:t>
      </w:r>
      <w:r w:rsidR="003C21BF">
        <w:t xml:space="preserve"> were provided before you or your parent/carer/guardian made a decision.</w:t>
      </w:r>
      <w:r w:rsidR="001218C1" w:rsidRPr="001218C1">
        <w:t xml:space="preserve"> </w:t>
      </w:r>
    </w:p>
    <w:p w14:paraId="43D769AA" w14:textId="77777777" w:rsidR="00C731D4" w:rsidRPr="00F56B2F" w:rsidRDefault="001218C1" w:rsidP="00EE2206">
      <w:pPr>
        <w:rPr>
          <w:i/>
        </w:rPr>
      </w:pPr>
      <w:r>
        <w:t xml:space="preserve">An audio recording </w:t>
      </w:r>
      <w:r w:rsidR="009F7CD2">
        <w:t>may</w:t>
      </w:r>
      <w:r>
        <w:t xml:space="preserve"> be taken </w:t>
      </w:r>
      <w:r w:rsidR="009F7CD2">
        <w:t xml:space="preserve">with your consent </w:t>
      </w:r>
      <w:r>
        <w:t>to ensure the accuracy of our notes taken and assist with research analysis.</w:t>
      </w:r>
      <w:r w:rsidR="00811999">
        <w:t xml:space="preserve"> </w:t>
      </w:r>
      <w:r w:rsidR="00224228" w:rsidRPr="00224228">
        <w:rPr>
          <w:lang w:val="en-US"/>
        </w:rPr>
        <w:t xml:space="preserve">Information collected during the group interview will be de-identified. </w:t>
      </w:r>
      <w:r w:rsidR="00224228" w:rsidRPr="00224228">
        <w:t>Study findings may be published, but you will not be individually identifiable in these publications</w:t>
      </w:r>
      <w:r w:rsidR="00224228" w:rsidRPr="00224228">
        <w:rPr>
          <w:i/>
          <w:iCs/>
        </w:rPr>
        <w:t>.</w:t>
      </w:r>
    </w:p>
    <w:p w14:paraId="39FD70E1" w14:textId="0CA36717" w:rsidR="00D04ABF" w:rsidRDefault="00082074" w:rsidP="00B26543">
      <w:r w:rsidRPr="00811999">
        <w:rPr>
          <w:b/>
        </w:rPr>
        <w:t>For more information</w:t>
      </w:r>
      <w:r>
        <w:t>, or to volunteer to participate in this study, please contact</w:t>
      </w:r>
      <w:r w:rsidR="003B7248">
        <w:t xml:space="preserve"> </w:t>
      </w:r>
      <w:r w:rsidR="00C731D4">
        <w:t xml:space="preserve">Daniel </w:t>
      </w:r>
      <w:r w:rsidR="002329C6">
        <w:t xml:space="preserve">Nguyen – Specialist </w:t>
      </w:r>
      <w:r w:rsidR="002B3093">
        <w:t>SOGII</w:t>
      </w:r>
      <w:r w:rsidR="002329C6">
        <w:t xml:space="preserve"> Advise</w:t>
      </w:r>
      <w:r w:rsidR="00C731D4">
        <w:t xml:space="preserve">r and Stephanie Lum – Project support officer, </w:t>
      </w:r>
      <w:r w:rsidR="003B7248">
        <w:t xml:space="preserve">at </w:t>
      </w:r>
      <w:hyperlink r:id="rId8" w:history="1">
        <w:r w:rsidR="003B7248" w:rsidRPr="007E616A">
          <w:rPr>
            <w:rStyle w:val="Hyperlink"/>
          </w:rPr>
          <w:t>sogii@humanrights.gov.au</w:t>
        </w:r>
      </w:hyperlink>
      <w:r w:rsidR="003B7248">
        <w:t xml:space="preserve"> or 02 9284 9650.</w:t>
      </w:r>
    </w:p>
    <w:p w14:paraId="4AE04493" w14:textId="29F09043" w:rsidR="00951404" w:rsidRPr="00B26543" w:rsidRDefault="00082074" w:rsidP="00B26543">
      <w:r>
        <w:t xml:space="preserve">For further information on the human research ethics approval for this project, please </w:t>
      </w:r>
      <w:r w:rsidRPr="001534C2">
        <w:t xml:space="preserve">contact </w:t>
      </w:r>
      <w:r w:rsidR="001534C2" w:rsidRPr="001534C2">
        <w:t xml:space="preserve">the University of Sydney Human Research Ethics Committee by email to </w:t>
      </w:r>
      <w:hyperlink r:id="rId9" w:history="1">
        <w:r w:rsidR="001534C2" w:rsidRPr="001534C2">
          <w:rPr>
            <w:rStyle w:val="Hyperlink"/>
          </w:rPr>
          <w:t>human.ethics@sydney.edu.au</w:t>
        </w:r>
      </w:hyperlink>
      <w:r w:rsidR="001534C2" w:rsidRPr="001534C2">
        <w:t xml:space="preserve">, citing reference </w:t>
      </w:r>
      <w:r w:rsidR="00F80604" w:rsidRPr="00F80604">
        <w:t>2018/338</w:t>
      </w:r>
      <w:r w:rsidR="001534C2" w:rsidRPr="001534C2">
        <w:t>.</w:t>
      </w:r>
    </w:p>
    <w:p w14:paraId="616E0B49" w14:textId="482407DC" w:rsidR="00082074" w:rsidRPr="00EE2206" w:rsidRDefault="00E41735" w:rsidP="003074CA">
      <w:pPr>
        <w:spacing w:before="0" w:after="0"/>
      </w:pPr>
      <w:r>
        <w:rPr>
          <w:sz w:val="22"/>
        </w:rPr>
        <w:t xml:space="preserve"> </w:t>
      </w:r>
    </w:p>
    <w:sectPr w:rsidR="00082074" w:rsidRPr="00EE2206" w:rsidSect="002932DC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134" w:right="1418" w:bottom="1531" w:left="1418" w:header="90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EBA48" w14:textId="77777777" w:rsidR="005B1A96" w:rsidRDefault="005B1A96" w:rsidP="00F14C6D">
      <w:r>
        <w:separator/>
      </w:r>
    </w:p>
  </w:endnote>
  <w:endnote w:type="continuationSeparator" w:id="0">
    <w:p w14:paraId="21479E60" w14:textId="77777777" w:rsidR="005B1A96" w:rsidRDefault="005B1A96" w:rsidP="00F14C6D">
      <w:r>
        <w:continuationSeparator/>
      </w:r>
    </w:p>
  </w:endnote>
  <w:endnote w:type="continuationNotice" w:id="1">
    <w:p w14:paraId="5DF384E6" w14:textId="77777777" w:rsidR="005B1A96" w:rsidRDefault="005B1A9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38ECB" w14:textId="5A7CEF43" w:rsidR="008D6140" w:rsidRPr="0090165F" w:rsidRDefault="008D6140" w:rsidP="00162A8D">
    <w:pPr>
      <w:pStyle w:val="Footer"/>
      <w:jc w:val="right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F80604">
      <w:rPr>
        <w:noProof/>
      </w:rPr>
      <w:t>2</w:t>
    </w:r>
    <w:r w:rsidRPr="0090165F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628F4" w14:textId="77777777" w:rsidR="008D6140" w:rsidRPr="001B25B3" w:rsidRDefault="008D6140" w:rsidP="002D0C4F">
    <w:pPr>
      <w:pStyle w:val="Footer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613C3" w14:textId="77777777" w:rsidR="005B1A96" w:rsidRDefault="005B1A96" w:rsidP="00F14C6D">
      <w:r>
        <w:separator/>
      </w:r>
    </w:p>
  </w:footnote>
  <w:footnote w:type="continuationSeparator" w:id="0">
    <w:p w14:paraId="312D9601" w14:textId="77777777" w:rsidR="005B1A96" w:rsidRDefault="005B1A96" w:rsidP="00F14C6D">
      <w:r>
        <w:continuationSeparator/>
      </w:r>
    </w:p>
  </w:footnote>
  <w:footnote w:type="continuationNotice" w:id="1">
    <w:p w14:paraId="09FD7216" w14:textId="77777777" w:rsidR="005B1A96" w:rsidRDefault="005B1A9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EFB05" w14:textId="77777777" w:rsidR="008D6140" w:rsidRDefault="008D6140" w:rsidP="00C71D32">
    <w:pPr>
      <w:pStyle w:val="Header"/>
      <w:spacing w:before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469" w:type="dxa"/>
      <w:tblLayout w:type="fixed"/>
      <w:tblLook w:val="00A0" w:firstRow="1" w:lastRow="0" w:firstColumn="1" w:lastColumn="0" w:noHBand="0" w:noVBand="0"/>
    </w:tblPr>
    <w:tblGrid>
      <w:gridCol w:w="4361"/>
      <w:gridCol w:w="2688"/>
      <w:gridCol w:w="2302"/>
      <w:gridCol w:w="2130"/>
      <w:gridCol w:w="1988"/>
    </w:tblGrid>
    <w:tr w:rsidR="008D6140" w:rsidRPr="008D1634" w14:paraId="6E5CC0F4" w14:textId="77777777" w:rsidTr="00AF16E4">
      <w:trPr>
        <w:trHeight w:val="1603"/>
      </w:trPr>
      <w:tc>
        <w:tcPr>
          <w:tcW w:w="4361" w:type="dxa"/>
        </w:tcPr>
        <w:p w14:paraId="7B934805" w14:textId="77777777" w:rsidR="008D6140" w:rsidRPr="008D1634" w:rsidRDefault="00AF16E4" w:rsidP="00331013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 wp14:anchorId="08CEFAF4" wp14:editId="077E1692">
                <wp:extent cx="2632075" cy="90043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HRC-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2075" cy="900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14:paraId="5C3EEB77" w14:textId="77777777" w:rsidR="008D6140" w:rsidRPr="008D1634" w:rsidRDefault="008D6140" w:rsidP="00331013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2302" w:type="dxa"/>
        </w:tcPr>
        <w:p w14:paraId="74DC139C" w14:textId="77777777" w:rsidR="008D6140" w:rsidRPr="008D1634" w:rsidRDefault="008D6140" w:rsidP="00C87F1C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2130" w:type="dxa"/>
        </w:tcPr>
        <w:p w14:paraId="39E950A4" w14:textId="77777777" w:rsidR="008D6140" w:rsidRPr="008D1634" w:rsidRDefault="008D6140" w:rsidP="00C87F1C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1988" w:type="dxa"/>
        </w:tcPr>
        <w:p w14:paraId="46C77EEA" w14:textId="77777777" w:rsidR="008D6140" w:rsidRPr="008D1634" w:rsidRDefault="008D6140" w:rsidP="00C87F1C">
          <w:pPr>
            <w:pStyle w:val="HeaderFooter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</w:tr>
  </w:tbl>
  <w:p w14:paraId="77634AB2" w14:textId="77777777" w:rsidR="008D6140" w:rsidRDefault="008D6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9C29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D00D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FFFFFFFE"/>
    <w:multiLevelType w:val="singleLevel"/>
    <w:tmpl w:val="6C009348"/>
    <w:lvl w:ilvl="0">
      <w:numFmt w:val="decimal"/>
      <w:pStyle w:val="Dash"/>
      <w:lvlText w:val="*"/>
      <w:lvlJc w:val="left"/>
    </w:lvl>
  </w:abstractNum>
  <w:abstractNum w:abstractNumId="12" w15:restartNumberingAfterBreak="0">
    <w:nsid w:val="1190064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82130BC"/>
    <w:multiLevelType w:val="hybridMultilevel"/>
    <w:tmpl w:val="2848B230"/>
    <w:lvl w:ilvl="0" w:tplc="82BE52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9FF7A73"/>
    <w:multiLevelType w:val="multilevel"/>
    <w:tmpl w:val="75C8E29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9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9D7D54"/>
    <w:multiLevelType w:val="hybridMultilevel"/>
    <w:tmpl w:val="065E8C4E"/>
    <w:lvl w:ilvl="0" w:tplc="4BF21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D4F1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05710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29C1E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7DD1B4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8"/>
  </w:num>
  <w:num w:numId="3">
    <w:abstractNumId w:val="21"/>
  </w:num>
  <w:num w:numId="4">
    <w:abstractNumId w:val="1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  <w:num w:numId="17">
    <w:abstractNumId w:val="19"/>
  </w:num>
  <w:num w:numId="18">
    <w:abstractNumId w:val="17"/>
  </w:num>
  <w:num w:numId="19">
    <w:abstractNumId w:val="13"/>
  </w:num>
  <w:num w:numId="20">
    <w:abstractNumId w:val="0"/>
  </w:num>
  <w:num w:numId="21">
    <w:abstractNumId w:val="11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22">
    <w:abstractNumId w:val="24"/>
  </w:num>
  <w:num w:numId="23">
    <w:abstractNumId w:val="25"/>
  </w:num>
  <w:num w:numId="24">
    <w:abstractNumId w:val="26"/>
  </w:num>
  <w:num w:numId="25">
    <w:abstractNumId w:val="12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F3"/>
    <w:rsid w:val="00000871"/>
    <w:rsid w:val="00041650"/>
    <w:rsid w:val="000579B1"/>
    <w:rsid w:val="000720D8"/>
    <w:rsid w:val="00082074"/>
    <w:rsid w:val="00086296"/>
    <w:rsid w:val="00097103"/>
    <w:rsid w:val="000A2F0A"/>
    <w:rsid w:val="000B0A5D"/>
    <w:rsid w:val="000B53EE"/>
    <w:rsid w:val="000D0C47"/>
    <w:rsid w:val="000E38FA"/>
    <w:rsid w:val="001218C1"/>
    <w:rsid w:val="00123209"/>
    <w:rsid w:val="0013592B"/>
    <w:rsid w:val="001373D3"/>
    <w:rsid w:val="0014641B"/>
    <w:rsid w:val="001534C2"/>
    <w:rsid w:val="00162A8D"/>
    <w:rsid w:val="001662B6"/>
    <w:rsid w:val="00176220"/>
    <w:rsid w:val="00181378"/>
    <w:rsid w:val="001A401B"/>
    <w:rsid w:val="001B0353"/>
    <w:rsid w:val="001B25B3"/>
    <w:rsid w:val="001E195B"/>
    <w:rsid w:val="001F2BBB"/>
    <w:rsid w:val="00201EFE"/>
    <w:rsid w:val="00214DBF"/>
    <w:rsid w:val="00215015"/>
    <w:rsid w:val="00224228"/>
    <w:rsid w:val="002329C6"/>
    <w:rsid w:val="00237DB9"/>
    <w:rsid w:val="0024557E"/>
    <w:rsid w:val="00257A00"/>
    <w:rsid w:val="00270C76"/>
    <w:rsid w:val="002932DC"/>
    <w:rsid w:val="002B3093"/>
    <w:rsid w:val="002C5DC8"/>
    <w:rsid w:val="002D0C4F"/>
    <w:rsid w:val="002D54E2"/>
    <w:rsid w:val="003074CA"/>
    <w:rsid w:val="00310ED4"/>
    <w:rsid w:val="0031492A"/>
    <w:rsid w:val="00316C1A"/>
    <w:rsid w:val="00331013"/>
    <w:rsid w:val="003341CA"/>
    <w:rsid w:val="003731B3"/>
    <w:rsid w:val="00374FA4"/>
    <w:rsid w:val="003952E9"/>
    <w:rsid w:val="003B7248"/>
    <w:rsid w:val="003C21BF"/>
    <w:rsid w:val="003C3D19"/>
    <w:rsid w:val="003D6663"/>
    <w:rsid w:val="003D7F9A"/>
    <w:rsid w:val="00415BB8"/>
    <w:rsid w:val="00436828"/>
    <w:rsid w:val="00440764"/>
    <w:rsid w:val="0044690C"/>
    <w:rsid w:val="004510B9"/>
    <w:rsid w:val="00451BF3"/>
    <w:rsid w:val="00457D87"/>
    <w:rsid w:val="00474063"/>
    <w:rsid w:val="004814C5"/>
    <w:rsid w:val="00496A10"/>
    <w:rsid w:val="00496D2A"/>
    <w:rsid w:val="004974FA"/>
    <w:rsid w:val="004A4370"/>
    <w:rsid w:val="004B3F64"/>
    <w:rsid w:val="004D6BC5"/>
    <w:rsid w:val="004E00D2"/>
    <w:rsid w:val="005024B5"/>
    <w:rsid w:val="00513540"/>
    <w:rsid w:val="005635DA"/>
    <w:rsid w:val="0057396F"/>
    <w:rsid w:val="005747B5"/>
    <w:rsid w:val="00574E06"/>
    <w:rsid w:val="005B1A96"/>
    <w:rsid w:val="005B36A2"/>
    <w:rsid w:val="005B50D7"/>
    <w:rsid w:val="005D1F34"/>
    <w:rsid w:val="005F36BE"/>
    <w:rsid w:val="005F4789"/>
    <w:rsid w:val="005F7015"/>
    <w:rsid w:val="0061324D"/>
    <w:rsid w:val="006A6BB3"/>
    <w:rsid w:val="006B2544"/>
    <w:rsid w:val="006C6741"/>
    <w:rsid w:val="006D169E"/>
    <w:rsid w:val="006D5EE5"/>
    <w:rsid w:val="006F4C74"/>
    <w:rsid w:val="00740E26"/>
    <w:rsid w:val="007506B6"/>
    <w:rsid w:val="007606CC"/>
    <w:rsid w:val="00766854"/>
    <w:rsid w:val="00770DCB"/>
    <w:rsid w:val="00775485"/>
    <w:rsid w:val="007A0514"/>
    <w:rsid w:val="00807F21"/>
    <w:rsid w:val="00811999"/>
    <w:rsid w:val="008679A8"/>
    <w:rsid w:val="008724DE"/>
    <w:rsid w:val="00893ECE"/>
    <w:rsid w:val="008975D1"/>
    <w:rsid w:val="008B3662"/>
    <w:rsid w:val="008B4C13"/>
    <w:rsid w:val="008B5962"/>
    <w:rsid w:val="008D6140"/>
    <w:rsid w:val="008E3D60"/>
    <w:rsid w:val="008E675D"/>
    <w:rsid w:val="0090165F"/>
    <w:rsid w:val="0091558D"/>
    <w:rsid w:val="00931A85"/>
    <w:rsid w:val="00945B04"/>
    <w:rsid w:val="00951404"/>
    <w:rsid w:val="00966C2F"/>
    <w:rsid w:val="009C30F4"/>
    <w:rsid w:val="009F56EA"/>
    <w:rsid w:val="009F7CD2"/>
    <w:rsid w:val="00A0406E"/>
    <w:rsid w:val="00A1013D"/>
    <w:rsid w:val="00A13FEC"/>
    <w:rsid w:val="00A30122"/>
    <w:rsid w:val="00A32723"/>
    <w:rsid w:val="00A32F15"/>
    <w:rsid w:val="00A41355"/>
    <w:rsid w:val="00A43B92"/>
    <w:rsid w:val="00A44F34"/>
    <w:rsid w:val="00A52244"/>
    <w:rsid w:val="00A6179E"/>
    <w:rsid w:val="00A65B87"/>
    <w:rsid w:val="00A9225B"/>
    <w:rsid w:val="00AB209B"/>
    <w:rsid w:val="00AF16E4"/>
    <w:rsid w:val="00B0666A"/>
    <w:rsid w:val="00B10447"/>
    <w:rsid w:val="00B15F40"/>
    <w:rsid w:val="00B26543"/>
    <w:rsid w:val="00B277E0"/>
    <w:rsid w:val="00B53A65"/>
    <w:rsid w:val="00BA262D"/>
    <w:rsid w:val="00BD400C"/>
    <w:rsid w:val="00BF1C1B"/>
    <w:rsid w:val="00C00DC8"/>
    <w:rsid w:val="00C25BDA"/>
    <w:rsid w:val="00C71D32"/>
    <w:rsid w:val="00C731D4"/>
    <w:rsid w:val="00C87F1C"/>
    <w:rsid w:val="00CA0D78"/>
    <w:rsid w:val="00CE0729"/>
    <w:rsid w:val="00CE2E49"/>
    <w:rsid w:val="00D04ABF"/>
    <w:rsid w:val="00D1390E"/>
    <w:rsid w:val="00D41C6C"/>
    <w:rsid w:val="00D65207"/>
    <w:rsid w:val="00D65C76"/>
    <w:rsid w:val="00DA2F73"/>
    <w:rsid w:val="00DC462F"/>
    <w:rsid w:val="00DE047A"/>
    <w:rsid w:val="00DE48EB"/>
    <w:rsid w:val="00E14A38"/>
    <w:rsid w:val="00E24FA3"/>
    <w:rsid w:val="00E33277"/>
    <w:rsid w:val="00E3699A"/>
    <w:rsid w:val="00E36B41"/>
    <w:rsid w:val="00E41735"/>
    <w:rsid w:val="00E45954"/>
    <w:rsid w:val="00E500AD"/>
    <w:rsid w:val="00E533D9"/>
    <w:rsid w:val="00E61892"/>
    <w:rsid w:val="00E67F7A"/>
    <w:rsid w:val="00EE2206"/>
    <w:rsid w:val="00EE50BC"/>
    <w:rsid w:val="00EF29BF"/>
    <w:rsid w:val="00EF6502"/>
    <w:rsid w:val="00F14C6D"/>
    <w:rsid w:val="00F14F0C"/>
    <w:rsid w:val="00F27AC7"/>
    <w:rsid w:val="00F56B2F"/>
    <w:rsid w:val="00F80604"/>
    <w:rsid w:val="00FA6159"/>
    <w:rsid w:val="00FB1F7B"/>
    <w:rsid w:val="00FB625D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A308BC5"/>
  <w15:docId w15:val="{7244ED33-6C72-439E-95DE-69830DFF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B9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140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65207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D6520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D65207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40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D65207"/>
    <w:rPr>
      <w:rFonts w:ascii="Arial" w:hAnsi="Arial"/>
      <w:b/>
      <w:i/>
      <w:color w:val="000000"/>
      <w:sz w:val="24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D65207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rsid w:val="00B277E0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B277E0"/>
    <w:rPr>
      <w:rFonts w:ascii="Arial" w:hAnsi="Arial"/>
      <w:sz w:val="22"/>
      <w:szCs w:val="24"/>
      <w:lang w:val="en-AU" w:eastAsia="en-AU" w:bidi="ar-SA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720" w:hanging="7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3731B3"/>
    <w:pPr>
      <w:spacing w:before="480" w:after="0" w:line="276" w:lineRule="auto"/>
    </w:pPr>
    <w:rPr>
      <w:b/>
      <w:color w:val="000000"/>
      <w:sz w:val="28"/>
      <w:lang w:val="en-US" w:eastAsia="en-US"/>
    </w:rPr>
  </w:style>
  <w:style w:type="paragraph" w:styleId="EndnoteText">
    <w:name w:val="endnote text"/>
    <w:basedOn w:val="Normal"/>
    <w:link w:val="EndnoteTextChar1"/>
    <w:semiHidden/>
    <w:rsid w:val="004B3F64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4B3F64"/>
    <w:rPr>
      <w:rFonts w:ascii="Arial" w:hAnsi="Arial"/>
      <w:lang w:val="en-AU" w:eastAsia="en-AU" w:bidi="ar-SA"/>
    </w:rPr>
  </w:style>
  <w:style w:type="character" w:styleId="EndnoteReference">
    <w:name w:val="endnote reference"/>
    <w:semiHidden/>
    <w:rsid w:val="004510B9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AddressBlock">
    <w:name w:val="Address Block"/>
    <w:basedOn w:val="BodyText"/>
    <w:semiHidden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rsid w:val="00000871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paragraph" w:customStyle="1" w:styleId="OurRef">
    <w:name w:val="Our Ref:"/>
    <w:basedOn w:val="BodyText"/>
    <w:semiHidden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rsid w:val="00000871"/>
    <w:rPr>
      <w:lang w:val="en-US" w:bidi="en-US"/>
    </w:rPr>
  </w:style>
  <w:style w:type="paragraph" w:customStyle="1" w:styleId="Dash">
    <w:name w:val="Dash"/>
    <w:basedOn w:val="Normal"/>
    <w:semiHidden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customStyle="1" w:styleId="HeaderFooter">
    <w:name w:val="Header &amp; Footer"/>
    <w:basedOn w:val="Normal"/>
    <w:semiHidden/>
    <w:rsid w:val="00000871"/>
    <w:pPr>
      <w:spacing w:line="200" w:lineRule="exact"/>
    </w:pPr>
    <w:rPr>
      <w:rFonts w:cs="ArialMT"/>
      <w:sz w:val="16"/>
    </w:rPr>
  </w:style>
  <w:style w:type="paragraph" w:customStyle="1" w:styleId="LogoType">
    <w:name w:val="Logo Type"/>
    <w:basedOn w:val="Header"/>
    <w:semiHidden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215015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61324D"/>
    <w:rPr>
      <w:rFonts w:ascii="Arial" w:hAnsi="Arial"/>
      <w:lang w:bidi="ar-SA"/>
    </w:rPr>
  </w:style>
  <w:style w:type="paragraph" w:styleId="BalloonText">
    <w:name w:val="Balloon Text"/>
    <w:basedOn w:val="Normal"/>
    <w:link w:val="BalloonTextChar"/>
    <w:locked/>
    <w:rsid w:val="00AF16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16E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locked/>
    <w:rsid w:val="00A44F3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A44F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44F3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A44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44F34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B1A9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gii@humanrights.gov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n.ethics@sydney.edu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Commission\GDE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2F7E5-05C9-4175-9CFB-3359BD1AD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GDE electronic letterhead.dotx</Template>
  <TotalTime>2</TotalTime>
  <Pages>1</Pages>
  <Words>289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[Insert File Reference]</vt:lpstr>
    </vt:vector>
  </TitlesOfParts>
  <Company>Human Rights Commission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[Insert File Reference]</dc:title>
  <dc:creator>Jonathan Ng</dc:creator>
  <cp:lastModifiedBy>Stephanie Lum</cp:lastModifiedBy>
  <cp:revision>4</cp:revision>
  <cp:lastPrinted>2018-07-02T07:09:00Z</cp:lastPrinted>
  <dcterms:created xsi:type="dcterms:W3CDTF">2018-06-12T03:47:00Z</dcterms:created>
  <dcterms:modified xsi:type="dcterms:W3CDTF">2018-07-02T07:09:00Z</dcterms:modified>
</cp:coreProperties>
</file>