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C3058" w14:textId="755EFFBF" w:rsidR="002D5078" w:rsidRPr="005262E5" w:rsidRDefault="00CB220D" w:rsidP="00701A8E">
      <w:pPr>
        <w:pStyle w:val="MainTitle"/>
        <w:spacing w:before="60" w:after="60"/>
        <w:rPr>
          <w:rFonts w:cs="Arial"/>
          <w:sz w:val="36"/>
          <w:szCs w:val="36"/>
        </w:rPr>
      </w:pPr>
      <w:r>
        <w:rPr>
          <w:rFonts w:cs="Arial"/>
          <w:sz w:val="36"/>
          <w:szCs w:val="36"/>
        </w:rPr>
        <w:t xml:space="preserve">Human rights and </w:t>
      </w:r>
      <w:r w:rsidR="00246D68">
        <w:rPr>
          <w:rFonts w:cs="Arial"/>
          <w:sz w:val="36"/>
          <w:szCs w:val="36"/>
        </w:rPr>
        <w:t>discrimination in employment</w:t>
      </w:r>
    </w:p>
    <w:p w14:paraId="290771B8" w14:textId="77777777" w:rsidR="00B924E6" w:rsidRPr="002F4159" w:rsidRDefault="00CB220D" w:rsidP="00701A8E">
      <w:pPr>
        <w:pStyle w:val="TitlewithLine"/>
        <w:spacing w:before="60" w:after="60"/>
        <w:rPr>
          <w:sz w:val="42"/>
          <w:szCs w:val="42"/>
        </w:rPr>
      </w:pPr>
      <w:bookmarkStart w:id="0" w:name="_Toc209316062"/>
      <w:bookmarkEnd w:id="0"/>
      <w:r w:rsidRPr="002F4159">
        <w:rPr>
          <w:sz w:val="42"/>
          <w:szCs w:val="42"/>
        </w:rPr>
        <w:t>Information for people making complaints</w:t>
      </w:r>
    </w:p>
    <w:p w14:paraId="2798EF31" w14:textId="77777777" w:rsidR="00882103" w:rsidRDefault="00882103" w:rsidP="00882103">
      <w:pPr>
        <w:pStyle w:val="Heading1"/>
        <w:spacing w:before="0" w:after="0"/>
      </w:pPr>
    </w:p>
    <w:p w14:paraId="1DA259D7" w14:textId="77777777" w:rsidR="00CB220D" w:rsidRDefault="00CB220D" w:rsidP="00882103">
      <w:pPr>
        <w:pStyle w:val="Heading1"/>
        <w:spacing w:before="0" w:after="0"/>
      </w:pPr>
      <w:r>
        <w:t xml:space="preserve">What </w:t>
      </w:r>
      <w:r w:rsidR="00272805">
        <w:t>does the Commission</w:t>
      </w:r>
      <w:r>
        <w:t xml:space="preserve"> </w:t>
      </w:r>
      <w:r w:rsidR="00272805">
        <w:t>do</w:t>
      </w:r>
      <w:r>
        <w:t>?</w:t>
      </w:r>
    </w:p>
    <w:p w14:paraId="3FBB2B19" w14:textId="77777777" w:rsidR="00882103" w:rsidRPr="00882103" w:rsidRDefault="00882103" w:rsidP="00882103">
      <w:pPr>
        <w:spacing w:before="0" w:after="0"/>
        <w:ind w:left="360"/>
        <w:rPr>
          <w:sz w:val="24"/>
        </w:rPr>
      </w:pPr>
    </w:p>
    <w:p w14:paraId="785D5735" w14:textId="7829EBD2" w:rsidR="00CB220D" w:rsidRPr="00A55A97" w:rsidRDefault="00CB220D" w:rsidP="00A55A97">
      <w:pPr>
        <w:numPr>
          <w:ilvl w:val="0"/>
          <w:numId w:val="16"/>
        </w:numPr>
        <w:spacing w:before="0" w:after="0"/>
        <w:ind w:left="357" w:hanging="357"/>
        <w:rPr>
          <w:szCs w:val="22"/>
        </w:rPr>
      </w:pPr>
      <w:r w:rsidRPr="00A55A97">
        <w:rPr>
          <w:szCs w:val="22"/>
        </w:rPr>
        <w:t xml:space="preserve">Federal human rights law says that people can make complaints to the Commission about breaches of human rights by the Commonwealth </w:t>
      </w:r>
      <w:r w:rsidR="00475743" w:rsidRPr="00A55A97">
        <w:rPr>
          <w:szCs w:val="22"/>
        </w:rPr>
        <w:t>(</w:t>
      </w:r>
      <w:r w:rsidRPr="00A55A97">
        <w:rPr>
          <w:szCs w:val="22"/>
        </w:rPr>
        <w:t>or one of its agencies</w:t>
      </w:r>
      <w:r w:rsidR="00475743" w:rsidRPr="00A55A97">
        <w:rPr>
          <w:szCs w:val="22"/>
        </w:rPr>
        <w:t>)</w:t>
      </w:r>
      <w:r w:rsidRPr="00A55A97">
        <w:rPr>
          <w:szCs w:val="22"/>
        </w:rPr>
        <w:t xml:space="preserve">. The law also says that people can </w:t>
      </w:r>
      <w:r w:rsidR="00475743" w:rsidRPr="00A55A97">
        <w:rPr>
          <w:szCs w:val="22"/>
        </w:rPr>
        <w:t xml:space="preserve">complain about discrimination that is covered under the </w:t>
      </w:r>
      <w:r w:rsidR="00935256" w:rsidRPr="00A55A97">
        <w:rPr>
          <w:szCs w:val="22"/>
        </w:rPr>
        <w:t>i</w:t>
      </w:r>
      <w:r w:rsidR="00475743" w:rsidRPr="00A55A97">
        <w:rPr>
          <w:szCs w:val="22"/>
        </w:rPr>
        <w:t xml:space="preserve">nternational ‘Convention concerning Discrimination in respect of Employment and Occupation’. This convention deals with discrimination in </w:t>
      </w:r>
      <w:r w:rsidR="002B5158" w:rsidRPr="00A55A97">
        <w:rPr>
          <w:szCs w:val="22"/>
        </w:rPr>
        <w:t xml:space="preserve">employment </w:t>
      </w:r>
      <w:r w:rsidR="002F4159" w:rsidRPr="00A55A97">
        <w:rPr>
          <w:szCs w:val="22"/>
        </w:rPr>
        <w:t xml:space="preserve">based on a </w:t>
      </w:r>
      <w:r w:rsidR="00475743" w:rsidRPr="00A55A97">
        <w:rPr>
          <w:szCs w:val="22"/>
        </w:rPr>
        <w:t xml:space="preserve">person’s </w:t>
      </w:r>
      <w:r w:rsidRPr="00A55A97">
        <w:rPr>
          <w:szCs w:val="22"/>
        </w:rPr>
        <w:t xml:space="preserve">religion, </w:t>
      </w:r>
      <w:r w:rsidR="00475743" w:rsidRPr="00A55A97">
        <w:rPr>
          <w:szCs w:val="22"/>
        </w:rPr>
        <w:t xml:space="preserve">criminal record, trade union activity, sexual preference, political </w:t>
      </w:r>
      <w:r w:rsidRPr="00A55A97">
        <w:rPr>
          <w:szCs w:val="22"/>
        </w:rPr>
        <w:t>opin</w:t>
      </w:r>
      <w:r w:rsidR="00F35054" w:rsidRPr="00A55A97">
        <w:rPr>
          <w:szCs w:val="22"/>
        </w:rPr>
        <w:t xml:space="preserve">ion </w:t>
      </w:r>
      <w:r w:rsidR="00475743" w:rsidRPr="00A55A97">
        <w:rPr>
          <w:szCs w:val="22"/>
        </w:rPr>
        <w:t>and social origin</w:t>
      </w:r>
      <w:r w:rsidRPr="00A55A97">
        <w:rPr>
          <w:szCs w:val="22"/>
        </w:rPr>
        <w:t>.</w:t>
      </w:r>
    </w:p>
    <w:p w14:paraId="0CD6C1ED" w14:textId="77777777" w:rsidR="00A55A97" w:rsidRPr="00A55A97" w:rsidRDefault="00A55A97" w:rsidP="00A55A97">
      <w:pPr>
        <w:spacing w:before="0" w:after="0"/>
        <w:ind w:left="357"/>
        <w:rPr>
          <w:szCs w:val="22"/>
        </w:rPr>
      </w:pPr>
    </w:p>
    <w:p w14:paraId="2FE77EBF" w14:textId="77777777" w:rsidR="00CB220D" w:rsidRPr="00A55A97" w:rsidRDefault="00272805" w:rsidP="00A55A97">
      <w:pPr>
        <w:numPr>
          <w:ilvl w:val="0"/>
          <w:numId w:val="16"/>
        </w:numPr>
        <w:spacing w:before="0" w:after="0"/>
        <w:ind w:left="357" w:hanging="357"/>
        <w:rPr>
          <w:szCs w:val="22"/>
        </w:rPr>
      </w:pPr>
      <w:r w:rsidRPr="00A55A97">
        <w:rPr>
          <w:szCs w:val="22"/>
        </w:rPr>
        <w:t>The President of the Commission can investigate and try to resolve these complaints</w:t>
      </w:r>
      <w:r w:rsidR="00CB220D" w:rsidRPr="00A55A97">
        <w:rPr>
          <w:szCs w:val="22"/>
        </w:rPr>
        <w:t>.</w:t>
      </w:r>
    </w:p>
    <w:p w14:paraId="07E66529" w14:textId="77777777" w:rsidR="00A55A97" w:rsidRPr="00A55A97" w:rsidRDefault="00A55A97" w:rsidP="00A55A97">
      <w:pPr>
        <w:spacing w:before="0" w:after="0"/>
        <w:ind w:left="357"/>
        <w:rPr>
          <w:szCs w:val="22"/>
        </w:rPr>
      </w:pPr>
    </w:p>
    <w:p w14:paraId="5EF62DD7" w14:textId="1919662D" w:rsidR="00CB220D" w:rsidRPr="00A55A97" w:rsidRDefault="00272805" w:rsidP="00A55A97">
      <w:pPr>
        <w:numPr>
          <w:ilvl w:val="0"/>
          <w:numId w:val="16"/>
        </w:numPr>
        <w:spacing w:before="0" w:after="0"/>
        <w:ind w:left="357" w:hanging="357"/>
        <w:rPr>
          <w:szCs w:val="22"/>
        </w:rPr>
      </w:pPr>
      <w:r w:rsidRPr="00A55A97">
        <w:rPr>
          <w:szCs w:val="22"/>
        </w:rPr>
        <w:t xml:space="preserve">The Commission is an independent agency. Staff </w:t>
      </w:r>
      <w:r w:rsidR="00406C5A" w:rsidRPr="00A55A97">
        <w:rPr>
          <w:szCs w:val="22"/>
        </w:rPr>
        <w:t xml:space="preserve">who </w:t>
      </w:r>
      <w:r w:rsidR="00CB220D" w:rsidRPr="00A55A97">
        <w:rPr>
          <w:szCs w:val="22"/>
        </w:rPr>
        <w:t xml:space="preserve">deal with complaints on behalf of the President, are not advocates for the person making the complaint </w:t>
      </w:r>
      <w:r w:rsidR="00692BB3" w:rsidRPr="00A55A97">
        <w:rPr>
          <w:szCs w:val="22"/>
        </w:rPr>
        <w:t xml:space="preserve">(the complainant) </w:t>
      </w:r>
      <w:r w:rsidR="00CB220D" w:rsidRPr="00A55A97">
        <w:rPr>
          <w:szCs w:val="22"/>
        </w:rPr>
        <w:t>or the person</w:t>
      </w:r>
      <w:r w:rsidRPr="00A55A97">
        <w:rPr>
          <w:szCs w:val="22"/>
        </w:rPr>
        <w:t xml:space="preserve"> or </w:t>
      </w:r>
      <w:r w:rsidR="00CB220D" w:rsidRPr="00A55A97">
        <w:rPr>
          <w:szCs w:val="22"/>
        </w:rPr>
        <w:t>organisation the complaint is about</w:t>
      </w:r>
      <w:r w:rsidR="00692BB3" w:rsidRPr="00A55A97">
        <w:rPr>
          <w:szCs w:val="22"/>
        </w:rPr>
        <w:t xml:space="preserve"> (the respondent)</w:t>
      </w:r>
      <w:r w:rsidR="00CB220D" w:rsidRPr="00A55A97">
        <w:rPr>
          <w:szCs w:val="22"/>
        </w:rPr>
        <w:t>.</w:t>
      </w:r>
    </w:p>
    <w:p w14:paraId="2CC380FB" w14:textId="77777777" w:rsidR="00A55A97" w:rsidRPr="00A55A97" w:rsidRDefault="00A55A97" w:rsidP="00A55A97">
      <w:pPr>
        <w:spacing w:before="0" w:after="0"/>
        <w:ind w:left="357"/>
        <w:rPr>
          <w:szCs w:val="22"/>
        </w:rPr>
      </w:pPr>
    </w:p>
    <w:p w14:paraId="254983BF" w14:textId="60C29558" w:rsidR="00272805" w:rsidRPr="00A55A97" w:rsidRDefault="00272805" w:rsidP="00A55A97">
      <w:pPr>
        <w:numPr>
          <w:ilvl w:val="0"/>
          <w:numId w:val="16"/>
        </w:numPr>
        <w:spacing w:before="0" w:after="0"/>
        <w:ind w:left="357" w:hanging="357"/>
        <w:rPr>
          <w:szCs w:val="22"/>
        </w:rPr>
      </w:pPr>
      <w:r w:rsidRPr="00A55A97">
        <w:rPr>
          <w:szCs w:val="22"/>
        </w:rPr>
        <w:t xml:space="preserve">You do not need a lawyer to make a complaint or </w:t>
      </w:r>
      <w:r w:rsidR="00F35054" w:rsidRPr="00A55A97">
        <w:rPr>
          <w:szCs w:val="22"/>
        </w:rPr>
        <w:t>respond to a complaint</w:t>
      </w:r>
      <w:r w:rsidRPr="00A55A97">
        <w:rPr>
          <w:szCs w:val="22"/>
        </w:rPr>
        <w:t xml:space="preserve">. </w:t>
      </w:r>
      <w:r w:rsidR="00F35054" w:rsidRPr="00A55A97">
        <w:rPr>
          <w:szCs w:val="22"/>
        </w:rPr>
        <w:t>However, you may want to organise a lawyer or other type of advocate to assist you. If necessary, we can provide you with contact details for advocacy services</w:t>
      </w:r>
      <w:r w:rsidR="002F4159" w:rsidRPr="00A55A97">
        <w:rPr>
          <w:szCs w:val="22"/>
        </w:rPr>
        <w:t xml:space="preserve"> such as </w:t>
      </w:r>
      <w:r w:rsidR="00F35054" w:rsidRPr="00A55A97">
        <w:rPr>
          <w:szCs w:val="22"/>
        </w:rPr>
        <w:t>Community Legal Centres</w:t>
      </w:r>
      <w:r w:rsidR="002F4159" w:rsidRPr="00A55A97">
        <w:rPr>
          <w:szCs w:val="22"/>
        </w:rPr>
        <w:t xml:space="preserve">, which </w:t>
      </w:r>
      <w:r w:rsidR="00F35054" w:rsidRPr="00A55A97">
        <w:rPr>
          <w:szCs w:val="22"/>
        </w:rPr>
        <w:t xml:space="preserve">provide free legal advice. </w:t>
      </w:r>
    </w:p>
    <w:p w14:paraId="505C547E" w14:textId="77777777" w:rsidR="00882103" w:rsidRPr="00882103" w:rsidRDefault="00882103" w:rsidP="00882103">
      <w:pPr>
        <w:spacing w:before="0" w:after="0"/>
        <w:ind w:left="360"/>
        <w:rPr>
          <w:sz w:val="28"/>
          <w:szCs w:val="28"/>
        </w:rPr>
      </w:pPr>
    </w:p>
    <w:p w14:paraId="68A6C320" w14:textId="60987F29" w:rsidR="00882103" w:rsidRDefault="00CB220D" w:rsidP="00882103">
      <w:pPr>
        <w:pStyle w:val="Heading1"/>
        <w:spacing w:before="0" w:after="0"/>
      </w:pPr>
      <w:r w:rsidRPr="00F35054">
        <w:t>What happens when the Co</w:t>
      </w:r>
      <w:r>
        <w:t>mmission receives a complaint?</w:t>
      </w:r>
    </w:p>
    <w:p w14:paraId="37E41623" w14:textId="77777777" w:rsidR="00882103" w:rsidRPr="00882103" w:rsidRDefault="00882103" w:rsidP="00882103">
      <w:pPr>
        <w:spacing w:before="0" w:after="0"/>
        <w:ind w:left="360"/>
        <w:rPr>
          <w:spacing w:val="-2"/>
          <w:sz w:val="24"/>
        </w:rPr>
      </w:pPr>
    </w:p>
    <w:p w14:paraId="6A0718B0" w14:textId="65F13973" w:rsidR="00CB220D" w:rsidRPr="00A55A97" w:rsidRDefault="00272805" w:rsidP="00A55A97">
      <w:pPr>
        <w:numPr>
          <w:ilvl w:val="0"/>
          <w:numId w:val="17"/>
        </w:numPr>
        <w:spacing w:before="0" w:after="0"/>
        <w:ind w:left="357"/>
        <w:rPr>
          <w:spacing w:val="-2"/>
          <w:szCs w:val="22"/>
        </w:rPr>
      </w:pPr>
      <w:r w:rsidRPr="00A55A97">
        <w:rPr>
          <w:szCs w:val="22"/>
        </w:rPr>
        <w:t xml:space="preserve">We may </w:t>
      </w:r>
      <w:r w:rsidR="00CB220D" w:rsidRPr="00A55A97">
        <w:rPr>
          <w:szCs w:val="22"/>
        </w:rPr>
        <w:t xml:space="preserve">contact you to get </w:t>
      </w:r>
      <w:r w:rsidR="00935256" w:rsidRPr="00A55A97">
        <w:rPr>
          <w:szCs w:val="22"/>
        </w:rPr>
        <w:t xml:space="preserve">more </w:t>
      </w:r>
      <w:r w:rsidR="00CB220D" w:rsidRPr="00A55A97">
        <w:rPr>
          <w:szCs w:val="22"/>
        </w:rPr>
        <w:t xml:space="preserve">information about your complaint. </w:t>
      </w:r>
      <w:r w:rsidRPr="00A55A97">
        <w:rPr>
          <w:szCs w:val="22"/>
        </w:rPr>
        <w:t xml:space="preserve">It is important that you provide as much detail as possible about what happened and </w:t>
      </w:r>
      <w:r w:rsidR="00475743" w:rsidRPr="00A55A97">
        <w:rPr>
          <w:szCs w:val="22"/>
        </w:rPr>
        <w:t xml:space="preserve">say </w:t>
      </w:r>
      <w:r w:rsidRPr="00A55A97">
        <w:rPr>
          <w:szCs w:val="22"/>
        </w:rPr>
        <w:t>why you think it is a breach of human rights or discrimination</w:t>
      </w:r>
      <w:r w:rsidR="00CB220D" w:rsidRPr="00A55A97">
        <w:rPr>
          <w:spacing w:val="-2"/>
          <w:szCs w:val="22"/>
        </w:rPr>
        <w:t>.</w:t>
      </w:r>
    </w:p>
    <w:p w14:paraId="3818A06F" w14:textId="77777777" w:rsidR="00A55A97" w:rsidRPr="00A55A97" w:rsidRDefault="00A55A97" w:rsidP="00A55A97">
      <w:pPr>
        <w:spacing w:before="0" w:after="0"/>
        <w:ind w:left="357"/>
        <w:rPr>
          <w:spacing w:val="-2"/>
          <w:szCs w:val="22"/>
        </w:rPr>
      </w:pPr>
    </w:p>
    <w:p w14:paraId="2D4B1572" w14:textId="77777777" w:rsidR="00406C5A" w:rsidRPr="00A55A97" w:rsidRDefault="00272805" w:rsidP="00A55A97">
      <w:pPr>
        <w:numPr>
          <w:ilvl w:val="0"/>
          <w:numId w:val="17"/>
        </w:numPr>
        <w:spacing w:before="0" w:after="0"/>
        <w:ind w:left="357"/>
        <w:rPr>
          <w:szCs w:val="22"/>
        </w:rPr>
      </w:pPr>
      <w:r w:rsidRPr="00A55A97">
        <w:rPr>
          <w:szCs w:val="22"/>
        </w:rPr>
        <w:t>In some case</w:t>
      </w:r>
      <w:r w:rsidR="00406C5A" w:rsidRPr="00A55A97">
        <w:rPr>
          <w:szCs w:val="22"/>
        </w:rPr>
        <w:t>s,</w:t>
      </w:r>
      <w:r w:rsidRPr="00A55A97">
        <w:rPr>
          <w:szCs w:val="22"/>
        </w:rPr>
        <w:t xml:space="preserve"> the President may decide not to investigate a complaint. If this happens</w:t>
      </w:r>
      <w:r w:rsidR="00406C5A" w:rsidRPr="00A55A97">
        <w:rPr>
          <w:szCs w:val="22"/>
        </w:rPr>
        <w:t>,</w:t>
      </w:r>
      <w:r w:rsidRPr="00A55A97">
        <w:rPr>
          <w:szCs w:val="22"/>
        </w:rPr>
        <w:t xml:space="preserve"> we will explain why. </w:t>
      </w:r>
    </w:p>
    <w:p w14:paraId="2B4EC7D1" w14:textId="77777777" w:rsidR="00A55A97" w:rsidRPr="00A55A97" w:rsidRDefault="00A55A97" w:rsidP="00A55A97">
      <w:pPr>
        <w:spacing w:before="0" w:after="0"/>
        <w:ind w:left="357"/>
        <w:rPr>
          <w:szCs w:val="22"/>
        </w:rPr>
      </w:pPr>
    </w:p>
    <w:p w14:paraId="34827368" w14:textId="60D120F2" w:rsidR="00272805" w:rsidRPr="00A55A97" w:rsidRDefault="00272805" w:rsidP="00A55A97">
      <w:pPr>
        <w:numPr>
          <w:ilvl w:val="0"/>
          <w:numId w:val="17"/>
        </w:numPr>
        <w:spacing w:before="0" w:after="0"/>
        <w:ind w:left="357"/>
        <w:rPr>
          <w:szCs w:val="22"/>
        </w:rPr>
      </w:pPr>
      <w:r w:rsidRPr="00A55A97">
        <w:rPr>
          <w:szCs w:val="22"/>
        </w:rPr>
        <w:t xml:space="preserve">Usually, we will contact the person or organisation you are complaining about and give them a copy of your complaint. We may ask them to provide specific information </w:t>
      </w:r>
      <w:r w:rsidR="002F4159" w:rsidRPr="00A55A97">
        <w:rPr>
          <w:szCs w:val="22"/>
        </w:rPr>
        <w:t xml:space="preserve">and/or </w:t>
      </w:r>
      <w:r w:rsidRPr="00A55A97">
        <w:rPr>
          <w:szCs w:val="22"/>
        </w:rPr>
        <w:t xml:space="preserve">a response to the complaint. </w:t>
      </w:r>
      <w:r w:rsidRPr="00A55A97">
        <w:rPr>
          <w:szCs w:val="22"/>
          <w:lang w:val="en-US" w:eastAsia="en-US" w:bidi="en-US"/>
        </w:rPr>
        <w:t xml:space="preserve">We will let you know what they say about your complaint. </w:t>
      </w:r>
    </w:p>
    <w:p w14:paraId="61D92B72" w14:textId="77777777" w:rsidR="00A55A97" w:rsidRPr="00A55A97" w:rsidRDefault="00A55A97" w:rsidP="00A55A97">
      <w:pPr>
        <w:spacing w:before="0" w:after="0"/>
        <w:ind w:left="357"/>
        <w:rPr>
          <w:szCs w:val="22"/>
        </w:rPr>
      </w:pPr>
    </w:p>
    <w:p w14:paraId="0B923114" w14:textId="77777777" w:rsidR="00272805" w:rsidRPr="00A55A97" w:rsidRDefault="00272805" w:rsidP="00A55A97">
      <w:pPr>
        <w:pStyle w:val="ListBullet"/>
        <w:numPr>
          <w:ilvl w:val="0"/>
          <w:numId w:val="17"/>
        </w:numPr>
        <w:spacing w:before="0" w:after="0"/>
        <w:ind w:left="357"/>
        <w:rPr>
          <w:szCs w:val="22"/>
        </w:rPr>
      </w:pPr>
      <w:r w:rsidRPr="00A55A97">
        <w:rPr>
          <w:szCs w:val="22"/>
        </w:rPr>
        <w:t>In some cases, the President may decide to stop investigating a complaint. If this happens, we will explain why.</w:t>
      </w:r>
    </w:p>
    <w:p w14:paraId="128431F3" w14:textId="77777777" w:rsidR="00882103" w:rsidRPr="00A55A97" w:rsidRDefault="00882103" w:rsidP="00A55A97">
      <w:pPr>
        <w:pStyle w:val="ListBullet"/>
        <w:numPr>
          <w:ilvl w:val="0"/>
          <w:numId w:val="0"/>
        </w:numPr>
        <w:spacing w:before="0" w:after="0"/>
        <w:ind w:left="357"/>
        <w:rPr>
          <w:szCs w:val="22"/>
        </w:rPr>
      </w:pPr>
    </w:p>
    <w:p w14:paraId="02718D02" w14:textId="77777777" w:rsidR="00CB220D" w:rsidRDefault="00CB220D" w:rsidP="00882103">
      <w:pPr>
        <w:numPr>
          <w:ilvl w:val="0"/>
          <w:numId w:val="17"/>
        </w:numPr>
        <w:spacing w:before="0" w:after="0"/>
      </w:pPr>
      <w:r w:rsidRPr="00A55A97">
        <w:rPr>
          <w:szCs w:val="22"/>
        </w:rPr>
        <w:t>W</w:t>
      </w:r>
      <w:r w:rsidR="00406C5A" w:rsidRPr="00A55A97">
        <w:rPr>
          <w:szCs w:val="22"/>
        </w:rPr>
        <w:t>e may also talk to you about trying to resolve your complaint by conciliation</w:t>
      </w:r>
      <w:r>
        <w:t>.</w:t>
      </w:r>
    </w:p>
    <w:p w14:paraId="04010031" w14:textId="77777777" w:rsidR="00A55A97" w:rsidRDefault="00A55A97" w:rsidP="00882103">
      <w:pPr>
        <w:pStyle w:val="Heading1"/>
        <w:spacing w:before="0" w:after="0"/>
      </w:pPr>
    </w:p>
    <w:p w14:paraId="593B36CE" w14:textId="77777777" w:rsidR="00CB220D" w:rsidRDefault="00CB220D" w:rsidP="00882103">
      <w:pPr>
        <w:pStyle w:val="Heading1"/>
        <w:spacing w:before="0" w:after="0"/>
      </w:pPr>
      <w:r>
        <w:t>What is conciliation?</w:t>
      </w:r>
    </w:p>
    <w:p w14:paraId="787BCA78" w14:textId="77777777" w:rsidR="00882103" w:rsidRPr="00882103" w:rsidRDefault="00882103" w:rsidP="00882103">
      <w:pPr>
        <w:spacing w:before="0" w:after="0"/>
        <w:ind w:left="357"/>
        <w:rPr>
          <w:sz w:val="24"/>
        </w:rPr>
      </w:pPr>
    </w:p>
    <w:p w14:paraId="4FB255B4" w14:textId="16A23404" w:rsidR="00406C5A" w:rsidRPr="00A55A97" w:rsidRDefault="00406C5A" w:rsidP="00882103">
      <w:pPr>
        <w:numPr>
          <w:ilvl w:val="0"/>
          <w:numId w:val="21"/>
        </w:numPr>
        <w:spacing w:before="0" w:after="0"/>
        <w:ind w:left="357" w:hanging="357"/>
        <w:rPr>
          <w:szCs w:val="22"/>
        </w:rPr>
      </w:pPr>
      <w:r w:rsidRPr="00A55A97">
        <w:rPr>
          <w:szCs w:val="22"/>
        </w:rPr>
        <w:t xml:space="preserve">Conciliation is where we try to help </w:t>
      </w:r>
      <w:r w:rsidR="00935256" w:rsidRPr="00A55A97">
        <w:rPr>
          <w:szCs w:val="22"/>
        </w:rPr>
        <w:t xml:space="preserve">you and </w:t>
      </w:r>
      <w:r w:rsidR="00692BB3" w:rsidRPr="00A55A97">
        <w:rPr>
          <w:szCs w:val="22"/>
        </w:rPr>
        <w:t>the respondent</w:t>
      </w:r>
      <w:r w:rsidRPr="00A55A97">
        <w:rPr>
          <w:szCs w:val="22"/>
        </w:rPr>
        <w:t xml:space="preserve">, find a way to resolve the complaint. </w:t>
      </w:r>
    </w:p>
    <w:p w14:paraId="078EB535" w14:textId="77777777" w:rsidR="00406C5A" w:rsidRPr="00A55A97" w:rsidRDefault="00406C5A" w:rsidP="00882103">
      <w:pPr>
        <w:spacing w:before="0" w:after="0"/>
        <w:ind w:left="357"/>
        <w:rPr>
          <w:szCs w:val="22"/>
        </w:rPr>
      </w:pPr>
    </w:p>
    <w:p w14:paraId="08CA6B6E" w14:textId="77777777" w:rsidR="00406C5A" w:rsidRPr="00A55A97" w:rsidRDefault="00406C5A" w:rsidP="00882103">
      <w:pPr>
        <w:numPr>
          <w:ilvl w:val="0"/>
          <w:numId w:val="21"/>
        </w:numPr>
        <w:spacing w:before="0" w:after="0"/>
        <w:ind w:left="357" w:hanging="357"/>
        <w:rPr>
          <w:szCs w:val="22"/>
        </w:rPr>
      </w:pPr>
      <w:r w:rsidRPr="00A55A97">
        <w:rPr>
          <w:szCs w:val="22"/>
        </w:rPr>
        <w:t>Conciliation is not like a court hearing. The person who manages the conciliation (the conciliator) doesn’t decide who is right or wrong or how the complaint should be resolved. The conciliator’s role is to help ensure the process is fair, help both sides talk to each other and help negotiate an agreement. The conciliator can also provide information about the law and how other complaints have been resolved.</w:t>
      </w:r>
    </w:p>
    <w:p w14:paraId="5887FEC7" w14:textId="77777777" w:rsidR="00406C5A" w:rsidRPr="00A55A97" w:rsidRDefault="00406C5A" w:rsidP="00406C5A">
      <w:pPr>
        <w:spacing w:before="0" w:after="0"/>
        <w:ind w:left="357"/>
        <w:rPr>
          <w:szCs w:val="22"/>
        </w:rPr>
      </w:pPr>
    </w:p>
    <w:p w14:paraId="7445EB63" w14:textId="09A02439" w:rsidR="00406C5A" w:rsidRPr="00A55A97" w:rsidRDefault="00406C5A" w:rsidP="00406C5A">
      <w:pPr>
        <w:numPr>
          <w:ilvl w:val="0"/>
          <w:numId w:val="21"/>
        </w:numPr>
        <w:spacing w:before="0" w:after="0"/>
        <w:ind w:left="357" w:hanging="357"/>
        <w:rPr>
          <w:szCs w:val="22"/>
        </w:rPr>
      </w:pPr>
      <w:r w:rsidRPr="00A55A97">
        <w:rPr>
          <w:szCs w:val="22"/>
        </w:rPr>
        <w:t>Conciliation can take place in a face-to-face meeting or a meeting over the telephone. In some cases</w:t>
      </w:r>
      <w:r w:rsidR="003B1251">
        <w:rPr>
          <w:szCs w:val="22"/>
        </w:rPr>
        <w:t>,</w:t>
      </w:r>
      <w:r w:rsidRPr="00A55A97">
        <w:rPr>
          <w:szCs w:val="22"/>
        </w:rPr>
        <w:t xml:space="preserve"> complaints can be resolved through an exchange of letters </w:t>
      </w:r>
      <w:r w:rsidR="00F35054" w:rsidRPr="00A55A97">
        <w:rPr>
          <w:szCs w:val="22"/>
        </w:rPr>
        <w:t xml:space="preserve">and conversations with the </w:t>
      </w:r>
      <w:r w:rsidRPr="00A55A97">
        <w:rPr>
          <w:szCs w:val="22"/>
        </w:rPr>
        <w:t>conciliator.</w:t>
      </w:r>
    </w:p>
    <w:p w14:paraId="39641FAA" w14:textId="77777777" w:rsidR="00406C5A" w:rsidRPr="00A55A97" w:rsidRDefault="00406C5A" w:rsidP="00406C5A">
      <w:pPr>
        <w:spacing w:before="0" w:after="0"/>
        <w:ind w:left="357"/>
        <w:rPr>
          <w:szCs w:val="22"/>
        </w:rPr>
      </w:pPr>
    </w:p>
    <w:p w14:paraId="511F8969" w14:textId="77777777" w:rsidR="00406C5A" w:rsidRPr="00A55A97" w:rsidRDefault="00406C5A" w:rsidP="00406C5A">
      <w:pPr>
        <w:numPr>
          <w:ilvl w:val="0"/>
          <w:numId w:val="21"/>
        </w:numPr>
        <w:spacing w:before="0" w:after="0"/>
        <w:ind w:left="357" w:hanging="357"/>
        <w:rPr>
          <w:szCs w:val="22"/>
        </w:rPr>
      </w:pPr>
      <w:r w:rsidRPr="00A55A97">
        <w:rPr>
          <w:szCs w:val="22"/>
        </w:rPr>
        <w:t xml:space="preserve">The conciliator decides how the conciliation process will run and who will participate. If you need special assistance such as a language or sign language interpreter, the Commission can arrange this for you. </w:t>
      </w:r>
    </w:p>
    <w:p w14:paraId="41E75404" w14:textId="77777777" w:rsidR="00406C5A" w:rsidRPr="00A55A97" w:rsidRDefault="00406C5A" w:rsidP="00406C5A">
      <w:pPr>
        <w:spacing w:before="0" w:after="0"/>
        <w:ind w:left="357"/>
        <w:rPr>
          <w:szCs w:val="22"/>
        </w:rPr>
      </w:pPr>
    </w:p>
    <w:p w14:paraId="628EF33F" w14:textId="0D880B26" w:rsidR="00CB220D" w:rsidRPr="00A55A97" w:rsidRDefault="00CB220D" w:rsidP="00882103">
      <w:pPr>
        <w:numPr>
          <w:ilvl w:val="0"/>
          <w:numId w:val="21"/>
        </w:numPr>
        <w:spacing w:before="0" w:after="0"/>
        <w:ind w:left="357" w:hanging="357"/>
        <w:rPr>
          <w:szCs w:val="22"/>
        </w:rPr>
      </w:pPr>
      <w:r w:rsidRPr="00A55A97">
        <w:rPr>
          <w:szCs w:val="22"/>
        </w:rPr>
        <w:t xml:space="preserve">Conciliation is a </w:t>
      </w:r>
      <w:r w:rsidR="00475743" w:rsidRPr="00A55A97">
        <w:rPr>
          <w:szCs w:val="22"/>
        </w:rPr>
        <w:t>‘</w:t>
      </w:r>
      <w:r w:rsidRPr="00A55A97">
        <w:rPr>
          <w:szCs w:val="22"/>
        </w:rPr>
        <w:t>confidential</w:t>
      </w:r>
      <w:r w:rsidR="00475743" w:rsidRPr="00A55A97">
        <w:rPr>
          <w:szCs w:val="22"/>
        </w:rPr>
        <w:t>’</w:t>
      </w:r>
      <w:r w:rsidRPr="00A55A97">
        <w:rPr>
          <w:szCs w:val="22"/>
        </w:rPr>
        <w:t xml:space="preserve"> process</w:t>
      </w:r>
      <w:r w:rsidR="00406C5A" w:rsidRPr="00A55A97">
        <w:rPr>
          <w:szCs w:val="22"/>
        </w:rPr>
        <w:t xml:space="preserve">. This means that if the </w:t>
      </w:r>
      <w:r w:rsidR="00033669">
        <w:rPr>
          <w:szCs w:val="22"/>
        </w:rPr>
        <w:t>President has to decide whether there has been a breach of human rights or discrimination</w:t>
      </w:r>
      <w:r w:rsidR="00406C5A" w:rsidRPr="00A55A97">
        <w:rPr>
          <w:szCs w:val="22"/>
        </w:rPr>
        <w:t xml:space="preserve">, the </w:t>
      </w:r>
      <w:r w:rsidRPr="00A55A97">
        <w:rPr>
          <w:szCs w:val="22"/>
        </w:rPr>
        <w:t xml:space="preserve">President will not </w:t>
      </w:r>
      <w:r w:rsidR="00406C5A" w:rsidRPr="00A55A97">
        <w:rPr>
          <w:szCs w:val="22"/>
        </w:rPr>
        <w:t xml:space="preserve">consider </w:t>
      </w:r>
      <w:r w:rsidRPr="00A55A97">
        <w:rPr>
          <w:szCs w:val="22"/>
        </w:rPr>
        <w:t xml:space="preserve">anything that </w:t>
      </w:r>
      <w:r w:rsidR="00406C5A" w:rsidRPr="00A55A97">
        <w:rPr>
          <w:szCs w:val="22"/>
        </w:rPr>
        <w:t xml:space="preserve">was said or done in </w:t>
      </w:r>
      <w:r w:rsidRPr="00A55A97">
        <w:rPr>
          <w:szCs w:val="22"/>
        </w:rPr>
        <w:t>conciliation</w:t>
      </w:r>
      <w:r w:rsidR="00406C5A" w:rsidRPr="00A55A97">
        <w:rPr>
          <w:szCs w:val="22"/>
        </w:rPr>
        <w:t>.</w:t>
      </w:r>
    </w:p>
    <w:p w14:paraId="2F095E04" w14:textId="77777777" w:rsidR="00882103" w:rsidRDefault="00882103" w:rsidP="00882103">
      <w:pPr>
        <w:pStyle w:val="Heading1"/>
        <w:spacing w:before="0" w:after="0"/>
      </w:pPr>
    </w:p>
    <w:p w14:paraId="2CFBAA3B" w14:textId="4DBE5BF8" w:rsidR="00882103" w:rsidRDefault="00CB220D" w:rsidP="00882103">
      <w:pPr>
        <w:pStyle w:val="Heading1"/>
        <w:spacing w:before="0" w:after="0"/>
      </w:pPr>
      <w:r>
        <w:t>What happens if the complaint is not resolved?</w:t>
      </w:r>
    </w:p>
    <w:p w14:paraId="482CA63A" w14:textId="77777777" w:rsidR="00882103" w:rsidRPr="00882103" w:rsidRDefault="00882103" w:rsidP="00882103">
      <w:pPr>
        <w:spacing w:before="0" w:after="0"/>
        <w:ind w:left="360"/>
        <w:rPr>
          <w:sz w:val="24"/>
        </w:rPr>
      </w:pPr>
    </w:p>
    <w:p w14:paraId="79C1BFA9" w14:textId="77777777" w:rsidR="00CB220D" w:rsidRPr="00A55A97" w:rsidRDefault="00CB220D" w:rsidP="00882103">
      <w:pPr>
        <w:numPr>
          <w:ilvl w:val="0"/>
          <w:numId w:val="19"/>
        </w:numPr>
        <w:spacing w:before="0" w:after="0"/>
        <w:rPr>
          <w:szCs w:val="22"/>
        </w:rPr>
      </w:pPr>
      <w:r w:rsidRPr="00A55A97">
        <w:rPr>
          <w:szCs w:val="22"/>
        </w:rPr>
        <w:t xml:space="preserve">If the complaint is not resolved, </w:t>
      </w:r>
      <w:r w:rsidR="00406C5A" w:rsidRPr="00A55A97">
        <w:rPr>
          <w:szCs w:val="22"/>
        </w:rPr>
        <w:t xml:space="preserve">we may ask you for more information before making a final decision about the </w:t>
      </w:r>
      <w:r w:rsidRPr="00A55A97">
        <w:rPr>
          <w:szCs w:val="22"/>
        </w:rPr>
        <w:t xml:space="preserve">complaint. </w:t>
      </w:r>
    </w:p>
    <w:p w14:paraId="22E975DA" w14:textId="77777777" w:rsidR="00882103" w:rsidRPr="00A55A97" w:rsidRDefault="00882103" w:rsidP="00882103">
      <w:pPr>
        <w:spacing w:before="0" w:after="0"/>
        <w:ind w:left="357"/>
        <w:rPr>
          <w:szCs w:val="22"/>
        </w:rPr>
      </w:pPr>
    </w:p>
    <w:p w14:paraId="18E2BD1E" w14:textId="7D03765C" w:rsidR="00CB220D" w:rsidRPr="00A55A97" w:rsidRDefault="00CB220D" w:rsidP="00882103">
      <w:pPr>
        <w:numPr>
          <w:ilvl w:val="0"/>
          <w:numId w:val="19"/>
        </w:numPr>
        <w:spacing w:before="0" w:after="0"/>
        <w:ind w:left="357"/>
        <w:rPr>
          <w:szCs w:val="22"/>
        </w:rPr>
      </w:pPr>
      <w:r w:rsidRPr="00A55A97">
        <w:rPr>
          <w:szCs w:val="22"/>
        </w:rPr>
        <w:t>The President may decide not to continue with a complaint</w:t>
      </w:r>
      <w:r w:rsidR="006A3FB5" w:rsidRPr="00A55A97">
        <w:rPr>
          <w:szCs w:val="22"/>
        </w:rPr>
        <w:t xml:space="preserve">. For example, </w:t>
      </w:r>
      <w:r w:rsidRPr="00A55A97">
        <w:rPr>
          <w:szCs w:val="22"/>
        </w:rPr>
        <w:t>where</w:t>
      </w:r>
      <w:r w:rsidR="006A3FB5" w:rsidRPr="00A55A97">
        <w:rPr>
          <w:szCs w:val="22"/>
        </w:rPr>
        <w:t xml:space="preserve"> </w:t>
      </w:r>
      <w:r w:rsidRPr="00A55A97">
        <w:rPr>
          <w:szCs w:val="22"/>
        </w:rPr>
        <w:t xml:space="preserve">the President is </w:t>
      </w:r>
      <w:r w:rsidR="002D3774">
        <w:rPr>
          <w:szCs w:val="22"/>
        </w:rPr>
        <w:t xml:space="preserve">of the opinion </w:t>
      </w:r>
      <w:r w:rsidRPr="00A55A97">
        <w:rPr>
          <w:szCs w:val="22"/>
        </w:rPr>
        <w:t xml:space="preserve">that </w:t>
      </w:r>
      <w:r w:rsidR="0072492F" w:rsidRPr="00A55A97">
        <w:rPr>
          <w:szCs w:val="22"/>
        </w:rPr>
        <w:t xml:space="preserve">the </w:t>
      </w:r>
      <w:r w:rsidRPr="00A55A97">
        <w:rPr>
          <w:szCs w:val="22"/>
        </w:rPr>
        <w:t xml:space="preserve">complaint </w:t>
      </w:r>
      <w:r w:rsidR="006A3FB5" w:rsidRPr="00A55A97">
        <w:rPr>
          <w:szCs w:val="22"/>
        </w:rPr>
        <w:t xml:space="preserve">does not have merit or </w:t>
      </w:r>
      <w:r w:rsidR="003F3E4C" w:rsidRPr="00A55A97">
        <w:rPr>
          <w:szCs w:val="22"/>
        </w:rPr>
        <w:t xml:space="preserve">has </w:t>
      </w:r>
      <w:r w:rsidRPr="00A55A97">
        <w:rPr>
          <w:szCs w:val="22"/>
        </w:rPr>
        <w:t>already been dealt with</w:t>
      </w:r>
      <w:r w:rsidR="0072492F" w:rsidRPr="00A55A97">
        <w:rPr>
          <w:szCs w:val="22"/>
        </w:rPr>
        <w:t xml:space="preserve"> by another agency</w:t>
      </w:r>
      <w:r w:rsidRPr="00A55A97">
        <w:rPr>
          <w:szCs w:val="22"/>
        </w:rPr>
        <w:t>.</w:t>
      </w:r>
      <w:r w:rsidR="006A3FB5" w:rsidRPr="00A55A97">
        <w:rPr>
          <w:szCs w:val="22"/>
        </w:rPr>
        <w:t xml:space="preserve"> If this happens, we will explain why.</w:t>
      </w:r>
    </w:p>
    <w:p w14:paraId="1F70DDB7" w14:textId="77777777" w:rsidR="00882103" w:rsidRPr="00A55A97" w:rsidRDefault="00882103" w:rsidP="00882103">
      <w:pPr>
        <w:spacing w:before="0" w:after="0"/>
        <w:ind w:left="357"/>
        <w:rPr>
          <w:szCs w:val="22"/>
        </w:rPr>
      </w:pPr>
    </w:p>
    <w:p w14:paraId="4D7DF227" w14:textId="1DA5A704" w:rsidR="00CB220D" w:rsidRPr="00A55A97" w:rsidRDefault="00915C00" w:rsidP="00882103">
      <w:pPr>
        <w:numPr>
          <w:ilvl w:val="0"/>
          <w:numId w:val="19"/>
        </w:numPr>
        <w:spacing w:before="0" w:after="0"/>
        <w:ind w:left="357"/>
        <w:rPr>
          <w:szCs w:val="22"/>
        </w:rPr>
      </w:pPr>
      <w:r w:rsidRPr="00A55A97">
        <w:rPr>
          <w:szCs w:val="22"/>
        </w:rPr>
        <w:t>I</w:t>
      </w:r>
      <w:r w:rsidR="003F3E4C" w:rsidRPr="00A55A97">
        <w:rPr>
          <w:szCs w:val="22"/>
        </w:rPr>
        <w:t xml:space="preserve">f the complaint is </w:t>
      </w:r>
      <w:proofErr w:type="gramStart"/>
      <w:r w:rsidR="003F3E4C" w:rsidRPr="00A55A97">
        <w:rPr>
          <w:szCs w:val="22"/>
        </w:rPr>
        <w:t xml:space="preserve">not </w:t>
      </w:r>
      <w:r w:rsidR="00206B08" w:rsidRPr="00A55A97">
        <w:rPr>
          <w:szCs w:val="22"/>
        </w:rPr>
        <w:t>discontinued</w:t>
      </w:r>
      <w:proofErr w:type="gramEnd"/>
      <w:r w:rsidR="00206B08" w:rsidRPr="00A55A97">
        <w:rPr>
          <w:szCs w:val="22"/>
        </w:rPr>
        <w:t xml:space="preserve"> </w:t>
      </w:r>
      <w:r w:rsidRPr="00A55A97">
        <w:rPr>
          <w:szCs w:val="22"/>
        </w:rPr>
        <w:t>and the President is</w:t>
      </w:r>
      <w:r w:rsidR="00701A8E">
        <w:rPr>
          <w:szCs w:val="22"/>
        </w:rPr>
        <w:t xml:space="preserve"> </w:t>
      </w:r>
      <w:r w:rsidR="002D3774">
        <w:rPr>
          <w:szCs w:val="22"/>
        </w:rPr>
        <w:t xml:space="preserve">of the opinion </w:t>
      </w:r>
      <w:r w:rsidR="00701A8E">
        <w:rPr>
          <w:szCs w:val="22"/>
        </w:rPr>
        <w:t xml:space="preserve">that there has been a </w:t>
      </w:r>
      <w:r w:rsidRPr="00A55A97">
        <w:rPr>
          <w:szCs w:val="22"/>
        </w:rPr>
        <w:t>breach of human rights or dis</w:t>
      </w:r>
      <w:r w:rsidR="00206B08" w:rsidRPr="00A55A97">
        <w:rPr>
          <w:szCs w:val="22"/>
        </w:rPr>
        <w:t>crimination, the Pr</w:t>
      </w:r>
      <w:r w:rsidRPr="00A55A97">
        <w:rPr>
          <w:szCs w:val="22"/>
        </w:rPr>
        <w:t xml:space="preserve">esident may report the matter to the Federal Attorney-General. </w:t>
      </w:r>
      <w:r w:rsidR="005C57D2" w:rsidRPr="008506A7">
        <w:rPr>
          <w:szCs w:val="22"/>
        </w:rPr>
        <w:t>This repor</w:t>
      </w:r>
      <w:r w:rsidR="005C57D2">
        <w:rPr>
          <w:szCs w:val="22"/>
        </w:rPr>
        <w:t>t may include recommendations, f</w:t>
      </w:r>
      <w:r w:rsidR="005C57D2" w:rsidRPr="008506A7">
        <w:rPr>
          <w:szCs w:val="22"/>
        </w:rPr>
        <w:t>or example, the President may recommend that the respondent change its polic</w:t>
      </w:r>
      <w:r w:rsidR="005C57D2">
        <w:rPr>
          <w:szCs w:val="22"/>
        </w:rPr>
        <w:t>ies</w:t>
      </w:r>
      <w:r w:rsidR="005C57D2" w:rsidRPr="008506A7">
        <w:rPr>
          <w:szCs w:val="22"/>
        </w:rPr>
        <w:t xml:space="preserve"> or practice</w:t>
      </w:r>
      <w:r w:rsidR="005C57D2">
        <w:rPr>
          <w:szCs w:val="22"/>
        </w:rPr>
        <w:t>s.</w:t>
      </w:r>
      <w:bookmarkStart w:id="1" w:name="_GoBack"/>
      <w:bookmarkEnd w:id="1"/>
    </w:p>
    <w:p w14:paraId="09A9B15A" w14:textId="77777777" w:rsidR="00882103" w:rsidRPr="00A55A97" w:rsidRDefault="00882103" w:rsidP="00882103">
      <w:pPr>
        <w:spacing w:before="0" w:after="0"/>
        <w:ind w:left="357"/>
        <w:rPr>
          <w:sz w:val="28"/>
          <w:szCs w:val="28"/>
        </w:rPr>
      </w:pPr>
    </w:p>
    <w:p w14:paraId="02C0647B" w14:textId="29DB6C7F" w:rsidR="00882103" w:rsidRDefault="00CB220D" w:rsidP="00882103">
      <w:pPr>
        <w:pStyle w:val="Heading1"/>
        <w:spacing w:before="0" w:after="0"/>
      </w:pPr>
      <w:r>
        <w:t>What if I have more questions?</w:t>
      </w:r>
    </w:p>
    <w:p w14:paraId="1D7C532D" w14:textId="77777777" w:rsidR="00882103" w:rsidRPr="00882103" w:rsidRDefault="00882103" w:rsidP="00882103">
      <w:pPr>
        <w:spacing w:before="0" w:after="0"/>
        <w:ind w:left="360"/>
        <w:rPr>
          <w:szCs w:val="22"/>
        </w:rPr>
      </w:pPr>
    </w:p>
    <w:p w14:paraId="722FADA7" w14:textId="77777777" w:rsidR="00701A8E" w:rsidRDefault="00CB220D" w:rsidP="00882103">
      <w:pPr>
        <w:numPr>
          <w:ilvl w:val="0"/>
          <w:numId w:val="20"/>
        </w:numPr>
        <w:spacing w:before="0" w:after="0"/>
      </w:pPr>
      <w:r>
        <w:t xml:space="preserve">If you have more questions, please contact the officer who is </w:t>
      </w:r>
      <w:r w:rsidR="0072492F">
        <w:t xml:space="preserve">managing your </w:t>
      </w:r>
      <w:r>
        <w:t>complaint.</w:t>
      </w:r>
    </w:p>
    <w:p w14:paraId="0749FF86" w14:textId="77777777" w:rsidR="00701A8E" w:rsidRDefault="00701A8E" w:rsidP="00701A8E">
      <w:pPr>
        <w:spacing w:before="0" w:after="0"/>
        <w:ind w:left="360"/>
      </w:pPr>
    </w:p>
    <w:p w14:paraId="67C4C230" w14:textId="4A510634" w:rsidR="00247FBF" w:rsidRDefault="00CB220D" w:rsidP="003B1251">
      <w:pPr>
        <w:numPr>
          <w:ilvl w:val="0"/>
          <w:numId w:val="20"/>
        </w:numPr>
        <w:spacing w:before="0" w:after="0"/>
      </w:pPr>
      <w:r>
        <w:t xml:space="preserve">More information is </w:t>
      </w:r>
      <w:r w:rsidR="003F3E4C">
        <w:t>a</w:t>
      </w:r>
      <w:r w:rsidR="00206B08">
        <w:t xml:space="preserve">lso </w:t>
      </w:r>
      <w:r>
        <w:t xml:space="preserve">available on the Complaint </w:t>
      </w:r>
      <w:r w:rsidR="0072492F">
        <w:t xml:space="preserve">page </w:t>
      </w:r>
      <w:r>
        <w:t xml:space="preserve">of the Commission’s website – </w:t>
      </w:r>
      <w:hyperlink r:id="rId7" w:history="1">
        <w:r w:rsidR="003B1251" w:rsidRPr="0088562B">
          <w:rPr>
            <w:rStyle w:val="Hyperlink"/>
          </w:rPr>
          <w:t>www.humanrights.gov.au/complaint-information</w:t>
        </w:r>
      </w:hyperlink>
      <w:r w:rsidR="003B1251">
        <w:t>.</w:t>
      </w:r>
    </w:p>
    <w:p w14:paraId="4C68BF8D" w14:textId="77777777" w:rsidR="003B1251" w:rsidRDefault="003B1251" w:rsidP="003B1251">
      <w:pPr>
        <w:spacing w:before="0" w:after="0"/>
        <w:ind w:left="360"/>
      </w:pPr>
    </w:p>
    <w:p w14:paraId="144D9F38" w14:textId="3CDC5E7E" w:rsidR="00A55A97" w:rsidRDefault="001E40EA" w:rsidP="001E40EA">
      <w:r>
        <w:t xml:space="preserve"> </w:t>
      </w:r>
    </w:p>
    <w:p w14:paraId="6D21E50F" w14:textId="77777777" w:rsidR="00701A8E" w:rsidRDefault="00701A8E" w:rsidP="001E40EA"/>
    <w:p w14:paraId="4534135A" w14:textId="77777777" w:rsidR="005262E5" w:rsidRPr="00656DED" w:rsidRDefault="00656DED" w:rsidP="0072492F">
      <w:pPr>
        <w:jc w:val="center"/>
        <w:rPr>
          <w:b/>
        </w:rPr>
      </w:pPr>
      <w:r w:rsidRPr="008837B7">
        <w:rPr>
          <w:b/>
        </w:rPr>
        <w:t>Disclaimer: The information on this fact sheet is only intended as a guide. It is not a substitute for legal advice.</w:t>
      </w:r>
    </w:p>
    <w:sectPr w:rsidR="005262E5" w:rsidRPr="00656DED" w:rsidSect="005262E5">
      <w:headerReference w:type="default" r:id="rId8"/>
      <w:footerReference w:type="default" r:id="rId9"/>
      <w:headerReference w:type="first" r:id="rId10"/>
      <w:footerReference w:type="first" r:id="rId11"/>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9446E" w14:textId="77777777" w:rsidR="008D4A44" w:rsidRDefault="008D4A44" w:rsidP="00F14C6D">
      <w:r>
        <w:separator/>
      </w:r>
    </w:p>
  </w:endnote>
  <w:endnote w:type="continuationSeparator" w:id="0">
    <w:p w14:paraId="3A8C5C14" w14:textId="77777777" w:rsidR="008D4A44" w:rsidRDefault="008D4A44"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Med">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86AC" w14:textId="0E824F66" w:rsidR="00CF10B6" w:rsidRPr="0090165F" w:rsidRDefault="00CF10B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5C57D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8EBF" w14:textId="77777777" w:rsidR="002F4159" w:rsidRPr="00B26370" w:rsidRDefault="002F4159" w:rsidP="002F4159">
    <w:pPr>
      <w:pBdr>
        <w:top w:val="single" w:sz="4" w:space="1" w:color="auto"/>
      </w:pBdr>
      <w:spacing w:after="0"/>
      <w:ind w:left="-142" w:right="-142"/>
      <w:jc w:val="center"/>
      <w:rPr>
        <w:rFonts w:cs="Arial"/>
        <w:b/>
        <w:sz w:val="18"/>
        <w:szCs w:val="18"/>
      </w:rPr>
    </w:pPr>
    <w:r>
      <w:rPr>
        <w:sz w:val="20"/>
        <w:szCs w:val="20"/>
      </w:rPr>
      <w:br/>
    </w:r>
    <w:r>
      <w:rPr>
        <w:rFonts w:cs="Arial"/>
        <w:b/>
        <w:sz w:val="18"/>
        <w:szCs w:val="18"/>
      </w:rPr>
      <w:t xml:space="preserve">NATIONAL </w:t>
    </w:r>
    <w:r w:rsidRPr="00B26370">
      <w:rPr>
        <w:rFonts w:cs="Arial"/>
        <w:b/>
        <w:sz w:val="18"/>
        <w:szCs w:val="18"/>
      </w:rPr>
      <w:t xml:space="preserve">INFORMATION SERVICE </w:t>
    </w:r>
  </w:p>
  <w:p w14:paraId="4CFB2F38" w14:textId="77777777" w:rsidR="002F4159" w:rsidRPr="00E43CE3" w:rsidRDefault="002F4159" w:rsidP="002F4159">
    <w:pPr>
      <w:spacing w:before="0" w:after="0"/>
      <w:ind w:left="-142" w:right="-142"/>
      <w:jc w:val="center"/>
      <w:rPr>
        <w:rFonts w:cs="Arial"/>
        <w:sz w:val="18"/>
        <w:szCs w:val="18"/>
        <w:lang w:val="en-GB"/>
      </w:rPr>
    </w:pPr>
    <w:r>
      <w:rPr>
        <w:rFonts w:cs="Arial"/>
        <w:sz w:val="18"/>
        <w:szCs w:val="18"/>
        <w:lang w:val="en-GB"/>
      </w:rPr>
      <w:t>T</w:t>
    </w:r>
    <w:r w:rsidRPr="002D4AE8">
      <w:rPr>
        <w:rFonts w:cs="Arial"/>
        <w:sz w:val="18"/>
        <w:szCs w:val="18"/>
        <w:lang w:val="en-GB"/>
      </w:rPr>
      <w:t xml:space="preserve">elephone 1300 656 419 or (02) 9284 9888 </w:t>
    </w:r>
    <w:r>
      <w:rPr>
        <w:rFonts w:ascii="Wingdings" w:hAnsi="Wingdings" w:cs="Arial"/>
        <w:sz w:val="18"/>
        <w:szCs w:val="18"/>
        <w:lang w:val="en-GB"/>
      </w:rPr>
      <w:sym w:font="Symbol" w:char="F0B7"/>
    </w:r>
    <w:r w:rsidRPr="002D4AE8">
      <w:rPr>
        <w:rFonts w:cs="Arial"/>
        <w:sz w:val="18"/>
        <w:szCs w:val="18"/>
        <w:lang w:val="en-GB"/>
      </w:rPr>
      <w:t xml:space="preserve"> www.humanrights.gov.au </w:t>
    </w:r>
    <w:r>
      <w:rPr>
        <w:rFonts w:cs="Arial"/>
        <w:sz w:val="18"/>
        <w:szCs w:val="18"/>
        <w:lang w:val="en-GB"/>
      </w:rPr>
      <w:sym w:font="Symbol" w:char="F0B7"/>
    </w:r>
    <w:r w:rsidRPr="002D4AE8">
      <w:rPr>
        <w:rFonts w:cs="Arial"/>
        <w:sz w:val="18"/>
        <w:szCs w:val="18"/>
        <w:lang w:val="en-GB"/>
      </w:rPr>
      <w:t xml:space="preserve"> info</w:t>
    </w:r>
    <w:r>
      <w:rPr>
        <w:rFonts w:cs="Arial"/>
        <w:sz w:val="18"/>
        <w:szCs w:val="18"/>
        <w:lang w:val="en-GB"/>
      </w:rPr>
      <w:t>service</w:t>
    </w:r>
    <w:r w:rsidRPr="002D4AE8">
      <w:rPr>
        <w:rFonts w:cs="Arial"/>
        <w:sz w:val="18"/>
        <w:szCs w:val="18"/>
        <w:lang w:val="en-GB"/>
      </w:rPr>
      <w:t>@humanrights.gov.au</w:t>
    </w:r>
  </w:p>
  <w:p w14:paraId="11FC4E10" w14:textId="77777777" w:rsidR="002F4159" w:rsidRDefault="002F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F40C5" w14:textId="77777777" w:rsidR="008D4A44" w:rsidRDefault="008D4A44" w:rsidP="00F14C6D">
      <w:r>
        <w:separator/>
      </w:r>
    </w:p>
  </w:footnote>
  <w:footnote w:type="continuationSeparator" w:id="0">
    <w:p w14:paraId="35B10E85" w14:textId="77777777" w:rsidR="008D4A44" w:rsidRDefault="008D4A44"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9EF4" w14:textId="77777777" w:rsidR="00CF10B6" w:rsidRPr="00D27262" w:rsidRDefault="00CF10B6" w:rsidP="00EB6B66">
    <w:pPr>
      <w:spacing w:before="0" w:after="0"/>
      <w:jc w:val="right"/>
      <w:rPr>
        <w:szCs w:val="22"/>
      </w:rPr>
    </w:pPr>
    <w:r w:rsidRPr="00D27262">
      <w:rPr>
        <w:szCs w:val="22"/>
      </w:rPr>
      <w:t>Au</w:t>
    </w:r>
    <w:r>
      <w:rPr>
        <w:szCs w:val="22"/>
      </w:rPr>
      <w:t>stralian Human Rights Commission</w:t>
    </w:r>
  </w:p>
  <w:p w14:paraId="2D65C29F" w14:textId="5589013A" w:rsidR="00CF10B6" w:rsidRPr="00A55A97" w:rsidRDefault="00CB220D" w:rsidP="00A55A97">
    <w:pPr>
      <w:pStyle w:val="Footer"/>
      <w:spacing w:before="0" w:after="360"/>
      <w:jc w:val="right"/>
      <w:rPr>
        <w:b/>
        <w:i/>
        <w:szCs w:val="22"/>
      </w:rPr>
    </w:pPr>
    <w:r>
      <w:rPr>
        <w:b/>
        <w:i/>
        <w:szCs w:val="22"/>
      </w:rPr>
      <w:t>Information for people making complaints</w:t>
    </w:r>
    <w:r w:rsidR="00A55A97">
      <w:rPr>
        <w:b/>
        <w:i/>
        <w:szCs w:val="22"/>
      </w:rPr>
      <w:t xml:space="preserve"> </w:t>
    </w:r>
    <w:r w:rsidR="00A55A97" w:rsidRPr="00A55A97">
      <w:rPr>
        <w:i/>
        <w:szCs w:val="22"/>
      </w:rPr>
      <w:t xml:space="preserve">- </w:t>
    </w:r>
    <w:r w:rsidRPr="00A55A97">
      <w:rPr>
        <w:i/>
        <w:szCs w:val="22"/>
      </w:rPr>
      <w:t xml:space="preserve">Human rights and </w:t>
    </w:r>
    <w:r w:rsidR="00CA3EB3" w:rsidRPr="00A55A97">
      <w:rPr>
        <w:i/>
        <w:szCs w:val="22"/>
      </w:rPr>
      <w:t>discrimination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5CDA" w14:textId="0387CEF8" w:rsidR="00CF10B6" w:rsidRDefault="00A8787B" w:rsidP="00A8787B">
    <w:r>
      <w:rPr>
        <w:noProof/>
      </w:rPr>
      <w:drawing>
        <wp:inline distT="0" distB="0" distL="0" distR="0" wp14:anchorId="0D591982" wp14:editId="2E343997">
          <wp:extent cx="2466975" cy="904875"/>
          <wp:effectExtent l="19050" t="0" r="9525" b="0"/>
          <wp:docPr id="3"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24669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0826D6"/>
    <w:multiLevelType w:val="hybridMultilevel"/>
    <w:tmpl w:val="29A62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3FC7C28"/>
    <w:multiLevelType w:val="hybridMultilevel"/>
    <w:tmpl w:val="1C4A8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F2F1440"/>
    <w:multiLevelType w:val="hybridMultilevel"/>
    <w:tmpl w:val="3C06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4512E"/>
    <w:multiLevelType w:val="hybridMultilevel"/>
    <w:tmpl w:val="401E3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9F17A3"/>
    <w:multiLevelType w:val="hybridMultilevel"/>
    <w:tmpl w:val="FCE22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E954D5"/>
    <w:multiLevelType w:val="hybridMultilevel"/>
    <w:tmpl w:val="5B821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6"/>
  </w:num>
  <w:num w:numId="13">
    <w:abstractNumId w:val="14"/>
  </w:num>
  <w:num w:numId="14">
    <w:abstractNumId w:val="12"/>
  </w:num>
  <w:num w:numId="15">
    <w:abstractNumId w:val="11"/>
  </w:num>
  <w:num w:numId="16">
    <w:abstractNumId w:val="19"/>
  </w:num>
  <w:num w:numId="17">
    <w:abstractNumId w:val="20"/>
  </w:num>
  <w:num w:numId="18">
    <w:abstractNumId w:val="17"/>
  </w:num>
  <w:num w:numId="19">
    <w:abstractNumId w:val="10"/>
  </w:num>
  <w:num w:numId="20">
    <w:abstractNumId w:val="13"/>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1F9A"/>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81"/>
    <w:rsid w:val="00031DE5"/>
    <w:rsid w:val="00031E8D"/>
    <w:rsid w:val="00032062"/>
    <w:rsid w:val="00032394"/>
    <w:rsid w:val="00033326"/>
    <w:rsid w:val="00033444"/>
    <w:rsid w:val="00033669"/>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B14"/>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856"/>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1A79"/>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1199"/>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0A5A"/>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0B0"/>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D49"/>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3F7"/>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2C6"/>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0EA"/>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B08"/>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6D68"/>
    <w:rsid w:val="00247C15"/>
    <w:rsid w:val="00247FBF"/>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721"/>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805"/>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1BA"/>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158"/>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774"/>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3A5"/>
    <w:rsid w:val="002F07BC"/>
    <w:rsid w:val="002F1C55"/>
    <w:rsid w:val="002F1E4E"/>
    <w:rsid w:val="002F26EA"/>
    <w:rsid w:val="002F2B56"/>
    <w:rsid w:val="002F31B8"/>
    <w:rsid w:val="002F3B42"/>
    <w:rsid w:val="002F3B8C"/>
    <w:rsid w:val="002F3F9C"/>
    <w:rsid w:val="002F4159"/>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5BFE"/>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1251"/>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C13"/>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E4C"/>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6C5A"/>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743"/>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6953"/>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48F"/>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57D2"/>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5E5"/>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07A19"/>
    <w:rsid w:val="00610123"/>
    <w:rsid w:val="00610902"/>
    <w:rsid w:val="00610E85"/>
    <w:rsid w:val="00610F36"/>
    <w:rsid w:val="00611845"/>
    <w:rsid w:val="00611C1C"/>
    <w:rsid w:val="0061249F"/>
    <w:rsid w:val="00613A30"/>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2F59"/>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2BB3"/>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3FB5"/>
    <w:rsid w:val="006A50D1"/>
    <w:rsid w:val="006A602A"/>
    <w:rsid w:val="006A61BD"/>
    <w:rsid w:val="006A63E6"/>
    <w:rsid w:val="006A66E6"/>
    <w:rsid w:val="006A6BB3"/>
    <w:rsid w:val="006A7687"/>
    <w:rsid w:val="006A7D2D"/>
    <w:rsid w:val="006B04B8"/>
    <w:rsid w:val="006B05A4"/>
    <w:rsid w:val="006B0B84"/>
    <w:rsid w:val="006B3547"/>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A8E"/>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92F"/>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A8C"/>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68A"/>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103"/>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039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A44"/>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C00"/>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5256"/>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A97"/>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87B"/>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0611"/>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3E30"/>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36D"/>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2C5"/>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6F68"/>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3DBC"/>
    <w:rsid w:val="00CA3EB3"/>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20D"/>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3586"/>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135"/>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1396"/>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5CEC"/>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058"/>
    <w:rsid w:val="00E455BC"/>
    <w:rsid w:val="00E458A5"/>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C1B"/>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3D5"/>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3F69"/>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DFA"/>
    <w:rsid w:val="00F30F54"/>
    <w:rsid w:val="00F31126"/>
    <w:rsid w:val="00F315E1"/>
    <w:rsid w:val="00F316E8"/>
    <w:rsid w:val="00F324E7"/>
    <w:rsid w:val="00F32934"/>
    <w:rsid w:val="00F3341B"/>
    <w:rsid w:val="00F33706"/>
    <w:rsid w:val="00F35054"/>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79A"/>
    <w:rsid w:val="00F63A9D"/>
    <w:rsid w:val="00F645E4"/>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3F3A69"/>
  <w15:docId w15:val="{BFD22F2C-4427-4EBB-AB8B-B5C5D9CD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iPriority="99"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2BulletList2">
    <w:name w:val="02 Bullet List 2"/>
    <w:basedOn w:val="02BulletList1"/>
    <w:uiPriority w:val="99"/>
    <w:rsid w:val="00607A19"/>
    <w:pPr>
      <w:spacing w:line="260" w:lineRule="atLeast"/>
      <w:ind w:left="850"/>
    </w:pPr>
    <w:rPr>
      <w:sz w:val="21"/>
      <w:szCs w:val="21"/>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lang w:eastAsia="en-AU"/>
    </w:rPr>
  </w:style>
  <w:style w:type="character" w:styleId="CommentReference">
    <w:name w:val="annotation reference"/>
    <w:uiPriority w:val="99"/>
    <w:semiHidden/>
    <w:locked/>
    <w:rsid w:val="00854CDA"/>
    <w:rPr>
      <w:sz w:val="16"/>
      <w:szCs w:val="16"/>
    </w:rPr>
  </w:style>
  <w:style w:type="paragraph" w:styleId="CommentText">
    <w:name w:val="annotation text"/>
    <w:basedOn w:val="Normal"/>
    <w:link w:val="CommentTextChar"/>
    <w:uiPriority w:val="99"/>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uiPriority w:val="99"/>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manrights.gov.au/complaint-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Coversheet Document.dot</Template>
  <TotalTime>19</TotalTime>
  <Pages>2</Pages>
  <Words>709</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4485</CharactersWithSpaces>
  <SharedDoc>false</SharedDoc>
  <HLinks>
    <vt:vector size="24" baseType="variant">
      <vt:variant>
        <vt:i4>3997761</vt:i4>
      </vt:variant>
      <vt:variant>
        <vt:i4>9</vt:i4>
      </vt:variant>
      <vt:variant>
        <vt:i4>0</vt:i4>
      </vt:variant>
      <vt:variant>
        <vt:i4>5</vt:i4>
      </vt:variant>
      <vt:variant>
        <vt:lpwstr>mailto:complaintsinfo@humanrights.gov.au</vt:lpwstr>
      </vt:variant>
      <vt:variant>
        <vt:lpwstr/>
      </vt:variant>
      <vt:variant>
        <vt:i4>1376360</vt:i4>
      </vt:variant>
      <vt:variant>
        <vt:i4>6</vt:i4>
      </vt:variant>
      <vt:variant>
        <vt:i4>0</vt:i4>
      </vt:variant>
      <vt:variant>
        <vt:i4>5</vt:i4>
      </vt:variant>
      <vt:variant>
        <vt:lpwstr>http://www.humanrights.gov.au/complaints_information</vt:lpwstr>
      </vt:variant>
      <vt:variant>
        <vt:lpwstr/>
      </vt:variant>
      <vt:variant>
        <vt:i4>4915327</vt:i4>
      </vt:variant>
      <vt:variant>
        <vt:i4>3</vt:i4>
      </vt:variant>
      <vt:variant>
        <vt:i4>0</vt:i4>
      </vt:variant>
      <vt:variant>
        <vt:i4>5</vt:i4>
      </vt:variant>
      <vt:variant>
        <vt:lpwstr>http://www.humanrights.gov.au/complaints_information/pathways_to_resolution/index.html</vt:lpwstr>
      </vt:variant>
      <vt:variant>
        <vt:lpwstr/>
      </vt:variant>
      <vt:variant>
        <vt:i4>7143487</vt:i4>
      </vt:variant>
      <vt:variant>
        <vt:i4>0</vt:i4>
      </vt:variant>
      <vt:variant>
        <vt:i4>0</vt:i4>
      </vt:variant>
      <vt:variant>
        <vt:i4>5</vt:i4>
      </vt:variant>
      <vt:variant>
        <vt:lpwstr>http://www.humanrights.gov.au/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Lisa Thompson</dc:creator>
  <cp:lastModifiedBy>Rachel Holt</cp:lastModifiedBy>
  <cp:revision>10</cp:revision>
  <cp:lastPrinted>2018-03-24T11:01:00Z</cp:lastPrinted>
  <dcterms:created xsi:type="dcterms:W3CDTF">2018-03-24T06:03:00Z</dcterms:created>
  <dcterms:modified xsi:type="dcterms:W3CDTF">2018-05-30T04:03:00Z</dcterms:modified>
</cp:coreProperties>
</file>