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B5" w:rsidRDefault="00A409A4" w:rsidP="00C72899">
      <w:pPr>
        <w:pStyle w:val="Heading1"/>
        <w:numPr>
          <w:ilvl w:val="0"/>
          <w:numId w:val="0"/>
        </w:numPr>
        <w:ind w:left="851" w:hanging="851"/>
        <w:rPr>
          <w:sz w:val="36"/>
          <w:szCs w:val="36"/>
        </w:rPr>
      </w:pPr>
      <w:bookmarkStart w:id="0" w:name="_GoBack"/>
      <w:bookmarkEnd w:id="0"/>
      <w:r>
        <w:rPr>
          <w:noProof/>
        </w:rPr>
        <w:drawing>
          <wp:anchor distT="0" distB="0" distL="114300" distR="114300" simplePos="0" relativeHeight="251663360" behindDoc="0" locked="0" layoutInCell="1" allowOverlap="1" wp14:anchorId="7CE4903A" wp14:editId="677DFAFA">
            <wp:simplePos x="0" y="0"/>
            <wp:positionH relativeFrom="column">
              <wp:posOffset>2863850</wp:posOffset>
            </wp:positionH>
            <wp:positionV relativeFrom="paragraph">
              <wp:posOffset>355600</wp:posOffset>
            </wp:positionV>
            <wp:extent cx="2857500" cy="28575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y.png"/>
                    <pic:cNvPicPr/>
                  </pic:nvPicPr>
                  <pic:blipFill>
                    <a:blip r:embed="rId8">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r w:rsidR="00C72899">
        <w:rPr>
          <w:sz w:val="36"/>
          <w:szCs w:val="36"/>
        </w:rPr>
        <w:t>Potty training</w:t>
      </w:r>
    </w:p>
    <w:p w:rsidR="00707A62" w:rsidRDefault="001E64C1" w:rsidP="001E64C1">
      <w:r>
        <w:t xml:space="preserve">Susan is the mother of twin girls, </w:t>
      </w:r>
      <w:proofErr w:type="spellStart"/>
      <w:r>
        <w:t>Lala</w:t>
      </w:r>
      <w:proofErr w:type="spellEnd"/>
      <w:r>
        <w:t xml:space="preserve"> and Meg, </w:t>
      </w:r>
      <w:r w:rsidR="00707A62">
        <w:t xml:space="preserve">who are </w:t>
      </w:r>
      <w:r>
        <w:t>now three years old</w:t>
      </w:r>
      <w:r w:rsidR="00707A62">
        <w:t xml:space="preserve">. </w:t>
      </w:r>
    </w:p>
    <w:p w:rsidR="001E64C1" w:rsidRDefault="00707A62" w:rsidP="001E64C1">
      <w:r>
        <w:t>Susan uses Facebook on the internet and writes her own blog.</w:t>
      </w:r>
    </w:p>
    <w:p w:rsidR="00A409A4" w:rsidRDefault="00707A62" w:rsidP="001E64C1">
      <w:r>
        <w:t xml:space="preserve">The twin girls, </w:t>
      </w:r>
      <w:proofErr w:type="spellStart"/>
      <w:r>
        <w:t>Lala</w:t>
      </w:r>
      <w:proofErr w:type="spellEnd"/>
      <w:r>
        <w:t xml:space="preserve"> and Meg, are </w:t>
      </w:r>
      <w:r w:rsidR="001E64C1">
        <w:t>in the middle of potty training</w:t>
      </w:r>
      <w:r>
        <w:t xml:space="preserve">. </w:t>
      </w:r>
      <w:r w:rsidR="001E64C1">
        <w:t xml:space="preserve">Susan takes a cute shot of the girls naked side by side on potties. </w:t>
      </w:r>
    </w:p>
    <w:p w:rsidR="001E64C1" w:rsidRDefault="00A409A4" w:rsidP="001E64C1">
      <w:r>
        <w:t>Susan</w:t>
      </w:r>
      <w:r w:rsidR="001E64C1">
        <w:t xml:space="preserve"> posts these on her </w:t>
      </w:r>
      <w:r w:rsidR="00707A62">
        <w:t>Facebook</w:t>
      </w:r>
      <w:r w:rsidR="001E64C1">
        <w:t xml:space="preserve"> site.</w:t>
      </w:r>
    </w:p>
    <w:p w:rsidR="00A409A4" w:rsidRPr="00A409A4" w:rsidRDefault="00A409A4" w:rsidP="001E64C1">
      <w:pPr>
        <w:rPr>
          <w:b/>
        </w:rPr>
      </w:pPr>
      <w:r>
        <w:rPr>
          <w:b/>
        </w:rPr>
        <w:br/>
        <w:t>Key Questions</w:t>
      </w:r>
    </w:p>
    <w:p w:rsidR="001E64C1" w:rsidRDefault="001E64C1" w:rsidP="001E64C1">
      <w:pPr>
        <w:rPr>
          <w:i/>
        </w:rPr>
      </w:pPr>
      <w:r w:rsidRPr="00D42301">
        <w:rPr>
          <w:i/>
        </w:rPr>
        <w:t>What privacy issues does this story bring up?</w:t>
      </w:r>
    </w:p>
    <w:p w:rsidR="00BF05CB" w:rsidRDefault="00BF05CB" w:rsidP="001E64C1">
      <w:pPr>
        <w:rPr>
          <w:i/>
        </w:rPr>
      </w:pPr>
      <w:r>
        <w:rPr>
          <w:i/>
        </w:rPr>
        <w:br/>
      </w:r>
    </w:p>
    <w:p w:rsidR="001E64C1" w:rsidRDefault="00BF05CB" w:rsidP="001E64C1">
      <w:pPr>
        <w:rPr>
          <w:i/>
        </w:rPr>
      </w:pPr>
      <w:r>
        <w:rPr>
          <w:i/>
        </w:rPr>
        <w:t>Are there any problems with posting these photos?</w:t>
      </w:r>
    </w:p>
    <w:p w:rsidR="00BF05CB" w:rsidRDefault="00BF05CB" w:rsidP="001E64C1">
      <w:pPr>
        <w:rPr>
          <w:i/>
        </w:rPr>
      </w:pPr>
    </w:p>
    <w:p w:rsidR="001E64C1" w:rsidRDefault="00BF05CB" w:rsidP="001E64C1">
      <w:pPr>
        <w:rPr>
          <w:i/>
        </w:rPr>
      </w:pPr>
      <w:r>
        <w:rPr>
          <w:i/>
        </w:rPr>
        <w:br/>
        <w:t>Did Susan break any privacy rules?</w:t>
      </w:r>
    </w:p>
    <w:p w:rsidR="00BF05CB" w:rsidRDefault="00BF05CB" w:rsidP="001E64C1">
      <w:pPr>
        <w:rPr>
          <w:i/>
        </w:rPr>
      </w:pPr>
    </w:p>
    <w:p w:rsidR="001E64C1" w:rsidRDefault="00BF05CB" w:rsidP="001E64C1">
      <w:pPr>
        <w:rPr>
          <w:i/>
        </w:rPr>
      </w:pPr>
      <w:r>
        <w:rPr>
          <w:i/>
        </w:rPr>
        <w:br/>
      </w:r>
      <w:r w:rsidR="001E64C1" w:rsidRPr="00D42301">
        <w:rPr>
          <w:i/>
        </w:rPr>
        <w:t xml:space="preserve">Should </w:t>
      </w:r>
      <w:proofErr w:type="spellStart"/>
      <w:r w:rsidR="001E64C1" w:rsidRPr="00D42301">
        <w:rPr>
          <w:i/>
        </w:rPr>
        <w:t>Lala</w:t>
      </w:r>
      <w:proofErr w:type="spellEnd"/>
      <w:r w:rsidR="001E64C1" w:rsidRPr="00D42301">
        <w:rPr>
          <w:i/>
        </w:rPr>
        <w:t xml:space="preserve"> and Meg have a right to privacy?</w:t>
      </w:r>
    </w:p>
    <w:p w:rsidR="00BF05CB" w:rsidRDefault="00BF05CB" w:rsidP="001E64C1">
      <w:pPr>
        <w:rPr>
          <w:i/>
        </w:rPr>
      </w:pPr>
    </w:p>
    <w:p w:rsidR="00363CD0" w:rsidRDefault="00BF05CB" w:rsidP="001E64C1">
      <w:pPr>
        <w:rPr>
          <w:i/>
        </w:rPr>
      </w:pPr>
      <w:r>
        <w:rPr>
          <w:i/>
        </w:rPr>
        <w:br/>
      </w:r>
      <w:r w:rsidR="001E64C1">
        <w:rPr>
          <w:i/>
        </w:rPr>
        <w:t xml:space="preserve">What </w:t>
      </w:r>
      <w:r w:rsidR="001E64C1" w:rsidRPr="00D42301">
        <w:rPr>
          <w:i/>
        </w:rPr>
        <w:t>things could Susan have done</w:t>
      </w:r>
      <w:r w:rsidR="001E64C1">
        <w:rPr>
          <w:i/>
        </w:rPr>
        <w:t xml:space="preserve"> </w:t>
      </w:r>
      <w:r>
        <w:rPr>
          <w:i/>
        </w:rPr>
        <w:t>differently?</w:t>
      </w:r>
    </w:p>
    <w:p w:rsidR="00C72899" w:rsidRDefault="00C72899" w:rsidP="00C72899">
      <w:pPr>
        <w:pStyle w:val="Heading1"/>
        <w:numPr>
          <w:ilvl w:val="0"/>
          <w:numId w:val="0"/>
        </w:numPr>
        <w:ind w:left="851" w:hanging="851"/>
        <w:rPr>
          <w:sz w:val="36"/>
          <w:szCs w:val="36"/>
        </w:rPr>
      </w:pPr>
      <w:r>
        <w:rPr>
          <w:b w:val="0"/>
        </w:rPr>
        <w:br w:type="column"/>
      </w:r>
      <w:r>
        <w:rPr>
          <w:sz w:val="36"/>
          <w:szCs w:val="36"/>
        </w:rPr>
        <w:lastRenderedPageBreak/>
        <w:t>The Family Tree</w:t>
      </w:r>
    </w:p>
    <w:p w:rsidR="005C0B6D" w:rsidRDefault="00D710E8" w:rsidP="001E64C1">
      <w:r>
        <w:rPr>
          <w:noProof/>
        </w:rPr>
        <w:drawing>
          <wp:anchor distT="0" distB="0" distL="114300" distR="114300" simplePos="0" relativeHeight="251660288" behindDoc="0" locked="0" layoutInCell="1" allowOverlap="1" wp14:anchorId="53E60546" wp14:editId="3A652486">
            <wp:simplePos x="0" y="0"/>
            <wp:positionH relativeFrom="column">
              <wp:posOffset>3364865</wp:posOffset>
            </wp:positionH>
            <wp:positionV relativeFrom="paragraph">
              <wp:posOffset>-551180</wp:posOffset>
            </wp:positionV>
            <wp:extent cx="2362835" cy="3152140"/>
            <wp:effectExtent l="0" t="0" r="0" b="0"/>
            <wp:wrapSquare wrapText="bothSides"/>
            <wp:docPr id="11" name="Picture 11" descr="http://3.bp.blogspot.com/-gB8u5uJnCPs/UZHbk8c-lSI/AAAAAAAAaeo/JDm49YjS9qU/s1600/1.bp.blogspot.com--xgUPS6FZna8-TwYfJry1_aI-AAAAAAAABjE-vkQrEJ04P1Y-s1600-FamilyTre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B8u5uJnCPs/UZHbk8c-lSI/AAAAAAAAaeo/JDm49YjS9qU/s1600/1.bp.blogspot.com--xgUPS6FZna8-TwYfJry1_aI-AAAAAAAABjE-vkQrEJ04P1Y-s1600-FamilyTree-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835" cy="315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874">
        <w:t>Mohammad is 9 years old and lives with foster parents.</w:t>
      </w:r>
    </w:p>
    <w:p w:rsidR="00756874" w:rsidRDefault="00756874" w:rsidP="001E64C1">
      <w:r>
        <w:t>One day at school the teacher asks all the childr</w:t>
      </w:r>
      <w:r w:rsidR="005C0B6D">
        <w:t>en about their family tree. The teacher tells the class that Mohammad has foster parents. All the o</w:t>
      </w:r>
      <w:r w:rsidR="008E2225">
        <w:t>ther children want to know why.</w:t>
      </w:r>
    </w:p>
    <w:p w:rsidR="005C0B6D" w:rsidRDefault="005C0B6D" w:rsidP="001E64C1">
      <w:r>
        <w:t>Mohammad feels a bit worried and angry. He kicks the desk and runs out of the class. Mohammad is then suspended for bad behaviour.</w:t>
      </w:r>
      <w:r w:rsidR="008E2225" w:rsidRPr="008E2225">
        <w:rPr>
          <w:noProof/>
        </w:rPr>
        <w:t xml:space="preserve"> </w:t>
      </w:r>
    </w:p>
    <w:p w:rsidR="005C0B6D" w:rsidRPr="005C0B6D" w:rsidRDefault="00D710E8" w:rsidP="001E64C1">
      <w:pPr>
        <w:rPr>
          <w:b/>
        </w:rPr>
      </w:pPr>
      <w:r>
        <w:rPr>
          <w:b/>
        </w:rPr>
        <w:br/>
      </w:r>
      <w:r w:rsidR="005C0B6D">
        <w:rPr>
          <w:b/>
        </w:rPr>
        <w:t>Key Questions</w:t>
      </w:r>
    </w:p>
    <w:p w:rsidR="001E64C1" w:rsidRDefault="001E64C1" w:rsidP="001E64C1">
      <w:pPr>
        <w:rPr>
          <w:i/>
        </w:rPr>
      </w:pPr>
      <w:r w:rsidRPr="00C50780">
        <w:rPr>
          <w:i/>
        </w:rPr>
        <w:t>What privacy issues does this story bring up?</w:t>
      </w:r>
    </w:p>
    <w:p w:rsidR="00214626" w:rsidRDefault="00214626" w:rsidP="001E64C1">
      <w:pPr>
        <w:rPr>
          <w:i/>
        </w:rPr>
      </w:pPr>
      <w:r>
        <w:rPr>
          <w:i/>
        </w:rPr>
        <w:br/>
      </w:r>
      <w:r>
        <w:rPr>
          <w:i/>
        </w:rPr>
        <w:br/>
      </w:r>
    </w:p>
    <w:p w:rsidR="001E64C1" w:rsidRDefault="00132531" w:rsidP="001E64C1">
      <w:pPr>
        <w:rPr>
          <w:i/>
        </w:rPr>
      </w:pPr>
      <w:r>
        <w:rPr>
          <w:i/>
        </w:rPr>
        <w:t>Did t</w:t>
      </w:r>
      <w:r w:rsidR="00214626">
        <w:rPr>
          <w:i/>
        </w:rPr>
        <w:t>he teacher break privacy rules?</w:t>
      </w:r>
    </w:p>
    <w:p w:rsidR="00214626" w:rsidRDefault="00214626" w:rsidP="001E64C1">
      <w:pPr>
        <w:rPr>
          <w:i/>
        </w:rPr>
      </w:pPr>
      <w:r>
        <w:rPr>
          <w:i/>
        </w:rPr>
        <w:br/>
      </w:r>
    </w:p>
    <w:p w:rsidR="00214626" w:rsidRPr="00C50780" w:rsidRDefault="00214626" w:rsidP="001E64C1">
      <w:pPr>
        <w:rPr>
          <w:i/>
        </w:rPr>
      </w:pPr>
    </w:p>
    <w:p w:rsidR="001E64C1" w:rsidRDefault="00214626" w:rsidP="001E64C1">
      <w:pPr>
        <w:rPr>
          <w:i/>
        </w:rPr>
      </w:pPr>
      <w:r>
        <w:rPr>
          <w:i/>
        </w:rPr>
        <w:t xml:space="preserve">Should Mohammad have a </w:t>
      </w:r>
      <w:r w:rsidR="001E64C1" w:rsidRPr="00C50780">
        <w:rPr>
          <w:i/>
        </w:rPr>
        <w:t>right to privacy?</w:t>
      </w:r>
    </w:p>
    <w:p w:rsidR="00214626" w:rsidRDefault="00214626" w:rsidP="001E64C1">
      <w:pPr>
        <w:rPr>
          <w:i/>
        </w:rPr>
      </w:pPr>
      <w:r>
        <w:rPr>
          <w:i/>
        </w:rPr>
        <w:br/>
      </w:r>
    </w:p>
    <w:p w:rsidR="00214626" w:rsidRDefault="00214626" w:rsidP="001E64C1">
      <w:pPr>
        <w:rPr>
          <w:i/>
        </w:rPr>
      </w:pPr>
    </w:p>
    <w:p w:rsidR="001E64C1" w:rsidRDefault="001E64C1" w:rsidP="001E64C1">
      <w:r>
        <w:rPr>
          <w:i/>
        </w:rPr>
        <w:t>What could the teacher have done differently?</w:t>
      </w:r>
    </w:p>
    <w:p w:rsidR="001239B8" w:rsidRDefault="001239B8" w:rsidP="001E64C1"/>
    <w:p w:rsidR="007C3048" w:rsidRPr="00952CD4" w:rsidRDefault="00214626" w:rsidP="007C3048">
      <w:pPr>
        <w:rPr>
          <w:b/>
          <w:sz w:val="36"/>
          <w:szCs w:val="36"/>
        </w:rPr>
      </w:pPr>
      <w:r>
        <w:rPr>
          <w:b/>
          <w:sz w:val="36"/>
          <w:szCs w:val="36"/>
        </w:rPr>
        <w:br w:type="column"/>
      </w:r>
      <w:r w:rsidR="007C3048" w:rsidRPr="00952CD4">
        <w:rPr>
          <w:b/>
          <w:sz w:val="36"/>
          <w:szCs w:val="36"/>
        </w:rPr>
        <w:lastRenderedPageBreak/>
        <w:t>At the photocopier</w:t>
      </w:r>
    </w:p>
    <w:p w:rsidR="007C3048" w:rsidRDefault="007C3048" w:rsidP="007C3048">
      <w:r>
        <w:rPr>
          <w:noProof/>
        </w:rPr>
        <w:drawing>
          <wp:anchor distT="0" distB="0" distL="114300" distR="114300" simplePos="0" relativeHeight="251668480" behindDoc="0" locked="0" layoutInCell="1" allowOverlap="1" wp14:anchorId="53F74CFC" wp14:editId="51512F0C">
            <wp:simplePos x="0" y="0"/>
            <wp:positionH relativeFrom="column">
              <wp:posOffset>3203575</wp:posOffset>
            </wp:positionH>
            <wp:positionV relativeFrom="paragraph">
              <wp:posOffset>12065</wp:posOffset>
            </wp:positionV>
            <wp:extent cx="2592705" cy="2433955"/>
            <wp:effectExtent l="0" t="0" r="0" b="444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copier.gif"/>
                    <pic:cNvPicPr/>
                  </pic:nvPicPr>
                  <pic:blipFill>
                    <a:blip r:embed="rId10">
                      <a:extLst>
                        <a:ext uri="{28A0092B-C50C-407E-A947-70E740481C1C}">
                          <a14:useLocalDpi xmlns:a14="http://schemas.microsoft.com/office/drawing/2010/main" val="0"/>
                        </a:ext>
                      </a:extLst>
                    </a:blip>
                    <a:stretch>
                      <a:fillRect/>
                    </a:stretch>
                  </pic:blipFill>
                  <pic:spPr>
                    <a:xfrm>
                      <a:off x="0" y="0"/>
                      <a:ext cx="2592705" cy="2433955"/>
                    </a:xfrm>
                    <a:prstGeom prst="rect">
                      <a:avLst/>
                    </a:prstGeom>
                  </pic:spPr>
                </pic:pic>
              </a:graphicData>
            </a:graphic>
            <wp14:sizeRelH relativeFrom="page">
              <wp14:pctWidth>0</wp14:pctWidth>
            </wp14:sizeRelH>
            <wp14:sizeRelV relativeFrom="page">
              <wp14:pctHeight>0</wp14:pctHeight>
            </wp14:sizeRelV>
          </wp:anchor>
        </w:drawing>
      </w:r>
      <w:proofErr w:type="spellStart"/>
      <w:r>
        <w:t>Zali</w:t>
      </w:r>
      <w:proofErr w:type="spellEnd"/>
      <w:r>
        <w:t xml:space="preserve"> is 1</w:t>
      </w:r>
      <w:r w:rsidR="00850B49">
        <w:t>3</w:t>
      </w:r>
      <w:r>
        <w:t xml:space="preserve"> years old and is helping a teacher to photocopy some material for class.</w:t>
      </w:r>
    </w:p>
    <w:p w:rsidR="007C3048" w:rsidRDefault="007C3048" w:rsidP="007C3048">
      <w:r>
        <w:t>She notices a file left in the photocopy room about another student, Jess, who she doesn’t</w:t>
      </w:r>
      <w:r w:rsidR="00850B49">
        <w:t xml:space="preserve"> get on with.</w:t>
      </w:r>
      <w:r>
        <w:t xml:space="preserve"> </w:t>
      </w:r>
    </w:p>
    <w:p w:rsidR="007C3048" w:rsidRDefault="007C3048" w:rsidP="007C3048">
      <w:r>
        <w:t xml:space="preserve">Jess has been bullying </w:t>
      </w:r>
      <w:proofErr w:type="spellStart"/>
      <w:r>
        <w:t>Zali</w:t>
      </w:r>
      <w:proofErr w:type="spellEnd"/>
      <w:r>
        <w:t xml:space="preserve"> online and in the playground. </w:t>
      </w:r>
      <w:proofErr w:type="spellStart"/>
      <w:r>
        <w:t>Zali</w:t>
      </w:r>
      <w:proofErr w:type="spellEnd"/>
      <w:r>
        <w:t xml:space="preserve"> can’t help but open the file and have a look.</w:t>
      </w:r>
      <w:r w:rsidRPr="00B14072">
        <w:rPr>
          <w:noProof/>
        </w:rPr>
        <w:t xml:space="preserve"> </w:t>
      </w:r>
    </w:p>
    <w:p w:rsidR="007C3048" w:rsidRDefault="007C3048" w:rsidP="007C3048">
      <w:proofErr w:type="spellStart"/>
      <w:r>
        <w:t>Zali</w:t>
      </w:r>
      <w:proofErr w:type="spellEnd"/>
      <w:r>
        <w:t xml:space="preserve"> is surprised to read the file and see that Jess has trouble reading in class and is getting special help to improve her reading. </w:t>
      </w:r>
      <w:proofErr w:type="spellStart"/>
      <w:r>
        <w:t>Zali</w:t>
      </w:r>
      <w:proofErr w:type="spellEnd"/>
      <w:r>
        <w:t xml:space="preserve"> photocopies Jess’ file shares it with other students at lunch, hoping this will stop Jess bullying her.</w:t>
      </w:r>
    </w:p>
    <w:p w:rsidR="007C3048" w:rsidRPr="00952CD4" w:rsidRDefault="007C3048" w:rsidP="007C3048">
      <w:r>
        <w:rPr>
          <w:b/>
        </w:rPr>
        <w:t>Key Questions</w:t>
      </w:r>
    </w:p>
    <w:p w:rsidR="007C3048" w:rsidRDefault="007C3048" w:rsidP="007C3048">
      <w:pPr>
        <w:rPr>
          <w:i/>
        </w:rPr>
      </w:pPr>
      <w:r w:rsidRPr="00AE60D9">
        <w:rPr>
          <w:i/>
        </w:rPr>
        <w:t>What are the privacy issues here?</w:t>
      </w:r>
    </w:p>
    <w:p w:rsidR="00470A3C" w:rsidRDefault="00470A3C" w:rsidP="007C3048">
      <w:pPr>
        <w:rPr>
          <w:i/>
        </w:rPr>
      </w:pPr>
      <w:r>
        <w:rPr>
          <w:i/>
        </w:rPr>
        <w:br/>
      </w:r>
      <w:r>
        <w:rPr>
          <w:i/>
        </w:rPr>
        <w:br/>
      </w:r>
    </w:p>
    <w:p w:rsidR="007C3048" w:rsidRDefault="007C3048" w:rsidP="007C3048">
      <w:pPr>
        <w:rPr>
          <w:i/>
        </w:rPr>
      </w:pPr>
      <w:r>
        <w:rPr>
          <w:i/>
        </w:rPr>
        <w:t xml:space="preserve">Did </w:t>
      </w:r>
      <w:proofErr w:type="spellStart"/>
      <w:r>
        <w:rPr>
          <w:i/>
        </w:rPr>
        <w:t>Zali</w:t>
      </w:r>
      <w:proofErr w:type="spellEnd"/>
      <w:r>
        <w:rPr>
          <w:i/>
        </w:rPr>
        <w:t xml:space="preserve"> break</w:t>
      </w:r>
      <w:r w:rsidR="008F117C">
        <w:rPr>
          <w:i/>
        </w:rPr>
        <w:t xml:space="preserve"> privacy rules </w:t>
      </w:r>
      <w:r>
        <w:rPr>
          <w:i/>
        </w:rPr>
        <w:t>by sharing</w:t>
      </w:r>
      <w:r w:rsidR="00C31527">
        <w:rPr>
          <w:i/>
        </w:rPr>
        <w:t xml:space="preserve"> Jess’ file with other students</w:t>
      </w:r>
      <w:r w:rsidR="00850B49">
        <w:rPr>
          <w:i/>
        </w:rPr>
        <w:t>?</w:t>
      </w:r>
    </w:p>
    <w:p w:rsidR="00470A3C" w:rsidRPr="00AE60D9" w:rsidRDefault="00470A3C" w:rsidP="007C3048">
      <w:pPr>
        <w:rPr>
          <w:i/>
        </w:rPr>
      </w:pPr>
      <w:r>
        <w:rPr>
          <w:i/>
        </w:rPr>
        <w:br/>
      </w:r>
      <w:r>
        <w:rPr>
          <w:i/>
        </w:rPr>
        <w:br/>
      </w:r>
    </w:p>
    <w:p w:rsidR="007C3048" w:rsidRDefault="00470A3C" w:rsidP="007C3048">
      <w:pPr>
        <w:rPr>
          <w:i/>
        </w:rPr>
      </w:pPr>
      <w:r>
        <w:rPr>
          <w:i/>
        </w:rPr>
        <w:t xml:space="preserve">What should happen to </w:t>
      </w:r>
      <w:proofErr w:type="spellStart"/>
      <w:r>
        <w:rPr>
          <w:i/>
        </w:rPr>
        <w:t>Zali</w:t>
      </w:r>
      <w:proofErr w:type="spellEnd"/>
      <w:r>
        <w:rPr>
          <w:i/>
        </w:rPr>
        <w:t>?</w:t>
      </w:r>
      <w:r w:rsidR="007C3048">
        <w:rPr>
          <w:i/>
        </w:rPr>
        <w:t xml:space="preserve"> </w:t>
      </w:r>
    </w:p>
    <w:p w:rsidR="00470A3C" w:rsidRDefault="00470A3C" w:rsidP="007C3048">
      <w:pPr>
        <w:rPr>
          <w:i/>
        </w:rPr>
      </w:pPr>
      <w:r>
        <w:rPr>
          <w:i/>
        </w:rPr>
        <w:br/>
      </w:r>
      <w:r>
        <w:rPr>
          <w:i/>
        </w:rPr>
        <w:br/>
      </w:r>
    </w:p>
    <w:p w:rsidR="007C3048" w:rsidRDefault="00470A3C" w:rsidP="007C3048">
      <w:pPr>
        <w:rPr>
          <w:i/>
        </w:rPr>
      </w:pPr>
      <w:r>
        <w:rPr>
          <w:i/>
        </w:rPr>
        <w:t>How can Jess keep her privacy safe?</w:t>
      </w:r>
    </w:p>
    <w:p w:rsidR="001239B8" w:rsidRDefault="001239B8" w:rsidP="007C3048">
      <w:pPr>
        <w:rPr>
          <w:b/>
        </w:rPr>
      </w:pPr>
    </w:p>
    <w:p w:rsidR="001855A8" w:rsidRDefault="001855A8" w:rsidP="007C3048">
      <w:pPr>
        <w:rPr>
          <w:b/>
          <w:sz w:val="36"/>
          <w:szCs w:val="36"/>
        </w:rPr>
      </w:pPr>
    </w:p>
    <w:p w:rsidR="00952CD4" w:rsidRDefault="00850B49" w:rsidP="007C3048">
      <w:pPr>
        <w:rPr>
          <w:i/>
        </w:rPr>
      </w:pPr>
      <w:r>
        <w:rPr>
          <w:b/>
          <w:sz w:val="36"/>
          <w:szCs w:val="36"/>
        </w:rPr>
        <w:br w:type="column"/>
      </w:r>
      <w:r w:rsidR="007C3048">
        <w:rPr>
          <w:b/>
          <w:sz w:val="36"/>
          <w:szCs w:val="36"/>
        </w:rPr>
        <w:lastRenderedPageBreak/>
        <w:t>Keep out!</w:t>
      </w:r>
    </w:p>
    <w:p w:rsidR="00342F94" w:rsidRDefault="007C3048" w:rsidP="001E64C1">
      <w:r>
        <w:rPr>
          <w:i/>
          <w:noProof/>
        </w:rPr>
        <w:drawing>
          <wp:anchor distT="0" distB="0" distL="114300" distR="114300" simplePos="0" relativeHeight="251671552" behindDoc="0" locked="0" layoutInCell="1" allowOverlap="1" wp14:anchorId="230B11C6" wp14:editId="7AB59B63">
            <wp:simplePos x="0" y="0"/>
            <wp:positionH relativeFrom="column">
              <wp:posOffset>3051810</wp:posOffset>
            </wp:positionH>
            <wp:positionV relativeFrom="paragraph">
              <wp:posOffset>3810</wp:posOffset>
            </wp:positionV>
            <wp:extent cx="2676525" cy="26765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OUT.jpg"/>
                    <pic:cNvPicPr/>
                  </pic:nvPicPr>
                  <pic:blipFill>
                    <a:blip r:embed="rId11">
                      <a:extLst>
                        <a:ext uri="{28A0092B-C50C-407E-A947-70E740481C1C}">
                          <a14:useLocalDpi xmlns:a14="http://schemas.microsoft.com/office/drawing/2010/main" val="0"/>
                        </a:ext>
                      </a:extLst>
                    </a:blip>
                    <a:stretch>
                      <a:fillRect/>
                    </a:stretch>
                  </pic:blipFill>
                  <pic:spPr>
                    <a:xfrm>
                      <a:off x="0" y="0"/>
                      <a:ext cx="2676525" cy="2676525"/>
                    </a:xfrm>
                    <a:prstGeom prst="rect">
                      <a:avLst/>
                    </a:prstGeom>
                  </pic:spPr>
                </pic:pic>
              </a:graphicData>
            </a:graphic>
            <wp14:sizeRelH relativeFrom="page">
              <wp14:pctWidth>0</wp14:pctWidth>
            </wp14:sizeRelH>
            <wp14:sizeRelV relativeFrom="page">
              <wp14:pctHeight>0</wp14:pctHeight>
            </wp14:sizeRelV>
          </wp:anchor>
        </w:drawing>
      </w:r>
      <w:r w:rsidR="00342F94">
        <w:t>Loki is 10 years old and is helping his mum make the dinner for a big family gathering later in the evening</w:t>
      </w:r>
      <w:r w:rsidR="00E42ECB">
        <w:t>.</w:t>
      </w:r>
    </w:p>
    <w:p w:rsidR="00342F94" w:rsidRDefault="00342F94" w:rsidP="001E64C1">
      <w:r>
        <w:t xml:space="preserve">When Loki’s uncle, Steve, comes over for dinner, he goes into Loki’s bedroom without asking first. </w:t>
      </w:r>
    </w:p>
    <w:p w:rsidR="00E42ECB" w:rsidRDefault="00E42ECB" w:rsidP="001E64C1">
      <w:r>
        <w:t>Steve gave Loki a model aeroplane last Christmas and</w:t>
      </w:r>
      <w:r w:rsidR="001239B8">
        <w:t xml:space="preserve"> he</w:t>
      </w:r>
      <w:r>
        <w:t xml:space="preserve"> went into Loki’s bedroom to see if Loki had put the plane together. </w:t>
      </w:r>
    </w:p>
    <w:p w:rsidR="00952CD4" w:rsidRDefault="00E42ECB" w:rsidP="001E64C1">
      <w:r>
        <w:t>Loki doesn’t mind sharing toys with his siblings but he doesn’t like people going through his stuff without permission.</w:t>
      </w:r>
    </w:p>
    <w:p w:rsidR="00E42ECB" w:rsidRDefault="00E42ECB" w:rsidP="001E64C1">
      <w:r>
        <w:t>When Loki saw Steve leave his bedroom, Loki asked Steve what he was doing. Steve said that he was just looking around and that Loki shouldn’t be upset that he didn’t ask permission.</w:t>
      </w:r>
    </w:p>
    <w:p w:rsidR="001239B8" w:rsidRPr="00952CD4" w:rsidRDefault="001239B8" w:rsidP="001239B8">
      <w:r>
        <w:rPr>
          <w:b/>
        </w:rPr>
        <w:t>Key Questions</w:t>
      </w:r>
    </w:p>
    <w:p w:rsidR="001239B8" w:rsidRDefault="001239B8" w:rsidP="001239B8">
      <w:pPr>
        <w:rPr>
          <w:i/>
        </w:rPr>
      </w:pPr>
      <w:r w:rsidRPr="00AE60D9">
        <w:rPr>
          <w:i/>
        </w:rPr>
        <w:t>What are the privacy issues here?</w:t>
      </w:r>
    </w:p>
    <w:p w:rsidR="00B22DBF" w:rsidRDefault="00B22DBF" w:rsidP="001239B8">
      <w:pPr>
        <w:rPr>
          <w:i/>
        </w:rPr>
      </w:pPr>
      <w:r>
        <w:rPr>
          <w:i/>
        </w:rPr>
        <w:br/>
      </w:r>
      <w:r>
        <w:rPr>
          <w:i/>
        </w:rPr>
        <w:br/>
      </w:r>
    </w:p>
    <w:p w:rsidR="001239B8" w:rsidRDefault="001239B8" w:rsidP="001239B8">
      <w:pPr>
        <w:rPr>
          <w:i/>
        </w:rPr>
      </w:pPr>
      <w:r>
        <w:rPr>
          <w:i/>
        </w:rPr>
        <w:t>Did Steve break privacy rules by entering Loki’s bedroom</w:t>
      </w:r>
      <w:r w:rsidR="00B22DBF">
        <w:rPr>
          <w:i/>
        </w:rPr>
        <w:t xml:space="preserve"> without asking for permission?</w:t>
      </w:r>
    </w:p>
    <w:p w:rsidR="00B22DBF" w:rsidRPr="00AE60D9" w:rsidRDefault="00B22DBF" w:rsidP="001239B8">
      <w:pPr>
        <w:rPr>
          <w:i/>
        </w:rPr>
      </w:pPr>
      <w:r>
        <w:rPr>
          <w:i/>
        </w:rPr>
        <w:br/>
      </w:r>
      <w:r>
        <w:rPr>
          <w:i/>
        </w:rPr>
        <w:br/>
      </w:r>
    </w:p>
    <w:p w:rsidR="001239B8" w:rsidRDefault="001239B8" w:rsidP="001239B8">
      <w:r>
        <w:rPr>
          <w:i/>
        </w:rPr>
        <w:t>Should Loki have a right to privacy in his bedroom?</w:t>
      </w:r>
    </w:p>
    <w:p w:rsidR="001239B8" w:rsidRDefault="001239B8" w:rsidP="001239B8">
      <w:pPr>
        <w:rPr>
          <w:b/>
        </w:rPr>
      </w:pPr>
    </w:p>
    <w:p w:rsidR="00253088" w:rsidRDefault="00253088" w:rsidP="005E4DAD"/>
    <w:sectPr w:rsidR="00253088" w:rsidSect="00B63D24">
      <w:headerReference w:type="even" r:id="rId12"/>
      <w:headerReference w:type="default" r:id="rId13"/>
      <w:footerReference w:type="default" r:id="rId14"/>
      <w:headerReference w:type="first" r:id="rId15"/>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72" w:rsidRDefault="00B14072" w:rsidP="00F14C6D">
      <w:r>
        <w:separator/>
      </w:r>
    </w:p>
  </w:endnote>
  <w:endnote w:type="continuationSeparator" w:id="0">
    <w:p w:rsidR="00B14072" w:rsidRDefault="00B1407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72" w:rsidRDefault="00B14072" w:rsidP="0059179E">
    <w:pPr>
      <w:pStyle w:val="Footer"/>
      <w:rPr>
        <w:color w:val="auto"/>
        <w:sz w:val="24"/>
      </w:rPr>
    </w:pPr>
    <w:r>
      <w:rPr>
        <w:color w:val="auto"/>
        <w:sz w:val="24"/>
      </w:rPr>
      <w:t xml:space="preserve">Age: _________________ </w:t>
    </w:r>
    <w:r w:rsidR="00BF05CB">
      <w:rPr>
        <w:color w:val="auto"/>
        <w:sz w:val="24"/>
      </w:rPr>
      <w:tab/>
      <w:t xml:space="preserve">                School/Youth Group</w:t>
    </w:r>
    <w:r>
      <w:rPr>
        <w:color w:val="auto"/>
        <w:sz w:val="24"/>
      </w:rPr>
      <w:t>: _________________</w:t>
    </w:r>
  </w:p>
  <w:p w:rsidR="00B14072" w:rsidRDefault="00B14072" w:rsidP="0059179E">
    <w:pPr>
      <w:pStyle w:val="Footer"/>
      <w:rPr>
        <w:color w:val="auto"/>
        <w:sz w:val="24"/>
      </w:rPr>
    </w:pPr>
  </w:p>
  <w:p w:rsidR="00B14072" w:rsidRPr="0059179E" w:rsidRDefault="00B14072" w:rsidP="0059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72" w:rsidRDefault="00B14072" w:rsidP="00F14C6D">
      <w:r>
        <w:separator/>
      </w:r>
    </w:p>
  </w:footnote>
  <w:footnote w:type="continuationSeparator" w:id="0">
    <w:p w:rsidR="00B14072" w:rsidRDefault="00B1407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72" w:rsidRDefault="001B4F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tblLayout w:type="fixed"/>
      <w:tblLook w:val="00A0" w:firstRow="1" w:lastRow="0" w:firstColumn="1" w:lastColumn="0" w:noHBand="0" w:noVBand="0"/>
    </w:tblPr>
    <w:tblGrid>
      <w:gridCol w:w="3794"/>
      <w:gridCol w:w="301"/>
      <w:gridCol w:w="5152"/>
    </w:tblGrid>
    <w:tr w:rsidR="00B14072" w:rsidRPr="00F67D3F" w:rsidTr="00C72899">
      <w:trPr>
        <w:trHeight w:val="1603"/>
      </w:trPr>
      <w:tc>
        <w:tcPr>
          <w:tcW w:w="3794" w:type="dxa"/>
        </w:tcPr>
        <w:p w:rsidR="00B14072" w:rsidRPr="008D1634" w:rsidRDefault="00B14072" w:rsidP="00C72899">
          <w:pPr>
            <w:pStyle w:val="Header"/>
            <w:tabs>
              <w:tab w:val="left" w:pos="4686"/>
              <w:tab w:val="left" w:pos="7088"/>
              <w:tab w:val="left" w:pos="7242"/>
            </w:tabs>
            <w:jc w:val="center"/>
            <w:rPr>
              <w:rFonts w:cs="ArialMT"/>
              <w:b/>
              <w:color w:val="000000"/>
              <w:spacing w:val="-20"/>
              <w:sz w:val="32"/>
              <w:lang w:bidi="en-US"/>
            </w:rPr>
          </w:pPr>
          <w:r>
            <w:rPr>
              <w:rFonts w:cs="ArialMT"/>
              <w:b/>
              <w:noProof/>
              <w:color w:val="000000"/>
              <w:spacing w:val="-20"/>
              <w:sz w:val="32"/>
            </w:rPr>
            <w:drawing>
              <wp:inline distT="0" distB="0" distL="0" distR="0" wp14:anchorId="34079179" wp14:editId="2164AD25">
                <wp:extent cx="2272665" cy="777875"/>
                <wp:effectExtent l="0" t="0" r="0" b="3175"/>
                <wp:docPr id="37" name="Picture 37"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665" cy="777875"/>
                        </a:xfrm>
                        <a:prstGeom prst="rect">
                          <a:avLst/>
                        </a:prstGeom>
                        <a:noFill/>
                        <a:ln>
                          <a:noFill/>
                        </a:ln>
                      </pic:spPr>
                    </pic:pic>
                  </a:graphicData>
                </a:graphic>
              </wp:inline>
            </w:drawing>
          </w:r>
        </w:p>
      </w:tc>
      <w:tc>
        <w:tcPr>
          <w:tcW w:w="301" w:type="dxa"/>
          <w:vAlign w:val="center"/>
        </w:tcPr>
        <w:p w:rsidR="00B14072" w:rsidRPr="008D1634" w:rsidRDefault="00B14072" w:rsidP="00C72899">
          <w:pPr>
            <w:spacing w:line="210" w:lineRule="exact"/>
            <w:rPr>
              <w:rFonts w:cs="ArialMT"/>
              <w:i/>
              <w:color w:val="808080"/>
              <w:sz w:val="17"/>
              <w:lang w:bidi="en-US"/>
            </w:rPr>
          </w:pPr>
        </w:p>
      </w:tc>
      <w:tc>
        <w:tcPr>
          <w:tcW w:w="5152" w:type="dxa"/>
        </w:tcPr>
        <w:p w:rsidR="00B14072" w:rsidRDefault="00B14072" w:rsidP="00C72899">
          <w:pPr>
            <w:pStyle w:val="LogoType"/>
            <w:pBdr>
              <w:bottom w:val="none" w:sz="0" w:space="0" w:color="auto"/>
            </w:pBdr>
            <w:spacing w:line="240" w:lineRule="auto"/>
            <w:jc w:val="right"/>
            <w:rPr>
              <w:color w:val="646464"/>
              <w:spacing w:val="0"/>
              <w:kern w:val="144"/>
              <w:sz w:val="24"/>
              <w:lang w:val="en-US" w:bidi="en-US"/>
            </w:rPr>
          </w:pPr>
        </w:p>
        <w:p w:rsidR="00B14072" w:rsidRDefault="00B14072" w:rsidP="00C72899">
          <w:pPr>
            <w:pStyle w:val="LogoType"/>
            <w:pBdr>
              <w:bottom w:val="none" w:sz="0" w:space="0" w:color="auto"/>
            </w:pBdr>
            <w:spacing w:line="240" w:lineRule="auto"/>
            <w:jc w:val="right"/>
            <w:rPr>
              <w:color w:val="646464"/>
              <w:spacing w:val="0"/>
              <w:kern w:val="144"/>
              <w:sz w:val="24"/>
              <w:lang w:val="en-US" w:bidi="en-US"/>
            </w:rPr>
          </w:pPr>
        </w:p>
        <w:p w:rsidR="00B14072" w:rsidRDefault="00B14072" w:rsidP="00C72899">
          <w:pPr>
            <w:pStyle w:val="LogoType"/>
            <w:pBdr>
              <w:bottom w:val="none" w:sz="0" w:space="0" w:color="auto"/>
            </w:pBdr>
            <w:spacing w:line="240" w:lineRule="auto"/>
            <w:jc w:val="right"/>
            <w:rPr>
              <w:color w:val="646464"/>
              <w:spacing w:val="0"/>
              <w:kern w:val="144"/>
              <w:sz w:val="24"/>
              <w:lang w:val="en-US" w:bidi="en-US"/>
            </w:rPr>
          </w:pPr>
          <w:r>
            <w:rPr>
              <w:color w:val="646464"/>
              <w:spacing w:val="0"/>
              <w:kern w:val="144"/>
              <w:sz w:val="24"/>
              <w:lang w:val="en-US" w:bidi="en-US"/>
            </w:rPr>
            <w:t xml:space="preserve">National Children’s Commissioner </w:t>
          </w:r>
        </w:p>
        <w:p w:rsidR="00B14072" w:rsidRPr="003430F6" w:rsidRDefault="00B14072" w:rsidP="00C72899">
          <w:pPr>
            <w:pStyle w:val="LogoType"/>
            <w:pBdr>
              <w:bottom w:val="none" w:sz="0" w:space="0" w:color="auto"/>
            </w:pBdr>
            <w:spacing w:before="120" w:after="80" w:line="240" w:lineRule="auto"/>
            <w:jc w:val="right"/>
            <w:rPr>
              <w:color w:val="646464"/>
              <w:spacing w:val="0"/>
              <w:kern w:val="144"/>
              <w:sz w:val="24"/>
              <w:lang w:val="en-US" w:bidi="en-US"/>
            </w:rPr>
          </w:pPr>
          <w:r>
            <w:rPr>
              <w:noProof/>
              <w:color w:val="646464"/>
              <w:spacing w:val="0"/>
              <w:kern w:val="144"/>
              <w:sz w:val="24"/>
              <w:lang w:eastAsia="en-AU"/>
            </w:rPr>
            <mc:AlternateContent>
              <mc:Choice Requires="wps">
                <w:drawing>
                  <wp:anchor distT="0" distB="0" distL="114300" distR="114300" simplePos="0" relativeHeight="251661312" behindDoc="0" locked="0" layoutInCell="1" allowOverlap="1" wp14:anchorId="2E532448" wp14:editId="46A3AEB4">
                    <wp:simplePos x="0" y="0"/>
                    <wp:positionH relativeFrom="column">
                      <wp:posOffset>154940</wp:posOffset>
                    </wp:positionH>
                    <wp:positionV relativeFrom="paragraph">
                      <wp:posOffset>31750</wp:posOffset>
                    </wp:positionV>
                    <wp:extent cx="2967355" cy="0"/>
                    <wp:effectExtent l="12065" t="12700" r="1143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2.5pt" to="24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" strokecolor="#5f5f5f"/>
                </w:pict>
              </mc:Fallback>
            </mc:AlternateContent>
          </w:r>
          <w:r>
            <w:rPr>
              <w:color w:val="646464"/>
              <w:spacing w:val="0"/>
              <w:kern w:val="144"/>
              <w:sz w:val="24"/>
              <w:lang w:val="en-US" w:bidi="en-US"/>
            </w:rPr>
            <w:t>Megan Mitchell</w:t>
          </w:r>
        </w:p>
      </w:tc>
    </w:tr>
  </w:tbl>
  <w:p w:rsidR="00B14072" w:rsidRPr="006E2FE7" w:rsidRDefault="00B14072" w:rsidP="00C72899">
    <w:pPr>
      <w:pStyle w:val="Header"/>
      <w:rPr>
        <w:color w:val="73737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14072" w:rsidRPr="00B85DD4" w:rsidTr="002B1B65">
      <w:trPr>
        <w:trHeight w:val="1603"/>
      </w:trPr>
      <w:tc>
        <w:tcPr>
          <w:tcW w:w="1508" w:type="dxa"/>
        </w:tcPr>
        <w:p w:rsidR="00B14072" w:rsidRPr="00B85DD4" w:rsidRDefault="001B4F9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B14072">
            <w:rPr>
              <w:rFonts w:cs="ArialMT"/>
              <w:b/>
              <w:noProof/>
              <w:spacing w:val="-20"/>
            </w:rPr>
            <w:drawing>
              <wp:inline distT="0" distB="0" distL="0" distR="0" wp14:anchorId="59836C21" wp14:editId="21D80A3A">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14072" w:rsidRPr="00D36BB2" w:rsidRDefault="00B14072" w:rsidP="002B1B65">
          <w:pPr>
            <w:pStyle w:val="LogoType"/>
            <w:pBdr>
              <w:bottom w:val="single" w:sz="4" w:space="1" w:color="808080"/>
            </w:pBdr>
            <w:spacing w:line="240" w:lineRule="auto"/>
          </w:pPr>
          <w:r w:rsidRPr="00D36BB2">
            <w:t>Australian</w:t>
          </w:r>
        </w:p>
        <w:p w:rsidR="00B14072" w:rsidRPr="00D36BB2" w:rsidRDefault="00B14072" w:rsidP="002B1B65">
          <w:pPr>
            <w:pStyle w:val="LogoType"/>
            <w:pBdr>
              <w:bottom w:val="single" w:sz="4" w:space="1" w:color="808080"/>
            </w:pBdr>
            <w:spacing w:line="240" w:lineRule="auto"/>
          </w:pPr>
          <w:r w:rsidRPr="00D36BB2">
            <w:t>Human Rights</w:t>
          </w:r>
        </w:p>
        <w:p w:rsidR="00B14072" w:rsidRPr="00D36BB2" w:rsidRDefault="00B14072" w:rsidP="002B1B65">
          <w:pPr>
            <w:pStyle w:val="LogoType"/>
            <w:pBdr>
              <w:bottom w:val="single" w:sz="4" w:space="1" w:color="808080"/>
            </w:pBdr>
            <w:spacing w:line="240" w:lineRule="auto"/>
          </w:pPr>
          <w:r w:rsidRPr="00D36BB2">
            <w:t>Commission</w:t>
          </w:r>
        </w:p>
        <w:p w:rsidR="00B14072" w:rsidRPr="00B85DD4" w:rsidRDefault="00B14072"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14072" w:rsidRPr="00B85DD4" w:rsidRDefault="00B14072" w:rsidP="00B520BC">
          <w:pPr>
            <w:pStyle w:val="HeaderFooter"/>
            <w:rPr>
              <w:b/>
              <w:spacing w:val="-20"/>
              <w:sz w:val="40"/>
            </w:rPr>
          </w:pPr>
        </w:p>
      </w:tc>
      <w:tc>
        <w:tcPr>
          <w:tcW w:w="2130" w:type="dxa"/>
        </w:tcPr>
        <w:p w:rsidR="00B14072" w:rsidRPr="00B85DD4" w:rsidRDefault="00B14072" w:rsidP="00B520BC">
          <w:pPr>
            <w:pStyle w:val="HeaderFooter"/>
            <w:rPr>
              <w:b/>
              <w:spacing w:val="-20"/>
              <w:sz w:val="40"/>
            </w:rPr>
          </w:pPr>
        </w:p>
      </w:tc>
      <w:tc>
        <w:tcPr>
          <w:tcW w:w="1721" w:type="dxa"/>
        </w:tcPr>
        <w:p w:rsidR="00B14072" w:rsidRPr="00B85DD4" w:rsidRDefault="00B14072" w:rsidP="00B520BC">
          <w:pPr>
            <w:pStyle w:val="HeaderFooter"/>
            <w:spacing w:before="227" w:after="340"/>
            <w:rPr>
              <w:b/>
              <w:spacing w:val="-20"/>
              <w:sz w:val="40"/>
            </w:rPr>
          </w:pPr>
        </w:p>
      </w:tc>
    </w:tr>
  </w:tbl>
  <w:p w:rsidR="00B14072" w:rsidRDefault="00B14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C3F46"/>
    <w:multiLevelType w:val="hybridMultilevel"/>
    <w:tmpl w:val="F6A6E406"/>
    <w:lvl w:ilvl="0" w:tplc="99829D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077012A2"/>
    <w:multiLevelType w:val="hybridMultilevel"/>
    <w:tmpl w:val="1024A12C"/>
    <w:lvl w:ilvl="0" w:tplc="879E202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EA40BD"/>
    <w:multiLevelType w:val="hybridMultilevel"/>
    <w:tmpl w:val="9CF84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411B65"/>
    <w:multiLevelType w:val="hybridMultilevel"/>
    <w:tmpl w:val="65FCF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7"/>
  </w:num>
  <w:num w:numId="3">
    <w:abstractNumId w:val="32"/>
  </w:num>
  <w:num w:numId="4">
    <w:abstractNumId w:val="1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2"/>
  </w:num>
  <w:num w:numId="19">
    <w:abstractNumId w:val="16"/>
  </w:num>
  <w:num w:numId="20">
    <w:abstractNumId w:val="35"/>
  </w:num>
  <w:num w:numId="21">
    <w:abstractNumId w:val="24"/>
  </w:num>
  <w:num w:numId="22">
    <w:abstractNumId w:val="23"/>
  </w:num>
  <w:num w:numId="23">
    <w:abstractNumId w:val="37"/>
  </w:num>
  <w:num w:numId="24">
    <w:abstractNumId w:val="13"/>
  </w:num>
  <w:num w:numId="25">
    <w:abstractNumId w:val="36"/>
  </w:num>
  <w:num w:numId="26">
    <w:abstractNumId w:val="26"/>
  </w:num>
  <w:num w:numId="27">
    <w:abstractNumId w:val="14"/>
  </w:num>
  <w:num w:numId="28">
    <w:abstractNumId w:val="17"/>
  </w:num>
  <w:num w:numId="29">
    <w:abstractNumId w:val="29"/>
  </w:num>
  <w:num w:numId="30">
    <w:abstractNumId w:val="2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4"/>
  </w:num>
  <w:num w:numId="36">
    <w:abstractNumId w:val="15"/>
  </w:num>
  <w:num w:numId="37">
    <w:abstractNumId w:val="11"/>
  </w:num>
  <w:num w:numId="38">
    <w:abstractNumId w:val="10"/>
  </w:num>
  <w:num w:numId="39">
    <w:abstractNumId w:val="33"/>
  </w:num>
  <w:num w:numId="40">
    <w:abstractNumId w:val="11"/>
  </w:num>
  <w:num w:numId="41">
    <w:abstractNumId w:val="11"/>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9F"/>
    <w:rsid w:val="00020E63"/>
    <w:rsid w:val="000579B1"/>
    <w:rsid w:val="000A1DB8"/>
    <w:rsid w:val="000A48AC"/>
    <w:rsid w:val="000B0A5D"/>
    <w:rsid w:val="000E130A"/>
    <w:rsid w:val="001239B8"/>
    <w:rsid w:val="00132531"/>
    <w:rsid w:val="00134774"/>
    <w:rsid w:val="00140274"/>
    <w:rsid w:val="0014278E"/>
    <w:rsid w:val="00151263"/>
    <w:rsid w:val="00162A8D"/>
    <w:rsid w:val="00165E3C"/>
    <w:rsid w:val="00173FB5"/>
    <w:rsid w:val="001855A8"/>
    <w:rsid w:val="001B0353"/>
    <w:rsid w:val="001B4F94"/>
    <w:rsid w:val="001C1F8B"/>
    <w:rsid w:val="001E5676"/>
    <w:rsid w:val="001E64C1"/>
    <w:rsid w:val="001F2BBB"/>
    <w:rsid w:val="00200677"/>
    <w:rsid w:val="00214626"/>
    <w:rsid w:val="00231ED1"/>
    <w:rsid w:val="00242624"/>
    <w:rsid w:val="0024557E"/>
    <w:rsid w:val="00253088"/>
    <w:rsid w:val="002863D7"/>
    <w:rsid w:val="002873B4"/>
    <w:rsid w:val="002B1B65"/>
    <w:rsid w:val="002C1866"/>
    <w:rsid w:val="002F4CE1"/>
    <w:rsid w:val="00300F22"/>
    <w:rsid w:val="00304A37"/>
    <w:rsid w:val="00310ED4"/>
    <w:rsid w:val="00312301"/>
    <w:rsid w:val="0031492A"/>
    <w:rsid w:val="00316C1A"/>
    <w:rsid w:val="00323C73"/>
    <w:rsid w:val="00331141"/>
    <w:rsid w:val="00342F94"/>
    <w:rsid w:val="00344758"/>
    <w:rsid w:val="00347142"/>
    <w:rsid w:val="003565A8"/>
    <w:rsid w:val="003566EA"/>
    <w:rsid w:val="00357C0E"/>
    <w:rsid w:val="00363CD0"/>
    <w:rsid w:val="00372C79"/>
    <w:rsid w:val="00422417"/>
    <w:rsid w:val="00424233"/>
    <w:rsid w:val="00465D9F"/>
    <w:rsid w:val="00470A3C"/>
    <w:rsid w:val="004712FB"/>
    <w:rsid w:val="00472EFF"/>
    <w:rsid w:val="00474063"/>
    <w:rsid w:val="00476793"/>
    <w:rsid w:val="004A187B"/>
    <w:rsid w:val="004A2D3C"/>
    <w:rsid w:val="004C7412"/>
    <w:rsid w:val="004D04BF"/>
    <w:rsid w:val="004E0DFF"/>
    <w:rsid w:val="004F1C7C"/>
    <w:rsid w:val="005123F0"/>
    <w:rsid w:val="00513540"/>
    <w:rsid w:val="00513941"/>
    <w:rsid w:val="0053051D"/>
    <w:rsid w:val="00564208"/>
    <w:rsid w:val="00570A4B"/>
    <w:rsid w:val="00571CEB"/>
    <w:rsid w:val="0059179E"/>
    <w:rsid w:val="00591951"/>
    <w:rsid w:val="005C0B6D"/>
    <w:rsid w:val="005C5D41"/>
    <w:rsid w:val="005D1F34"/>
    <w:rsid w:val="005D383D"/>
    <w:rsid w:val="005E4DAD"/>
    <w:rsid w:val="00627919"/>
    <w:rsid w:val="00654793"/>
    <w:rsid w:val="006672C9"/>
    <w:rsid w:val="006A5A27"/>
    <w:rsid w:val="006A6BB3"/>
    <w:rsid w:val="006D4046"/>
    <w:rsid w:val="006D5EE5"/>
    <w:rsid w:val="006E6D3B"/>
    <w:rsid w:val="00707A62"/>
    <w:rsid w:val="00730BD2"/>
    <w:rsid w:val="007540BF"/>
    <w:rsid w:val="00756874"/>
    <w:rsid w:val="00770DCB"/>
    <w:rsid w:val="00775485"/>
    <w:rsid w:val="007C3048"/>
    <w:rsid w:val="007E5B88"/>
    <w:rsid w:val="007F0D0B"/>
    <w:rsid w:val="008007A8"/>
    <w:rsid w:val="008042D9"/>
    <w:rsid w:val="00814FC0"/>
    <w:rsid w:val="00850B49"/>
    <w:rsid w:val="008724DE"/>
    <w:rsid w:val="008A3D57"/>
    <w:rsid w:val="008B23BC"/>
    <w:rsid w:val="008E2225"/>
    <w:rsid w:val="008E3D60"/>
    <w:rsid w:val="008E3F4C"/>
    <w:rsid w:val="008F117C"/>
    <w:rsid w:val="0090165F"/>
    <w:rsid w:val="00901B82"/>
    <w:rsid w:val="0091175B"/>
    <w:rsid w:val="00912B09"/>
    <w:rsid w:val="00952CD4"/>
    <w:rsid w:val="00966C2F"/>
    <w:rsid w:val="0097512B"/>
    <w:rsid w:val="009D67F6"/>
    <w:rsid w:val="009E0FE1"/>
    <w:rsid w:val="009E1DB5"/>
    <w:rsid w:val="009F2764"/>
    <w:rsid w:val="009F77A4"/>
    <w:rsid w:val="00A0406E"/>
    <w:rsid w:val="00A11307"/>
    <w:rsid w:val="00A13AF3"/>
    <w:rsid w:val="00A21388"/>
    <w:rsid w:val="00A27791"/>
    <w:rsid w:val="00A409A4"/>
    <w:rsid w:val="00A41355"/>
    <w:rsid w:val="00A43B92"/>
    <w:rsid w:val="00A50E93"/>
    <w:rsid w:val="00A54251"/>
    <w:rsid w:val="00A6179E"/>
    <w:rsid w:val="00A64316"/>
    <w:rsid w:val="00A804D9"/>
    <w:rsid w:val="00A92915"/>
    <w:rsid w:val="00A92F92"/>
    <w:rsid w:val="00A96892"/>
    <w:rsid w:val="00AA2051"/>
    <w:rsid w:val="00B03BBE"/>
    <w:rsid w:val="00B14072"/>
    <w:rsid w:val="00B22DBF"/>
    <w:rsid w:val="00B24B1D"/>
    <w:rsid w:val="00B277E0"/>
    <w:rsid w:val="00B34946"/>
    <w:rsid w:val="00B519FD"/>
    <w:rsid w:val="00B520BC"/>
    <w:rsid w:val="00B570DF"/>
    <w:rsid w:val="00B63D24"/>
    <w:rsid w:val="00B924E6"/>
    <w:rsid w:val="00BA262D"/>
    <w:rsid w:val="00BA5698"/>
    <w:rsid w:val="00BC79EB"/>
    <w:rsid w:val="00BD7FCF"/>
    <w:rsid w:val="00BE754C"/>
    <w:rsid w:val="00BF05CB"/>
    <w:rsid w:val="00C064DC"/>
    <w:rsid w:val="00C203F1"/>
    <w:rsid w:val="00C25BDA"/>
    <w:rsid w:val="00C31527"/>
    <w:rsid w:val="00C33104"/>
    <w:rsid w:val="00C332D4"/>
    <w:rsid w:val="00C50356"/>
    <w:rsid w:val="00C62DC3"/>
    <w:rsid w:val="00C648A1"/>
    <w:rsid w:val="00C72899"/>
    <w:rsid w:val="00C854D4"/>
    <w:rsid w:val="00C90556"/>
    <w:rsid w:val="00CA0D78"/>
    <w:rsid w:val="00CA4855"/>
    <w:rsid w:val="00CB24FE"/>
    <w:rsid w:val="00CD58FD"/>
    <w:rsid w:val="00D2119D"/>
    <w:rsid w:val="00D343FA"/>
    <w:rsid w:val="00D418FF"/>
    <w:rsid w:val="00D65C76"/>
    <w:rsid w:val="00D710E8"/>
    <w:rsid w:val="00D734C7"/>
    <w:rsid w:val="00DA2F73"/>
    <w:rsid w:val="00DC462F"/>
    <w:rsid w:val="00DD6A21"/>
    <w:rsid w:val="00DE40B4"/>
    <w:rsid w:val="00DE60CA"/>
    <w:rsid w:val="00E24FA3"/>
    <w:rsid w:val="00E26B28"/>
    <w:rsid w:val="00E31465"/>
    <w:rsid w:val="00E32718"/>
    <w:rsid w:val="00E328CD"/>
    <w:rsid w:val="00E36B95"/>
    <w:rsid w:val="00E4003F"/>
    <w:rsid w:val="00E42ECB"/>
    <w:rsid w:val="00E458F6"/>
    <w:rsid w:val="00E45954"/>
    <w:rsid w:val="00EA44D9"/>
    <w:rsid w:val="00EB6A76"/>
    <w:rsid w:val="00EC6E7E"/>
    <w:rsid w:val="00EF715C"/>
    <w:rsid w:val="00F14C6D"/>
    <w:rsid w:val="00F34BC9"/>
    <w:rsid w:val="00F8302E"/>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E32718"/>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E3271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0</TotalTime>
  <Pages>4</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2756</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Bamford</dc:creator>
  <cp:lastModifiedBy>Jennifer Ross</cp:lastModifiedBy>
  <cp:revision>2</cp:revision>
  <cp:lastPrinted>1900-12-31T13:00:00Z</cp:lastPrinted>
  <dcterms:created xsi:type="dcterms:W3CDTF">2014-11-05T03:01:00Z</dcterms:created>
  <dcterms:modified xsi:type="dcterms:W3CDTF">2014-11-05T03:01:00Z</dcterms:modified>
</cp:coreProperties>
</file>