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DB5" w:rsidRDefault="00F73AB6" w:rsidP="0063750C">
      <w:pPr>
        <w:pStyle w:val="Heading1"/>
        <w:numPr>
          <w:ilvl w:val="0"/>
          <w:numId w:val="0"/>
        </w:numPr>
        <w:rPr>
          <w:sz w:val="36"/>
          <w:szCs w:val="36"/>
        </w:rPr>
      </w:pPr>
      <w:r>
        <w:rPr>
          <w:noProof/>
        </w:rPr>
        <w:drawing>
          <wp:anchor distT="0" distB="0" distL="114300" distR="114300" simplePos="0" relativeHeight="251671552" behindDoc="0" locked="0" layoutInCell="1" allowOverlap="1" wp14:anchorId="42162F76" wp14:editId="68279F87">
            <wp:simplePos x="0" y="0"/>
            <wp:positionH relativeFrom="column">
              <wp:posOffset>3053715</wp:posOffset>
            </wp:positionH>
            <wp:positionV relativeFrom="paragraph">
              <wp:posOffset>378460</wp:posOffset>
            </wp:positionV>
            <wp:extent cx="2683510" cy="2861945"/>
            <wp:effectExtent l="0" t="0" r="2540" b="0"/>
            <wp:wrapSquare wrapText="bothSides"/>
            <wp:docPr id="12" name="Picture 12" descr="http://sommersetretirement.com/assets/doctor-clip-ar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mmersetretirement.com/assets/doctor-clip-art-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3510" cy="2861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86B17">
        <w:rPr>
          <w:sz w:val="36"/>
          <w:szCs w:val="36"/>
        </w:rPr>
        <w:t>The Family Doctor</w:t>
      </w:r>
    </w:p>
    <w:p w:rsidR="00D86B17" w:rsidRDefault="00D86B17" w:rsidP="00D86B17">
      <w:r>
        <w:t>Tom</w:t>
      </w:r>
      <w:r w:rsidR="00CC6CCE">
        <w:t>,</w:t>
      </w:r>
      <w:r>
        <w:t xml:space="preserve"> 16</w:t>
      </w:r>
      <w:r w:rsidR="00CC6CCE">
        <w:t>,</w:t>
      </w:r>
      <w:r>
        <w:t xml:space="preserve"> goes to the family doctor to get help with an alcohol and drug problem. He tells the doctor that his parents do not know about his problem.</w:t>
      </w:r>
    </w:p>
    <w:p w:rsidR="00D86B17" w:rsidRDefault="00D86B17" w:rsidP="00D86B17">
      <w:r>
        <w:t>The next week the doctor bumps into Tom’s dad at the shops and tells him that Tom had visited him.</w:t>
      </w:r>
    </w:p>
    <w:p w:rsidR="00A409A4" w:rsidRPr="00A409A4" w:rsidRDefault="00D86B17" w:rsidP="00D86B17">
      <w:pPr>
        <w:rPr>
          <w:b/>
        </w:rPr>
      </w:pPr>
      <w:r>
        <w:t>Tom’s dad confronts Tom about the visit and asks him what it was about. Tom says it’s none of his business. Tom’s</w:t>
      </w:r>
      <w:r w:rsidR="00F73AB6">
        <w:t xml:space="preserve"> </w:t>
      </w:r>
      <w:r>
        <w:t xml:space="preserve">dad says it is, because Tom is under age and </w:t>
      </w:r>
      <w:r w:rsidR="00F73AB6">
        <w:t>that Tom is his son</w:t>
      </w:r>
      <w:r>
        <w:t>.</w:t>
      </w:r>
      <w:r>
        <w:br/>
      </w:r>
      <w:r w:rsidR="00A409A4">
        <w:rPr>
          <w:b/>
        </w:rPr>
        <w:br/>
      </w:r>
      <w:r w:rsidR="00477D6B">
        <w:rPr>
          <w:b/>
        </w:rPr>
        <w:br/>
      </w:r>
      <w:r w:rsidR="00A409A4">
        <w:rPr>
          <w:b/>
        </w:rPr>
        <w:t>Key Questions</w:t>
      </w:r>
    </w:p>
    <w:p w:rsidR="00F73AB6" w:rsidRDefault="00F73AB6" w:rsidP="00F73AB6">
      <w:pPr>
        <w:rPr>
          <w:i/>
        </w:rPr>
      </w:pPr>
      <w:r w:rsidRPr="004959F1">
        <w:rPr>
          <w:i/>
        </w:rPr>
        <w:t xml:space="preserve">What </w:t>
      </w:r>
      <w:r>
        <w:rPr>
          <w:i/>
        </w:rPr>
        <w:t>privacy issues does this story bring up?</w:t>
      </w:r>
    </w:p>
    <w:p w:rsidR="00CC6CCE" w:rsidRDefault="00CC6CCE" w:rsidP="00F73AB6">
      <w:pPr>
        <w:rPr>
          <w:i/>
        </w:rPr>
      </w:pPr>
      <w:r>
        <w:rPr>
          <w:i/>
        </w:rPr>
        <w:br/>
      </w:r>
    </w:p>
    <w:p w:rsidR="00F73AB6" w:rsidRDefault="00F73AB6" w:rsidP="00F73AB6">
      <w:pPr>
        <w:rPr>
          <w:i/>
        </w:rPr>
      </w:pPr>
      <w:r>
        <w:rPr>
          <w:i/>
        </w:rPr>
        <w:t xml:space="preserve">Is this a serious breach of Tom’s privacy? </w:t>
      </w:r>
      <w:proofErr w:type="gramStart"/>
      <w:r>
        <w:rPr>
          <w:i/>
        </w:rPr>
        <w:t>Why/why not?</w:t>
      </w:r>
      <w:proofErr w:type="gramEnd"/>
    </w:p>
    <w:p w:rsidR="00CC6CCE" w:rsidRPr="004959F1" w:rsidRDefault="00CC6CCE" w:rsidP="00F73AB6">
      <w:pPr>
        <w:rPr>
          <w:i/>
        </w:rPr>
      </w:pPr>
    </w:p>
    <w:p w:rsidR="00F73AB6" w:rsidRDefault="00F73AB6" w:rsidP="00F73AB6">
      <w:pPr>
        <w:rPr>
          <w:i/>
        </w:rPr>
      </w:pPr>
      <w:r>
        <w:rPr>
          <w:i/>
        </w:rPr>
        <w:t xml:space="preserve">Do you think </w:t>
      </w:r>
      <w:r w:rsidRPr="008923CC">
        <w:rPr>
          <w:i/>
        </w:rPr>
        <w:t xml:space="preserve">any laws </w:t>
      </w:r>
      <w:r>
        <w:rPr>
          <w:i/>
        </w:rPr>
        <w:t xml:space="preserve">have </w:t>
      </w:r>
      <w:r w:rsidRPr="008923CC">
        <w:rPr>
          <w:i/>
        </w:rPr>
        <w:t>been broken?</w:t>
      </w:r>
    </w:p>
    <w:p w:rsidR="00CC6CCE" w:rsidRDefault="00CC6CCE" w:rsidP="00F73AB6">
      <w:pPr>
        <w:rPr>
          <w:i/>
        </w:rPr>
      </w:pPr>
    </w:p>
    <w:p w:rsidR="00F73AB6" w:rsidRDefault="00F73AB6" w:rsidP="00F73AB6">
      <w:pPr>
        <w:rPr>
          <w:i/>
        </w:rPr>
      </w:pPr>
      <w:r w:rsidRPr="004959F1">
        <w:rPr>
          <w:i/>
        </w:rPr>
        <w:t xml:space="preserve">Should Tom have a legal right to privacy? </w:t>
      </w:r>
    </w:p>
    <w:p w:rsidR="00CC6CCE" w:rsidRDefault="00CC6CCE" w:rsidP="00F73AB6">
      <w:pPr>
        <w:rPr>
          <w:i/>
        </w:rPr>
      </w:pPr>
    </w:p>
    <w:p w:rsidR="00F73AB6" w:rsidRDefault="00F73AB6" w:rsidP="00F73AB6">
      <w:pPr>
        <w:rPr>
          <w:i/>
        </w:rPr>
      </w:pPr>
      <w:r>
        <w:rPr>
          <w:i/>
        </w:rPr>
        <w:t>What action should Tom be able to take?</w:t>
      </w:r>
    </w:p>
    <w:p w:rsidR="00CC6CCE" w:rsidRDefault="00CC6CCE" w:rsidP="00F73AB6">
      <w:pPr>
        <w:rPr>
          <w:i/>
        </w:rPr>
      </w:pPr>
    </w:p>
    <w:p w:rsidR="00477D6B" w:rsidRDefault="00F73AB6" w:rsidP="00F73AB6">
      <w:pPr>
        <w:rPr>
          <w:i/>
        </w:rPr>
      </w:pPr>
      <w:r>
        <w:rPr>
          <w:i/>
        </w:rPr>
        <w:t>What things could Tom, the doctor and Tom’s Dad have done differently?</w:t>
      </w:r>
    </w:p>
    <w:p w:rsidR="00CC6CCE" w:rsidRDefault="00477D6B" w:rsidP="00D84351">
      <w:pPr>
        <w:rPr>
          <w:b/>
          <w:sz w:val="36"/>
          <w:szCs w:val="36"/>
        </w:rPr>
      </w:pPr>
      <w:r>
        <w:rPr>
          <w:b/>
        </w:rPr>
        <w:br/>
      </w:r>
    </w:p>
    <w:p w:rsidR="0063750C" w:rsidRDefault="00CC6CCE" w:rsidP="00D84351">
      <w:pPr>
        <w:rPr>
          <w:b/>
          <w:sz w:val="36"/>
          <w:szCs w:val="36"/>
        </w:rPr>
      </w:pPr>
      <w:r>
        <w:rPr>
          <w:b/>
          <w:sz w:val="36"/>
          <w:szCs w:val="36"/>
        </w:rPr>
        <w:br w:type="column"/>
      </w:r>
      <w:r w:rsidR="00FF26D6">
        <w:rPr>
          <w:noProof/>
        </w:rPr>
        <w:lastRenderedPageBreak/>
        <w:drawing>
          <wp:anchor distT="0" distB="0" distL="114300" distR="114300" simplePos="0" relativeHeight="251672576" behindDoc="0" locked="0" layoutInCell="1" allowOverlap="1" wp14:anchorId="45BEC243" wp14:editId="422F5258">
            <wp:simplePos x="0" y="0"/>
            <wp:positionH relativeFrom="column">
              <wp:posOffset>3203575</wp:posOffset>
            </wp:positionH>
            <wp:positionV relativeFrom="paragraph">
              <wp:posOffset>415290</wp:posOffset>
            </wp:positionV>
            <wp:extent cx="2522220" cy="2433955"/>
            <wp:effectExtent l="0" t="0" r="0" b="4445"/>
            <wp:wrapSquare wrapText="bothSides"/>
            <wp:docPr id="13" name="Picture 13" descr="http://jumpoff.tv/assets/images/posts/20120816_channel4houseparty_MA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umpoff.tv/assets/images/posts/20120816_channel4houseparty_MAIN.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2220" cy="243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84351">
        <w:rPr>
          <w:b/>
          <w:sz w:val="36"/>
          <w:szCs w:val="36"/>
        </w:rPr>
        <w:t>The Party</w:t>
      </w:r>
    </w:p>
    <w:p w:rsidR="00D84351" w:rsidRDefault="00D84351" w:rsidP="00D84351">
      <w:r>
        <w:t xml:space="preserve">Mia is 15, and so is her best friend </w:t>
      </w:r>
      <w:proofErr w:type="spellStart"/>
      <w:r>
        <w:t>Amani</w:t>
      </w:r>
      <w:proofErr w:type="spellEnd"/>
      <w:r>
        <w:t xml:space="preserve">. One day at school </w:t>
      </w:r>
      <w:proofErr w:type="spellStart"/>
      <w:r>
        <w:t>Amani</w:t>
      </w:r>
      <w:proofErr w:type="spellEnd"/>
      <w:r>
        <w:t xml:space="preserve"> tells Mia that there is a picture of Mia from a recent party looking pretty wasted on another student’s Facebook. Mia says she didn’t even know that any photos were taken at the party.</w:t>
      </w:r>
    </w:p>
    <w:p w:rsidR="00D84351" w:rsidRDefault="00D84351" w:rsidP="00D84351">
      <w:r>
        <w:t xml:space="preserve">Soon Mia gets a bunch of anonymous texts paying her out, calling her a slag and a waste of time. This goes on for several weeks and Mia is getting increasingly depressed. She thinks she knows who is doing it at the school but she’s not sure. </w:t>
      </w:r>
    </w:p>
    <w:p w:rsidR="00D84351" w:rsidRDefault="00D84351" w:rsidP="00D84351">
      <w:proofErr w:type="spellStart"/>
      <w:r>
        <w:t>Amani</w:t>
      </w:r>
      <w:proofErr w:type="spellEnd"/>
      <w:r>
        <w:t xml:space="preserve"> wants Mia to tell the school counsellor or someone else, but Mia says no, that will only make</w:t>
      </w:r>
      <w:r w:rsidRPr="00F0703E">
        <w:t xml:space="preserve"> </w:t>
      </w:r>
      <w:r>
        <w:t>it worse.</w:t>
      </w:r>
    </w:p>
    <w:p w:rsidR="005C0B6D" w:rsidRPr="005C0B6D" w:rsidRDefault="00D710E8" w:rsidP="001E64C1">
      <w:pPr>
        <w:rPr>
          <w:b/>
        </w:rPr>
      </w:pPr>
      <w:r>
        <w:rPr>
          <w:b/>
        </w:rPr>
        <w:br/>
      </w:r>
      <w:r w:rsidR="005C0B6D">
        <w:rPr>
          <w:b/>
        </w:rPr>
        <w:t>Key Questions</w:t>
      </w:r>
    </w:p>
    <w:p w:rsidR="00A4385C" w:rsidRDefault="00A4385C" w:rsidP="00A4385C">
      <w:pPr>
        <w:rPr>
          <w:i/>
        </w:rPr>
      </w:pPr>
      <w:r w:rsidRPr="00C50780">
        <w:rPr>
          <w:i/>
        </w:rPr>
        <w:t>What privacy issues does this story br</w:t>
      </w:r>
      <w:r>
        <w:rPr>
          <w:i/>
        </w:rPr>
        <w:t>ing up?</w:t>
      </w:r>
    </w:p>
    <w:p w:rsidR="00CC6CCE" w:rsidRDefault="00CC6CCE" w:rsidP="00A4385C">
      <w:pPr>
        <w:rPr>
          <w:i/>
        </w:rPr>
      </w:pPr>
      <w:r>
        <w:rPr>
          <w:i/>
        </w:rPr>
        <w:br/>
      </w:r>
    </w:p>
    <w:p w:rsidR="00A4385C" w:rsidRDefault="00A4385C" w:rsidP="00A4385C">
      <w:pPr>
        <w:rPr>
          <w:i/>
        </w:rPr>
      </w:pPr>
      <w:r>
        <w:rPr>
          <w:i/>
        </w:rPr>
        <w:t>I</w:t>
      </w:r>
      <w:r w:rsidRPr="00D841E0">
        <w:rPr>
          <w:i/>
        </w:rPr>
        <w:t>s this breach of privacy?</w:t>
      </w:r>
      <w:r>
        <w:rPr>
          <w:i/>
        </w:rPr>
        <w:t xml:space="preserve"> </w:t>
      </w:r>
      <w:proofErr w:type="gramStart"/>
      <w:r>
        <w:rPr>
          <w:i/>
        </w:rPr>
        <w:t>Why/Why not?</w:t>
      </w:r>
      <w:proofErr w:type="gramEnd"/>
    </w:p>
    <w:p w:rsidR="00CC6CCE" w:rsidRPr="00C50780" w:rsidRDefault="00CC6CCE" w:rsidP="00A4385C">
      <w:pPr>
        <w:rPr>
          <w:i/>
        </w:rPr>
      </w:pPr>
      <w:r>
        <w:rPr>
          <w:i/>
        </w:rPr>
        <w:br/>
      </w:r>
    </w:p>
    <w:p w:rsidR="00A4385C" w:rsidRDefault="00A4385C" w:rsidP="00A4385C">
      <w:pPr>
        <w:rPr>
          <w:i/>
        </w:rPr>
      </w:pPr>
      <w:r>
        <w:rPr>
          <w:i/>
        </w:rPr>
        <w:t xml:space="preserve">Do you think </w:t>
      </w:r>
      <w:r w:rsidRPr="008923CC">
        <w:rPr>
          <w:i/>
        </w:rPr>
        <w:t xml:space="preserve">any laws </w:t>
      </w:r>
      <w:r>
        <w:rPr>
          <w:i/>
        </w:rPr>
        <w:t xml:space="preserve">have </w:t>
      </w:r>
      <w:r w:rsidRPr="008923CC">
        <w:rPr>
          <w:i/>
        </w:rPr>
        <w:t>been broken?</w:t>
      </w:r>
    </w:p>
    <w:p w:rsidR="00CC6CCE" w:rsidRDefault="00CC6CCE" w:rsidP="00A4385C">
      <w:pPr>
        <w:rPr>
          <w:i/>
        </w:rPr>
      </w:pPr>
      <w:r>
        <w:rPr>
          <w:i/>
        </w:rPr>
        <w:br/>
      </w:r>
    </w:p>
    <w:p w:rsidR="00A4385C" w:rsidRDefault="00A4385C" w:rsidP="00A4385C">
      <w:pPr>
        <w:rPr>
          <w:i/>
        </w:rPr>
      </w:pPr>
      <w:r w:rsidRPr="00C50780">
        <w:rPr>
          <w:i/>
        </w:rPr>
        <w:t>Should Mia have a legal right to privacy?</w:t>
      </w:r>
    </w:p>
    <w:p w:rsidR="00CC6CCE" w:rsidRPr="00C50780" w:rsidRDefault="00B32BB3" w:rsidP="00A4385C">
      <w:pPr>
        <w:rPr>
          <w:i/>
        </w:rPr>
      </w:pPr>
      <w:r>
        <w:rPr>
          <w:i/>
        </w:rPr>
        <w:br/>
      </w:r>
    </w:p>
    <w:p w:rsidR="001E64C1" w:rsidRDefault="00A4385C" w:rsidP="001E64C1">
      <w:pPr>
        <w:rPr>
          <w:noProof/>
        </w:rPr>
      </w:pPr>
      <w:r w:rsidRPr="00C50780">
        <w:rPr>
          <w:i/>
        </w:rPr>
        <w:t xml:space="preserve">What would help Mia and </w:t>
      </w:r>
      <w:proofErr w:type="spellStart"/>
      <w:r w:rsidRPr="00C50780">
        <w:rPr>
          <w:i/>
        </w:rPr>
        <w:t>Amani</w:t>
      </w:r>
      <w:proofErr w:type="spellEnd"/>
      <w:r w:rsidRPr="00C50780">
        <w:rPr>
          <w:i/>
        </w:rPr>
        <w:t xml:space="preserve"> in this situation?</w:t>
      </w:r>
    </w:p>
    <w:p w:rsidR="0063750C" w:rsidRDefault="00477D6B" w:rsidP="0060702A">
      <w:pPr>
        <w:rPr>
          <w:b/>
          <w:sz w:val="36"/>
          <w:szCs w:val="36"/>
        </w:rPr>
      </w:pPr>
      <w:r>
        <w:rPr>
          <w:b/>
          <w:noProof/>
        </w:rPr>
        <w:br/>
      </w:r>
    </w:p>
    <w:p w:rsidR="0063750C" w:rsidRDefault="00CC6CCE" w:rsidP="0060702A">
      <w:pPr>
        <w:rPr>
          <w:b/>
          <w:sz w:val="36"/>
          <w:szCs w:val="36"/>
        </w:rPr>
      </w:pPr>
      <w:r>
        <w:rPr>
          <w:b/>
          <w:sz w:val="36"/>
          <w:szCs w:val="36"/>
        </w:rPr>
        <w:br w:type="column"/>
      </w:r>
      <w:r w:rsidR="00175E14">
        <w:rPr>
          <w:b/>
          <w:sz w:val="36"/>
          <w:szCs w:val="36"/>
        </w:rPr>
        <w:lastRenderedPageBreak/>
        <w:t>My personal space</w:t>
      </w:r>
    </w:p>
    <w:p w:rsidR="0060702A" w:rsidRDefault="00FD1446" w:rsidP="0060702A">
      <w:r>
        <w:rPr>
          <w:noProof/>
        </w:rPr>
        <w:drawing>
          <wp:anchor distT="0" distB="0" distL="114300" distR="114300" simplePos="0" relativeHeight="251673600" behindDoc="0" locked="0" layoutInCell="1" allowOverlap="1" wp14:anchorId="3AEDC045" wp14:editId="4DF5E5AA">
            <wp:simplePos x="0" y="0"/>
            <wp:positionH relativeFrom="column">
              <wp:posOffset>3719830</wp:posOffset>
            </wp:positionH>
            <wp:positionV relativeFrom="paragraph">
              <wp:posOffset>23495</wp:posOffset>
            </wp:positionV>
            <wp:extent cx="2002155" cy="2339340"/>
            <wp:effectExtent l="0" t="0" r="0" b="3810"/>
            <wp:wrapSquare wrapText="bothSides"/>
            <wp:docPr id="15" name="Picture 15" descr="http://4.bp.blogspot.com/-ow8olFddo5c/UfU8s_xD8vI/AAAAAAAALxc/xypRIdmYe0I/s1600/keep-calm-and-don-t-touch-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ow8olFddo5c/UfU8s_xD8vI/AAAAAAAALxc/xypRIdmYe0I/s1600/keep-calm-and-don-t-touch-113.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002155" cy="233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02A">
        <w:t xml:space="preserve">Ty is 17 and is in a juvenile detention centre charged with stealing a car. </w:t>
      </w:r>
    </w:p>
    <w:p w:rsidR="0060702A" w:rsidRDefault="0060702A" w:rsidP="0060702A">
      <w:r>
        <w:t xml:space="preserve">At the detention centre he has a small room where he sleeps, a desk to study and a cupboard. </w:t>
      </w:r>
    </w:p>
    <w:p w:rsidR="0060702A" w:rsidRDefault="0060702A" w:rsidP="0060702A">
      <w:r>
        <w:t xml:space="preserve">He has a few clothes and some personal items like magazines, books and photos in the room. </w:t>
      </w:r>
    </w:p>
    <w:p w:rsidR="0060702A" w:rsidRDefault="0060702A" w:rsidP="0060702A">
      <w:r>
        <w:t xml:space="preserve">When he comes in from a metal work class one day and goes to his room, he notices things have been moved around. He asks the youth worker on shift if anyone had been into his room. The youth worker says that they thought he might have a prohibited item in the room, so they searched it while he was away. The youth worker said he didn’t find anything this time. </w:t>
      </w:r>
    </w:p>
    <w:p w:rsidR="0060702A" w:rsidRDefault="0060702A" w:rsidP="0060702A">
      <w:r>
        <w:t>Ty says he has a right to privacy and wants to make a complaint. The worker says that Ty doesn’t have that right anymore because Ty has broken the law.</w:t>
      </w:r>
    </w:p>
    <w:p w:rsidR="00952CD4" w:rsidRPr="00952CD4" w:rsidRDefault="00952CD4" w:rsidP="0060702A">
      <w:r>
        <w:rPr>
          <w:b/>
        </w:rPr>
        <w:t>Key Questions</w:t>
      </w:r>
    </w:p>
    <w:p w:rsidR="0060702A" w:rsidRDefault="0060702A" w:rsidP="0060702A">
      <w:pPr>
        <w:rPr>
          <w:i/>
        </w:rPr>
      </w:pPr>
      <w:r w:rsidRPr="00AE60D9">
        <w:rPr>
          <w:i/>
        </w:rPr>
        <w:t>What privacy issues does this story bring up?</w:t>
      </w:r>
    </w:p>
    <w:p w:rsidR="006D7C73" w:rsidRDefault="006D7C73" w:rsidP="0060702A">
      <w:pPr>
        <w:rPr>
          <w:i/>
        </w:rPr>
      </w:pPr>
    </w:p>
    <w:p w:rsidR="0060702A" w:rsidRDefault="0060702A" w:rsidP="0060702A">
      <w:pPr>
        <w:rPr>
          <w:i/>
        </w:rPr>
      </w:pPr>
      <w:r>
        <w:rPr>
          <w:i/>
        </w:rPr>
        <w:t>Is this a serious</w:t>
      </w:r>
      <w:r w:rsidRPr="00D841E0">
        <w:rPr>
          <w:i/>
        </w:rPr>
        <w:t xml:space="preserve"> breach of privacy?</w:t>
      </w:r>
      <w:r>
        <w:rPr>
          <w:i/>
        </w:rPr>
        <w:t xml:space="preserve"> </w:t>
      </w:r>
      <w:proofErr w:type="gramStart"/>
      <w:r>
        <w:rPr>
          <w:i/>
        </w:rPr>
        <w:t>Why/Why not?</w:t>
      </w:r>
      <w:proofErr w:type="gramEnd"/>
    </w:p>
    <w:p w:rsidR="006D7C73" w:rsidRPr="00AE60D9" w:rsidRDefault="006D7C73" w:rsidP="0060702A">
      <w:pPr>
        <w:rPr>
          <w:i/>
        </w:rPr>
      </w:pPr>
    </w:p>
    <w:p w:rsidR="0060702A" w:rsidRDefault="0060702A" w:rsidP="0060702A">
      <w:pPr>
        <w:rPr>
          <w:i/>
        </w:rPr>
      </w:pPr>
      <w:r>
        <w:rPr>
          <w:i/>
        </w:rPr>
        <w:t xml:space="preserve">Do you think </w:t>
      </w:r>
      <w:r w:rsidRPr="008923CC">
        <w:rPr>
          <w:i/>
        </w:rPr>
        <w:t xml:space="preserve">any laws </w:t>
      </w:r>
      <w:r>
        <w:rPr>
          <w:i/>
        </w:rPr>
        <w:t xml:space="preserve">have </w:t>
      </w:r>
      <w:r w:rsidRPr="008923CC">
        <w:rPr>
          <w:i/>
        </w:rPr>
        <w:t>been broken?</w:t>
      </w:r>
    </w:p>
    <w:p w:rsidR="006D7C73" w:rsidRDefault="006D7C73" w:rsidP="0060702A">
      <w:pPr>
        <w:rPr>
          <w:i/>
        </w:rPr>
      </w:pPr>
    </w:p>
    <w:p w:rsidR="0060702A" w:rsidRDefault="0060702A" w:rsidP="0060702A">
      <w:pPr>
        <w:rPr>
          <w:i/>
        </w:rPr>
      </w:pPr>
      <w:r>
        <w:rPr>
          <w:i/>
        </w:rPr>
        <w:t xml:space="preserve">Should Ty have a </w:t>
      </w:r>
      <w:r w:rsidRPr="00AE60D9">
        <w:rPr>
          <w:i/>
        </w:rPr>
        <w:t>right to privacy?</w:t>
      </w:r>
    </w:p>
    <w:p w:rsidR="006D7C73" w:rsidRPr="00AE60D9" w:rsidRDefault="006D7C73" w:rsidP="0060702A">
      <w:pPr>
        <w:rPr>
          <w:i/>
        </w:rPr>
      </w:pPr>
    </w:p>
    <w:p w:rsidR="0060702A" w:rsidRDefault="0060702A" w:rsidP="0060702A">
      <w:pPr>
        <w:rPr>
          <w:i/>
        </w:rPr>
      </w:pPr>
      <w:r>
        <w:rPr>
          <w:i/>
        </w:rPr>
        <w:t>What should Ty be able to do about breaches of his privacy</w:t>
      </w:r>
      <w:r w:rsidRPr="00AE60D9">
        <w:rPr>
          <w:i/>
        </w:rPr>
        <w:t>?</w:t>
      </w:r>
    </w:p>
    <w:p w:rsidR="006D7C73" w:rsidRDefault="006D7C73" w:rsidP="0060702A">
      <w:pPr>
        <w:rPr>
          <w:i/>
        </w:rPr>
      </w:pPr>
    </w:p>
    <w:p w:rsidR="006D7C73" w:rsidRDefault="0060702A">
      <w:pPr>
        <w:rPr>
          <w:b/>
          <w:sz w:val="36"/>
          <w:szCs w:val="36"/>
        </w:rPr>
      </w:pPr>
      <w:r>
        <w:rPr>
          <w:i/>
        </w:rPr>
        <w:t>What could the youth worker have done differently?</w:t>
      </w:r>
      <w:r w:rsidR="0063750C">
        <w:rPr>
          <w:i/>
        </w:rPr>
        <w:br/>
      </w:r>
      <w:r w:rsidR="00477D6B">
        <w:rPr>
          <w:i/>
        </w:rPr>
        <w:br/>
      </w:r>
    </w:p>
    <w:p w:rsidR="00F771BA" w:rsidRDefault="006D7C73">
      <w:pPr>
        <w:rPr>
          <w:b/>
          <w:sz w:val="36"/>
          <w:szCs w:val="36"/>
        </w:rPr>
      </w:pPr>
      <w:r>
        <w:rPr>
          <w:b/>
          <w:sz w:val="36"/>
          <w:szCs w:val="36"/>
        </w:rPr>
        <w:br w:type="column"/>
      </w:r>
      <w:r w:rsidR="00F771BA">
        <w:rPr>
          <w:b/>
          <w:sz w:val="36"/>
          <w:szCs w:val="36"/>
        </w:rPr>
        <w:lastRenderedPageBreak/>
        <w:t>Birthday girl</w:t>
      </w:r>
      <w:r w:rsidR="00067680" w:rsidRPr="00067680">
        <w:rPr>
          <w:noProof/>
        </w:rPr>
        <w:t xml:space="preserve"> </w:t>
      </w:r>
    </w:p>
    <w:p w:rsidR="00F771BA" w:rsidRDefault="00CE6A0D" w:rsidP="00F771BA">
      <w:r>
        <w:rPr>
          <w:noProof/>
        </w:rPr>
        <w:drawing>
          <wp:anchor distT="0" distB="0" distL="114300" distR="114300" simplePos="0" relativeHeight="251674624" behindDoc="0" locked="0" layoutInCell="1" allowOverlap="1" wp14:anchorId="5487DC3C" wp14:editId="7B18DEE8">
            <wp:simplePos x="0" y="0"/>
            <wp:positionH relativeFrom="column">
              <wp:posOffset>3099435</wp:posOffset>
            </wp:positionH>
            <wp:positionV relativeFrom="paragraph">
              <wp:posOffset>-139065</wp:posOffset>
            </wp:positionV>
            <wp:extent cx="2623820" cy="2933065"/>
            <wp:effectExtent l="0" t="0" r="5080" b="635"/>
            <wp:wrapSquare wrapText="bothSides"/>
            <wp:docPr id="16" name="Picture 16" descr="http://www.bestcoloringpagesforkids.com/wp-content/uploads/2013/06/Happy-Birthday-Coloring-Pages-To-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stcoloringpagesforkids.com/wp-content/uploads/2013/06/Happy-Birthday-Coloring-Pages-To-Pri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348" t="3000" r="4184" b="4367"/>
                    <a:stretch/>
                  </pic:blipFill>
                  <pic:spPr bwMode="auto">
                    <a:xfrm>
                      <a:off x="0" y="0"/>
                      <a:ext cx="2623820" cy="2933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71BA">
        <w:t xml:space="preserve">Brad is 23 and works in Student Administration and Janet is 17 and is a student at the high school. They live in the same street.  </w:t>
      </w:r>
    </w:p>
    <w:p w:rsidR="00F771BA" w:rsidRDefault="00F771BA" w:rsidP="00F771BA">
      <w:r>
        <w:t>Occasionally they see each other at neighbourhood events and church, and their two families know each other.</w:t>
      </w:r>
    </w:p>
    <w:p w:rsidR="00067680" w:rsidRPr="0063750C" w:rsidRDefault="00F771BA" w:rsidP="00067680">
      <w:pPr>
        <w:rPr>
          <w:b/>
        </w:rPr>
      </w:pPr>
      <w:r>
        <w:t>Brad knows that Janet’s birthday is coming up because Janet happened to mention that she’ll be another year older very soon. Brad decides to access the student information system to find out Janet’s date of birth. A few weeks later Janet receives a birthday card from Brad sent to her home address.</w:t>
      </w:r>
      <w:r w:rsidR="00CE6A0D">
        <w:br/>
      </w:r>
      <w:r w:rsidR="00067680">
        <w:rPr>
          <w:b/>
        </w:rPr>
        <w:br/>
      </w:r>
      <w:r w:rsidR="0063750C">
        <w:rPr>
          <w:b/>
        </w:rPr>
        <w:br/>
      </w:r>
      <w:r w:rsidR="00067680">
        <w:rPr>
          <w:b/>
        </w:rPr>
        <w:t>Key Questions</w:t>
      </w:r>
    </w:p>
    <w:p w:rsidR="00067680" w:rsidRDefault="00067680" w:rsidP="00067680">
      <w:pPr>
        <w:rPr>
          <w:i/>
        </w:rPr>
      </w:pPr>
      <w:r>
        <w:rPr>
          <w:i/>
        </w:rPr>
        <w:t>What are the</w:t>
      </w:r>
      <w:r w:rsidRPr="00AE60D9">
        <w:rPr>
          <w:i/>
        </w:rPr>
        <w:t xml:space="preserve"> privacy issues here?</w:t>
      </w:r>
    </w:p>
    <w:p w:rsidR="009A7D44" w:rsidRDefault="009A7D44" w:rsidP="00067680">
      <w:pPr>
        <w:rPr>
          <w:i/>
        </w:rPr>
      </w:pPr>
      <w:r>
        <w:rPr>
          <w:i/>
        </w:rPr>
        <w:br/>
      </w:r>
    </w:p>
    <w:p w:rsidR="00067680" w:rsidRDefault="00067680" w:rsidP="00067680">
      <w:pPr>
        <w:rPr>
          <w:i/>
        </w:rPr>
      </w:pPr>
      <w:r>
        <w:rPr>
          <w:i/>
        </w:rPr>
        <w:t>I</w:t>
      </w:r>
      <w:r w:rsidRPr="00D841E0">
        <w:rPr>
          <w:i/>
        </w:rPr>
        <w:t xml:space="preserve">s this </w:t>
      </w:r>
      <w:r>
        <w:rPr>
          <w:i/>
        </w:rPr>
        <w:t xml:space="preserve">a serious </w:t>
      </w:r>
      <w:r w:rsidRPr="00D841E0">
        <w:rPr>
          <w:i/>
        </w:rPr>
        <w:t>breach of privacy?</w:t>
      </w:r>
      <w:r>
        <w:rPr>
          <w:i/>
        </w:rPr>
        <w:t xml:space="preserve"> </w:t>
      </w:r>
      <w:proofErr w:type="gramStart"/>
      <w:r>
        <w:rPr>
          <w:i/>
        </w:rPr>
        <w:t>Why/Why not?</w:t>
      </w:r>
      <w:proofErr w:type="gramEnd"/>
    </w:p>
    <w:p w:rsidR="009A7D44" w:rsidRDefault="009A7D44" w:rsidP="00067680">
      <w:pPr>
        <w:rPr>
          <w:i/>
        </w:rPr>
      </w:pPr>
      <w:r>
        <w:rPr>
          <w:i/>
        </w:rPr>
        <w:br/>
      </w:r>
    </w:p>
    <w:p w:rsidR="00067680" w:rsidRDefault="00067680" w:rsidP="00067680">
      <w:pPr>
        <w:rPr>
          <w:i/>
        </w:rPr>
      </w:pPr>
      <w:r>
        <w:rPr>
          <w:i/>
        </w:rPr>
        <w:t>Do you think any laws have been broken?</w:t>
      </w:r>
    </w:p>
    <w:p w:rsidR="009A7D44" w:rsidRPr="00AE60D9" w:rsidRDefault="009A7D44" w:rsidP="00067680">
      <w:pPr>
        <w:rPr>
          <w:i/>
        </w:rPr>
      </w:pPr>
      <w:r>
        <w:rPr>
          <w:i/>
        </w:rPr>
        <w:br/>
      </w:r>
    </w:p>
    <w:p w:rsidR="00067680" w:rsidRDefault="00067680" w:rsidP="00067680">
      <w:pPr>
        <w:rPr>
          <w:i/>
        </w:rPr>
      </w:pPr>
      <w:r w:rsidRPr="00AE60D9">
        <w:rPr>
          <w:i/>
        </w:rPr>
        <w:t>Should the law protect Janet’s privacy in this situation</w:t>
      </w:r>
      <w:r>
        <w:rPr>
          <w:i/>
        </w:rPr>
        <w:t>?</w:t>
      </w:r>
    </w:p>
    <w:p w:rsidR="009A7D44" w:rsidRPr="00AE60D9" w:rsidRDefault="009A7D44" w:rsidP="00067680">
      <w:pPr>
        <w:rPr>
          <w:i/>
        </w:rPr>
      </w:pPr>
      <w:r>
        <w:rPr>
          <w:i/>
        </w:rPr>
        <w:br/>
      </w:r>
    </w:p>
    <w:p w:rsidR="0063750C" w:rsidRDefault="00067680" w:rsidP="00067680">
      <w:pPr>
        <w:rPr>
          <w:i/>
        </w:rPr>
      </w:pPr>
      <w:r>
        <w:rPr>
          <w:i/>
        </w:rPr>
        <w:t>Should Janet be able to take any ac</w:t>
      </w:r>
      <w:r w:rsidR="0063750C">
        <w:rPr>
          <w:i/>
        </w:rPr>
        <w:t>tion? What might that look like?</w:t>
      </w:r>
    </w:p>
    <w:p w:rsidR="0063750C" w:rsidRDefault="009A7D44" w:rsidP="001E38C3">
      <w:pPr>
        <w:rPr>
          <w:b/>
          <w:sz w:val="36"/>
          <w:szCs w:val="36"/>
        </w:rPr>
      </w:pPr>
      <w:r>
        <w:rPr>
          <w:b/>
          <w:sz w:val="36"/>
          <w:szCs w:val="36"/>
        </w:rPr>
        <w:br w:type="column"/>
      </w:r>
      <w:r w:rsidR="0070738F">
        <w:rPr>
          <w:b/>
          <w:sz w:val="36"/>
          <w:szCs w:val="36"/>
        </w:rPr>
        <w:lastRenderedPageBreak/>
        <w:t>The School Counsellor</w:t>
      </w:r>
    </w:p>
    <w:p w:rsidR="001E38C3" w:rsidRDefault="001E38C3" w:rsidP="001E38C3">
      <w:r>
        <w:rPr>
          <w:noProof/>
        </w:rPr>
        <w:drawing>
          <wp:anchor distT="0" distB="0" distL="114300" distR="114300" simplePos="0" relativeHeight="251678720" behindDoc="0" locked="0" layoutInCell="1" allowOverlap="1" wp14:anchorId="33A6AE8D" wp14:editId="1C831AE3">
            <wp:simplePos x="0" y="0"/>
            <wp:positionH relativeFrom="column">
              <wp:posOffset>3041015</wp:posOffset>
            </wp:positionH>
            <wp:positionV relativeFrom="paragraph">
              <wp:posOffset>0</wp:posOffset>
            </wp:positionV>
            <wp:extent cx="2719705" cy="2327275"/>
            <wp:effectExtent l="0" t="0" r="4445" b="0"/>
            <wp:wrapSquare wrapText="bothSides"/>
            <wp:docPr id="220" name="Picture 220" descr="http://tfosuccess.com/wp-content/uploads/2013/12/stress-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fosuccess.com/wp-content/uploads/2013/12/stress-carto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9705" cy="23272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Braith</w:t>
      </w:r>
      <w:proofErr w:type="spellEnd"/>
      <w:r>
        <w:t xml:space="preserve"> </w:t>
      </w:r>
      <w:r w:rsidR="0070738F">
        <w:t xml:space="preserve">is </w:t>
      </w:r>
      <w:r>
        <w:t xml:space="preserve">14 </w:t>
      </w:r>
      <w:r w:rsidR="0070738F">
        <w:t xml:space="preserve">and </w:t>
      </w:r>
      <w:r>
        <w:t xml:space="preserve">tells his friend </w:t>
      </w:r>
      <w:proofErr w:type="spellStart"/>
      <w:r>
        <w:t>Jon</w:t>
      </w:r>
      <w:r w:rsidR="0070738F">
        <w:t>o</w:t>
      </w:r>
      <w:proofErr w:type="spellEnd"/>
      <w:r w:rsidR="0070738F">
        <w:t xml:space="preserve"> </w:t>
      </w:r>
      <w:r>
        <w:t>that he is feeling stress</w:t>
      </w:r>
      <w:r w:rsidR="0070738F">
        <w:t xml:space="preserve">ed by all the homework at school. </w:t>
      </w:r>
      <w:proofErr w:type="spellStart"/>
      <w:r w:rsidR="0070738F">
        <w:t>Braith</w:t>
      </w:r>
      <w:proofErr w:type="spellEnd"/>
      <w:r w:rsidR="0070738F">
        <w:t xml:space="preserve"> can’t keep up and</w:t>
      </w:r>
      <w:r>
        <w:t xml:space="preserve"> things are bad at home. </w:t>
      </w:r>
      <w:proofErr w:type="spellStart"/>
      <w:r w:rsidR="0070738F">
        <w:t>Braith</w:t>
      </w:r>
      <w:proofErr w:type="spellEnd"/>
      <w:r>
        <w:t xml:space="preserve"> even says he is thinking suicidal thoughts, but makes </w:t>
      </w:r>
      <w:proofErr w:type="spellStart"/>
      <w:r w:rsidR="0070738F">
        <w:t>Jono</w:t>
      </w:r>
      <w:proofErr w:type="spellEnd"/>
      <w:r>
        <w:t xml:space="preserve"> swear not to tell anyone. </w:t>
      </w:r>
    </w:p>
    <w:p w:rsidR="001E38C3" w:rsidRDefault="001E38C3" w:rsidP="001E38C3">
      <w:proofErr w:type="spellStart"/>
      <w:r>
        <w:t>Braith</w:t>
      </w:r>
      <w:proofErr w:type="spellEnd"/>
      <w:r>
        <w:t xml:space="preserve"> is sent to School Counsellor, Myra, after being sent out of class for bad behaviour. He tells Myra how he is feeling. </w:t>
      </w:r>
    </w:p>
    <w:p w:rsidR="001E38C3" w:rsidRDefault="001E38C3" w:rsidP="001E38C3">
      <w:r>
        <w:t xml:space="preserve">After the meeting Myra telephones </w:t>
      </w:r>
      <w:proofErr w:type="spellStart"/>
      <w:r>
        <w:t>Braith</w:t>
      </w:r>
      <w:proofErr w:type="spellEnd"/>
      <w:r>
        <w:t xml:space="preserve"> at home about attending a follow</w:t>
      </w:r>
      <w:r w:rsidR="0070738F">
        <w:t xml:space="preserve"> up</w:t>
      </w:r>
      <w:r>
        <w:t xml:space="preserve"> meeting. </w:t>
      </w:r>
      <w:proofErr w:type="spellStart"/>
      <w:r>
        <w:t>Braith</w:t>
      </w:r>
      <w:proofErr w:type="spellEnd"/>
      <w:r>
        <w:t xml:space="preserve"> is not at home, but his mother, Christine, answers the phone. She says she knows all about </w:t>
      </w:r>
      <w:proofErr w:type="spellStart"/>
      <w:r>
        <w:t>Braith’s</w:t>
      </w:r>
      <w:proofErr w:type="spellEnd"/>
      <w:r>
        <w:t xml:space="preserve"> problems but asks for more information. </w:t>
      </w:r>
    </w:p>
    <w:p w:rsidR="001E38C3" w:rsidRDefault="001E38C3" w:rsidP="001E38C3">
      <w:r>
        <w:t>When pressed, Myra provides further details. Myra feels comfortable about providing this information to Christine because she is the student’s mother and she has already told her that she knows all about what is going on.</w:t>
      </w:r>
    </w:p>
    <w:p w:rsidR="0070738F" w:rsidRPr="00952CD4" w:rsidRDefault="0070738F" w:rsidP="0070738F">
      <w:r>
        <w:rPr>
          <w:b/>
        </w:rPr>
        <w:t>Key Questions</w:t>
      </w:r>
    </w:p>
    <w:p w:rsidR="0070738F" w:rsidRDefault="0070738F" w:rsidP="0070738F">
      <w:pPr>
        <w:rPr>
          <w:i/>
        </w:rPr>
      </w:pPr>
      <w:r w:rsidRPr="00D42301">
        <w:rPr>
          <w:i/>
        </w:rPr>
        <w:t xml:space="preserve">Is there anything wrong with </w:t>
      </w:r>
      <w:r>
        <w:rPr>
          <w:i/>
        </w:rPr>
        <w:t xml:space="preserve">Myra </w:t>
      </w:r>
      <w:r w:rsidRPr="00D42301">
        <w:rPr>
          <w:i/>
        </w:rPr>
        <w:t>giving Christine this information?</w:t>
      </w:r>
    </w:p>
    <w:p w:rsidR="00A4301F" w:rsidRPr="00D42301" w:rsidRDefault="00A4301F" w:rsidP="0070738F">
      <w:pPr>
        <w:rPr>
          <w:i/>
        </w:rPr>
      </w:pPr>
      <w:r>
        <w:rPr>
          <w:i/>
        </w:rPr>
        <w:br/>
      </w:r>
    </w:p>
    <w:p w:rsidR="0070738F" w:rsidRDefault="0070738F" w:rsidP="0070738F">
      <w:pPr>
        <w:rPr>
          <w:i/>
        </w:rPr>
      </w:pPr>
      <w:r w:rsidRPr="00D42301">
        <w:rPr>
          <w:i/>
        </w:rPr>
        <w:t xml:space="preserve">How can </w:t>
      </w:r>
      <w:proofErr w:type="spellStart"/>
      <w:r w:rsidRPr="00D42301">
        <w:rPr>
          <w:i/>
        </w:rPr>
        <w:t>Jono</w:t>
      </w:r>
      <w:proofErr w:type="spellEnd"/>
      <w:r w:rsidRPr="00D42301">
        <w:rPr>
          <w:i/>
        </w:rPr>
        <w:t xml:space="preserve"> handle the situation?</w:t>
      </w:r>
    </w:p>
    <w:p w:rsidR="00A4301F" w:rsidRPr="00D42301" w:rsidRDefault="00A4301F" w:rsidP="0070738F">
      <w:pPr>
        <w:rPr>
          <w:i/>
        </w:rPr>
      </w:pPr>
    </w:p>
    <w:p w:rsidR="0070738F" w:rsidRDefault="0070738F" w:rsidP="0070738F">
      <w:pPr>
        <w:rPr>
          <w:i/>
        </w:rPr>
      </w:pPr>
      <w:r>
        <w:rPr>
          <w:i/>
        </w:rPr>
        <w:t xml:space="preserve">Do you think </w:t>
      </w:r>
      <w:r w:rsidRPr="00D42301">
        <w:rPr>
          <w:i/>
        </w:rPr>
        <w:t xml:space="preserve">any laws </w:t>
      </w:r>
      <w:r>
        <w:rPr>
          <w:i/>
        </w:rPr>
        <w:t xml:space="preserve">have </w:t>
      </w:r>
      <w:r w:rsidRPr="00D42301">
        <w:rPr>
          <w:i/>
        </w:rPr>
        <w:t>been broken?</w:t>
      </w:r>
    </w:p>
    <w:p w:rsidR="00A4301F" w:rsidRPr="00D42301" w:rsidRDefault="00A4301F" w:rsidP="0070738F">
      <w:pPr>
        <w:rPr>
          <w:i/>
        </w:rPr>
      </w:pPr>
    </w:p>
    <w:p w:rsidR="0070738F" w:rsidRDefault="0070738F" w:rsidP="0070738F">
      <w:pPr>
        <w:rPr>
          <w:i/>
        </w:rPr>
      </w:pPr>
      <w:r w:rsidRPr="00D42301">
        <w:rPr>
          <w:i/>
        </w:rPr>
        <w:t xml:space="preserve">Should there be a law to protect </w:t>
      </w:r>
      <w:proofErr w:type="spellStart"/>
      <w:r w:rsidRPr="00D42301">
        <w:rPr>
          <w:i/>
        </w:rPr>
        <w:t>Braith’s</w:t>
      </w:r>
      <w:proofErr w:type="spellEnd"/>
      <w:r w:rsidRPr="00D42301">
        <w:rPr>
          <w:i/>
        </w:rPr>
        <w:t xml:space="preserve"> privacy in this situation?</w:t>
      </w:r>
    </w:p>
    <w:p w:rsidR="00A4301F" w:rsidRDefault="00A4301F" w:rsidP="0070738F">
      <w:pPr>
        <w:rPr>
          <w:i/>
        </w:rPr>
      </w:pPr>
    </w:p>
    <w:p w:rsidR="0070738F" w:rsidRDefault="0070738F" w:rsidP="0070738F">
      <w:pPr>
        <w:rPr>
          <w:i/>
        </w:rPr>
      </w:pPr>
      <w:r>
        <w:rPr>
          <w:i/>
        </w:rPr>
        <w:t xml:space="preserve">What action should </w:t>
      </w:r>
      <w:proofErr w:type="spellStart"/>
      <w:r>
        <w:rPr>
          <w:i/>
        </w:rPr>
        <w:t>Braith</w:t>
      </w:r>
      <w:proofErr w:type="spellEnd"/>
      <w:r>
        <w:rPr>
          <w:i/>
        </w:rPr>
        <w:t xml:space="preserve"> be able to ta</w:t>
      </w:r>
      <w:r w:rsidR="0063750C">
        <w:rPr>
          <w:i/>
        </w:rPr>
        <w:t>ke?</w:t>
      </w:r>
    </w:p>
    <w:p w:rsidR="0063750C" w:rsidRDefault="00A4301F" w:rsidP="00BA1701">
      <w:pPr>
        <w:rPr>
          <w:b/>
          <w:sz w:val="36"/>
          <w:szCs w:val="36"/>
        </w:rPr>
      </w:pPr>
      <w:r>
        <w:rPr>
          <w:b/>
          <w:sz w:val="36"/>
          <w:szCs w:val="36"/>
        </w:rPr>
        <w:br w:type="column"/>
      </w:r>
      <w:r w:rsidR="00BA1701">
        <w:rPr>
          <w:b/>
          <w:sz w:val="36"/>
          <w:szCs w:val="36"/>
        </w:rPr>
        <w:lastRenderedPageBreak/>
        <w:t>The Loan</w:t>
      </w:r>
    </w:p>
    <w:p w:rsidR="00BA1701" w:rsidRPr="007E3214" w:rsidRDefault="00BA1701" w:rsidP="00BA1701">
      <w:r>
        <w:rPr>
          <w:noProof/>
        </w:rPr>
        <w:drawing>
          <wp:anchor distT="0" distB="0" distL="114300" distR="114300" simplePos="0" relativeHeight="251681792" behindDoc="0" locked="0" layoutInCell="1" allowOverlap="1" wp14:anchorId="0E6B2C2A" wp14:editId="408A0A78">
            <wp:simplePos x="0" y="0"/>
            <wp:positionH relativeFrom="column">
              <wp:posOffset>3185795</wp:posOffset>
            </wp:positionH>
            <wp:positionV relativeFrom="paragraph">
              <wp:posOffset>24130</wp:posOffset>
            </wp:positionV>
            <wp:extent cx="2633980" cy="1994535"/>
            <wp:effectExtent l="0" t="0" r="0" b="0"/>
            <wp:wrapSquare wrapText="bothSides"/>
            <wp:docPr id="246" name="Picture 246" descr="http://internet.phillipmartin.info/crime_identity_th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net.phillipmartin.info/crime_identity_theft.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3980" cy="199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214">
        <w:t xml:space="preserve">Mitch </w:t>
      </w:r>
      <w:r>
        <w:t xml:space="preserve">is </w:t>
      </w:r>
      <w:r w:rsidRPr="007E3214">
        <w:t>17</w:t>
      </w:r>
      <w:r>
        <w:t xml:space="preserve"> and </w:t>
      </w:r>
      <w:r w:rsidRPr="007E3214">
        <w:t>is an apprentice electrician</w:t>
      </w:r>
      <w:r>
        <w:t xml:space="preserve">. He </w:t>
      </w:r>
      <w:r w:rsidRPr="007E3214">
        <w:t xml:space="preserve">plays in a band on the weekends with his mates. He has his own </w:t>
      </w:r>
      <w:r>
        <w:t>F</w:t>
      </w:r>
      <w:r w:rsidRPr="007E3214">
        <w:t>acebook page, with about 100 followers. He posts about once a week, mostly about the band and how their gigs went.</w:t>
      </w:r>
    </w:p>
    <w:p w:rsidR="00BA1701" w:rsidRPr="007E3214" w:rsidRDefault="00BA1701" w:rsidP="00BA1701">
      <w:r>
        <w:t xml:space="preserve">Having passed his driving test a couple of months ago, </w:t>
      </w:r>
      <w:r w:rsidRPr="007E3214">
        <w:t xml:space="preserve">Mitch is keen to buy a </w:t>
      </w:r>
      <w:proofErr w:type="gramStart"/>
      <w:r w:rsidRPr="007E3214">
        <w:t>ute</w:t>
      </w:r>
      <w:proofErr w:type="gramEnd"/>
      <w:r>
        <w:t xml:space="preserve">. However, he </w:t>
      </w:r>
      <w:r w:rsidRPr="007E3214">
        <w:t xml:space="preserve">needs a loan to do this. When </w:t>
      </w:r>
      <w:r>
        <w:t>Mitch</w:t>
      </w:r>
      <w:r w:rsidRPr="007E3214">
        <w:t xml:space="preserve"> approaches the bank he is denied a loan due to his poor credit history. Mitch says he can’t have a bad credit history because he has never had a loan before.</w:t>
      </w:r>
    </w:p>
    <w:p w:rsidR="00BA1701" w:rsidRPr="007E3214" w:rsidRDefault="00BA1701" w:rsidP="00BA1701">
      <w:r w:rsidRPr="007E3214">
        <w:t>The bank looks into it, and is able to show him that he applied for and defaulted on a loan earlier in the year, and owes the bank $5000</w:t>
      </w:r>
      <w:r>
        <w:t xml:space="preserve">, </w:t>
      </w:r>
      <w:r w:rsidRPr="007E3214">
        <w:t>plus interest. On further investigation it looks like Mitch has been a victim of identity fraud. The person who took out the loan knew his address, date of birth, credit card details, driver’s license number, and was able to forge his signature.</w:t>
      </w:r>
    </w:p>
    <w:p w:rsidR="00BA1701" w:rsidRPr="00952CD4" w:rsidRDefault="00BA1701" w:rsidP="00BA1701">
      <w:r>
        <w:rPr>
          <w:b/>
        </w:rPr>
        <w:t>Key Questions</w:t>
      </w:r>
    </w:p>
    <w:p w:rsidR="00BA1701" w:rsidRDefault="00BA1701" w:rsidP="00BA1701">
      <w:pPr>
        <w:rPr>
          <w:i/>
        </w:rPr>
      </w:pPr>
      <w:r>
        <w:rPr>
          <w:i/>
        </w:rPr>
        <w:t>What privacy issues does this bring up</w:t>
      </w:r>
      <w:r w:rsidRPr="007E3214">
        <w:rPr>
          <w:i/>
        </w:rPr>
        <w:t>?</w:t>
      </w:r>
    </w:p>
    <w:p w:rsidR="008B1AD0" w:rsidRPr="007E3214" w:rsidRDefault="008B1AD0" w:rsidP="00BA1701">
      <w:pPr>
        <w:rPr>
          <w:i/>
        </w:rPr>
      </w:pPr>
    </w:p>
    <w:p w:rsidR="00BA1701" w:rsidRDefault="00BA1701" w:rsidP="00BA1701">
      <w:pPr>
        <w:rPr>
          <w:i/>
        </w:rPr>
      </w:pPr>
      <w:r>
        <w:rPr>
          <w:i/>
        </w:rPr>
        <w:t>How can Mitch</w:t>
      </w:r>
      <w:r w:rsidRPr="007E3214">
        <w:rPr>
          <w:i/>
        </w:rPr>
        <w:t xml:space="preserve"> handle the situation?</w:t>
      </w:r>
      <w:r>
        <w:rPr>
          <w:i/>
        </w:rPr>
        <w:t xml:space="preserve"> </w:t>
      </w:r>
    </w:p>
    <w:p w:rsidR="008B1AD0" w:rsidRPr="007E3214" w:rsidRDefault="008B1AD0" w:rsidP="00BA1701">
      <w:pPr>
        <w:rPr>
          <w:i/>
        </w:rPr>
      </w:pPr>
    </w:p>
    <w:p w:rsidR="00BA1701" w:rsidRDefault="00BA1701" w:rsidP="00BA1701">
      <w:pPr>
        <w:rPr>
          <w:i/>
        </w:rPr>
      </w:pPr>
      <w:r>
        <w:rPr>
          <w:i/>
        </w:rPr>
        <w:t xml:space="preserve">Do you think </w:t>
      </w:r>
      <w:r w:rsidRPr="007E3214">
        <w:rPr>
          <w:i/>
        </w:rPr>
        <w:t xml:space="preserve">any laws </w:t>
      </w:r>
      <w:r>
        <w:rPr>
          <w:i/>
        </w:rPr>
        <w:t xml:space="preserve">have </w:t>
      </w:r>
      <w:r w:rsidRPr="007E3214">
        <w:rPr>
          <w:i/>
        </w:rPr>
        <w:t>been broken?</w:t>
      </w:r>
    </w:p>
    <w:p w:rsidR="008B1AD0" w:rsidRPr="007E3214" w:rsidRDefault="008B1AD0" w:rsidP="00BA1701">
      <w:pPr>
        <w:rPr>
          <w:i/>
        </w:rPr>
      </w:pPr>
    </w:p>
    <w:p w:rsidR="00BA1701" w:rsidRDefault="00BA1701" w:rsidP="00BA1701">
      <w:pPr>
        <w:rPr>
          <w:i/>
        </w:rPr>
      </w:pPr>
      <w:r w:rsidRPr="007E3214">
        <w:rPr>
          <w:i/>
        </w:rPr>
        <w:t xml:space="preserve">Should </w:t>
      </w:r>
      <w:r>
        <w:rPr>
          <w:i/>
        </w:rPr>
        <w:t xml:space="preserve">there be a law to protect Mitch </w:t>
      </w:r>
      <w:r w:rsidRPr="007E3214">
        <w:rPr>
          <w:i/>
        </w:rPr>
        <w:t>in this situation?</w:t>
      </w:r>
    </w:p>
    <w:p w:rsidR="008B1AD0" w:rsidRPr="007E3214" w:rsidRDefault="008B1AD0" w:rsidP="00BA1701">
      <w:pPr>
        <w:rPr>
          <w:i/>
        </w:rPr>
      </w:pPr>
    </w:p>
    <w:p w:rsidR="00BA1701" w:rsidRDefault="00BA1701" w:rsidP="00BA1701">
      <w:pPr>
        <w:rPr>
          <w:i/>
        </w:rPr>
      </w:pPr>
      <w:r>
        <w:rPr>
          <w:i/>
        </w:rPr>
        <w:t>What action should Mitch</w:t>
      </w:r>
      <w:r w:rsidRPr="007E3214">
        <w:rPr>
          <w:i/>
        </w:rPr>
        <w:t xml:space="preserve"> be able to take?</w:t>
      </w:r>
    </w:p>
    <w:p w:rsidR="008B1AD0" w:rsidRDefault="008B1AD0" w:rsidP="00BA1701">
      <w:pPr>
        <w:rPr>
          <w:i/>
        </w:rPr>
      </w:pPr>
    </w:p>
    <w:p w:rsidR="00BA1701" w:rsidRPr="007E3214" w:rsidRDefault="00BA1701" w:rsidP="00BA1701">
      <w:pPr>
        <w:rPr>
          <w:i/>
        </w:rPr>
      </w:pPr>
      <w:r>
        <w:rPr>
          <w:i/>
        </w:rPr>
        <w:t>What steps should Mitch take to protect his personal information in future?</w:t>
      </w:r>
    </w:p>
    <w:p w:rsidR="00253088" w:rsidRDefault="008B1AD0" w:rsidP="0070738F">
      <w:pPr>
        <w:rPr>
          <w:b/>
          <w:sz w:val="36"/>
          <w:szCs w:val="36"/>
        </w:rPr>
      </w:pPr>
      <w:r>
        <w:rPr>
          <w:b/>
          <w:sz w:val="36"/>
          <w:szCs w:val="36"/>
        </w:rPr>
        <w:br w:type="column"/>
      </w:r>
      <w:r>
        <w:rPr>
          <w:b/>
          <w:sz w:val="36"/>
          <w:szCs w:val="36"/>
        </w:rPr>
        <w:lastRenderedPageBreak/>
        <w:t xml:space="preserve">The </w:t>
      </w:r>
      <w:r w:rsidR="008747D2">
        <w:rPr>
          <w:b/>
          <w:sz w:val="36"/>
          <w:szCs w:val="36"/>
        </w:rPr>
        <w:t>Inappropriate Photo</w:t>
      </w:r>
    </w:p>
    <w:p w:rsidR="008747D2" w:rsidRPr="00374B4C" w:rsidRDefault="008747D2" w:rsidP="008747D2">
      <w:r>
        <w:rPr>
          <w:noProof/>
        </w:rPr>
        <w:drawing>
          <wp:anchor distT="0" distB="0" distL="114300" distR="114300" simplePos="0" relativeHeight="251684864" behindDoc="0" locked="0" layoutInCell="1" allowOverlap="1" wp14:anchorId="21D33E0A" wp14:editId="3FFFD595">
            <wp:simplePos x="0" y="0"/>
            <wp:positionH relativeFrom="column">
              <wp:posOffset>3735070</wp:posOffset>
            </wp:positionH>
            <wp:positionV relativeFrom="paragraph">
              <wp:posOffset>-474980</wp:posOffset>
            </wp:positionV>
            <wp:extent cx="1903095" cy="2695575"/>
            <wp:effectExtent l="0" t="0" r="1905" b="9525"/>
            <wp:wrapSquare wrapText="bothSides"/>
            <wp:docPr id="256" name="Picture 256" descr="http://unhappyinheels.files.wordpress.com/2013/07/ang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happyinheels.files.wordpress.com/2013/07/angry.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71752" b="2280"/>
                    <a:stretch/>
                  </pic:blipFill>
                  <pic:spPr bwMode="auto">
                    <a:xfrm>
                      <a:off x="0" y="0"/>
                      <a:ext cx="1903095" cy="2695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4B4C">
        <w:t xml:space="preserve">Kate </w:t>
      </w:r>
      <w:r>
        <w:t xml:space="preserve">is 15 and </w:t>
      </w:r>
      <w:r w:rsidRPr="00374B4C">
        <w:t>sends a photograph of herself in a bikini to her boyfriend Mark</w:t>
      </w:r>
      <w:r>
        <w:t>. Mark is also</w:t>
      </w:r>
      <w:r w:rsidR="001A5D47">
        <w:t xml:space="preserve"> </w:t>
      </w:r>
      <w:r>
        <w:t>15.</w:t>
      </w:r>
    </w:p>
    <w:p w:rsidR="003B09F4" w:rsidRDefault="008747D2" w:rsidP="008747D2">
      <w:r w:rsidRPr="00374B4C">
        <w:t xml:space="preserve">A few weeks later, Kate and Mark end their relationship. Kate starts seeing another guy who happens to be a friend of Mark’s. </w:t>
      </w:r>
    </w:p>
    <w:p w:rsidR="008747D2" w:rsidRPr="00374B4C" w:rsidRDefault="008747D2" w:rsidP="008747D2">
      <w:r w:rsidRPr="00374B4C">
        <w:t>Mark is angry and so to get back at Kate he forwards the message</w:t>
      </w:r>
      <w:r w:rsidR="00CF08FF">
        <w:t xml:space="preserve"> he has</w:t>
      </w:r>
      <w:r w:rsidRPr="00374B4C">
        <w:t xml:space="preserve"> containing the photo of Kate in a bikini to the list of contacts in his mobile phone.</w:t>
      </w:r>
    </w:p>
    <w:p w:rsidR="003B09F4" w:rsidRPr="00952CD4" w:rsidRDefault="0063750C" w:rsidP="003B09F4">
      <w:r>
        <w:rPr>
          <w:b/>
        </w:rPr>
        <w:br/>
      </w:r>
      <w:r w:rsidR="003B09F4">
        <w:rPr>
          <w:b/>
        </w:rPr>
        <w:t>Key Questions</w:t>
      </w:r>
      <w:bookmarkStart w:id="0" w:name="_GoBack"/>
      <w:bookmarkEnd w:id="0"/>
    </w:p>
    <w:p w:rsidR="00CF08FF" w:rsidRDefault="003B09F4" w:rsidP="003B09F4">
      <w:pPr>
        <w:rPr>
          <w:i/>
        </w:rPr>
      </w:pPr>
      <w:r w:rsidRPr="00374B4C">
        <w:rPr>
          <w:i/>
        </w:rPr>
        <w:t>Do you think any laws have been broken?</w:t>
      </w:r>
    </w:p>
    <w:p w:rsidR="00FE470E" w:rsidRDefault="00FE470E" w:rsidP="003B09F4">
      <w:pPr>
        <w:rPr>
          <w:i/>
        </w:rPr>
      </w:pPr>
    </w:p>
    <w:p w:rsidR="00FE470E" w:rsidRPr="00374B4C" w:rsidRDefault="00FE470E" w:rsidP="003B09F4">
      <w:pPr>
        <w:rPr>
          <w:i/>
        </w:rPr>
      </w:pPr>
      <w:r>
        <w:rPr>
          <w:i/>
        </w:rPr>
        <w:br/>
      </w:r>
      <w:r>
        <w:rPr>
          <w:i/>
        </w:rPr>
        <w:br/>
      </w:r>
    </w:p>
    <w:p w:rsidR="003B09F4" w:rsidRDefault="003B09F4" w:rsidP="003B09F4">
      <w:pPr>
        <w:rPr>
          <w:i/>
        </w:rPr>
      </w:pPr>
      <w:r w:rsidRPr="00374B4C">
        <w:rPr>
          <w:i/>
        </w:rPr>
        <w:t>What should Kate do?</w:t>
      </w:r>
    </w:p>
    <w:p w:rsidR="00FE470E" w:rsidRDefault="00FE470E" w:rsidP="003B09F4">
      <w:pPr>
        <w:rPr>
          <w:i/>
        </w:rPr>
      </w:pPr>
    </w:p>
    <w:p w:rsidR="00FE470E" w:rsidRDefault="00FE470E" w:rsidP="003B09F4">
      <w:pPr>
        <w:rPr>
          <w:i/>
        </w:rPr>
      </w:pPr>
      <w:r>
        <w:rPr>
          <w:i/>
        </w:rPr>
        <w:br/>
      </w:r>
    </w:p>
    <w:p w:rsidR="00CF08FF" w:rsidRDefault="00FE470E" w:rsidP="003B09F4">
      <w:pPr>
        <w:rPr>
          <w:i/>
        </w:rPr>
      </w:pPr>
      <w:r>
        <w:rPr>
          <w:i/>
        </w:rPr>
        <w:t>What should happen to Mark?</w:t>
      </w:r>
    </w:p>
    <w:p w:rsidR="00FE470E" w:rsidRDefault="00FE470E" w:rsidP="003B09F4">
      <w:pPr>
        <w:rPr>
          <w:i/>
        </w:rPr>
      </w:pPr>
    </w:p>
    <w:p w:rsidR="00FE470E" w:rsidRPr="00374B4C" w:rsidRDefault="00FE470E" w:rsidP="003B09F4">
      <w:pPr>
        <w:rPr>
          <w:i/>
        </w:rPr>
      </w:pPr>
      <w:r>
        <w:rPr>
          <w:i/>
        </w:rPr>
        <w:br/>
      </w:r>
    </w:p>
    <w:p w:rsidR="003B09F4" w:rsidRDefault="00FE470E" w:rsidP="003B09F4">
      <w:pPr>
        <w:rPr>
          <w:i/>
        </w:rPr>
      </w:pPr>
      <w:r>
        <w:rPr>
          <w:i/>
        </w:rPr>
        <w:t>Should what Mark did be against the law?</w:t>
      </w:r>
    </w:p>
    <w:p w:rsidR="0063750C" w:rsidRPr="0063750C" w:rsidRDefault="0063750C" w:rsidP="003B09F4">
      <w:r>
        <w:rPr>
          <w:i/>
        </w:rPr>
        <w:br/>
      </w:r>
    </w:p>
    <w:p w:rsidR="008747D2" w:rsidRDefault="008747D2" w:rsidP="003B09F4"/>
    <w:sectPr w:rsidR="008747D2" w:rsidSect="00B63D24">
      <w:headerReference w:type="even" r:id="rId16"/>
      <w:headerReference w:type="default" r:id="rId17"/>
      <w:footerReference w:type="default" r:id="rId18"/>
      <w:headerReference w:type="first" r:id="rId19"/>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033" w:rsidRDefault="00CD0033" w:rsidP="00F14C6D">
      <w:r>
        <w:separator/>
      </w:r>
    </w:p>
  </w:endnote>
  <w:endnote w:type="continuationSeparator" w:id="0">
    <w:p w:rsidR="00CD0033" w:rsidRDefault="00CD0033"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033" w:rsidRPr="00CC6CCE" w:rsidRDefault="00CD0033" w:rsidP="00CC6CCE">
    <w:pPr>
      <w:pStyle w:val="Footer"/>
      <w:rPr>
        <w:color w:val="auto"/>
        <w:sz w:val="24"/>
      </w:rPr>
    </w:pPr>
    <w:r>
      <w:rPr>
        <w:color w:val="auto"/>
        <w:sz w:val="24"/>
      </w:rPr>
      <w:t xml:space="preserve">Age: _________________ </w:t>
    </w:r>
    <w:r>
      <w:rPr>
        <w:color w:val="auto"/>
        <w:sz w:val="24"/>
      </w:rPr>
      <w:tab/>
      <w:t xml:space="preserve">                School/Youth Group: 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033" w:rsidRDefault="00CD0033" w:rsidP="00F14C6D">
      <w:r>
        <w:separator/>
      </w:r>
    </w:p>
  </w:footnote>
  <w:footnote w:type="continuationSeparator" w:id="0">
    <w:p w:rsidR="00CD0033" w:rsidRDefault="00CD0033"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033" w:rsidRDefault="00CD00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7" w:type="dxa"/>
      <w:tblLayout w:type="fixed"/>
      <w:tblLook w:val="00A0" w:firstRow="1" w:lastRow="0" w:firstColumn="1" w:lastColumn="0" w:noHBand="0" w:noVBand="0"/>
    </w:tblPr>
    <w:tblGrid>
      <w:gridCol w:w="3794"/>
      <w:gridCol w:w="301"/>
      <w:gridCol w:w="5152"/>
    </w:tblGrid>
    <w:tr w:rsidR="00CD0033" w:rsidRPr="00F67D3F" w:rsidTr="00C72899">
      <w:trPr>
        <w:trHeight w:val="1603"/>
      </w:trPr>
      <w:tc>
        <w:tcPr>
          <w:tcW w:w="3794" w:type="dxa"/>
        </w:tcPr>
        <w:p w:rsidR="00CD0033" w:rsidRPr="008D1634" w:rsidRDefault="00CD0033" w:rsidP="00C72899">
          <w:pPr>
            <w:pStyle w:val="Header"/>
            <w:tabs>
              <w:tab w:val="left" w:pos="4686"/>
              <w:tab w:val="left" w:pos="7088"/>
              <w:tab w:val="left" w:pos="7242"/>
            </w:tabs>
            <w:jc w:val="center"/>
            <w:rPr>
              <w:rFonts w:cs="ArialMT"/>
              <w:b/>
              <w:color w:val="000000"/>
              <w:spacing w:val="-20"/>
              <w:sz w:val="32"/>
              <w:lang w:bidi="en-US"/>
            </w:rPr>
          </w:pPr>
          <w:r>
            <w:rPr>
              <w:rFonts w:cs="ArialMT"/>
              <w:b/>
              <w:noProof/>
              <w:color w:val="000000"/>
              <w:spacing w:val="-20"/>
              <w:sz w:val="32"/>
            </w:rPr>
            <w:drawing>
              <wp:inline distT="0" distB="0" distL="0" distR="0" wp14:anchorId="34079179" wp14:editId="2164AD25">
                <wp:extent cx="2272665" cy="777875"/>
                <wp:effectExtent l="0" t="0" r="0" b="3175"/>
                <wp:docPr id="37" name="Picture 37"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2665" cy="777875"/>
                        </a:xfrm>
                        <a:prstGeom prst="rect">
                          <a:avLst/>
                        </a:prstGeom>
                        <a:noFill/>
                        <a:ln>
                          <a:noFill/>
                        </a:ln>
                      </pic:spPr>
                    </pic:pic>
                  </a:graphicData>
                </a:graphic>
              </wp:inline>
            </w:drawing>
          </w:r>
        </w:p>
      </w:tc>
      <w:tc>
        <w:tcPr>
          <w:tcW w:w="301" w:type="dxa"/>
          <w:vAlign w:val="center"/>
        </w:tcPr>
        <w:p w:rsidR="00CD0033" w:rsidRPr="008D1634" w:rsidRDefault="00CD0033" w:rsidP="00C72899">
          <w:pPr>
            <w:spacing w:line="210" w:lineRule="exact"/>
            <w:rPr>
              <w:rFonts w:cs="ArialMT"/>
              <w:i/>
              <w:color w:val="808080"/>
              <w:sz w:val="17"/>
              <w:lang w:bidi="en-US"/>
            </w:rPr>
          </w:pPr>
        </w:p>
      </w:tc>
      <w:tc>
        <w:tcPr>
          <w:tcW w:w="5152" w:type="dxa"/>
        </w:tcPr>
        <w:p w:rsidR="00CD0033" w:rsidRDefault="00CD0033" w:rsidP="00C72899">
          <w:pPr>
            <w:pStyle w:val="LogoType"/>
            <w:pBdr>
              <w:bottom w:val="none" w:sz="0" w:space="0" w:color="auto"/>
            </w:pBdr>
            <w:spacing w:line="240" w:lineRule="auto"/>
            <w:jc w:val="right"/>
            <w:rPr>
              <w:color w:val="646464"/>
              <w:spacing w:val="0"/>
              <w:kern w:val="144"/>
              <w:sz w:val="24"/>
              <w:lang w:val="en-US" w:bidi="en-US"/>
            </w:rPr>
          </w:pPr>
        </w:p>
        <w:p w:rsidR="00CD0033" w:rsidRDefault="00CD0033" w:rsidP="00C72899">
          <w:pPr>
            <w:pStyle w:val="LogoType"/>
            <w:pBdr>
              <w:bottom w:val="none" w:sz="0" w:space="0" w:color="auto"/>
            </w:pBdr>
            <w:spacing w:line="240" w:lineRule="auto"/>
            <w:jc w:val="right"/>
            <w:rPr>
              <w:color w:val="646464"/>
              <w:spacing w:val="0"/>
              <w:kern w:val="144"/>
              <w:sz w:val="24"/>
              <w:lang w:val="en-US" w:bidi="en-US"/>
            </w:rPr>
          </w:pPr>
        </w:p>
        <w:p w:rsidR="00CD0033" w:rsidRDefault="00CD0033" w:rsidP="00C72899">
          <w:pPr>
            <w:pStyle w:val="LogoType"/>
            <w:pBdr>
              <w:bottom w:val="none" w:sz="0" w:space="0" w:color="auto"/>
            </w:pBdr>
            <w:spacing w:line="240" w:lineRule="auto"/>
            <w:jc w:val="right"/>
            <w:rPr>
              <w:color w:val="646464"/>
              <w:spacing w:val="0"/>
              <w:kern w:val="144"/>
              <w:sz w:val="24"/>
              <w:lang w:val="en-US" w:bidi="en-US"/>
            </w:rPr>
          </w:pPr>
          <w:r>
            <w:rPr>
              <w:color w:val="646464"/>
              <w:spacing w:val="0"/>
              <w:kern w:val="144"/>
              <w:sz w:val="24"/>
              <w:lang w:val="en-US" w:bidi="en-US"/>
            </w:rPr>
            <w:t xml:space="preserve">National Children’s Commissioner </w:t>
          </w:r>
        </w:p>
        <w:p w:rsidR="00CD0033" w:rsidRPr="003430F6" w:rsidRDefault="00CD0033" w:rsidP="00C72899">
          <w:pPr>
            <w:pStyle w:val="LogoType"/>
            <w:pBdr>
              <w:bottom w:val="none" w:sz="0" w:space="0" w:color="auto"/>
            </w:pBdr>
            <w:spacing w:before="120" w:after="80" w:line="240" w:lineRule="auto"/>
            <w:jc w:val="right"/>
            <w:rPr>
              <w:color w:val="646464"/>
              <w:spacing w:val="0"/>
              <w:kern w:val="144"/>
              <w:sz w:val="24"/>
              <w:lang w:val="en-US" w:bidi="en-US"/>
            </w:rPr>
          </w:pPr>
          <w:r>
            <w:rPr>
              <w:noProof/>
              <w:color w:val="646464"/>
              <w:spacing w:val="0"/>
              <w:kern w:val="144"/>
              <w:sz w:val="24"/>
              <w:lang w:eastAsia="en-AU"/>
            </w:rPr>
            <mc:AlternateContent>
              <mc:Choice Requires="wps">
                <w:drawing>
                  <wp:anchor distT="0" distB="0" distL="114300" distR="114300" simplePos="0" relativeHeight="251661312" behindDoc="0" locked="0" layoutInCell="1" allowOverlap="1" wp14:anchorId="2E532448" wp14:editId="46A3AEB4">
                    <wp:simplePos x="0" y="0"/>
                    <wp:positionH relativeFrom="column">
                      <wp:posOffset>154940</wp:posOffset>
                    </wp:positionH>
                    <wp:positionV relativeFrom="paragraph">
                      <wp:posOffset>31750</wp:posOffset>
                    </wp:positionV>
                    <wp:extent cx="2967355" cy="0"/>
                    <wp:effectExtent l="12065" t="12700" r="11430" b="63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735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2.5pt" to="24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" strokecolor="#5f5f5f"/>
                </w:pict>
              </mc:Fallback>
            </mc:AlternateContent>
          </w:r>
          <w:r>
            <w:rPr>
              <w:color w:val="646464"/>
              <w:spacing w:val="0"/>
              <w:kern w:val="144"/>
              <w:sz w:val="24"/>
              <w:lang w:val="en-US" w:bidi="en-US"/>
            </w:rPr>
            <w:t>Megan Mitchell</w:t>
          </w:r>
        </w:p>
      </w:tc>
    </w:tr>
  </w:tbl>
  <w:p w:rsidR="00CD0033" w:rsidRPr="006E2FE7" w:rsidRDefault="00CD0033" w:rsidP="00CE6A0D">
    <w:pPr>
      <w:pStyle w:val="Header"/>
      <w:tabs>
        <w:tab w:val="clear" w:pos="4513"/>
        <w:tab w:val="clear" w:pos="9026"/>
        <w:tab w:val="left" w:pos="1627"/>
      </w:tabs>
      <w:rPr>
        <w:color w:val="73737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CD0033" w:rsidRPr="00B85DD4" w:rsidTr="002B1B65">
      <w:trPr>
        <w:trHeight w:val="1603"/>
      </w:trPr>
      <w:tc>
        <w:tcPr>
          <w:tcW w:w="1508" w:type="dxa"/>
        </w:tcPr>
        <w:p w:rsidR="00CD0033" w:rsidRPr="00B85DD4" w:rsidRDefault="00CD0033"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Pr>
              <w:rFonts w:cs="ArialMT"/>
              <w:b/>
              <w:noProof/>
              <w:spacing w:val="-20"/>
            </w:rPr>
            <w:drawing>
              <wp:inline distT="0" distB="0" distL="0" distR="0" wp14:anchorId="59836C21" wp14:editId="21D80A3A">
                <wp:extent cx="819150" cy="819150"/>
                <wp:effectExtent l="0" t="0" r="0" b="0"/>
                <wp:docPr id="1"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CD0033" w:rsidRPr="00D36BB2" w:rsidRDefault="00CD0033" w:rsidP="002B1B65">
          <w:pPr>
            <w:pStyle w:val="LogoType"/>
            <w:pBdr>
              <w:bottom w:val="single" w:sz="4" w:space="1" w:color="808080"/>
            </w:pBdr>
            <w:spacing w:line="240" w:lineRule="auto"/>
          </w:pPr>
          <w:r w:rsidRPr="00D36BB2">
            <w:t>Australian</w:t>
          </w:r>
        </w:p>
        <w:p w:rsidR="00CD0033" w:rsidRPr="00D36BB2" w:rsidRDefault="00CD0033" w:rsidP="002B1B65">
          <w:pPr>
            <w:pStyle w:val="LogoType"/>
            <w:pBdr>
              <w:bottom w:val="single" w:sz="4" w:space="1" w:color="808080"/>
            </w:pBdr>
            <w:spacing w:line="240" w:lineRule="auto"/>
          </w:pPr>
          <w:r w:rsidRPr="00D36BB2">
            <w:t>Human Rights</w:t>
          </w:r>
        </w:p>
        <w:p w:rsidR="00CD0033" w:rsidRPr="00D36BB2" w:rsidRDefault="00CD0033" w:rsidP="002B1B65">
          <w:pPr>
            <w:pStyle w:val="LogoType"/>
            <w:pBdr>
              <w:bottom w:val="single" w:sz="4" w:space="1" w:color="808080"/>
            </w:pBdr>
            <w:spacing w:line="240" w:lineRule="auto"/>
          </w:pPr>
          <w:r w:rsidRPr="00D36BB2">
            <w:t>Commission</w:t>
          </w:r>
        </w:p>
        <w:p w:rsidR="00CD0033" w:rsidRPr="00B85DD4" w:rsidRDefault="00CD0033"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CD0033" w:rsidRPr="00B85DD4" w:rsidRDefault="00CD0033" w:rsidP="00B520BC">
          <w:pPr>
            <w:pStyle w:val="HeaderFooter"/>
            <w:rPr>
              <w:b/>
              <w:spacing w:val="-20"/>
              <w:sz w:val="40"/>
            </w:rPr>
          </w:pPr>
        </w:p>
      </w:tc>
      <w:tc>
        <w:tcPr>
          <w:tcW w:w="2130" w:type="dxa"/>
        </w:tcPr>
        <w:p w:rsidR="00CD0033" w:rsidRPr="00B85DD4" w:rsidRDefault="00CD0033" w:rsidP="00B520BC">
          <w:pPr>
            <w:pStyle w:val="HeaderFooter"/>
            <w:rPr>
              <w:b/>
              <w:spacing w:val="-20"/>
              <w:sz w:val="40"/>
            </w:rPr>
          </w:pPr>
        </w:p>
      </w:tc>
      <w:tc>
        <w:tcPr>
          <w:tcW w:w="1721" w:type="dxa"/>
        </w:tcPr>
        <w:p w:rsidR="00CD0033" w:rsidRPr="00B85DD4" w:rsidRDefault="00CD0033" w:rsidP="00B520BC">
          <w:pPr>
            <w:pStyle w:val="HeaderFooter"/>
            <w:spacing w:before="227" w:after="340"/>
            <w:rPr>
              <w:b/>
              <w:spacing w:val="-20"/>
              <w:sz w:val="40"/>
            </w:rPr>
          </w:pPr>
        </w:p>
      </w:tc>
    </w:tr>
  </w:tbl>
  <w:p w:rsidR="00CD0033" w:rsidRDefault="00CD0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C3F46"/>
    <w:multiLevelType w:val="hybridMultilevel"/>
    <w:tmpl w:val="F6A6E406"/>
    <w:lvl w:ilvl="0" w:tplc="99829DA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nsid w:val="077012A2"/>
    <w:multiLevelType w:val="hybridMultilevel"/>
    <w:tmpl w:val="1024A12C"/>
    <w:lvl w:ilvl="0" w:tplc="879E202C">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6EA40BD"/>
    <w:multiLevelType w:val="hybridMultilevel"/>
    <w:tmpl w:val="9CF84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8">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E411B65"/>
    <w:multiLevelType w:val="hybridMultilevel"/>
    <w:tmpl w:val="65FCFA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27"/>
  </w:num>
  <w:num w:numId="3">
    <w:abstractNumId w:val="32"/>
  </w:num>
  <w:num w:numId="4">
    <w:abstractNumId w:val="18"/>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0"/>
  </w:num>
  <w:num w:numId="18">
    <w:abstractNumId w:val="22"/>
  </w:num>
  <w:num w:numId="19">
    <w:abstractNumId w:val="16"/>
  </w:num>
  <w:num w:numId="20">
    <w:abstractNumId w:val="35"/>
  </w:num>
  <w:num w:numId="21">
    <w:abstractNumId w:val="24"/>
  </w:num>
  <w:num w:numId="22">
    <w:abstractNumId w:val="23"/>
  </w:num>
  <w:num w:numId="23">
    <w:abstractNumId w:val="37"/>
  </w:num>
  <w:num w:numId="24">
    <w:abstractNumId w:val="13"/>
  </w:num>
  <w:num w:numId="25">
    <w:abstractNumId w:val="36"/>
  </w:num>
  <w:num w:numId="26">
    <w:abstractNumId w:val="26"/>
  </w:num>
  <w:num w:numId="27">
    <w:abstractNumId w:val="14"/>
  </w:num>
  <w:num w:numId="28">
    <w:abstractNumId w:val="17"/>
  </w:num>
  <w:num w:numId="29">
    <w:abstractNumId w:val="29"/>
  </w:num>
  <w:num w:numId="30">
    <w:abstractNumId w:val="28"/>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4"/>
  </w:num>
  <w:num w:numId="36">
    <w:abstractNumId w:val="15"/>
  </w:num>
  <w:num w:numId="37">
    <w:abstractNumId w:val="11"/>
  </w:num>
  <w:num w:numId="38">
    <w:abstractNumId w:val="10"/>
  </w:num>
  <w:num w:numId="39">
    <w:abstractNumId w:val="33"/>
  </w:num>
  <w:num w:numId="40">
    <w:abstractNumId w:val="11"/>
  </w:num>
  <w:num w:numId="41">
    <w:abstractNumId w:val="11"/>
  </w:num>
  <w:num w:numId="42">
    <w:abstractNumId w:val="2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9F"/>
    <w:rsid w:val="00020E63"/>
    <w:rsid w:val="000579B1"/>
    <w:rsid w:val="00067680"/>
    <w:rsid w:val="000A1DB8"/>
    <w:rsid w:val="000A48AC"/>
    <w:rsid w:val="000B0A5D"/>
    <w:rsid w:val="000E130A"/>
    <w:rsid w:val="00134774"/>
    <w:rsid w:val="00140274"/>
    <w:rsid w:val="0014278E"/>
    <w:rsid w:val="00151263"/>
    <w:rsid w:val="00162A8D"/>
    <w:rsid w:val="00165E3C"/>
    <w:rsid w:val="00173FB5"/>
    <w:rsid w:val="00175E14"/>
    <w:rsid w:val="001A5D47"/>
    <w:rsid w:val="001B0353"/>
    <w:rsid w:val="001C1F8B"/>
    <w:rsid w:val="001E38C3"/>
    <w:rsid w:val="001E5676"/>
    <w:rsid w:val="001E64C1"/>
    <w:rsid w:val="001F2BBB"/>
    <w:rsid w:val="00200677"/>
    <w:rsid w:val="00231ED1"/>
    <w:rsid w:val="00242624"/>
    <w:rsid w:val="0024557E"/>
    <w:rsid w:val="00253088"/>
    <w:rsid w:val="002863D7"/>
    <w:rsid w:val="002873B4"/>
    <w:rsid w:val="002B1B65"/>
    <w:rsid w:val="002C1866"/>
    <w:rsid w:val="002F4CE1"/>
    <w:rsid w:val="00300F22"/>
    <w:rsid w:val="00304A37"/>
    <w:rsid w:val="00310ED4"/>
    <w:rsid w:val="00312301"/>
    <w:rsid w:val="0031492A"/>
    <w:rsid w:val="00316C1A"/>
    <w:rsid w:val="00323C73"/>
    <w:rsid w:val="00331141"/>
    <w:rsid w:val="00344758"/>
    <w:rsid w:val="00347142"/>
    <w:rsid w:val="003565A8"/>
    <w:rsid w:val="003566EA"/>
    <w:rsid w:val="00372C79"/>
    <w:rsid w:val="003B09F4"/>
    <w:rsid w:val="00422417"/>
    <w:rsid w:val="00424233"/>
    <w:rsid w:val="00465D9F"/>
    <w:rsid w:val="004712FB"/>
    <w:rsid w:val="00472EFF"/>
    <w:rsid w:val="00474063"/>
    <w:rsid w:val="00476793"/>
    <w:rsid w:val="00477D6B"/>
    <w:rsid w:val="004A187B"/>
    <w:rsid w:val="004A2D3C"/>
    <w:rsid w:val="004C7412"/>
    <w:rsid w:val="004D04BF"/>
    <w:rsid w:val="004E0DFF"/>
    <w:rsid w:val="004F1C7C"/>
    <w:rsid w:val="005123F0"/>
    <w:rsid w:val="00513540"/>
    <w:rsid w:val="00513941"/>
    <w:rsid w:val="0053051D"/>
    <w:rsid w:val="00564208"/>
    <w:rsid w:val="00570A4B"/>
    <w:rsid w:val="00571CEB"/>
    <w:rsid w:val="0059179E"/>
    <w:rsid w:val="00591951"/>
    <w:rsid w:val="005C0B6D"/>
    <w:rsid w:val="005C5D41"/>
    <w:rsid w:val="005D1F34"/>
    <w:rsid w:val="005D383D"/>
    <w:rsid w:val="0060702A"/>
    <w:rsid w:val="00627919"/>
    <w:rsid w:val="0063750C"/>
    <w:rsid w:val="00654793"/>
    <w:rsid w:val="006672C9"/>
    <w:rsid w:val="006A5A27"/>
    <w:rsid w:val="006A6BB3"/>
    <w:rsid w:val="006D4046"/>
    <w:rsid w:val="006D5EE5"/>
    <w:rsid w:val="006D7C73"/>
    <w:rsid w:val="006E6D3B"/>
    <w:rsid w:val="0070738F"/>
    <w:rsid w:val="00707A62"/>
    <w:rsid w:val="00730BD2"/>
    <w:rsid w:val="007540BF"/>
    <w:rsid w:val="00756874"/>
    <w:rsid w:val="00770DCB"/>
    <w:rsid w:val="00775485"/>
    <w:rsid w:val="007E5B88"/>
    <w:rsid w:val="007F0D0B"/>
    <w:rsid w:val="008007A8"/>
    <w:rsid w:val="008042D9"/>
    <w:rsid w:val="00813D27"/>
    <w:rsid w:val="00814FC0"/>
    <w:rsid w:val="008724DE"/>
    <w:rsid w:val="008747D2"/>
    <w:rsid w:val="008A3D57"/>
    <w:rsid w:val="008B1AD0"/>
    <w:rsid w:val="008B23BC"/>
    <w:rsid w:val="008E2225"/>
    <w:rsid w:val="008E3D60"/>
    <w:rsid w:val="008E3F4C"/>
    <w:rsid w:val="0090165F"/>
    <w:rsid w:val="00901B82"/>
    <w:rsid w:val="0091175B"/>
    <w:rsid w:val="00912B09"/>
    <w:rsid w:val="00952CD4"/>
    <w:rsid w:val="00966C2F"/>
    <w:rsid w:val="0097512B"/>
    <w:rsid w:val="009A7D44"/>
    <w:rsid w:val="009D67F6"/>
    <w:rsid w:val="009E0FE1"/>
    <w:rsid w:val="009E1DB5"/>
    <w:rsid w:val="009F2764"/>
    <w:rsid w:val="009F77A4"/>
    <w:rsid w:val="00A0406E"/>
    <w:rsid w:val="00A11307"/>
    <w:rsid w:val="00A13AF3"/>
    <w:rsid w:val="00A21388"/>
    <w:rsid w:val="00A27791"/>
    <w:rsid w:val="00A409A4"/>
    <w:rsid w:val="00A41355"/>
    <w:rsid w:val="00A4301F"/>
    <w:rsid w:val="00A4385C"/>
    <w:rsid w:val="00A43B92"/>
    <w:rsid w:val="00A50E93"/>
    <w:rsid w:val="00A54251"/>
    <w:rsid w:val="00A6179E"/>
    <w:rsid w:val="00A64316"/>
    <w:rsid w:val="00A804D9"/>
    <w:rsid w:val="00A92915"/>
    <w:rsid w:val="00A92F92"/>
    <w:rsid w:val="00A96892"/>
    <w:rsid w:val="00AA2051"/>
    <w:rsid w:val="00B03BBE"/>
    <w:rsid w:val="00B14072"/>
    <w:rsid w:val="00B24B1D"/>
    <w:rsid w:val="00B277E0"/>
    <w:rsid w:val="00B32BB3"/>
    <w:rsid w:val="00B34946"/>
    <w:rsid w:val="00B519FD"/>
    <w:rsid w:val="00B520BC"/>
    <w:rsid w:val="00B570DF"/>
    <w:rsid w:val="00B63D24"/>
    <w:rsid w:val="00B924E6"/>
    <w:rsid w:val="00BA1701"/>
    <w:rsid w:val="00BA262D"/>
    <w:rsid w:val="00BA5698"/>
    <w:rsid w:val="00BC79EB"/>
    <w:rsid w:val="00BD7FCF"/>
    <w:rsid w:val="00BE754C"/>
    <w:rsid w:val="00C064DC"/>
    <w:rsid w:val="00C203F1"/>
    <w:rsid w:val="00C25BDA"/>
    <w:rsid w:val="00C33104"/>
    <w:rsid w:val="00C332D4"/>
    <w:rsid w:val="00C62DC3"/>
    <w:rsid w:val="00C72899"/>
    <w:rsid w:val="00C854D4"/>
    <w:rsid w:val="00C90556"/>
    <w:rsid w:val="00CA0D78"/>
    <w:rsid w:val="00CA4855"/>
    <w:rsid w:val="00CB24FE"/>
    <w:rsid w:val="00CC6CCE"/>
    <w:rsid w:val="00CD0033"/>
    <w:rsid w:val="00CD58FD"/>
    <w:rsid w:val="00CE6113"/>
    <w:rsid w:val="00CE6A0D"/>
    <w:rsid w:val="00CF08FF"/>
    <w:rsid w:val="00D343FA"/>
    <w:rsid w:val="00D418FF"/>
    <w:rsid w:val="00D65C76"/>
    <w:rsid w:val="00D710E8"/>
    <w:rsid w:val="00D734C7"/>
    <w:rsid w:val="00D84351"/>
    <w:rsid w:val="00D86B17"/>
    <w:rsid w:val="00DA2F73"/>
    <w:rsid w:val="00DC462F"/>
    <w:rsid w:val="00DD6A21"/>
    <w:rsid w:val="00DE40B4"/>
    <w:rsid w:val="00DE60CA"/>
    <w:rsid w:val="00E24FA3"/>
    <w:rsid w:val="00E26B28"/>
    <w:rsid w:val="00E31465"/>
    <w:rsid w:val="00E32718"/>
    <w:rsid w:val="00E328CD"/>
    <w:rsid w:val="00E36B95"/>
    <w:rsid w:val="00E4003F"/>
    <w:rsid w:val="00E458F6"/>
    <w:rsid w:val="00E45954"/>
    <w:rsid w:val="00EA44D9"/>
    <w:rsid w:val="00EB6A76"/>
    <w:rsid w:val="00EC6E7E"/>
    <w:rsid w:val="00EF715C"/>
    <w:rsid w:val="00F14C6D"/>
    <w:rsid w:val="00F34BC9"/>
    <w:rsid w:val="00F73AB6"/>
    <w:rsid w:val="00F771BA"/>
    <w:rsid w:val="00F8302E"/>
    <w:rsid w:val="00FA4916"/>
    <w:rsid w:val="00FD01B5"/>
    <w:rsid w:val="00FD1446"/>
    <w:rsid w:val="00FE470E"/>
    <w:rsid w:val="00FF26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styleId="ListParagraph">
    <w:name w:val="List Paragraph"/>
    <w:basedOn w:val="Normal"/>
    <w:uiPriority w:val="34"/>
    <w:qFormat/>
    <w:rsid w:val="00E32718"/>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styleId="ListParagraph">
    <w:name w:val="List Paragraph"/>
    <w:basedOn w:val="Normal"/>
    <w:uiPriority w:val="34"/>
    <w:qFormat/>
    <w:rsid w:val="00E32718"/>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Report.dot</Template>
  <TotalTime>0</TotalTime>
  <Pages>7</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6458</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Sarah Bamford</dc:creator>
  <cp:lastModifiedBy>Jennifer Ross</cp:lastModifiedBy>
  <cp:revision>2</cp:revision>
  <cp:lastPrinted>1900-12-31T13:00:00Z</cp:lastPrinted>
  <dcterms:created xsi:type="dcterms:W3CDTF">2014-11-05T03:05:00Z</dcterms:created>
  <dcterms:modified xsi:type="dcterms:W3CDTF">2014-11-05T03:05:00Z</dcterms:modified>
</cp:coreProperties>
</file>