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3CABF" w14:textId="5F2FBFB7" w:rsidR="00A355F9" w:rsidRDefault="00CA175B" w:rsidP="00233A98">
      <w:pPr>
        <w:pStyle w:val="MainTitle"/>
        <w:spacing w:after="0"/>
      </w:pPr>
      <w:r>
        <w:t xml:space="preserve">Review of </w:t>
      </w:r>
      <w:r w:rsidR="00233A98">
        <w:t xml:space="preserve">the </w:t>
      </w:r>
      <w:proofErr w:type="gramStart"/>
      <w:r w:rsidR="00233A98">
        <w:t>Counter-Terrorism</w:t>
      </w:r>
      <w:proofErr w:type="gramEnd"/>
      <w:r w:rsidR="00233A98">
        <w:t xml:space="preserve"> (Temporary Exclusion Orders) Act 2019 (</w:t>
      </w:r>
      <w:proofErr w:type="spellStart"/>
      <w:r w:rsidR="00233A98">
        <w:t>Cth</w:t>
      </w:r>
      <w:proofErr w:type="spellEnd"/>
      <w:r w:rsidR="00233A98">
        <w:t>)</w:t>
      </w:r>
    </w:p>
    <w:p w14:paraId="00D89034" w14:textId="77777777" w:rsidR="00233A98" w:rsidRDefault="00233A98" w:rsidP="00B81CC6">
      <w:pPr>
        <w:spacing w:before="0"/>
        <w:jc w:val="right"/>
        <w:rPr>
          <w:rFonts w:cs="Arial"/>
          <w:color w:val="237BBC"/>
          <w:sz w:val="28"/>
        </w:rPr>
      </w:pPr>
      <w:r>
        <w:rPr>
          <w:rFonts w:cs="Arial"/>
          <w:color w:val="237BBC"/>
          <w:sz w:val="28"/>
        </w:rPr>
        <w:t>Submission to the Parliamentary Joint Committee on Intelligence and Security</w:t>
      </w:r>
    </w:p>
    <w:p w14:paraId="35197C7A" w14:textId="2AB98261" w:rsidR="009E4BD0" w:rsidRPr="00AC636D" w:rsidRDefault="00122808" w:rsidP="00440EE6">
      <w:pPr>
        <w:jc w:val="right"/>
        <w:sectPr w:rsidR="009E4BD0" w:rsidRPr="00AC636D" w:rsidSect="00AC636D">
          <w:headerReference w:type="even" r:id="rId14"/>
          <w:headerReference w:type="default" r:id="rId15"/>
          <w:headerReference w:type="first" r:id="rId16"/>
          <w:footerReference w:type="first" r:id="rId17"/>
          <w:type w:val="continuous"/>
          <w:pgSz w:w="11906" w:h="16838" w:code="9"/>
          <w:pgMar w:top="228" w:right="1700" w:bottom="1134" w:left="1418" w:header="277" w:footer="1361" w:gutter="0"/>
          <w:pgNumType w:start="2"/>
          <w:cols w:space="708"/>
          <w:titlePg/>
          <w:docGrid w:linePitch="360"/>
        </w:sectPr>
      </w:pPr>
      <w:r>
        <w:rPr>
          <w:rFonts w:cs="Arial"/>
          <w:color w:val="237BBC"/>
          <w:sz w:val="28"/>
        </w:rPr>
        <w:t>3</w:t>
      </w:r>
      <w:r w:rsidR="005C2DD9">
        <w:rPr>
          <w:rFonts w:cs="Arial"/>
          <w:color w:val="237BBC"/>
          <w:sz w:val="28"/>
        </w:rPr>
        <w:t xml:space="preserve"> December</w:t>
      </w:r>
      <w:r w:rsidR="00233A98">
        <w:rPr>
          <w:rFonts w:cs="Arial"/>
          <w:color w:val="237BBC"/>
          <w:sz w:val="28"/>
        </w:rPr>
        <w:t xml:space="preserve"> 2021</w:t>
      </w:r>
    </w:p>
    <w:p w14:paraId="5CE35587" w14:textId="77777777" w:rsidR="00A25D23" w:rsidRDefault="000B5B68" w:rsidP="00C60343">
      <w:pPr>
        <w:pStyle w:val="TOC1"/>
      </w:pPr>
      <w:bookmarkStart w:id="0" w:name="_Toc209316062"/>
      <w:bookmarkEnd w:id="0"/>
      <w:r>
        <w:lastRenderedPageBreak/>
        <w:t>Contents</w:t>
      </w:r>
      <w:r w:rsidRPr="000465F1">
        <w:fldChar w:fldCharType="begin"/>
      </w:r>
      <w:r>
        <w:instrText xml:space="preserve"> TOC \o "1-3" \h \z \u </w:instrText>
      </w:r>
      <w:r w:rsidRPr="000465F1">
        <w:fldChar w:fldCharType="separate"/>
      </w:r>
    </w:p>
    <w:p w14:paraId="1854F117" w14:textId="0D782393" w:rsidR="00A25D23" w:rsidRDefault="00A25D23">
      <w:pPr>
        <w:pStyle w:val="TOC1"/>
        <w:rPr>
          <w:rFonts w:asciiTheme="minorHAnsi" w:eastAsiaTheme="minorEastAsia" w:hAnsiTheme="minorHAnsi" w:cstheme="minorBidi"/>
          <w:b w:val="0"/>
          <w:sz w:val="22"/>
          <w:szCs w:val="22"/>
        </w:rPr>
      </w:pPr>
      <w:hyperlink w:anchor="_Toc89418775" w:history="1">
        <w:r w:rsidRPr="00FD1F87">
          <w:rPr>
            <w:rStyle w:val="Hyperlink"/>
          </w:rPr>
          <w:t>1</w:t>
        </w:r>
        <w:r>
          <w:rPr>
            <w:rFonts w:asciiTheme="minorHAnsi" w:eastAsiaTheme="minorEastAsia" w:hAnsiTheme="minorHAnsi" w:cstheme="minorBidi"/>
            <w:b w:val="0"/>
            <w:sz w:val="22"/>
            <w:szCs w:val="22"/>
          </w:rPr>
          <w:tab/>
        </w:r>
        <w:r w:rsidRPr="00FD1F87">
          <w:rPr>
            <w:rStyle w:val="Hyperlink"/>
          </w:rPr>
          <w:t>Introduction</w:t>
        </w:r>
        <w:r>
          <w:rPr>
            <w:webHidden/>
          </w:rPr>
          <w:tab/>
        </w:r>
        <w:r>
          <w:rPr>
            <w:webHidden/>
          </w:rPr>
          <w:fldChar w:fldCharType="begin"/>
        </w:r>
        <w:r>
          <w:rPr>
            <w:webHidden/>
          </w:rPr>
          <w:instrText xml:space="preserve"> PAGEREF _Toc89418775 \h </w:instrText>
        </w:r>
        <w:r>
          <w:rPr>
            <w:webHidden/>
          </w:rPr>
        </w:r>
        <w:r>
          <w:rPr>
            <w:webHidden/>
          </w:rPr>
          <w:fldChar w:fldCharType="separate"/>
        </w:r>
        <w:r w:rsidR="00FE4AFB">
          <w:rPr>
            <w:webHidden/>
          </w:rPr>
          <w:t>3</w:t>
        </w:r>
        <w:r>
          <w:rPr>
            <w:webHidden/>
          </w:rPr>
          <w:fldChar w:fldCharType="end"/>
        </w:r>
      </w:hyperlink>
    </w:p>
    <w:p w14:paraId="0DB1B90E" w14:textId="127BDA96" w:rsidR="00A25D23" w:rsidRDefault="00A25D23">
      <w:pPr>
        <w:pStyle w:val="TOC1"/>
        <w:rPr>
          <w:rFonts w:asciiTheme="minorHAnsi" w:eastAsiaTheme="minorEastAsia" w:hAnsiTheme="minorHAnsi" w:cstheme="minorBidi"/>
          <w:b w:val="0"/>
          <w:sz w:val="22"/>
          <w:szCs w:val="22"/>
        </w:rPr>
      </w:pPr>
      <w:hyperlink w:anchor="_Toc89418776" w:history="1">
        <w:r w:rsidRPr="00FD1F87">
          <w:rPr>
            <w:rStyle w:val="Hyperlink"/>
          </w:rPr>
          <w:t>2</w:t>
        </w:r>
        <w:r>
          <w:rPr>
            <w:rFonts w:asciiTheme="minorHAnsi" w:eastAsiaTheme="minorEastAsia" w:hAnsiTheme="minorHAnsi" w:cstheme="minorBidi"/>
            <w:b w:val="0"/>
            <w:sz w:val="22"/>
            <w:szCs w:val="22"/>
          </w:rPr>
          <w:tab/>
        </w:r>
        <w:r w:rsidRPr="00FD1F87">
          <w:rPr>
            <w:rStyle w:val="Hyperlink"/>
          </w:rPr>
          <w:t>Summary</w:t>
        </w:r>
        <w:r>
          <w:rPr>
            <w:webHidden/>
          </w:rPr>
          <w:tab/>
        </w:r>
        <w:r>
          <w:rPr>
            <w:webHidden/>
          </w:rPr>
          <w:fldChar w:fldCharType="begin"/>
        </w:r>
        <w:r>
          <w:rPr>
            <w:webHidden/>
          </w:rPr>
          <w:instrText xml:space="preserve"> PAGEREF _Toc89418776 \h </w:instrText>
        </w:r>
        <w:r>
          <w:rPr>
            <w:webHidden/>
          </w:rPr>
        </w:r>
        <w:r>
          <w:rPr>
            <w:webHidden/>
          </w:rPr>
          <w:fldChar w:fldCharType="separate"/>
        </w:r>
        <w:r w:rsidR="00FE4AFB">
          <w:rPr>
            <w:webHidden/>
          </w:rPr>
          <w:t>3</w:t>
        </w:r>
        <w:r>
          <w:rPr>
            <w:webHidden/>
          </w:rPr>
          <w:fldChar w:fldCharType="end"/>
        </w:r>
      </w:hyperlink>
    </w:p>
    <w:p w14:paraId="7614FC50" w14:textId="49D75341" w:rsidR="00A25D23" w:rsidRDefault="00A25D23">
      <w:pPr>
        <w:pStyle w:val="TOC1"/>
        <w:rPr>
          <w:rFonts w:asciiTheme="minorHAnsi" w:eastAsiaTheme="minorEastAsia" w:hAnsiTheme="minorHAnsi" w:cstheme="minorBidi"/>
          <w:b w:val="0"/>
          <w:sz w:val="22"/>
          <w:szCs w:val="22"/>
        </w:rPr>
      </w:pPr>
      <w:hyperlink w:anchor="_Toc89418777" w:history="1">
        <w:r w:rsidRPr="00FD1F87">
          <w:rPr>
            <w:rStyle w:val="Hyperlink"/>
          </w:rPr>
          <w:t>3</w:t>
        </w:r>
        <w:r>
          <w:rPr>
            <w:rFonts w:asciiTheme="minorHAnsi" w:eastAsiaTheme="minorEastAsia" w:hAnsiTheme="minorHAnsi" w:cstheme="minorBidi"/>
            <w:b w:val="0"/>
            <w:sz w:val="22"/>
            <w:szCs w:val="22"/>
          </w:rPr>
          <w:tab/>
        </w:r>
        <w:r w:rsidRPr="00FD1F87">
          <w:rPr>
            <w:rStyle w:val="Hyperlink"/>
          </w:rPr>
          <w:t>Recommendations</w:t>
        </w:r>
        <w:r>
          <w:rPr>
            <w:webHidden/>
          </w:rPr>
          <w:tab/>
        </w:r>
        <w:r>
          <w:rPr>
            <w:webHidden/>
          </w:rPr>
          <w:fldChar w:fldCharType="begin"/>
        </w:r>
        <w:r>
          <w:rPr>
            <w:webHidden/>
          </w:rPr>
          <w:instrText xml:space="preserve"> PAGEREF _Toc89418777 \h </w:instrText>
        </w:r>
        <w:r>
          <w:rPr>
            <w:webHidden/>
          </w:rPr>
        </w:r>
        <w:r>
          <w:rPr>
            <w:webHidden/>
          </w:rPr>
          <w:fldChar w:fldCharType="separate"/>
        </w:r>
        <w:r w:rsidR="00FE4AFB">
          <w:rPr>
            <w:webHidden/>
          </w:rPr>
          <w:t>5</w:t>
        </w:r>
        <w:r>
          <w:rPr>
            <w:webHidden/>
          </w:rPr>
          <w:fldChar w:fldCharType="end"/>
        </w:r>
      </w:hyperlink>
    </w:p>
    <w:p w14:paraId="1E208C0A" w14:textId="2E89BD7E" w:rsidR="00A25D23" w:rsidRDefault="00A25D23">
      <w:pPr>
        <w:pStyle w:val="TOC1"/>
        <w:rPr>
          <w:rFonts w:asciiTheme="minorHAnsi" w:eastAsiaTheme="minorEastAsia" w:hAnsiTheme="minorHAnsi" w:cstheme="minorBidi"/>
          <w:b w:val="0"/>
          <w:sz w:val="22"/>
          <w:szCs w:val="22"/>
        </w:rPr>
      </w:pPr>
      <w:hyperlink w:anchor="_Toc89418778" w:history="1">
        <w:r w:rsidRPr="00FD1F87">
          <w:rPr>
            <w:rStyle w:val="Hyperlink"/>
          </w:rPr>
          <w:t>4</w:t>
        </w:r>
        <w:r>
          <w:rPr>
            <w:rFonts w:asciiTheme="minorHAnsi" w:eastAsiaTheme="minorEastAsia" w:hAnsiTheme="minorHAnsi" w:cstheme="minorBidi"/>
            <w:b w:val="0"/>
            <w:sz w:val="22"/>
            <w:szCs w:val="22"/>
          </w:rPr>
          <w:tab/>
        </w:r>
        <w:r w:rsidRPr="00FD1F87">
          <w:rPr>
            <w:rStyle w:val="Hyperlink"/>
          </w:rPr>
          <w:t>The TEO Act</w:t>
        </w:r>
        <w:r>
          <w:rPr>
            <w:webHidden/>
          </w:rPr>
          <w:tab/>
        </w:r>
        <w:r>
          <w:rPr>
            <w:webHidden/>
          </w:rPr>
          <w:fldChar w:fldCharType="begin"/>
        </w:r>
        <w:r>
          <w:rPr>
            <w:webHidden/>
          </w:rPr>
          <w:instrText xml:space="preserve"> PAGEREF _Toc89418778 \h </w:instrText>
        </w:r>
        <w:r>
          <w:rPr>
            <w:webHidden/>
          </w:rPr>
        </w:r>
        <w:r>
          <w:rPr>
            <w:webHidden/>
          </w:rPr>
          <w:fldChar w:fldCharType="separate"/>
        </w:r>
        <w:r w:rsidR="00FE4AFB">
          <w:rPr>
            <w:webHidden/>
          </w:rPr>
          <w:t>7</w:t>
        </w:r>
        <w:r>
          <w:rPr>
            <w:webHidden/>
          </w:rPr>
          <w:fldChar w:fldCharType="end"/>
        </w:r>
      </w:hyperlink>
    </w:p>
    <w:p w14:paraId="61A92297" w14:textId="66053045" w:rsidR="00A25D23" w:rsidRDefault="00A25D23">
      <w:pPr>
        <w:pStyle w:val="TOC1"/>
        <w:rPr>
          <w:rFonts w:asciiTheme="minorHAnsi" w:eastAsiaTheme="minorEastAsia" w:hAnsiTheme="minorHAnsi" w:cstheme="minorBidi"/>
          <w:b w:val="0"/>
          <w:sz w:val="22"/>
          <w:szCs w:val="22"/>
        </w:rPr>
      </w:pPr>
      <w:hyperlink w:anchor="_Toc89418779" w:history="1">
        <w:r w:rsidRPr="00FD1F87">
          <w:rPr>
            <w:rStyle w:val="Hyperlink"/>
          </w:rPr>
          <w:t>5</w:t>
        </w:r>
        <w:r>
          <w:rPr>
            <w:rFonts w:asciiTheme="minorHAnsi" w:eastAsiaTheme="minorEastAsia" w:hAnsiTheme="minorHAnsi" w:cstheme="minorBidi"/>
            <w:b w:val="0"/>
            <w:sz w:val="22"/>
            <w:szCs w:val="22"/>
          </w:rPr>
          <w:tab/>
        </w:r>
        <w:r w:rsidRPr="00FD1F87">
          <w:rPr>
            <w:rStyle w:val="Hyperlink"/>
          </w:rPr>
          <w:t>Use of temporary exclusion orders</w:t>
        </w:r>
        <w:r>
          <w:rPr>
            <w:webHidden/>
          </w:rPr>
          <w:tab/>
        </w:r>
        <w:r>
          <w:rPr>
            <w:webHidden/>
          </w:rPr>
          <w:fldChar w:fldCharType="begin"/>
        </w:r>
        <w:r>
          <w:rPr>
            <w:webHidden/>
          </w:rPr>
          <w:instrText xml:space="preserve"> PAGEREF _Toc89418779 \h </w:instrText>
        </w:r>
        <w:r>
          <w:rPr>
            <w:webHidden/>
          </w:rPr>
        </w:r>
        <w:r>
          <w:rPr>
            <w:webHidden/>
          </w:rPr>
          <w:fldChar w:fldCharType="separate"/>
        </w:r>
        <w:r w:rsidR="00FE4AFB">
          <w:rPr>
            <w:webHidden/>
          </w:rPr>
          <w:t>8</w:t>
        </w:r>
        <w:r>
          <w:rPr>
            <w:webHidden/>
          </w:rPr>
          <w:fldChar w:fldCharType="end"/>
        </w:r>
      </w:hyperlink>
    </w:p>
    <w:p w14:paraId="30A0D538" w14:textId="254C92C7" w:rsidR="00A25D23" w:rsidRDefault="00A25D23">
      <w:pPr>
        <w:pStyle w:val="TOC1"/>
        <w:rPr>
          <w:rFonts w:asciiTheme="minorHAnsi" w:eastAsiaTheme="minorEastAsia" w:hAnsiTheme="minorHAnsi" w:cstheme="minorBidi"/>
          <w:b w:val="0"/>
          <w:sz w:val="22"/>
          <w:szCs w:val="22"/>
        </w:rPr>
      </w:pPr>
      <w:hyperlink w:anchor="_Toc89418780" w:history="1">
        <w:r w:rsidRPr="00FD1F87">
          <w:rPr>
            <w:rStyle w:val="Hyperlink"/>
          </w:rPr>
          <w:t>6</w:t>
        </w:r>
        <w:r>
          <w:rPr>
            <w:rFonts w:asciiTheme="minorHAnsi" w:eastAsiaTheme="minorEastAsia" w:hAnsiTheme="minorHAnsi" w:cstheme="minorBidi"/>
            <w:b w:val="0"/>
            <w:sz w:val="22"/>
            <w:szCs w:val="22"/>
          </w:rPr>
          <w:tab/>
        </w:r>
        <w:r w:rsidRPr="00FD1F87">
          <w:rPr>
            <w:rStyle w:val="Hyperlink"/>
          </w:rPr>
          <w:t>Primary position: repeal</w:t>
        </w:r>
        <w:r>
          <w:rPr>
            <w:webHidden/>
          </w:rPr>
          <w:tab/>
        </w:r>
        <w:r>
          <w:rPr>
            <w:webHidden/>
          </w:rPr>
          <w:fldChar w:fldCharType="begin"/>
        </w:r>
        <w:r>
          <w:rPr>
            <w:webHidden/>
          </w:rPr>
          <w:instrText xml:space="preserve"> PAGEREF _Toc89418780 \h </w:instrText>
        </w:r>
        <w:r>
          <w:rPr>
            <w:webHidden/>
          </w:rPr>
        </w:r>
        <w:r>
          <w:rPr>
            <w:webHidden/>
          </w:rPr>
          <w:fldChar w:fldCharType="separate"/>
        </w:r>
        <w:r w:rsidR="00FE4AFB">
          <w:rPr>
            <w:webHidden/>
          </w:rPr>
          <w:t>10</w:t>
        </w:r>
        <w:r>
          <w:rPr>
            <w:webHidden/>
          </w:rPr>
          <w:fldChar w:fldCharType="end"/>
        </w:r>
      </w:hyperlink>
    </w:p>
    <w:p w14:paraId="2520A16F" w14:textId="0CB59707" w:rsidR="00A25D23" w:rsidRDefault="00A25D23">
      <w:pPr>
        <w:pStyle w:val="TOC1"/>
        <w:rPr>
          <w:rFonts w:asciiTheme="minorHAnsi" w:eastAsiaTheme="minorEastAsia" w:hAnsiTheme="minorHAnsi" w:cstheme="minorBidi"/>
          <w:b w:val="0"/>
          <w:sz w:val="22"/>
          <w:szCs w:val="22"/>
        </w:rPr>
      </w:pPr>
      <w:hyperlink w:anchor="_Toc89418781" w:history="1">
        <w:r w:rsidRPr="00FD1F87">
          <w:rPr>
            <w:rStyle w:val="Hyperlink"/>
          </w:rPr>
          <w:t>7</w:t>
        </w:r>
        <w:r>
          <w:rPr>
            <w:rFonts w:asciiTheme="minorHAnsi" w:eastAsiaTheme="minorEastAsia" w:hAnsiTheme="minorHAnsi" w:cstheme="minorBidi"/>
            <w:b w:val="0"/>
            <w:sz w:val="22"/>
            <w:szCs w:val="22"/>
          </w:rPr>
          <w:tab/>
        </w:r>
        <w:r w:rsidRPr="00FD1F87">
          <w:rPr>
            <w:rStyle w:val="Hyperlink"/>
          </w:rPr>
          <w:t>Alternative position: proposed amendments</w:t>
        </w:r>
        <w:r>
          <w:rPr>
            <w:webHidden/>
          </w:rPr>
          <w:tab/>
        </w:r>
        <w:r>
          <w:rPr>
            <w:webHidden/>
          </w:rPr>
          <w:fldChar w:fldCharType="begin"/>
        </w:r>
        <w:r>
          <w:rPr>
            <w:webHidden/>
          </w:rPr>
          <w:instrText xml:space="preserve"> PAGEREF _Toc89418781 \h </w:instrText>
        </w:r>
        <w:r>
          <w:rPr>
            <w:webHidden/>
          </w:rPr>
        </w:r>
        <w:r>
          <w:rPr>
            <w:webHidden/>
          </w:rPr>
          <w:fldChar w:fldCharType="separate"/>
        </w:r>
        <w:r w:rsidR="00FE4AFB">
          <w:rPr>
            <w:webHidden/>
          </w:rPr>
          <w:t>12</w:t>
        </w:r>
        <w:r>
          <w:rPr>
            <w:webHidden/>
          </w:rPr>
          <w:fldChar w:fldCharType="end"/>
        </w:r>
      </w:hyperlink>
    </w:p>
    <w:p w14:paraId="6FDDDBDD" w14:textId="303002BF" w:rsidR="00A25D23" w:rsidRDefault="00A25D23">
      <w:pPr>
        <w:pStyle w:val="TOC2"/>
        <w:rPr>
          <w:rFonts w:asciiTheme="minorHAnsi" w:eastAsiaTheme="minorEastAsia" w:hAnsiTheme="minorHAnsi" w:cstheme="minorBidi"/>
          <w:b w:val="0"/>
          <w:i w:val="0"/>
          <w:sz w:val="22"/>
          <w:szCs w:val="22"/>
        </w:rPr>
      </w:pPr>
      <w:hyperlink w:anchor="_Toc89418782" w:history="1">
        <w:r w:rsidRPr="00FD1F87">
          <w:rPr>
            <w:rStyle w:val="Hyperlink"/>
          </w:rPr>
          <w:t>7.1</w:t>
        </w:r>
        <w:r>
          <w:rPr>
            <w:rFonts w:asciiTheme="minorHAnsi" w:eastAsiaTheme="minorEastAsia" w:hAnsiTheme="minorHAnsi" w:cstheme="minorBidi"/>
            <w:b w:val="0"/>
            <w:i w:val="0"/>
            <w:sz w:val="22"/>
            <w:szCs w:val="22"/>
          </w:rPr>
          <w:tab/>
        </w:r>
        <w:r w:rsidRPr="00FD1F87">
          <w:rPr>
            <w:rStyle w:val="Hyperlink"/>
          </w:rPr>
          <w:t>Threshold for issuing a temporary exclusion order</w:t>
        </w:r>
        <w:r>
          <w:rPr>
            <w:webHidden/>
          </w:rPr>
          <w:tab/>
        </w:r>
        <w:r>
          <w:rPr>
            <w:webHidden/>
          </w:rPr>
          <w:fldChar w:fldCharType="begin"/>
        </w:r>
        <w:r>
          <w:rPr>
            <w:webHidden/>
          </w:rPr>
          <w:instrText xml:space="preserve"> PAGEREF _Toc89418782 \h </w:instrText>
        </w:r>
        <w:r>
          <w:rPr>
            <w:webHidden/>
          </w:rPr>
        </w:r>
        <w:r>
          <w:rPr>
            <w:webHidden/>
          </w:rPr>
          <w:fldChar w:fldCharType="separate"/>
        </w:r>
        <w:r w:rsidR="00FE4AFB">
          <w:rPr>
            <w:webHidden/>
          </w:rPr>
          <w:t>12</w:t>
        </w:r>
        <w:r>
          <w:rPr>
            <w:webHidden/>
          </w:rPr>
          <w:fldChar w:fldCharType="end"/>
        </w:r>
      </w:hyperlink>
    </w:p>
    <w:p w14:paraId="2D48A47F" w14:textId="62263955" w:rsidR="00A25D23" w:rsidRDefault="00A25D23">
      <w:pPr>
        <w:pStyle w:val="TOC2"/>
        <w:rPr>
          <w:rFonts w:asciiTheme="minorHAnsi" w:eastAsiaTheme="minorEastAsia" w:hAnsiTheme="minorHAnsi" w:cstheme="minorBidi"/>
          <w:b w:val="0"/>
          <w:i w:val="0"/>
          <w:sz w:val="22"/>
          <w:szCs w:val="22"/>
        </w:rPr>
      </w:pPr>
      <w:hyperlink w:anchor="_Toc89418783" w:history="1">
        <w:r w:rsidRPr="00FD1F87">
          <w:rPr>
            <w:rStyle w:val="Hyperlink"/>
          </w:rPr>
          <w:t>7.2</w:t>
        </w:r>
        <w:r>
          <w:rPr>
            <w:rFonts w:asciiTheme="minorHAnsi" w:eastAsiaTheme="minorEastAsia" w:hAnsiTheme="minorHAnsi" w:cstheme="minorBidi"/>
            <w:b w:val="0"/>
            <w:i w:val="0"/>
            <w:sz w:val="22"/>
            <w:szCs w:val="22"/>
          </w:rPr>
          <w:tab/>
        </w:r>
        <w:r w:rsidRPr="00FD1F87">
          <w:rPr>
            <w:rStyle w:val="Hyperlink"/>
          </w:rPr>
          <w:t>Fair, independent decision making</w:t>
        </w:r>
        <w:r>
          <w:rPr>
            <w:webHidden/>
          </w:rPr>
          <w:tab/>
        </w:r>
        <w:r>
          <w:rPr>
            <w:webHidden/>
          </w:rPr>
          <w:fldChar w:fldCharType="begin"/>
        </w:r>
        <w:r>
          <w:rPr>
            <w:webHidden/>
          </w:rPr>
          <w:instrText xml:space="preserve"> PAGEREF _Toc89418783 \h </w:instrText>
        </w:r>
        <w:r>
          <w:rPr>
            <w:webHidden/>
          </w:rPr>
        </w:r>
        <w:r>
          <w:rPr>
            <w:webHidden/>
          </w:rPr>
          <w:fldChar w:fldCharType="separate"/>
        </w:r>
        <w:r w:rsidR="00FE4AFB">
          <w:rPr>
            <w:webHidden/>
          </w:rPr>
          <w:t>16</w:t>
        </w:r>
        <w:r>
          <w:rPr>
            <w:webHidden/>
          </w:rPr>
          <w:fldChar w:fldCharType="end"/>
        </w:r>
      </w:hyperlink>
    </w:p>
    <w:p w14:paraId="56DB75AD" w14:textId="11CC411E" w:rsidR="00A25D23" w:rsidRDefault="00A25D23">
      <w:pPr>
        <w:pStyle w:val="TOC2"/>
        <w:rPr>
          <w:rFonts w:asciiTheme="minorHAnsi" w:eastAsiaTheme="minorEastAsia" w:hAnsiTheme="minorHAnsi" w:cstheme="minorBidi"/>
          <w:b w:val="0"/>
          <w:i w:val="0"/>
          <w:sz w:val="22"/>
          <w:szCs w:val="22"/>
        </w:rPr>
      </w:pPr>
      <w:hyperlink w:anchor="_Toc89418784" w:history="1">
        <w:r w:rsidRPr="00FD1F87">
          <w:rPr>
            <w:rStyle w:val="Hyperlink"/>
          </w:rPr>
          <w:t>7.3</w:t>
        </w:r>
        <w:r>
          <w:rPr>
            <w:rFonts w:asciiTheme="minorHAnsi" w:eastAsiaTheme="minorEastAsia" w:hAnsiTheme="minorHAnsi" w:cstheme="minorBidi"/>
            <w:b w:val="0"/>
            <w:i w:val="0"/>
            <w:sz w:val="22"/>
            <w:szCs w:val="22"/>
          </w:rPr>
          <w:tab/>
        </w:r>
        <w:r w:rsidRPr="00FD1F87">
          <w:rPr>
            <w:rStyle w:val="Hyperlink"/>
          </w:rPr>
          <w:t>Information about grounds and review rights</w:t>
        </w:r>
        <w:r>
          <w:rPr>
            <w:webHidden/>
          </w:rPr>
          <w:tab/>
        </w:r>
        <w:r>
          <w:rPr>
            <w:webHidden/>
          </w:rPr>
          <w:fldChar w:fldCharType="begin"/>
        </w:r>
        <w:r>
          <w:rPr>
            <w:webHidden/>
          </w:rPr>
          <w:instrText xml:space="preserve"> PAGEREF _Toc89418784 \h </w:instrText>
        </w:r>
        <w:r>
          <w:rPr>
            <w:webHidden/>
          </w:rPr>
        </w:r>
        <w:r>
          <w:rPr>
            <w:webHidden/>
          </w:rPr>
          <w:fldChar w:fldCharType="separate"/>
        </w:r>
        <w:r w:rsidR="00FE4AFB">
          <w:rPr>
            <w:webHidden/>
          </w:rPr>
          <w:t>20</w:t>
        </w:r>
        <w:r>
          <w:rPr>
            <w:webHidden/>
          </w:rPr>
          <w:fldChar w:fldCharType="end"/>
        </w:r>
      </w:hyperlink>
    </w:p>
    <w:p w14:paraId="3C3E4A03" w14:textId="4483CC21" w:rsidR="00A25D23" w:rsidRDefault="00A25D23">
      <w:pPr>
        <w:pStyle w:val="TOC2"/>
        <w:rPr>
          <w:rFonts w:asciiTheme="minorHAnsi" w:eastAsiaTheme="minorEastAsia" w:hAnsiTheme="minorHAnsi" w:cstheme="minorBidi"/>
          <w:b w:val="0"/>
          <w:i w:val="0"/>
          <w:sz w:val="22"/>
          <w:szCs w:val="22"/>
        </w:rPr>
      </w:pPr>
      <w:hyperlink w:anchor="_Toc89418785" w:history="1">
        <w:r w:rsidRPr="00FD1F87">
          <w:rPr>
            <w:rStyle w:val="Hyperlink"/>
          </w:rPr>
          <w:t>7.4</w:t>
        </w:r>
        <w:r>
          <w:rPr>
            <w:rFonts w:asciiTheme="minorHAnsi" w:eastAsiaTheme="minorEastAsia" w:hAnsiTheme="minorHAnsi" w:cstheme="minorBidi"/>
            <w:b w:val="0"/>
            <w:i w:val="0"/>
            <w:sz w:val="22"/>
            <w:szCs w:val="22"/>
          </w:rPr>
          <w:tab/>
        </w:r>
        <w:r w:rsidRPr="00FD1F87">
          <w:rPr>
            <w:rStyle w:val="Hyperlink"/>
          </w:rPr>
          <w:t>Rights of children</w:t>
        </w:r>
        <w:r>
          <w:rPr>
            <w:webHidden/>
          </w:rPr>
          <w:tab/>
        </w:r>
        <w:r>
          <w:rPr>
            <w:webHidden/>
          </w:rPr>
          <w:fldChar w:fldCharType="begin"/>
        </w:r>
        <w:r>
          <w:rPr>
            <w:webHidden/>
          </w:rPr>
          <w:instrText xml:space="preserve"> PAGEREF _Toc89418785 \h </w:instrText>
        </w:r>
        <w:r>
          <w:rPr>
            <w:webHidden/>
          </w:rPr>
        </w:r>
        <w:r>
          <w:rPr>
            <w:webHidden/>
          </w:rPr>
          <w:fldChar w:fldCharType="separate"/>
        </w:r>
        <w:r w:rsidR="00FE4AFB">
          <w:rPr>
            <w:webHidden/>
          </w:rPr>
          <w:t>21</w:t>
        </w:r>
        <w:r>
          <w:rPr>
            <w:webHidden/>
          </w:rPr>
          <w:fldChar w:fldCharType="end"/>
        </w:r>
      </w:hyperlink>
    </w:p>
    <w:p w14:paraId="3CAA189A" w14:textId="6318B376" w:rsidR="00A25D23" w:rsidRDefault="00A25D23">
      <w:pPr>
        <w:pStyle w:val="TOC2"/>
        <w:rPr>
          <w:rFonts w:asciiTheme="minorHAnsi" w:eastAsiaTheme="minorEastAsia" w:hAnsiTheme="minorHAnsi" w:cstheme="minorBidi"/>
          <w:b w:val="0"/>
          <w:i w:val="0"/>
          <w:sz w:val="22"/>
          <w:szCs w:val="22"/>
        </w:rPr>
      </w:pPr>
      <w:hyperlink w:anchor="_Toc89418786" w:history="1">
        <w:r w:rsidRPr="00FD1F87">
          <w:rPr>
            <w:rStyle w:val="Hyperlink"/>
          </w:rPr>
          <w:t>7.5</w:t>
        </w:r>
        <w:r>
          <w:rPr>
            <w:rFonts w:asciiTheme="minorHAnsi" w:eastAsiaTheme="minorEastAsia" w:hAnsiTheme="minorHAnsi" w:cstheme="minorBidi"/>
            <w:b w:val="0"/>
            <w:i w:val="0"/>
            <w:sz w:val="22"/>
            <w:szCs w:val="22"/>
          </w:rPr>
          <w:tab/>
        </w:r>
        <w:r w:rsidRPr="00FD1F87">
          <w:rPr>
            <w:rStyle w:val="Hyperlink"/>
          </w:rPr>
          <w:t>Mental element for offences: actual knowledge</w:t>
        </w:r>
        <w:r>
          <w:rPr>
            <w:webHidden/>
          </w:rPr>
          <w:tab/>
        </w:r>
        <w:r>
          <w:rPr>
            <w:webHidden/>
          </w:rPr>
          <w:fldChar w:fldCharType="begin"/>
        </w:r>
        <w:r>
          <w:rPr>
            <w:webHidden/>
          </w:rPr>
          <w:instrText xml:space="preserve"> PAGEREF _Toc89418786 \h </w:instrText>
        </w:r>
        <w:r>
          <w:rPr>
            <w:webHidden/>
          </w:rPr>
        </w:r>
        <w:r>
          <w:rPr>
            <w:webHidden/>
          </w:rPr>
          <w:fldChar w:fldCharType="separate"/>
        </w:r>
        <w:r w:rsidR="00FE4AFB">
          <w:rPr>
            <w:webHidden/>
          </w:rPr>
          <w:t>22</w:t>
        </w:r>
        <w:r>
          <w:rPr>
            <w:webHidden/>
          </w:rPr>
          <w:fldChar w:fldCharType="end"/>
        </w:r>
      </w:hyperlink>
    </w:p>
    <w:p w14:paraId="3183A56E" w14:textId="2E621D84" w:rsidR="005C2DD9" w:rsidRDefault="000B5B68" w:rsidP="005C2DD9">
      <w:pPr>
        <w:pStyle w:val="Heading1"/>
        <w:numPr>
          <w:ilvl w:val="0"/>
          <w:numId w:val="0"/>
        </w:numPr>
        <w:ind w:left="851" w:hanging="851"/>
        <w:rPr>
          <w:b w:val="0"/>
          <w:bCs w:val="0"/>
        </w:rPr>
      </w:pPr>
      <w:r w:rsidRPr="000465F1">
        <w:fldChar w:fldCharType="end"/>
      </w:r>
      <w:bookmarkStart w:id="1" w:name="_Toc207761830"/>
      <w:bookmarkStart w:id="2" w:name="_Toc209578266"/>
      <w:bookmarkStart w:id="3" w:name="_Toc209941766"/>
      <w:r w:rsidR="005C2DD9">
        <w:br w:type="page"/>
      </w:r>
    </w:p>
    <w:p w14:paraId="7B7BD4D0" w14:textId="6C5FC7DF" w:rsidR="003724A9" w:rsidRDefault="007E40B3" w:rsidP="00A27ABE">
      <w:pPr>
        <w:pStyle w:val="Heading1"/>
      </w:pPr>
      <w:bookmarkStart w:id="4" w:name="_Toc89418775"/>
      <w:r>
        <w:lastRenderedPageBreak/>
        <w:t>Introduction</w:t>
      </w:r>
      <w:bookmarkEnd w:id="4"/>
    </w:p>
    <w:p w14:paraId="0C92FDAF" w14:textId="06B8D55A" w:rsidR="007E40B3" w:rsidRDefault="00AA3B06" w:rsidP="007E40B3">
      <w:pPr>
        <w:pStyle w:val="ListNumber"/>
        <w:tabs>
          <w:tab w:val="clear" w:pos="360"/>
        </w:tabs>
        <w:ind w:left="1094" w:hanging="737"/>
        <w:contextualSpacing w:val="0"/>
      </w:pPr>
      <w:r>
        <w:t xml:space="preserve">The Australian Human Rights Commission makes this </w:t>
      </w:r>
      <w:r w:rsidR="00042553">
        <w:t xml:space="preserve">submission to the Parliamentary Joint Committee on Intelligence and Security </w:t>
      </w:r>
      <w:r w:rsidR="00EE1722">
        <w:t xml:space="preserve">(PJCIS) </w:t>
      </w:r>
      <w:r w:rsidR="00042553">
        <w:t xml:space="preserve">in relation to its </w:t>
      </w:r>
      <w:r w:rsidR="0056205D">
        <w:t xml:space="preserve">statutory </w:t>
      </w:r>
      <w:r w:rsidR="00042553">
        <w:t>review of the</w:t>
      </w:r>
      <w:r w:rsidR="008F18D5">
        <w:t xml:space="preserve"> operation, effectiveness and implications of the</w:t>
      </w:r>
      <w:r w:rsidR="00042553">
        <w:t xml:space="preserve"> </w:t>
      </w:r>
      <w:proofErr w:type="gramStart"/>
      <w:r w:rsidR="00042553" w:rsidRPr="0056205D">
        <w:rPr>
          <w:i/>
          <w:iCs/>
        </w:rPr>
        <w:t>Counter</w:t>
      </w:r>
      <w:r w:rsidR="0056205D" w:rsidRPr="0056205D">
        <w:rPr>
          <w:i/>
          <w:iCs/>
        </w:rPr>
        <w:t>-Terrorism</w:t>
      </w:r>
      <w:proofErr w:type="gramEnd"/>
      <w:r w:rsidR="0056205D" w:rsidRPr="0056205D">
        <w:rPr>
          <w:i/>
          <w:iCs/>
        </w:rPr>
        <w:t xml:space="preserve"> (Temporary Exclusion Orders) Act 2019</w:t>
      </w:r>
      <w:r w:rsidR="0056205D">
        <w:t xml:space="preserve"> (</w:t>
      </w:r>
      <w:proofErr w:type="spellStart"/>
      <w:r w:rsidR="0056205D">
        <w:t>Cth</w:t>
      </w:r>
      <w:proofErr w:type="spellEnd"/>
      <w:r w:rsidR="0056205D">
        <w:t xml:space="preserve">) </w:t>
      </w:r>
      <w:r w:rsidR="00E95B97">
        <w:t>(TEO Act)</w:t>
      </w:r>
      <w:r w:rsidR="003A241D">
        <w:t>,</w:t>
      </w:r>
      <w:r w:rsidR="00E95B97">
        <w:t xml:space="preserve"> </w:t>
      </w:r>
      <w:r w:rsidR="003A241D">
        <w:t xml:space="preserve">as </w:t>
      </w:r>
      <w:r w:rsidR="00B13708">
        <w:t>required by s 29</w:t>
      </w:r>
      <w:r w:rsidR="005239F4">
        <w:t>(1)</w:t>
      </w:r>
      <w:r w:rsidR="00B13708">
        <w:t xml:space="preserve">(cc) of the </w:t>
      </w:r>
      <w:r w:rsidR="00B13708" w:rsidRPr="00B13708">
        <w:rPr>
          <w:i/>
          <w:iCs/>
        </w:rPr>
        <w:t>Intelligence Services Act 2001</w:t>
      </w:r>
      <w:r w:rsidR="00B13708">
        <w:t xml:space="preserve"> (</w:t>
      </w:r>
      <w:proofErr w:type="spellStart"/>
      <w:r w:rsidR="00B13708">
        <w:t>Cth</w:t>
      </w:r>
      <w:proofErr w:type="spellEnd"/>
      <w:r w:rsidR="00B13708">
        <w:t xml:space="preserve">). </w:t>
      </w:r>
    </w:p>
    <w:p w14:paraId="47EABF7F" w14:textId="70CB563A" w:rsidR="00B13708" w:rsidRPr="007E40B3" w:rsidRDefault="00A60091" w:rsidP="007E40B3">
      <w:pPr>
        <w:pStyle w:val="ListNumber"/>
        <w:tabs>
          <w:tab w:val="clear" w:pos="360"/>
        </w:tabs>
        <w:ind w:left="1094" w:hanging="737"/>
      </w:pPr>
      <w:r>
        <w:t>In 2019, t</w:t>
      </w:r>
      <w:r w:rsidR="00E95B97">
        <w:t xml:space="preserve">he Commission made a submission to the </w:t>
      </w:r>
      <w:r w:rsidR="00CF5D6E">
        <w:t xml:space="preserve">PJCIS in relation to its inquiry </w:t>
      </w:r>
      <w:r>
        <w:t xml:space="preserve">into the </w:t>
      </w:r>
      <w:proofErr w:type="gramStart"/>
      <w:r>
        <w:t>Counter-Terrorism</w:t>
      </w:r>
      <w:proofErr w:type="gramEnd"/>
      <w:r>
        <w:t xml:space="preserve"> (Temporary Exclusion Orders) Bill 2019 (</w:t>
      </w:r>
      <w:proofErr w:type="spellStart"/>
      <w:r>
        <w:t>Cth</w:t>
      </w:r>
      <w:proofErr w:type="spellEnd"/>
      <w:r>
        <w:t>).</w:t>
      </w:r>
      <w:r w:rsidR="00492036">
        <w:rPr>
          <w:rStyle w:val="EndnoteReference"/>
        </w:rPr>
        <w:endnoteReference w:id="1"/>
      </w:r>
    </w:p>
    <w:p w14:paraId="58A01F5B" w14:textId="1B2AC199" w:rsidR="00510390" w:rsidRDefault="00CF748E" w:rsidP="00A27ABE">
      <w:pPr>
        <w:pStyle w:val="Heading1"/>
      </w:pPr>
      <w:bookmarkStart w:id="5" w:name="_Toc89418776"/>
      <w:bookmarkEnd w:id="1"/>
      <w:bookmarkEnd w:id="2"/>
      <w:bookmarkEnd w:id="3"/>
      <w:r>
        <w:t>Summary</w:t>
      </w:r>
      <w:bookmarkEnd w:id="5"/>
    </w:p>
    <w:p w14:paraId="3AAD9C9B" w14:textId="3DC08F19" w:rsidR="00464051" w:rsidRDefault="00B77459" w:rsidP="0087281A">
      <w:pPr>
        <w:pStyle w:val="ListNumber"/>
        <w:tabs>
          <w:tab w:val="clear" w:pos="360"/>
        </w:tabs>
        <w:ind w:left="1094" w:hanging="737"/>
        <w:contextualSpacing w:val="0"/>
      </w:pPr>
      <w:r>
        <w:t xml:space="preserve">There is a significant disjuncture between the language used to justify the introduction of </w:t>
      </w:r>
      <w:r w:rsidR="00146F35">
        <w:t>the TEO Act, and its practical operation</w:t>
      </w:r>
      <w:proofErr w:type="gramStart"/>
      <w:r w:rsidR="00146F35">
        <w:t>.</w:t>
      </w:r>
      <w:r w:rsidR="00DF3E3F">
        <w:t xml:space="preserve">  </w:t>
      </w:r>
      <w:proofErr w:type="gramEnd"/>
      <w:r w:rsidR="00923FE7">
        <w:t xml:space="preserve">Instead of applying to people </w:t>
      </w:r>
      <w:r w:rsidR="00060612">
        <w:t xml:space="preserve">reasonably suspected of being involved in terrorism-related conduct, the practical </w:t>
      </w:r>
      <w:r w:rsidR="00792778">
        <w:t xml:space="preserve">operation </w:t>
      </w:r>
      <w:r w:rsidR="00060612">
        <w:t xml:space="preserve">of the TEO Act is </w:t>
      </w:r>
      <w:r w:rsidR="006B1E43">
        <w:t xml:space="preserve">focused </w:t>
      </w:r>
      <w:r w:rsidR="00060612">
        <w:t xml:space="preserve">on </w:t>
      </w:r>
      <w:r w:rsidR="00C0003D">
        <w:t xml:space="preserve">relatives or associates of Australian foreign fighters, </w:t>
      </w:r>
      <w:r w:rsidR="00060612">
        <w:t xml:space="preserve">who </w:t>
      </w:r>
      <w:r w:rsidR="003D7D52">
        <w:t>may not have engaged in any criminal conduct at all</w:t>
      </w:r>
      <w:proofErr w:type="gramStart"/>
      <w:r w:rsidR="003D7D52">
        <w:t>.</w:t>
      </w:r>
      <w:r w:rsidR="00BA7100">
        <w:t xml:space="preserve">  </w:t>
      </w:r>
      <w:proofErr w:type="gramEnd"/>
    </w:p>
    <w:p w14:paraId="3B801316" w14:textId="0DE15D7B" w:rsidR="00146F35" w:rsidRDefault="00FD049D" w:rsidP="0087281A">
      <w:pPr>
        <w:pStyle w:val="ListNumber"/>
        <w:tabs>
          <w:tab w:val="clear" w:pos="360"/>
        </w:tabs>
        <w:ind w:left="1094" w:hanging="737"/>
        <w:contextualSpacing w:val="0"/>
      </w:pPr>
      <w:r>
        <w:t xml:space="preserve">When legislation of this nature was first proposed in Australia, </w:t>
      </w:r>
      <w:r w:rsidR="005B3C07">
        <w:t>the stated purpose was to</w:t>
      </w:r>
      <w:r w:rsidR="009F2142">
        <w:t xml:space="preserve"> ‘enable authorities to delay, and then monitor and control, the return and re-entry to our community of Australian foreign fighters’.</w:t>
      </w:r>
      <w:r w:rsidR="00F56CA8">
        <w:rPr>
          <w:rStyle w:val="EndnoteReference"/>
        </w:rPr>
        <w:endnoteReference w:id="2"/>
      </w:r>
      <w:r w:rsidR="00F56CA8">
        <w:t xml:space="preserve">  </w:t>
      </w:r>
      <w:r w:rsidR="001014E9">
        <w:t xml:space="preserve">The </w:t>
      </w:r>
      <w:r w:rsidR="00A50F8F">
        <w:t xml:space="preserve">phrase ‘Australian foreign fighter’ referred to Australian citizens who had travelled to conflict zones in Syria and Iraq </w:t>
      </w:r>
      <w:r w:rsidR="006B6EAC">
        <w:t xml:space="preserve">to fight with </w:t>
      </w:r>
      <w:r w:rsidR="00962AE3">
        <w:t xml:space="preserve">or provide support to </w:t>
      </w:r>
      <w:r w:rsidR="002B2E0E">
        <w:t>extremist groups.</w:t>
      </w:r>
    </w:p>
    <w:p w14:paraId="11120250" w14:textId="1602DFE9" w:rsidR="000E7B3F" w:rsidRDefault="00115CBF" w:rsidP="0087281A">
      <w:pPr>
        <w:pStyle w:val="ListNumber"/>
        <w:tabs>
          <w:tab w:val="clear" w:pos="360"/>
        </w:tabs>
        <w:ind w:left="1094" w:hanging="737"/>
        <w:contextualSpacing w:val="0"/>
      </w:pPr>
      <w:r>
        <w:t>Since 2012, at least 230 Australians have travelled to the conflict zone</w:t>
      </w:r>
      <w:proofErr w:type="gramStart"/>
      <w:r>
        <w:t xml:space="preserve">.  </w:t>
      </w:r>
      <w:proofErr w:type="gramEnd"/>
      <w:r w:rsidR="00DE2E5B">
        <w:t xml:space="preserve">As </w:t>
      </w:r>
      <w:proofErr w:type="gramStart"/>
      <w:r w:rsidR="00DE2E5B">
        <w:t>at</w:t>
      </w:r>
      <w:proofErr w:type="gramEnd"/>
      <w:r w:rsidR="00DE2E5B">
        <w:t xml:space="preserve"> October 2020, a</w:t>
      </w:r>
      <w:r>
        <w:t xml:space="preserve">round 120 </w:t>
      </w:r>
      <w:r w:rsidR="00DE2E5B">
        <w:t xml:space="preserve">had </w:t>
      </w:r>
      <w:r>
        <w:t xml:space="preserve">been killed as a result of their involvement in </w:t>
      </w:r>
      <w:r w:rsidR="003446C2">
        <w:t xml:space="preserve">the conflict </w:t>
      </w:r>
      <w:r w:rsidR="00E262AC">
        <w:t>and approximately 45 ha</w:t>
      </w:r>
      <w:r w:rsidR="00DE2E5B">
        <w:t>d</w:t>
      </w:r>
      <w:r w:rsidR="00E262AC">
        <w:t xml:space="preserve"> returned to Australia</w:t>
      </w:r>
      <w:r w:rsidR="00BD16A2">
        <w:t>,</w:t>
      </w:r>
      <w:r w:rsidR="006F46EE">
        <w:t xml:space="preserve"> </w:t>
      </w:r>
      <w:r w:rsidR="000F0451">
        <w:t xml:space="preserve">leaving only </w:t>
      </w:r>
      <w:r w:rsidR="000E7B3F">
        <w:t xml:space="preserve">around </w:t>
      </w:r>
      <w:r w:rsidR="000F0451">
        <w:t>65 still in the conflict zone.</w:t>
      </w:r>
      <w:r w:rsidR="00DA60DE">
        <w:rPr>
          <w:rStyle w:val="EndnoteReference"/>
        </w:rPr>
        <w:endnoteReference w:id="3"/>
      </w:r>
      <w:r w:rsidR="006F46EE">
        <w:t xml:space="preserve"> </w:t>
      </w:r>
      <w:r w:rsidR="000F0451">
        <w:t xml:space="preserve"> </w:t>
      </w:r>
    </w:p>
    <w:p w14:paraId="532A9D94" w14:textId="618B63C1" w:rsidR="0008009E" w:rsidRDefault="006F46EE" w:rsidP="0087281A">
      <w:pPr>
        <w:pStyle w:val="ListNumber"/>
        <w:tabs>
          <w:tab w:val="clear" w:pos="360"/>
        </w:tabs>
        <w:ind w:left="1094" w:hanging="737"/>
        <w:contextualSpacing w:val="0"/>
      </w:pPr>
      <w:r>
        <w:t xml:space="preserve">Some Australians with dual nationality have had their </w:t>
      </w:r>
      <w:r w:rsidR="003F3407">
        <w:t xml:space="preserve">Australian citizenship </w:t>
      </w:r>
      <w:r w:rsidR="00C40FBC">
        <w:t>revoked</w:t>
      </w:r>
      <w:proofErr w:type="gramStart"/>
      <w:r w:rsidR="003F3407">
        <w:t xml:space="preserve">.  </w:t>
      </w:r>
      <w:proofErr w:type="gramEnd"/>
      <w:r w:rsidR="000E7B3F">
        <w:t xml:space="preserve">The TEO Act does not apply </w:t>
      </w:r>
      <w:r w:rsidR="00252BF2">
        <w:t>to former Australian citizens.</w:t>
      </w:r>
    </w:p>
    <w:p w14:paraId="03924253" w14:textId="480F51EC" w:rsidR="002B2E0E" w:rsidRDefault="001E0F36" w:rsidP="0087281A">
      <w:pPr>
        <w:pStyle w:val="ListNumber"/>
        <w:tabs>
          <w:tab w:val="clear" w:pos="360"/>
        </w:tabs>
        <w:ind w:left="1094" w:hanging="737"/>
        <w:contextualSpacing w:val="0"/>
      </w:pPr>
      <w:r>
        <w:t>T</w:t>
      </w:r>
      <w:r w:rsidR="001C6767">
        <w:t xml:space="preserve">he Australian Federal Police </w:t>
      </w:r>
      <w:r w:rsidR="00DD33FD">
        <w:t xml:space="preserve">(AFP) </w:t>
      </w:r>
      <w:r>
        <w:t xml:space="preserve">have issued at least </w:t>
      </w:r>
      <w:r w:rsidR="0008009E">
        <w:t xml:space="preserve">40 arrest warrants in relation </w:t>
      </w:r>
      <w:r w:rsidR="000B3599">
        <w:t xml:space="preserve">to </w:t>
      </w:r>
      <w:r w:rsidR="00DD33FD">
        <w:t xml:space="preserve">alleged </w:t>
      </w:r>
      <w:r w:rsidR="000B3599">
        <w:t>Australian foreign fighters</w:t>
      </w:r>
      <w:r w:rsidR="00A5581F">
        <w:t xml:space="preserve"> who </w:t>
      </w:r>
      <w:r w:rsidR="005E5FA3">
        <w:t xml:space="preserve">are </w:t>
      </w:r>
      <w:r w:rsidR="00A5581F">
        <w:t>outside Australia</w:t>
      </w:r>
      <w:r w:rsidR="000B3599">
        <w:t>.</w:t>
      </w:r>
      <w:r w:rsidR="00DA6300">
        <w:rPr>
          <w:rStyle w:val="EndnoteReference"/>
        </w:rPr>
        <w:endnoteReference w:id="4"/>
      </w:r>
      <w:r w:rsidR="000B3599">
        <w:t xml:space="preserve">  </w:t>
      </w:r>
      <w:r w:rsidR="005E5FA3">
        <w:t xml:space="preserve">Significantly, </w:t>
      </w:r>
      <w:r w:rsidR="00DD33FD">
        <w:t xml:space="preserve">the AFP </w:t>
      </w:r>
      <w:r w:rsidR="005E5FA3">
        <w:t xml:space="preserve">have </w:t>
      </w:r>
      <w:r w:rsidR="00DD33FD">
        <w:t xml:space="preserve">confirmed that </w:t>
      </w:r>
      <w:r w:rsidR="00F03544">
        <w:t xml:space="preserve">the </w:t>
      </w:r>
      <w:r w:rsidR="008219E8">
        <w:t>temporary exclusion order (</w:t>
      </w:r>
      <w:r w:rsidR="00F03544">
        <w:t>TEO</w:t>
      </w:r>
      <w:r w:rsidR="008219E8">
        <w:t>)</w:t>
      </w:r>
      <w:r w:rsidR="00F03544">
        <w:t xml:space="preserve"> regime </w:t>
      </w:r>
      <w:r w:rsidR="005E5FA3">
        <w:t xml:space="preserve">will </w:t>
      </w:r>
      <w:r w:rsidR="00F03544" w:rsidRPr="00B31CE8">
        <w:rPr>
          <w:i/>
          <w:iCs/>
        </w:rPr>
        <w:t>not</w:t>
      </w:r>
      <w:r w:rsidR="00F03544">
        <w:t xml:space="preserve"> be used in relation to people </w:t>
      </w:r>
      <w:r w:rsidR="00155244">
        <w:t>in respect of whom</w:t>
      </w:r>
      <w:r w:rsidR="00F03544">
        <w:t xml:space="preserve"> an arrest warrant ha</w:t>
      </w:r>
      <w:r w:rsidR="00B31CE8">
        <w:t>s</w:t>
      </w:r>
      <w:r w:rsidR="00F03544">
        <w:t xml:space="preserve"> been issued.</w:t>
      </w:r>
      <w:r w:rsidR="00522769">
        <w:rPr>
          <w:rStyle w:val="EndnoteReference"/>
        </w:rPr>
        <w:endnoteReference w:id="5"/>
      </w:r>
      <w:r w:rsidR="00F03544">
        <w:t xml:space="preserve">  Those </w:t>
      </w:r>
      <w:r w:rsidR="00F03544">
        <w:lastRenderedPageBreak/>
        <w:t xml:space="preserve">people </w:t>
      </w:r>
      <w:r w:rsidR="00B31CE8">
        <w:t xml:space="preserve">will </w:t>
      </w:r>
      <w:r w:rsidR="00F03544">
        <w:t xml:space="preserve">either be extradited to </w:t>
      </w:r>
      <w:proofErr w:type="gramStart"/>
      <w:r w:rsidR="00F03544">
        <w:t>Australia, or</w:t>
      </w:r>
      <w:proofErr w:type="gramEnd"/>
      <w:r w:rsidR="00F03544">
        <w:t xml:space="preserve"> arrested on arrival</w:t>
      </w:r>
      <w:r w:rsidR="00AF423D">
        <w:t xml:space="preserve"> when they </w:t>
      </w:r>
      <w:r w:rsidR="001F1DA7">
        <w:t xml:space="preserve">seek </w:t>
      </w:r>
      <w:r w:rsidR="00AF423D">
        <w:t>to return home voluntarily</w:t>
      </w:r>
      <w:r w:rsidR="005B2A29">
        <w:t>.</w:t>
      </w:r>
    </w:p>
    <w:p w14:paraId="038886E9" w14:textId="303D16B4" w:rsidR="005B2A29" w:rsidRDefault="002D1721" w:rsidP="0087281A">
      <w:pPr>
        <w:pStyle w:val="ListNumber"/>
        <w:tabs>
          <w:tab w:val="clear" w:pos="360"/>
        </w:tabs>
        <w:ind w:left="1094" w:hanging="737"/>
        <w:contextualSpacing w:val="0"/>
      </w:pPr>
      <w:r>
        <w:t xml:space="preserve">Instead, the </w:t>
      </w:r>
      <w:r w:rsidR="000574A5">
        <w:t xml:space="preserve">practical focus of the </w:t>
      </w:r>
      <w:r>
        <w:t xml:space="preserve">TEO regime </w:t>
      </w:r>
      <w:r w:rsidR="00051C5E">
        <w:t>is</w:t>
      </w:r>
      <w:r>
        <w:t xml:space="preserve"> </w:t>
      </w:r>
      <w:r w:rsidR="000574A5">
        <w:t xml:space="preserve">on </w:t>
      </w:r>
      <w:r w:rsidR="004057E2">
        <w:t xml:space="preserve">‘associates and facilitators and relatives that haven’t been doing active fighting in that conflict zone’ </w:t>
      </w:r>
      <w:r w:rsidR="000E0E45">
        <w:t xml:space="preserve">and in respect of whom </w:t>
      </w:r>
      <w:r w:rsidR="00180D56">
        <w:t xml:space="preserve">there is not sufficient evidence available to </w:t>
      </w:r>
      <w:r w:rsidR="000E0E45">
        <w:t>justify issuing an arrest warrant</w:t>
      </w:r>
      <w:r w:rsidR="004057E2">
        <w:t>.</w:t>
      </w:r>
      <w:r w:rsidR="004057E2">
        <w:rPr>
          <w:rStyle w:val="EndnoteReference"/>
        </w:rPr>
        <w:endnoteReference w:id="6"/>
      </w:r>
    </w:p>
    <w:p w14:paraId="14671DD6" w14:textId="49EC9472" w:rsidR="004A5DE5" w:rsidRDefault="000E0E45" w:rsidP="0087281A">
      <w:pPr>
        <w:pStyle w:val="ListNumber"/>
        <w:tabs>
          <w:tab w:val="clear" w:pos="360"/>
        </w:tabs>
        <w:ind w:left="1094" w:hanging="737"/>
        <w:contextualSpacing w:val="0"/>
      </w:pPr>
      <w:r>
        <w:t>The first point to make about this group is that</w:t>
      </w:r>
      <w:r w:rsidR="001E4501">
        <w:t>, based on the numbers set out above,</w:t>
      </w:r>
      <w:r>
        <w:t xml:space="preserve"> </w:t>
      </w:r>
      <w:r w:rsidR="001E4501">
        <w:t xml:space="preserve">it appears to be a </w:t>
      </w:r>
      <w:r w:rsidR="00982E00">
        <w:t xml:space="preserve">very </w:t>
      </w:r>
      <w:r w:rsidR="001E4501">
        <w:t>small cohort</w:t>
      </w:r>
      <w:proofErr w:type="gramStart"/>
      <w:r w:rsidR="001E4501">
        <w:t xml:space="preserve">.  </w:t>
      </w:r>
      <w:proofErr w:type="gramEnd"/>
      <w:r w:rsidR="001E4501">
        <w:t xml:space="preserve">This view is supported by the fact that </w:t>
      </w:r>
      <w:r w:rsidR="006C2A3C">
        <w:t xml:space="preserve">as </w:t>
      </w:r>
      <w:proofErr w:type="gramStart"/>
      <w:r w:rsidR="006C2A3C">
        <w:t>at</w:t>
      </w:r>
      <w:proofErr w:type="gramEnd"/>
      <w:r w:rsidR="006C2A3C">
        <w:t xml:space="preserve"> 30 June 2021 </w:t>
      </w:r>
      <w:r w:rsidR="001E4501">
        <w:t xml:space="preserve">only eight TEOs </w:t>
      </w:r>
      <w:r w:rsidR="001D2B20">
        <w:t>had</w:t>
      </w:r>
      <w:r w:rsidR="001E4501">
        <w:t xml:space="preserve"> been issued</w:t>
      </w:r>
      <w:r w:rsidR="00EB7CA0">
        <w:t xml:space="preserve"> and </w:t>
      </w:r>
      <w:r w:rsidR="00A13BC9">
        <w:t xml:space="preserve">it appears </w:t>
      </w:r>
      <w:r w:rsidR="00EB7CA0">
        <w:t>between two and four people had returned to Australia pursuant to a return permit</w:t>
      </w:r>
      <w:r w:rsidR="001E4501">
        <w:t>.</w:t>
      </w:r>
    </w:p>
    <w:p w14:paraId="71186256" w14:textId="33E6E446" w:rsidR="006C2A3C" w:rsidRDefault="006C2A3C" w:rsidP="0087281A">
      <w:pPr>
        <w:pStyle w:val="ListNumber"/>
        <w:tabs>
          <w:tab w:val="clear" w:pos="360"/>
        </w:tabs>
        <w:ind w:left="1094" w:hanging="737"/>
        <w:contextualSpacing w:val="0"/>
      </w:pPr>
      <w:r>
        <w:t xml:space="preserve">The second point to make is that </w:t>
      </w:r>
      <w:r w:rsidR="005B0323">
        <w:t xml:space="preserve">the </w:t>
      </w:r>
      <w:r w:rsidR="001535AE">
        <w:t xml:space="preserve">significant human rights impact involved in the TEO scheme – preventing Australians from entering their own country for </w:t>
      </w:r>
      <w:r w:rsidR="00D20714">
        <w:t>lengthy</w:t>
      </w:r>
      <w:r w:rsidR="001535AE">
        <w:t xml:space="preserve"> periods – is far harder to justify in relation to people who </w:t>
      </w:r>
      <w:r w:rsidR="00884B3C">
        <w:t xml:space="preserve">are </w:t>
      </w:r>
      <w:r w:rsidR="00884B3C" w:rsidRPr="00982E00">
        <w:t>associates</w:t>
      </w:r>
      <w:r w:rsidR="00884B3C">
        <w:t xml:space="preserve"> </w:t>
      </w:r>
      <w:r w:rsidR="00982E00">
        <w:t xml:space="preserve">or relatives </w:t>
      </w:r>
      <w:r w:rsidR="00884B3C">
        <w:t>of Australian foreign fighters, but who may not have engaged in any criminal conduct themselves.</w:t>
      </w:r>
    </w:p>
    <w:p w14:paraId="12C617A1" w14:textId="6AEB9B8B" w:rsidR="0004052E" w:rsidRDefault="00D20714" w:rsidP="0087281A">
      <w:pPr>
        <w:pStyle w:val="ListNumber"/>
        <w:tabs>
          <w:tab w:val="clear" w:pos="360"/>
        </w:tabs>
        <w:ind w:left="1094" w:hanging="737"/>
        <w:contextualSpacing w:val="0"/>
      </w:pPr>
      <w:r>
        <w:t xml:space="preserve">The third point to make is that, </w:t>
      </w:r>
      <w:r w:rsidR="00490FA4">
        <w:t xml:space="preserve">if the AFP have </w:t>
      </w:r>
      <w:r w:rsidR="004501FD">
        <w:t xml:space="preserve">at least </w:t>
      </w:r>
      <w:r w:rsidR="00490FA4">
        <w:t xml:space="preserve">a </w:t>
      </w:r>
      <w:r w:rsidR="00944E6B">
        <w:t>‘</w:t>
      </w:r>
      <w:r w:rsidR="00490FA4">
        <w:t>reasonable suspicion</w:t>
      </w:r>
      <w:r w:rsidR="00944E6B">
        <w:t>’</w:t>
      </w:r>
      <w:r w:rsidR="00490FA4">
        <w:t xml:space="preserve"> that a person </w:t>
      </w:r>
      <w:r w:rsidR="00944E6B">
        <w:t xml:space="preserve">may have committed a terrorism-related offence, </w:t>
      </w:r>
      <w:r w:rsidR="004501FD">
        <w:t xml:space="preserve">the person </w:t>
      </w:r>
      <w:r w:rsidR="00944E6B">
        <w:t>could be immediately arrested when they return to Australia</w:t>
      </w:r>
      <w:r w:rsidR="004D4A65">
        <w:t xml:space="preserve"> without the requirement for a warrant</w:t>
      </w:r>
      <w:r w:rsidR="00944E6B">
        <w:t>.</w:t>
      </w:r>
      <w:r w:rsidR="004D4A65">
        <w:rPr>
          <w:rStyle w:val="EndnoteReference"/>
        </w:rPr>
        <w:endnoteReference w:id="7"/>
      </w:r>
      <w:r w:rsidR="00100864">
        <w:t xml:space="preserve">  If there is not even a reasonable suspicion of such conduct, there seems to be little justification for </w:t>
      </w:r>
      <w:r w:rsidR="004501FD">
        <w:t>preventing</w:t>
      </w:r>
      <w:r w:rsidR="00AB16AA">
        <w:t xml:space="preserve"> </w:t>
      </w:r>
      <w:r w:rsidR="004501FD">
        <w:t>them from returning.</w:t>
      </w:r>
    </w:p>
    <w:p w14:paraId="72C9449D" w14:textId="2D2C9494" w:rsidR="004501FD" w:rsidRDefault="0051123E" w:rsidP="0087281A">
      <w:pPr>
        <w:pStyle w:val="ListNumber"/>
        <w:tabs>
          <w:tab w:val="clear" w:pos="360"/>
        </w:tabs>
        <w:ind w:left="1094" w:hanging="737"/>
        <w:contextualSpacing w:val="0"/>
      </w:pPr>
      <w:r>
        <w:t>The primary position of the Commission is that the TEO Act should be repealed because it is not necessary</w:t>
      </w:r>
      <w:r w:rsidR="00FF6CB8">
        <w:t xml:space="preserve"> and, to the extent it applies to people not suspected of involvement in terrorism-related activity themselves, it is a disproportionate </w:t>
      </w:r>
      <w:r w:rsidR="003F09A0">
        <w:t xml:space="preserve">infringement of their right to enter their own country recognised by article 12(4) of the </w:t>
      </w:r>
      <w:r w:rsidR="003F09A0" w:rsidRPr="003F09A0">
        <w:rPr>
          <w:i/>
          <w:iCs/>
        </w:rPr>
        <w:t>International Covenant on Civil and Political Rights</w:t>
      </w:r>
      <w:r w:rsidR="003F09A0">
        <w:t xml:space="preserve"> (ICCPR).</w:t>
      </w:r>
    </w:p>
    <w:p w14:paraId="34783E80" w14:textId="51AA595E" w:rsidR="001B4A16" w:rsidRDefault="001B4A16" w:rsidP="0087281A">
      <w:pPr>
        <w:pStyle w:val="ListNumber"/>
        <w:tabs>
          <w:tab w:val="clear" w:pos="360"/>
        </w:tabs>
        <w:ind w:left="1094" w:hanging="737"/>
        <w:contextualSpacing w:val="0"/>
      </w:pPr>
      <w:r>
        <w:t xml:space="preserve">If the Commission’s primary position is not accepted, the Commission makes </w:t>
      </w:r>
      <w:proofErr w:type="gramStart"/>
      <w:r>
        <w:t>a number of</w:t>
      </w:r>
      <w:proofErr w:type="gramEnd"/>
      <w:r>
        <w:t xml:space="preserve"> recommendations to </w:t>
      </w:r>
      <w:r w:rsidR="00316F87">
        <w:t xml:space="preserve">amend the TEO Act to strengthen its safeguards and accountability measures.  Many of these recommendations are the same as those previously made by the PJCIS but not adopted by the </w:t>
      </w:r>
      <w:r w:rsidR="00A507A1">
        <w:t xml:space="preserve">Australian </w:t>
      </w:r>
      <w:r w:rsidR="00316F87">
        <w:t>Government.</w:t>
      </w:r>
    </w:p>
    <w:p w14:paraId="5BDD6CFE" w14:textId="0C5C5738" w:rsidR="00591926" w:rsidRDefault="00B25BA5" w:rsidP="00591926">
      <w:pPr>
        <w:pStyle w:val="ListNumber"/>
        <w:tabs>
          <w:tab w:val="clear" w:pos="360"/>
        </w:tabs>
        <w:ind w:left="1094" w:hanging="737"/>
        <w:contextualSpacing w:val="0"/>
      </w:pPr>
      <w:r>
        <w:t>In particular, the Commission recommends that</w:t>
      </w:r>
      <w:r w:rsidR="00591926">
        <w:t xml:space="preserve"> </w:t>
      </w:r>
      <w:r w:rsidR="009C7639">
        <w:t xml:space="preserve">the threshold for making a TEO be raised, so that it only applies to people </w:t>
      </w:r>
      <w:proofErr w:type="gramStart"/>
      <w:r w:rsidR="009C7639">
        <w:t>actually suspected</w:t>
      </w:r>
      <w:proofErr w:type="gramEnd"/>
      <w:r w:rsidR="009C7639">
        <w:t xml:space="preserve"> of </w:t>
      </w:r>
      <w:r w:rsidR="0011541D">
        <w:t>being involved</w:t>
      </w:r>
      <w:r w:rsidR="009C7639">
        <w:t xml:space="preserve"> in terrorism-related activity.</w:t>
      </w:r>
      <w:r w:rsidR="0011541D">
        <w:t xml:space="preserve"> </w:t>
      </w:r>
    </w:p>
    <w:p w14:paraId="0172C53B" w14:textId="5CEAE87C" w:rsidR="00B25BA5" w:rsidRDefault="0011541D" w:rsidP="0087281A">
      <w:pPr>
        <w:pStyle w:val="ListNumber"/>
        <w:tabs>
          <w:tab w:val="clear" w:pos="360"/>
        </w:tabs>
        <w:ind w:left="1094" w:hanging="737"/>
        <w:contextualSpacing w:val="0"/>
      </w:pPr>
      <w:r>
        <w:t xml:space="preserve">The </w:t>
      </w:r>
      <w:r w:rsidR="00500757">
        <w:t>process for making a TEO should be amended to provide additional oversight</w:t>
      </w:r>
      <w:proofErr w:type="gramStart"/>
      <w:r w:rsidR="00DE4243">
        <w:t xml:space="preserve">.  </w:t>
      </w:r>
      <w:proofErr w:type="gramEnd"/>
      <w:r w:rsidR="00DE4243">
        <w:t xml:space="preserve">The Commission’s preferred position is that the </w:t>
      </w:r>
      <w:r w:rsidR="00DE4243">
        <w:lastRenderedPageBreak/>
        <w:t xml:space="preserve">Minister should have to apply to a court </w:t>
      </w:r>
      <w:proofErr w:type="gramStart"/>
      <w:r w:rsidR="00DE4243">
        <w:t>in order for</w:t>
      </w:r>
      <w:proofErr w:type="gramEnd"/>
      <w:r w:rsidR="00DE4243">
        <w:t xml:space="preserve"> a TEO to be issued.  In the alternative, the Commission says that </w:t>
      </w:r>
      <w:r w:rsidR="00F23411">
        <w:t xml:space="preserve">the Minister should have to apply to an issuing authority, being a </w:t>
      </w:r>
      <w:r w:rsidR="009D15E1">
        <w:t xml:space="preserve">judge, a </w:t>
      </w:r>
      <w:r w:rsidR="00F23411">
        <w:t>retired judge or senior member of the Administrative Appeals Tribunal (AAT).</w:t>
      </w:r>
    </w:p>
    <w:p w14:paraId="5E1AB528" w14:textId="7F5F1ABA" w:rsidR="00F23411" w:rsidRDefault="00FF3518" w:rsidP="0087281A">
      <w:pPr>
        <w:pStyle w:val="ListNumber"/>
        <w:tabs>
          <w:tab w:val="clear" w:pos="360"/>
        </w:tabs>
        <w:ind w:left="1094" w:hanging="737"/>
        <w:contextualSpacing w:val="0"/>
      </w:pPr>
      <w:r>
        <w:t xml:space="preserve">Any TEO issued should include the grounds on which it was </w:t>
      </w:r>
      <w:proofErr w:type="gramStart"/>
      <w:r>
        <w:t>made, and</w:t>
      </w:r>
      <w:proofErr w:type="gramEnd"/>
      <w:r>
        <w:t xml:space="preserve"> identify the review rights available </w:t>
      </w:r>
      <w:r w:rsidR="008B6CC3">
        <w:t xml:space="preserve">to the </w:t>
      </w:r>
      <w:r>
        <w:t xml:space="preserve">person to </w:t>
      </w:r>
      <w:r w:rsidR="008B6CC3">
        <w:t>whom it is addressed.</w:t>
      </w:r>
    </w:p>
    <w:p w14:paraId="1008BFC2" w14:textId="47A70A5E" w:rsidR="00464051" w:rsidRDefault="0087281A" w:rsidP="0087281A">
      <w:pPr>
        <w:pStyle w:val="ListNumber"/>
        <w:tabs>
          <w:tab w:val="clear" w:pos="360"/>
        </w:tabs>
        <w:ind w:left="1094" w:hanging="737"/>
        <w:contextualSpacing w:val="0"/>
      </w:pPr>
      <w:r>
        <w:t xml:space="preserve">The Commission continues to be of the view that the </w:t>
      </w:r>
      <w:r w:rsidR="002D09EA">
        <w:t xml:space="preserve">TEO </w:t>
      </w:r>
      <w:r>
        <w:t xml:space="preserve">Act </w:t>
      </w:r>
      <w:r w:rsidR="00EC0112">
        <w:t xml:space="preserve">does not comply with the requirements of the </w:t>
      </w:r>
      <w:r w:rsidR="00EC0112" w:rsidRPr="00EC0112">
        <w:rPr>
          <w:i/>
          <w:iCs/>
        </w:rPr>
        <w:t>Convention on the Rights of the Child</w:t>
      </w:r>
      <w:r w:rsidR="00EC0112">
        <w:t xml:space="preserve"> (CRC)</w:t>
      </w:r>
      <w:proofErr w:type="gramStart"/>
      <w:r w:rsidR="00EC0112">
        <w:t>.</w:t>
      </w:r>
      <w:r w:rsidR="002D09EA">
        <w:t xml:space="preserve">  </w:t>
      </w:r>
      <w:proofErr w:type="gramEnd"/>
      <w:r w:rsidR="002D09EA">
        <w:t>The Commission’s preferred position is that the TEO Act not apply to children at all</w:t>
      </w:r>
      <w:proofErr w:type="gramStart"/>
      <w:r w:rsidR="002D09EA">
        <w:t xml:space="preserve">.  </w:t>
      </w:r>
      <w:proofErr w:type="gramEnd"/>
      <w:r w:rsidR="0061529A">
        <w:t>If the TEO Act is to have a continued operation in relation to children, the decision</w:t>
      </w:r>
      <w:r w:rsidR="00122E23">
        <w:t>-</w:t>
      </w:r>
      <w:r w:rsidR="0061529A">
        <w:t>making framework</w:t>
      </w:r>
      <w:r w:rsidR="00FE0970">
        <w:t>s</w:t>
      </w:r>
      <w:r w:rsidR="0061529A">
        <w:t xml:space="preserve"> </w:t>
      </w:r>
      <w:r w:rsidR="00FE0970">
        <w:t xml:space="preserve">for </w:t>
      </w:r>
      <w:r w:rsidR="0061529A">
        <w:t xml:space="preserve">making a TEO </w:t>
      </w:r>
      <w:r w:rsidR="00FE0970">
        <w:t xml:space="preserve">and imposing conditions on a return permit </w:t>
      </w:r>
      <w:r w:rsidR="00C75198">
        <w:t xml:space="preserve">should be amended to ensure that </w:t>
      </w:r>
      <w:r w:rsidR="009C1115">
        <w:t xml:space="preserve">no </w:t>
      </w:r>
      <w:r w:rsidR="00E41E44">
        <w:t xml:space="preserve">consideration is </w:t>
      </w:r>
      <w:r w:rsidR="009C1115">
        <w:t>treat</w:t>
      </w:r>
      <w:r w:rsidR="00E41E44">
        <w:t>ed</w:t>
      </w:r>
      <w:r w:rsidR="009C1115">
        <w:t xml:space="preserve"> as inherently more significant that the rights of the child to </w:t>
      </w:r>
      <w:r w:rsidR="00F5652F">
        <w:t>whom</w:t>
      </w:r>
      <w:r w:rsidR="009C1115">
        <w:t xml:space="preserve"> the </w:t>
      </w:r>
      <w:r w:rsidR="00E41E44">
        <w:t xml:space="preserve">TEO </w:t>
      </w:r>
      <w:r w:rsidR="009C1115">
        <w:t>or return permit applies</w:t>
      </w:r>
      <w:r w:rsidR="00E41E44">
        <w:t>.</w:t>
      </w:r>
    </w:p>
    <w:p w14:paraId="6048ACBC" w14:textId="72F268F5" w:rsidR="00C75198" w:rsidRDefault="00B97ED3" w:rsidP="0087281A">
      <w:pPr>
        <w:pStyle w:val="ListNumber"/>
        <w:tabs>
          <w:tab w:val="clear" w:pos="360"/>
        </w:tabs>
        <w:ind w:left="1094" w:hanging="737"/>
        <w:contextualSpacing w:val="0"/>
      </w:pPr>
      <w:r>
        <w:t xml:space="preserve">Finally, there should be a change to the </w:t>
      </w:r>
      <w:r w:rsidR="00DB5309">
        <w:t>elements of the offence provisions to ensure that a person cannot be convicted of failing to comply with a TEO</w:t>
      </w:r>
      <w:r w:rsidR="00F10BA1">
        <w:t>,</w:t>
      </w:r>
      <w:r w:rsidR="00DB5309">
        <w:t xml:space="preserve"> or the conditions on a return permit</w:t>
      </w:r>
      <w:r w:rsidR="00F10BA1">
        <w:t>,</w:t>
      </w:r>
      <w:r w:rsidR="00DB5309">
        <w:t xml:space="preserve"> unless they knew </w:t>
      </w:r>
      <w:r w:rsidR="005F78FF">
        <w:t xml:space="preserve">of the </w:t>
      </w:r>
      <w:r w:rsidR="001A24F4">
        <w:t xml:space="preserve">prohibitions or </w:t>
      </w:r>
      <w:r w:rsidR="005F78FF">
        <w:t>conditions that applied to them.</w:t>
      </w:r>
    </w:p>
    <w:p w14:paraId="11DFC033" w14:textId="7324084B" w:rsidR="009F2764" w:rsidRDefault="00CF748E" w:rsidP="009E08D1">
      <w:pPr>
        <w:pStyle w:val="Heading1"/>
      </w:pPr>
      <w:bookmarkStart w:id="6" w:name="_Toc89418777"/>
      <w:r>
        <w:t>Recommendations</w:t>
      </w:r>
      <w:bookmarkEnd w:id="6"/>
    </w:p>
    <w:p w14:paraId="422D09EF" w14:textId="18D88BA6" w:rsidR="00CE1A00" w:rsidRDefault="00CE1A00" w:rsidP="00F607BD">
      <w:pPr>
        <w:pStyle w:val="ListNumber"/>
        <w:tabs>
          <w:tab w:val="clear" w:pos="360"/>
        </w:tabs>
        <w:ind w:left="1094" w:hanging="737"/>
        <w:contextualSpacing w:val="0"/>
      </w:pPr>
      <w:r>
        <w:t xml:space="preserve">The Commission makes the following </w:t>
      </w:r>
      <w:r w:rsidR="008F0B35">
        <w:t xml:space="preserve">primary </w:t>
      </w:r>
      <w:r>
        <w:t>recommendation</w:t>
      </w:r>
      <w:r w:rsidR="00CC52A9">
        <w:t>.</w:t>
      </w:r>
    </w:p>
    <w:p w14:paraId="0029D1AE" w14:textId="476A783A" w:rsidR="00C41235" w:rsidRPr="00C41235" w:rsidRDefault="00C41235" w:rsidP="00C41235">
      <w:pPr>
        <w:pStyle w:val="ListNumber"/>
        <w:keepNext/>
        <w:numPr>
          <w:ilvl w:val="0"/>
          <w:numId w:val="0"/>
        </w:numPr>
        <w:ind w:left="1094"/>
        <w:contextualSpacing w:val="0"/>
        <w:rPr>
          <w:b/>
          <w:bCs/>
        </w:rPr>
      </w:pPr>
      <w:r w:rsidRPr="00C41235">
        <w:rPr>
          <w:b/>
          <w:bCs/>
        </w:rPr>
        <w:t>Recommendation 1</w:t>
      </w:r>
    </w:p>
    <w:p w14:paraId="5F5DC033" w14:textId="722427E3" w:rsidR="00C41235" w:rsidRDefault="00C41235" w:rsidP="00C41235">
      <w:pPr>
        <w:pStyle w:val="ListNumber"/>
        <w:numPr>
          <w:ilvl w:val="0"/>
          <w:numId w:val="0"/>
        </w:numPr>
        <w:ind w:left="1094"/>
        <w:contextualSpacing w:val="0"/>
      </w:pPr>
      <w:r>
        <w:t xml:space="preserve">The Commission recommends that the </w:t>
      </w:r>
      <w:proofErr w:type="gramStart"/>
      <w:r w:rsidRPr="0056205D">
        <w:rPr>
          <w:i/>
          <w:iCs/>
        </w:rPr>
        <w:t>Counter-Terrorism</w:t>
      </w:r>
      <w:proofErr w:type="gramEnd"/>
      <w:r w:rsidRPr="0056205D">
        <w:rPr>
          <w:i/>
          <w:iCs/>
        </w:rPr>
        <w:t xml:space="preserve"> (Temporary Exclusion Orders) Act 2019</w:t>
      </w:r>
      <w:r>
        <w:t xml:space="preserve"> (</w:t>
      </w:r>
      <w:proofErr w:type="spellStart"/>
      <w:r>
        <w:t>Cth</w:t>
      </w:r>
      <w:proofErr w:type="spellEnd"/>
      <w:r>
        <w:t>) be repealed.</w:t>
      </w:r>
    </w:p>
    <w:p w14:paraId="6FE120F3" w14:textId="537B933A" w:rsidR="008F0B35" w:rsidRDefault="008F0B35" w:rsidP="008F0B35">
      <w:pPr>
        <w:pStyle w:val="ListNumber"/>
        <w:keepNext/>
        <w:tabs>
          <w:tab w:val="clear" w:pos="360"/>
        </w:tabs>
        <w:ind w:left="1094" w:hanging="737"/>
        <w:contextualSpacing w:val="0"/>
      </w:pPr>
      <w:r>
        <w:t>If Recommendation 1 is not accepted, the Commission makes the following recommendations for amendment of the TEO Act</w:t>
      </w:r>
      <w:r w:rsidR="00CC52A9">
        <w:t>.</w:t>
      </w:r>
    </w:p>
    <w:p w14:paraId="76ABB2A8" w14:textId="5C263A48" w:rsidR="00352282" w:rsidRPr="00870451" w:rsidRDefault="00352282" w:rsidP="00352282">
      <w:pPr>
        <w:pStyle w:val="ListNumber"/>
        <w:keepNext/>
        <w:numPr>
          <w:ilvl w:val="0"/>
          <w:numId w:val="0"/>
        </w:numPr>
        <w:ind w:left="1094"/>
        <w:contextualSpacing w:val="0"/>
        <w:rPr>
          <w:b/>
          <w:bCs/>
        </w:rPr>
      </w:pPr>
      <w:r w:rsidRPr="00870451">
        <w:rPr>
          <w:b/>
          <w:bCs/>
        </w:rPr>
        <w:t xml:space="preserve">Recommendation </w:t>
      </w:r>
      <w:r w:rsidR="00C41235">
        <w:rPr>
          <w:b/>
          <w:bCs/>
        </w:rPr>
        <w:t>2</w:t>
      </w:r>
    </w:p>
    <w:p w14:paraId="487CA9AA" w14:textId="77777777" w:rsidR="00E96017" w:rsidRDefault="00E96017" w:rsidP="00E96017">
      <w:pPr>
        <w:pStyle w:val="ListNumber"/>
        <w:numPr>
          <w:ilvl w:val="0"/>
          <w:numId w:val="0"/>
        </w:numPr>
        <w:ind w:left="1094"/>
        <w:contextualSpacing w:val="0"/>
      </w:pPr>
      <w:r>
        <w:t>The Commission recommends that:</w:t>
      </w:r>
    </w:p>
    <w:p w14:paraId="7185BD8A" w14:textId="07BA9E59" w:rsidR="00E96017" w:rsidRDefault="00E96017" w:rsidP="00A96C9A">
      <w:pPr>
        <w:pStyle w:val="ListNumber"/>
        <w:numPr>
          <w:ilvl w:val="0"/>
          <w:numId w:val="17"/>
        </w:numPr>
        <w:contextualSpacing w:val="0"/>
      </w:pPr>
      <w:r>
        <w:t xml:space="preserve">section 10(2)(a) the </w:t>
      </w:r>
      <w:proofErr w:type="gramStart"/>
      <w:r w:rsidRPr="00601130">
        <w:rPr>
          <w:i/>
          <w:iCs/>
        </w:rPr>
        <w:t>Counter-Terrorism</w:t>
      </w:r>
      <w:proofErr w:type="gramEnd"/>
      <w:r w:rsidRPr="00601130">
        <w:rPr>
          <w:i/>
          <w:iCs/>
        </w:rPr>
        <w:t xml:space="preserve"> (Temporary Exclusion Orders) Act 2019</w:t>
      </w:r>
      <w:r>
        <w:t xml:space="preserve"> (</w:t>
      </w:r>
      <w:proofErr w:type="spellStart"/>
      <w:r>
        <w:t>Cth</w:t>
      </w:r>
      <w:proofErr w:type="spellEnd"/>
      <w:r>
        <w:t>) be amended so that the Minister must not make a temporary exclusion order in respect of a person unless the Minister reasonably suspects that:</w:t>
      </w:r>
    </w:p>
    <w:p w14:paraId="32C54EB8" w14:textId="5E8735BA" w:rsidR="00E96017" w:rsidRDefault="00E96017" w:rsidP="00A96C9A">
      <w:pPr>
        <w:pStyle w:val="ListNumber"/>
        <w:numPr>
          <w:ilvl w:val="1"/>
          <w:numId w:val="17"/>
        </w:numPr>
        <w:ind w:left="1843"/>
        <w:contextualSpacing w:val="0"/>
      </w:pPr>
      <w:r>
        <w:t>the person is, or has been, involved in terrorism-related activities outside Australia, and</w:t>
      </w:r>
    </w:p>
    <w:p w14:paraId="5669BEC9" w14:textId="1374D524" w:rsidR="00E96017" w:rsidRDefault="00E96017" w:rsidP="00A96C9A">
      <w:pPr>
        <w:pStyle w:val="ListNumber"/>
        <w:numPr>
          <w:ilvl w:val="1"/>
          <w:numId w:val="17"/>
        </w:numPr>
        <w:ind w:left="1843"/>
        <w:contextualSpacing w:val="0"/>
      </w:pPr>
      <w:r>
        <w:lastRenderedPageBreak/>
        <w:t>making the order would substantially assist in preventing the provision of support for, or the facilitation of, a terrorist act.</w:t>
      </w:r>
    </w:p>
    <w:p w14:paraId="31C90BF9" w14:textId="772D437F" w:rsidR="00E96017" w:rsidRDefault="00E96017" w:rsidP="00A96C9A">
      <w:pPr>
        <w:pStyle w:val="ListNumber"/>
        <w:numPr>
          <w:ilvl w:val="0"/>
          <w:numId w:val="17"/>
        </w:numPr>
        <w:contextualSpacing w:val="0"/>
      </w:pPr>
      <w:r>
        <w:t xml:space="preserve">section 10(2)(b) of the </w:t>
      </w:r>
      <w:proofErr w:type="gramStart"/>
      <w:r w:rsidRPr="00601130">
        <w:rPr>
          <w:i/>
          <w:iCs/>
        </w:rPr>
        <w:t>Counter-Terrorism</w:t>
      </w:r>
      <w:proofErr w:type="gramEnd"/>
      <w:r w:rsidRPr="00601130">
        <w:rPr>
          <w:i/>
          <w:iCs/>
        </w:rPr>
        <w:t xml:space="preserve"> (Temporary Exclusion Orders) Act 2019</w:t>
      </w:r>
      <w:r>
        <w:t xml:space="preserve"> (</w:t>
      </w:r>
      <w:proofErr w:type="spellStart"/>
      <w:r>
        <w:t>Cth</w:t>
      </w:r>
      <w:proofErr w:type="spellEnd"/>
      <w:r>
        <w:t>) be repealed.</w:t>
      </w:r>
    </w:p>
    <w:p w14:paraId="4CF0A16A" w14:textId="4E43C423" w:rsidR="007405ED" w:rsidRPr="00DB7FDD" w:rsidRDefault="007405ED" w:rsidP="007405ED">
      <w:pPr>
        <w:pStyle w:val="ListNumber"/>
        <w:keepNext/>
        <w:numPr>
          <w:ilvl w:val="0"/>
          <w:numId w:val="0"/>
        </w:numPr>
        <w:ind w:left="1094"/>
        <w:contextualSpacing w:val="0"/>
        <w:rPr>
          <w:b/>
          <w:bCs/>
        </w:rPr>
      </w:pPr>
      <w:r w:rsidRPr="00DB7FDD">
        <w:rPr>
          <w:b/>
          <w:bCs/>
        </w:rPr>
        <w:t xml:space="preserve">Recommendation </w:t>
      </w:r>
      <w:r w:rsidR="00C41235">
        <w:rPr>
          <w:b/>
          <w:bCs/>
        </w:rPr>
        <w:t>3</w:t>
      </w:r>
    </w:p>
    <w:p w14:paraId="466D2C4F" w14:textId="77777777" w:rsidR="007405ED" w:rsidRDefault="007405ED" w:rsidP="007405ED">
      <w:pPr>
        <w:pStyle w:val="ListNumber"/>
        <w:numPr>
          <w:ilvl w:val="0"/>
          <w:numId w:val="0"/>
        </w:numPr>
        <w:ind w:left="1094"/>
        <w:contextualSpacing w:val="0"/>
      </w:pPr>
      <w:r>
        <w:t xml:space="preserve">The Commission recommends that the provision for review of a temporary exclusion order decision by a ‘reviewing authority’ in s 14 of the </w:t>
      </w:r>
      <w:proofErr w:type="gramStart"/>
      <w:r w:rsidRPr="0056205D">
        <w:rPr>
          <w:i/>
          <w:iCs/>
        </w:rPr>
        <w:t>Counter-Terrorism</w:t>
      </w:r>
      <w:proofErr w:type="gramEnd"/>
      <w:r w:rsidRPr="0056205D">
        <w:rPr>
          <w:i/>
          <w:iCs/>
        </w:rPr>
        <w:t xml:space="preserve"> (Temporary Exclusion Orders) Act 2019</w:t>
      </w:r>
      <w:r>
        <w:t xml:space="preserve"> (</w:t>
      </w:r>
      <w:proofErr w:type="spellStart"/>
      <w:r>
        <w:t>Cth</w:t>
      </w:r>
      <w:proofErr w:type="spellEnd"/>
      <w:r>
        <w:t xml:space="preserve">) be repealed and replaced with a requirement that the Minister seek an order from a Court for the making of a temporary exclusion order based on the model in the </w:t>
      </w:r>
      <w:r w:rsidRPr="006A3883">
        <w:rPr>
          <w:i/>
          <w:iCs/>
        </w:rPr>
        <w:t>Counter-Terrorism and Security Act 2015</w:t>
      </w:r>
      <w:r>
        <w:t xml:space="preserve"> (UK).</w:t>
      </w:r>
    </w:p>
    <w:p w14:paraId="6549B381" w14:textId="556789B1" w:rsidR="007405ED" w:rsidRPr="00200CE1" w:rsidRDefault="007405ED" w:rsidP="007405ED">
      <w:pPr>
        <w:pStyle w:val="ListNumber"/>
        <w:keepNext/>
        <w:numPr>
          <w:ilvl w:val="0"/>
          <w:numId w:val="0"/>
        </w:numPr>
        <w:ind w:left="1094"/>
        <w:contextualSpacing w:val="0"/>
        <w:rPr>
          <w:b/>
          <w:bCs/>
        </w:rPr>
      </w:pPr>
      <w:r w:rsidRPr="00200CE1">
        <w:rPr>
          <w:b/>
          <w:bCs/>
        </w:rPr>
        <w:t xml:space="preserve">Recommendation </w:t>
      </w:r>
      <w:r w:rsidR="00C41235">
        <w:rPr>
          <w:b/>
          <w:bCs/>
        </w:rPr>
        <w:t>4</w:t>
      </w:r>
    </w:p>
    <w:p w14:paraId="57784FC7" w14:textId="07E6AA42" w:rsidR="007405ED" w:rsidRDefault="007405ED" w:rsidP="007405ED">
      <w:pPr>
        <w:pStyle w:val="ListNumber"/>
        <w:numPr>
          <w:ilvl w:val="0"/>
          <w:numId w:val="0"/>
        </w:numPr>
        <w:ind w:left="1094"/>
        <w:contextualSpacing w:val="0"/>
      </w:pPr>
      <w:r>
        <w:t xml:space="preserve">If Recommendation </w:t>
      </w:r>
      <w:r w:rsidR="00955C36">
        <w:t>3</w:t>
      </w:r>
      <w:r>
        <w:t xml:space="preserve"> is not accepted, the Commission recommends that the </w:t>
      </w:r>
      <w:proofErr w:type="gramStart"/>
      <w:r w:rsidRPr="0056205D">
        <w:rPr>
          <w:i/>
          <w:iCs/>
        </w:rPr>
        <w:t>Counter-Terrorism</w:t>
      </w:r>
      <w:proofErr w:type="gramEnd"/>
      <w:r w:rsidRPr="0056205D">
        <w:rPr>
          <w:i/>
          <w:iCs/>
        </w:rPr>
        <w:t xml:space="preserve"> (Temporary Exclusion Orders) Act 2019</w:t>
      </w:r>
      <w:r>
        <w:t xml:space="preserve"> (</w:t>
      </w:r>
      <w:proofErr w:type="spellStart"/>
      <w:r>
        <w:t>Cth</w:t>
      </w:r>
      <w:proofErr w:type="spellEnd"/>
      <w:r>
        <w:t xml:space="preserve">) be amended so that: </w:t>
      </w:r>
    </w:p>
    <w:p w14:paraId="3D995F0F" w14:textId="044B7ED6" w:rsidR="007405ED" w:rsidRDefault="007405ED" w:rsidP="00A96C9A">
      <w:pPr>
        <w:pStyle w:val="ListNumber"/>
        <w:numPr>
          <w:ilvl w:val="0"/>
          <w:numId w:val="17"/>
        </w:numPr>
        <w:contextualSpacing w:val="0"/>
      </w:pPr>
      <w:r>
        <w:t xml:space="preserve">subject to the third dot point below, a temporary exclusion order may only be issued by an ‘issuing authority’ (being a judge, a retired </w:t>
      </w:r>
      <w:proofErr w:type="gramStart"/>
      <w:r>
        <w:t>judge</w:t>
      </w:r>
      <w:proofErr w:type="gramEnd"/>
      <w:r>
        <w:t xml:space="preserve"> or a senior member of the Administrative Appeals Tribunal) on application by the Minister, </w:t>
      </w:r>
    </w:p>
    <w:p w14:paraId="3FE08D27" w14:textId="77777777" w:rsidR="007405ED" w:rsidRDefault="007405ED" w:rsidP="00A96C9A">
      <w:pPr>
        <w:pStyle w:val="ListNumber"/>
        <w:numPr>
          <w:ilvl w:val="0"/>
          <w:numId w:val="17"/>
        </w:numPr>
        <w:contextualSpacing w:val="0"/>
      </w:pPr>
      <w:r>
        <w:t>the issuing authority must approve any condition set out in a return permit, and</w:t>
      </w:r>
    </w:p>
    <w:p w14:paraId="2493EEAE" w14:textId="77777777" w:rsidR="007405ED" w:rsidRDefault="007405ED" w:rsidP="00A96C9A">
      <w:pPr>
        <w:pStyle w:val="ListNumber"/>
        <w:numPr>
          <w:ilvl w:val="0"/>
          <w:numId w:val="17"/>
        </w:numPr>
        <w:contextualSpacing w:val="0"/>
      </w:pPr>
      <w:r>
        <w:t>in respect of urgent situations, the Minister may issue a temporary exclusion order, or impose a condition in a return permit, without the approval of an issuing authority, provided that:</w:t>
      </w:r>
    </w:p>
    <w:p w14:paraId="5A38570F" w14:textId="77777777" w:rsidR="007405ED" w:rsidRDefault="007405ED" w:rsidP="00A96C9A">
      <w:pPr>
        <w:pStyle w:val="ListNumber"/>
        <w:numPr>
          <w:ilvl w:val="1"/>
          <w:numId w:val="17"/>
        </w:numPr>
        <w:ind w:left="1843"/>
        <w:contextualSpacing w:val="0"/>
      </w:pPr>
      <w:r>
        <w:t>the Minister obtain the approval of an issuing authority for the temporary exclusion order as soon as reasonably practicable, and</w:t>
      </w:r>
    </w:p>
    <w:p w14:paraId="3E70D016" w14:textId="77777777" w:rsidR="007405ED" w:rsidRDefault="007405ED" w:rsidP="00A96C9A">
      <w:pPr>
        <w:pStyle w:val="ListNumber"/>
        <w:numPr>
          <w:ilvl w:val="1"/>
          <w:numId w:val="17"/>
        </w:numPr>
        <w:ind w:left="1843"/>
        <w:contextualSpacing w:val="0"/>
      </w:pPr>
      <w:r w:rsidRPr="00751978">
        <w:t>if the issuing authority does not approve of the temporary exclusion order, the Minister must immediately revoke the order</w:t>
      </w:r>
      <w:r>
        <w:t>.</w:t>
      </w:r>
    </w:p>
    <w:p w14:paraId="3F1D57CD" w14:textId="77777777" w:rsidR="008329C8" w:rsidRPr="00F15515" w:rsidRDefault="008329C8" w:rsidP="008329C8">
      <w:pPr>
        <w:pStyle w:val="ListNumber"/>
        <w:keepNext/>
        <w:numPr>
          <w:ilvl w:val="0"/>
          <w:numId w:val="0"/>
        </w:numPr>
        <w:ind w:left="1094"/>
        <w:contextualSpacing w:val="0"/>
        <w:rPr>
          <w:b/>
          <w:bCs/>
        </w:rPr>
      </w:pPr>
      <w:r w:rsidRPr="00F15515">
        <w:rPr>
          <w:b/>
          <w:bCs/>
        </w:rPr>
        <w:t>Recommendation 5</w:t>
      </w:r>
    </w:p>
    <w:p w14:paraId="63BE21C5" w14:textId="22EE2AEA" w:rsidR="008329C8" w:rsidRDefault="008329C8" w:rsidP="008329C8">
      <w:pPr>
        <w:pStyle w:val="ListNumber"/>
        <w:numPr>
          <w:ilvl w:val="0"/>
          <w:numId w:val="0"/>
        </w:numPr>
        <w:ind w:left="1094"/>
        <w:contextualSpacing w:val="0"/>
      </w:pPr>
      <w:r>
        <w:t xml:space="preserve">The Commission recommends </w:t>
      </w:r>
      <w:r w:rsidR="009D12BB">
        <w:t xml:space="preserve">that the </w:t>
      </w:r>
      <w:proofErr w:type="gramStart"/>
      <w:r w:rsidR="009D12BB" w:rsidRPr="0056205D">
        <w:rPr>
          <w:i/>
          <w:iCs/>
        </w:rPr>
        <w:t>Counter-Terrorism</w:t>
      </w:r>
      <w:proofErr w:type="gramEnd"/>
      <w:r w:rsidR="009D12BB" w:rsidRPr="0056205D">
        <w:rPr>
          <w:i/>
          <w:iCs/>
        </w:rPr>
        <w:t xml:space="preserve"> (Temporary Exclusion Orders) Act 2019</w:t>
      </w:r>
      <w:r w:rsidR="009D12BB">
        <w:t xml:space="preserve"> (</w:t>
      </w:r>
      <w:proofErr w:type="spellStart"/>
      <w:r w:rsidR="009D12BB">
        <w:t>Cth</w:t>
      </w:r>
      <w:proofErr w:type="spellEnd"/>
      <w:r w:rsidR="009D12BB">
        <w:t xml:space="preserve">) be amended so that </w:t>
      </w:r>
      <w:r>
        <w:t xml:space="preserve">a temporary exclusion order </w:t>
      </w:r>
      <w:r w:rsidR="009D12BB">
        <w:t xml:space="preserve">is required to </w:t>
      </w:r>
      <w:r>
        <w:t>set out:</w:t>
      </w:r>
    </w:p>
    <w:p w14:paraId="10227BA7" w14:textId="77777777" w:rsidR="008329C8" w:rsidRDefault="008329C8" w:rsidP="00A96C9A">
      <w:pPr>
        <w:pStyle w:val="ListNumber"/>
        <w:numPr>
          <w:ilvl w:val="0"/>
          <w:numId w:val="17"/>
        </w:numPr>
        <w:contextualSpacing w:val="0"/>
      </w:pPr>
      <w:r w:rsidRPr="00FA22C3">
        <w:t xml:space="preserve">a summary of the grounds on which </w:t>
      </w:r>
      <w:r>
        <w:t xml:space="preserve">the order is </w:t>
      </w:r>
      <w:r w:rsidRPr="00FA22C3">
        <w:t>made, excluding information that is likely to prejudice national security</w:t>
      </w:r>
      <w:r>
        <w:t>, and</w:t>
      </w:r>
    </w:p>
    <w:p w14:paraId="15EE7D87" w14:textId="77777777" w:rsidR="008329C8" w:rsidRDefault="008329C8" w:rsidP="00A96C9A">
      <w:pPr>
        <w:pStyle w:val="ListNumber"/>
        <w:numPr>
          <w:ilvl w:val="0"/>
          <w:numId w:val="17"/>
        </w:numPr>
        <w:contextualSpacing w:val="0"/>
      </w:pPr>
      <w:r>
        <w:lastRenderedPageBreak/>
        <w:t>the person’s rights of review in relation to the order and any return permit made</w:t>
      </w:r>
      <w:r w:rsidRPr="00FA22C3">
        <w:t>.</w:t>
      </w:r>
    </w:p>
    <w:p w14:paraId="79B065CB" w14:textId="77777777" w:rsidR="00B217B8" w:rsidRPr="00AD41D3" w:rsidRDefault="00B217B8" w:rsidP="00B217B8">
      <w:pPr>
        <w:pStyle w:val="ListNumber"/>
        <w:keepNext/>
        <w:numPr>
          <w:ilvl w:val="0"/>
          <w:numId w:val="0"/>
        </w:numPr>
        <w:ind w:left="1094"/>
        <w:contextualSpacing w:val="0"/>
        <w:rPr>
          <w:b/>
          <w:bCs/>
        </w:rPr>
      </w:pPr>
      <w:r w:rsidRPr="00AD41D3">
        <w:rPr>
          <w:b/>
          <w:bCs/>
        </w:rPr>
        <w:t>Recommendation 6</w:t>
      </w:r>
    </w:p>
    <w:p w14:paraId="7F3E105B" w14:textId="77777777" w:rsidR="00B217B8" w:rsidRDefault="00B217B8" w:rsidP="00B217B8">
      <w:pPr>
        <w:pStyle w:val="ListNumber"/>
        <w:numPr>
          <w:ilvl w:val="0"/>
          <w:numId w:val="0"/>
        </w:numPr>
        <w:ind w:left="1094"/>
        <w:contextualSpacing w:val="0"/>
      </w:pPr>
      <w:r>
        <w:t xml:space="preserve">The Commission recommends that the </w:t>
      </w:r>
      <w:proofErr w:type="gramStart"/>
      <w:r w:rsidRPr="0056205D">
        <w:rPr>
          <w:i/>
          <w:iCs/>
        </w:rPr>
        <w:t>Counter-Terrorism</w:t>
      </w:r>
      <w:proofErr w:type="gramEnd"/>
      <w:r w:rsidRPr="0056205D">
        <w:rPr>
          <w:i/>
          <w:iCs/>
        </w:rPr>
        <w:t xml:space="preserve"> (Temporary Exclusion Orders) Act 2019</w:t>
      </w:r>
      <w:r>
        <w:t xml:space="preserve"> (</w:t>
      </w:r>
      <w:proofErr w:type="spellStart"/>
      <w:r>
        <w:t>Cth</w:t>
      </w:r>
      <w:proofErr w:type="spellEnd"/>
      <w:r>
        <w:t>) be amended to exclude its application to children.</w:t>
      </w:r>
    </w:p>
    <w:p w14:paraId="0B067DC1" w14:textId="77777777" w:rsidR="00B217B8" w:rsidRPr="00AD41D3" w:rsidRDefault="00B217B8" w:rsidP="00B217B8">
      <w:pPr>
        <w:pStyle w:val="ListNumber"/>
        <w:keepNext/>
        <w:numPr>
          <w:ilvl w:val="0"/>
          <w:numId w:val="0"/>
        </w:numPr>
        <w:ind w:left="1094"/>
        <w:contextualSpacing w:val="0"/>
        <w:rPr>
          <w:b/>
          <w:bCs/>
        </w:rPr>
      </w:pPr>
      <w:r w:rsidRPr="00AD41D3">
        <w:rPr>
          <w:b/>
          <w:bCs/>
        </w:rPr>
        <w:t>Recommendation 7</w:t>
      </w:r>
    </w:p>
    <w:p w14:paraId="131310FC" w14:textId="77777777" w:rsidR="00B217B8" w:rsidRDefault="00B217B8" w:rsidP="00B217B8">
      <w:pPr>
        <w:pStyle w:val="ListNumber"/>
        <w:numPr>
          <w:ilvl w:val="0"/>
          <w:numId w:val="0"/>
        </w:numPr>
        <w:ind w:left="1094"/>
        <w:contextualSpacing w:val="0"/>
      </w:pPr>
      <w:r>
        <w:t xml:space="preserve">In the alternative to recommendation 6, the Commission recommends that the </w:t>
      </w:r>
      <w:proofErr w:type="gramStart"/>
      <w:r w:rsidRPr="0056205D">
        <w:rPr>
          <w:i/>
          <w:iCs/>
        </w:rPr>
        <w:t>Counter-Terrorism</w:t>
      </w:r>
      <w:proofErr w:type="gramEnd"/>
      <w:r w:rsidRPr="0056205D">
        <w:rPr>
          <w:i/>
          <w:iCs/>
        </w:rPr>
        <w:t xml:space="preserve"> (Temporary Exclusion Orders) Act 2019</w:t>
      </w:r>
      <w:r>
        <w:t xml:space="preserve"> (</w:t>
      </w:r>
      <w:proofErr w:type="spellStart"/>
      <w:r>
        <w:t>Cth</w:t>
      </w:r>
      <w:proofErr w:type="spellEnd"/>
      <w:r>
        <w:t>) be amended so that the assessment of:</w:t>
      </w:r>
    </w:p>
    <w:p w14:paraId="5D7F4C0B" w14:textId="77777777" w:rsidR="00B217B8" w:rsidRDefault="00B217B8" w:rsidP="00B217B8">
      <w:pPr>
        <w:pStyle w:val="ListNumber"/>
        <w:numPr>
          <w:ilvl w:val="0"/>
          <w:numId w:val="17"/>
        </w:numPr>
        <w:contextualSpacing w:val="0"/>
      </w:pPr>
      <w:r>
        <w:t xml:space="preserve">whether to make a temporary exclusion order, and </w:t>
      </w:r>
    </w:p>
    <w:p w14:paraId="77951A2F" w14:textId="77777777" w:rsidR="00B217B8" w:rsidRDefault="00B217B8" w:rsidP="00B217B8">
      <w:pPr>
        <w:pStyle w:val="ListNumber"/>
        <w:numPr>
          <w:ilvl w:val="0"/>
          <w:numId w:val="17"/>
        </w:numPr>
        <w:contextualSpacing w:val="0"/>
      </w:pPr>
      <w:r>
        <w:t xml:space="preserve">what conditions should be included on a return permit </w:t>
      </w:r>
    </w:p>
    <w:p w14:paraId="2E1A7543" w14:textId="1AFC600E" w:rsidR="00B217B8" w:rsidRDefault="00B217B8" w:rsidP="00B217B8">
      <w:pPr>
        <w:pStyle w:val="ListNumber"/>
        <w:numPr>
          <w:ilvl w:val="0"/>
          <w:numId w:val="0"/>
        </w:numPr>
        <w:ind w:left="1134"/>
        <w:contextualSpacing w:val="0"/>
      </w:pPr>
      <w:r>
        <w:t xml:space="preserve">does not treat any factor as inherently more significant that the rights of the child to </w:t>
      </w:r>
      <w:r w:rsidR="002F5775">
        <w:t>whom</w:t>
      </w:r>
      <w:r>
        <w:t xml:space="preserve"> the temporary exclusion order or return permit applies.</w:t>
      </w:r>
    </w:p>
    <w:p w14:paraId="543BE0DC" w14:textId="77777777" w:rsidR="007F1B1F" w:rsidRPr="00FE1C32" w:rsidRDefault="007F1B1F" w:rsidP="007F1B1F">
      <w:pPr>
        <w:pStyle w:val="ListNumber"/>
        <w:keepNext/>
        <w:numPr>
          <w:ilvl w:val="0"/>
          <w:numId w:val="0"/>
        </w:numPr>
        <w:ind w:left="1094"/>
        <w:contextualSpacing w:val="0"/>
        <w:rPr>
          <w:b/>
          <w:bCs/>
        </w:rPr>
      </w:pPr>
      <w:r w:rsidRPr="00FE1C32">
        <w:rPr>
          <w:b/>
          <w:bCs/>
        </w:rPr>
        <w:t>Recommendation 8</w:t>
      </w:r>
    </w:p>
    <w:p w14:paraId="182E416C" w14:textId="77777777" w:rsidR="007F1B1F" w:rsidRDefault="007F1B1F" w:rsidP="007F1B1F">
      <w:pPr>
        <w:pStyle w:val="ListNumber"/>
        <w:numPr>
          <w:ilvl w:val="0"/>
          <w:numId w:val="0"/>
        </w:numPr>
        <w:ind w:left="1094"/>
        <w:contextualSpacing w:val="0"/>
      </w:pPr>
      <w:r>
        <w:t xml:space="preserve">The Commission recommends that the </w:t>
      </w:r>
      <w:proofErr w:type="gramStart"/>
      <w:r w:rsidRPr="0056205D">
        <w:rPr>
          <w:i/>
          <w:iCs/>
        </w:rPr>
        <w:t>Counter-Terrorism</w:t>
      </w:r>
      <w:proofErr w:type="gramEnd"/>
      <w:r w:rsidRPr="0056205D">
        <w:rPr>
          <w:i/>
          <w:iCs/>
        </w:rPr>
        <w:t xml:space="preserve"> (Temporary Exclusion Orders) Act 2019</w:t>
      </w:r>
      <w:r>
        <w:t xml:space="preserve"> (</w:t>
      </w:r>
      <w:proofErr w:type="spellStart"/>
      <w:r>
        <w:t>Cth</w:t>
      </w:r>
      <w:proofErr w:type="spellEnd"/>
      <w:r>
        <w:t>) be amended so that, in any prosecution for a breach of an offence provision, the prosecution must prove that the defendant had knowledge of the existence of the temporary exclusion order or of the relevant return permit condition (as applicable).</w:t>
      </w:r>
    </w:p>
    <w:p w14:paraId="4070BC07" w14:textId="21294D09" w:rsidR="002E5DCE" w:rsidRDefault="00E70EB3" w:rsidP="002E5DCE">
      <w:pPr>
        <w:pStyle w:val="Heading1"/>
      </w:pPr>
      <w:bookmarkStart w:id="7" w:name="_Toc89418778"/>
      <w:r>
        <w:t>The TEO Act</w:t>
      </w:r>
      <w:bookmarkEnd w:id="7"/>
    </w:p>
    <w:p w14:paraId="3FEA3F58" w14:textId="06D243B9" w:rsidR="002E5DCE" w:rsidRDefault="002E5DCE" w:rsidP="002E5DCE">
      <w:pPr>
        <w:pStyle w:val="ListNumber"/>
        <w:tabs>
          <w:tab w:val="clear" w:pos="360"/>
        </w:tabs>
        <w:ind w:left="1094" w:hanging="737"/>
        <w:contextualSpacing w:val="0"/>
      </w:pPr>
      <w:r>
        <w:t xml:space="preserve">The </w:t>
      </w:r>
      <w:proofErr w:type="gramStart"/>
      <w:r w:rsidRPr="00B87F64">
        <w:t>Counter-Terrorism</w:t>
      </w:r>
      <w:proofErr w:type="gramEnd"/>
      <w:r w:rsidRPr="00B87F64">
        <w:t xml:space="preserve"> (Temporary Exclusion Orders) </w:t>
      </w:r>
      <w:r>
        <w:t xml:space="preserve">Bill </w:t>
      </w:r>
      <w:r w:rsidRPr="00B87F64">
        <w:t>2019 (</w:t>
      </w:r>
      <w:proofErr w:type="spellStart"/>
      <w:r w:rsidRPr="00B87F64">
        <w:t>Cth</w:t>
      </w:r>
      <w:proofErr w:type="spellEnd"/>
      <w:r w:rsidRPr="00B87F64">
        <w:t>)</w:t>
      </w:r>
      <w:r>
        <w:t xml:space="preserve"> was first introduced in February 2019.  It was the subject of inquiry by the PJCIS which reported in April 2019</w:t>
      </w:r>
      <w:proofErr w:type="gramStart"/>
      <w:r>
        <w:t xml:space="preserve">.  </w:t>
      </w:r>
      <w:proofErr w:type="gramEnd"/>
      <w:r>
        <w:t>The Bill lapsed with the dissolution of the 45</w:t>
      </w:r>
      <w:r w:rsidRPr="001D77DA">
        <w:rPr>
          <w:vertAlign w:val="superscript"/>
        </w:rPr>
        <w:t>th</w:t>
      </w:r>
      <w:r>
        <w:t xml:space="preserve"> Parliament. </w:t>
      </w:r>
    </w:p>
    <w:p w14:paraId="188CF4E7" w14:textId="5FE2CF05" w:rsidR="002E5DCE" w:rsidRDefault="002E5DCE" w:rsidP="002E5DCE">
      <w:pPr>
        <w:pStyle w:val="ListNumber"/>
        <w:tabs>
          <w:tab w:val="clear" w:pos="360"/>
        </w:tabs>
        <w:ind w:left="1094" w:hanging="737"/>
        <w:contextualSpacing w:val="0"/>
      </w:pPr>
      <w:r>
        <w:t xml:space="preserve">Following the 2019 federal election, the Bill was reintroduced with amendments to reflect the </w:t>
      </w:r>
      <w:r w:rsidR="000E6838">
        <w:t xml:space="preserve">Australian </w:t>
      </w:r>
      <w:r>
        <w:t xml:space="preserve">Government’s response to the recommendations of the PJCIS. </w:t>
      </w:r>
    </w:p>
    <w:p w14:paraId="729C04E7" w14:textId="23631BCC" w:rsidR="002E5DCE" w:rsidRDefault="002E5DCE" w:rsidP="002E5DCE">
      <w:pPr>
        <w:pStyle w:val="ListNumber"/>
        <w:tabs>
          <w:tab w:val="clear" w:pos="360"/>
        </w:tabs>
        <w:ind w:left="1094" w:hanging="737"/>
        <w:contextualSpacing w:val="0"/>
      </w:pPr>
      <w:r>
        <w:t xml:space="preserve">In its current form, the TEO Act </w:t>
      </w:r>
      <w:r w:rsidR="0099732E">
        <w:t xml:space="preserve">allows </w:t>
      </w:r>
      <w:r w:rsidR="008E21C3">
        <w:t xml:space="preserve">the responsible Minister to make a </w:t>
      </w:r>
      <w:r w:rsidR="00E16A5C">
        <w:t xml:space="preserve">TEO </w:t>
      </w:r>
      <w:r w:rsidR="008E21C3">
        <w:t>that prevents a</w:t>
      </w:r>
      <w:r w:rsidR="00BD00F3">
        <w:t>n Australian citizen over the age of 14</w:t>
      </w:r>
      <w:r w:rsidR="008E21C3">
        <w:t xml:space="preserve"> </w:t>
      </w:r>
      <w:r w:rsidR="00BE5CDE">
        <w:t>year</w:t>
      </w:r>
      <w:r w:rsidR="00F20C24">
        <w:t>s</w:t>
      </w:r>
      <w:r w:rsidR="00BE5CDE">
        <w:t xml:space="preserve"> old who is outside Australia </w:t>
      </w:r>
      <w:r w:rsidR="008E21C3">
        <w:t xml:space="preserve">from </w:t>
      </w:r>
      <w:r w:rsidR="00BD00F3">
        <w:t>re-</w:t>
      </w:r>
      <w:r w:rsidR="008E21C3">
        <w:t xml:space="preserve">entering Australia for </w:t>
      </w:r>
      <w:r w:rsidR="00F20C24">
        <w:t xml:space="preserve">a period of </w:t>
      </w:r>
      <w:r w:rsidR="008E21C3">
        <w:t>up to 2 years</w:t>
      </w:r>
      <w:r w:rsidR="00DE05A6">
        <w:t>.</w:t>
      </w:r>
      <w:r w:rsidR="00EB65F8">
        <w:rPr>
          <w:rStyle w:val="EndnoteReference"/>
        </w:rPr>
        <w:endnoteReference w:id="8"/>
      </w:r>
      <w:r w:rsidR="00DE05A6">
        <w:t xml:space="preserve"> </w:t>
      </w:r>
      <w:r w:rsidR="00BD00F3">
        <w:t xml:space="preserve"> It is an offence </w:t>
      </w:r>
      <w:r w:rsidR="00BE5CDE">
        <w:t xml:space="preserve">punishable by up to 2 years imprisonment </w:t>
      </w:r>
      <w:r w:rsidR="00355BA8">
        <w:t xml:space="preserve">for a person to </w:t>
      </w:r>
      <w:r w:rsidR="00CB6E11">
        <w:t xml:space="preserve">enter Australia </w:t>
      </w:r>
      <w:r w:rsidR="00355BA8">
        <w:t xml:space="preserve">if a TEO is in force in relation to </w:t>
      </w:r>
      <w:r w:rsidR="00D316D4">
        <w:t>them</w:t>
      </w:r>
      <w:r w:rsidR="00355BA8">
        <w:t>.</w:t>
      </w:r>
      <w:r w:rsidR="00DC13D2">
        <w:rPr>
          <w:rStyle w:val="EndnoteReference"/>
        </w:rPr>
        <w:endnoteReference w:id="9"/>
      </w:r>
      <w:r w:rsidR="00355BA8">
        <w:t xml:space="preserve"> </w:t>
      </w:r>
    </w:p>
    <w:p w14:paraId="6A0443A7" w14:textId="684FCB49" w:rsidR="00B433B2" w:rsidRDefault="00AF5527" w:rsidP="002E5DCE">
      <w:pPr>
        <w:pStyle w:val="ListNumber"/>
        <w:tabs>
          <w:tab w:val="clear" w:pos="360"/>
        </w:tabs>
        <w:ind w:left="1094" w:hanging="737"/>
        <w:contextualSpacing w:val="0"/>
      </w:pPr>
      <w:r>
        <w:lastRenderedPageBreak/>
        <w:t xml:space="preserve">If a TEO is made, </w:t>
      </w:r>
      <w:r w:rsidR="007C31C2">
        <w:t xml:space="preserve">the Minister must refer </w:t>
      </w:r>
      <w:r w:rsidR="00DB458C">
        <w:t>the decision to make the TEO</w:t>
      </w:r>
      <w:r w:rsidR="002E4DEB">
        <w:t xml:space="preserve"> </w:t>
      </w:r>
      <w:r w:rsidR="00253E5D">
        <w:t xml:space="preserve">to </w:t>
      </w:r>
      <w:r w:rsidR="002E4DEB">
        <w:t xml:space="preserve">a </w:t>
      </w:r>
      <w:r>
        <w:t>‘reviewing authority’</w:t>
      </w:r>
      <w:r w:rsidR="00253E5D">
        <w:t xml:space="preserve"> for review</w:t>
      </w:r>
      <w:proofErr w:type="gramStart"/>
      <w:r w:rsidR="00253E5D">
        <w:t xml:space="preserve">.  </w:t>
      </w:r>
      <w:proofErr w:type="gramEnd"/>
      <w:r w:rsidR="00253E5D">
        <w:t xml:space="preserve">The reviewing authority </w:t>
      </w:r>
      <w:r w:rsidR="003B368F">
        <w:t xml:space="preserve">is a former judge or senior member of the </w:t>
      </w:r>
      <w:r w:rsidR="00A351B7">
        <w:t>AAT</w:t>
      </w:r>
      <w:proofErr w:type="gramStart"/>
      <w:r w:rsidR="003B368F">
        <w:t>.</w:t>
      </w:r>
      <w:r w:rsidR="0064024A">
        <w:t xml:space="preserve">  </w:t>
      </w:r>
      <w:proofErr w:type="gramEnd"/>
      <w:r w:rsidR="0064024A">
        <w:t xml:space="preserve">If the reviewing authority is of the opinion that </w:t>
      </w:r>
      <w:r w:rsidR="00DB458C">
        <w:t xml:space="preserve">the </w:t>
      </w:r>
      <w:r w:rsidR="00253E5D">
        <w:t xml:space="preserve">decision involved </w:t>
      </w:r>
      <w:r w:rsidR="003C0BA8">
        <w:t>a specified error of law, the decision is taken never to have been made.</w:t>
      </w:r>
      <w:r w:rsidR="00EB65F8">
        <w:rPr>
          <w:rStyle w:val="EndnoteReference"/>
        </w:rPr>
        <w:endnoteReference w:id="10"/>
      </w:r>
    </w:p>
    <w:p w14:paraId="2C58014E" w14:textId="6972E658" w:rsidR="00E71A9F" w:rsidRDefault="0008749C" w:rsidP="00E47707">
      <w:pPr>
        <w:pStyle w:val="ListNumber"/>
        <w:tabs>
          <w:tab w:val="clear" w:pos="360"/>
        </w:tabs>
        <w:ind w:left="1094" w:hanging="737"/>
        <w:contextualSpacing w:val="0"/>
      </w:pPr>
      <w:r>
        <w:t xml:space="preserve">The Minister must issue a return permit to a person </w:t>
      </w:r>
      <w:r w:rsidR="0091657E">
        <w:t>who is subject to a TEO if the person applies for one</w:t>
      </w:r>
      <w:r w:rsidR="00D20B68">
        <w:t xml:space="preserve"> (or if the person is being deported or extradited to Australia)</w:t>
      </w:r>
      <w:proofErr w:type="gramStart"/>
      <w:r w:rsidR="0091657E">
        <w:t xml:space="preserve">.  </w:t>
      </w:r>
      <w:proofErr w:type="gramEnd"/>
      <w:r w:rsidR="00D20B68">
        <w:t>The Minister also has a discretion to issue a return permit.</w:t>
      </w:r>
      <w:r w:rsidR="00E71A9F">
        <w:rPr>
          <w:rStyle w:val="EndnoteReference"/>
        </w:rPr>
        <w:endnoteReference w:id="11"/>
      </w:r>
      <w:r w:rsidR="00D20B68">
        <w:t xml:space="preserve">  </w:t>
      </w:r>
      <w:r w:rsidR="00211B6F">
        <w:t>If a return permit is issued, then the TEO is revoked.</w:t>
      </w:r>
      <w:r w:rsidR="00211B6F">
        <w:rPr>
          <w:rStyle w:val="EndnoteReference"/>
        </w:rPr>
        <w:endnoteReference w:id="12"/>
      </w:r>
      <w:r w:rsidR="00211B6F">
        <w:t xml:space="preserve">  Subject to any conditions imposed by the return permit, the person would then be able to return to Australia. </w:t>
      </w:r>
    </w:p>
    <w:p w14:paraId="26F75A64" w14:textId="569638E1" w:rsidR="00771C36" w:rsidRDefault="00D20B68" w:rsidP="00E47707">
      <w:pPr>
        <w:pStyle w:val="ListNumber"/>
        <w:tabs>
          <w:tab w:val="clear" w:pos="360"/>
        </w:tabs>
        <w:ind w:left="1094" w:hanging="737"/>
        <w:contextualSpacing w:val="0"/>
      </w:pPr>
      <w:r>
        <w:t xml:space="preserve">The return permit may contain conditions </w:t>
      </w:r>
      <w:r w:rsidR="00760E47">
        <w:t xml:space="preserve">including </w:t>
      </w:r>
      <w:r w:rsidR="00A25620">
        <w:t>what are described as ‘</w:t>
      </w:r>
      <w:r w:rsidR="00A277EF">
        <w:t>pre-entry conditions</w:t>
      </w:r>
      <w:r w:rsidR="00A25620">
        <w:t>’ that control when a person may return to Australia</w:t>
      </w:r>
      <w:proofErr w:type="gramStart"/>
      <w:r w:rsidR="00A25620">
        <w:t xml:space="preserve">.  </w:t>
      </w:r>
      <w:proofErr w:type="gramEnd"/>
      <w:r w:rsidR="00A25620">
        <w:t xml:space="preserve">A pre-entry condition </w:t>
      </w:r>
      <w:r w:rsidR="00301CCE">
        <w:t xml:space="preserve">may </w:t>
      </w:r>
      <w:r w:rsidR="005C5A84">
        <w:t>be one of the following</w:t>
      </w:r>
      <w:r w:rsidR="00A277EF">
        <w:t xml:space="preserve">: </w:t>
      </w:r>
    </w:p>
    <w:p w14:paraId="5007A693" w14:textId="56C336F6" w:rsidR="00A277EF" w:rsidRDefault="00301CCE" w:rsidP="00A96C9A">
      <w:pPr>
        <w:pStyle w:val="ListNumber"/>
        <w:numPr>
          <w:ilvl w:val="0"/>
          <w:numId w:val="17"/>
        </w:numPr>
        <w:contextualSpacing w:val="0"/>
      </w:pPr>
      <w:r>
        <w:t xml:space="preserve">The person </w:t>
      </w:r>
      <w:r w:rsidRPr="00FC2383">
        <w:rPr>
          <w:u w:val="single"/>
        </w:rPr>
        <w:t>must not</w:t>
      </w:r>
      <w:r>
        <w:t xml:space="preserve"> enter Australia during a specified period</w:t>
      </w:r>
      <w:proofErr w:type="gramStart"/>
      <w:r>
        <w:t xml:space="preserve">.  </w:t>
      </w:r>
      <w:proofErr w:type="gramEnd"/>
      <w:r>
        <w:t xml:space="preserve">This period can be up to 12 </w:t>
      </w:r>
      <w:proofErr w:type="gramStart"/>
      <w:r>
        <w:t>months, but</w:t>
      </w:r>
      <w:proofErr w:type="gramEnd"/>
      <w:r>
        <w:t xml:space="preserve"> </w:t>
      </w:r>
      <w:r w:rsidR="00ED460F">
        <w:t xml:space="preserve">must not be longer that the period ‘reasonably necessary to assess the risk posed by the entry of the person to Australia </w:t>
      </w:r>
      <w:r w:rsidR="00FC2383">
        <w:t>and to make appropriate arrangements for that entry’.</w:t>
      </w:r>
    </w:p>
    <w:p w14:paraId="65AB2156" w14:textId="3BB4E461" w:rsidR="00FC2383" w:rsidRDefault="00FC2383" w:rsidP="00A96C9A">
      <w:pPr>
        <w:pStyle w:val="ListNumber"/>
        <w:numPr>
          <w:ilvl w:val="0"/>
          <w:numId w:val="17"/>
        </w:numPr>
        <w:contextualSpacing w:val="0"/>
      </w:pPr>
      <w:r>
        <w:t xml:space="preserve">The person </w:t>
      </w:r>
      <w:r w:rsidRPr="00FC2383">
        <w:rPr>
          <w:u w:val="single"/>
        </w:rPr>
        <w:t>must</w:t>
      </w:r>
      <w:r>
        <w:t xml:space="preserve"> enter Australia within a specified period</w:t>
      </w:r>
      <w:r w:rsidR="00772B32">
        <w:t xml:space="preserve"> or</w:t>
      </w:r>
      <w:r w:rsidR="002148B4">
        <w:t xml:space="preserve"> on a specified date</w:t>
      </w:r>
      <w:proofErr w:type="gramStart"/>
      <w:r>
        <w:t xml:space="preserve">.  </w:t>
      </w:r>
      <w:proofErr w:type="gramEnd"/>
      <w:r w:rsidR="008C00F7">
        <w:t xml:space="preserve">If </w:t>
      </w:r>
      <w:r w:rsidR="007E34B5">
        <w:t>a</w:t>
      </w:r>
      <w:r w:rsidR="008C00F7">
        <w:t xml:space="preserve"> condition </w:t>
      </w:r>
      <w:r w:rsidR="007E34B5">
        <w:t xml:space="preserve">of this nature </w:t>
      </w:r>
      <w:r w:rsidR="008C00F7">
        <w:t xml:space="preserve">is imposed, the </w:t>
      </w:r>
      <w:r w:rsidR="009D0829">
        <w:t xml:space="preserve">period </w:t>
      </w:r>
      <w:r w:rsidR="002148B4">
        <w:t xml:space="preserve">or date </w:t>
      </w:r>
      <w:r w:rsidR="009D0829">
        <w:t xml:space="preserve">must </w:t>
      </w:r>
      <w:r w:rsidR="008C00F7">
        <w:t>be within 3 months of when the permit was issued.</w:t>
      </w:r>
    </w:p>
    <w:p w14:paraId="566F54F4" w14:textId="706AD03A" w:rsidR="00AA3521" w:rsidRDefault="00AA3521" w:rsidP="00A96C9A">
      <w:pPr>
        <w:pStyle w:val="ListNumber"/>
        <w:numPr>
          <w:ilvl w:val="0"/>
          <w:numId w:val="17"/>
        </w:numPr>
        <w:contextualSpacing w:val="0"/>
      </w:pPr>
      <w:r>
        <w:t xml:space="preserve">The person </w:t>
      </w:r>
      <w:proofErr w:type="gramStart"/>
      <w:r w:rsidR="00FD2C64">
        <w:t>enter</w:t>
      </w:r>
      <w:proofErr w:type="gramEnd"/>
      <w:r w:rsidR="00FD2C64">
        <w:t xml:space="preserve"> Australia in a specified manner.  For example, in combination with one of the above conditions as to timing, </w:t>
      </w:r>
      <w:r w:rsidR="00147376">
        <w:t>a return permit could require a person to return to Australia on a particular flight on a particular date.</w:t>
      </w:r>
      <w:r w:rsidR="00B276D1">
        <w:rPr>
          <w:rStyle w:val="EndnoteReference"/>
        </w:rPr>
        <w:endnoteReference w:id="13"/>
      </w:r>
    </w:p>
    <w:p w14:paraId="33818608" w14:textId="3CACACC8" w:rsidR="00760E47" w:rsidRDefault="00752D62" w:rsidP="00E47707">
      <w:pPr>
        <w:pStyle w:val="ListNumber"/>
        <w:tabs>
          <w:tab w:val="clear" w:pos="360"/>
        </w:tabs>
        <w:ind w:left="1094" w:hanging="737"/>
        <w:contextualSpacing w:val="0"/>
      </w:pPr>
      <w:r>
        <w:t>The return permit may also contain ‘post-entry</w:t>
      </w:r>
      <w:r w:rsidR="00F075C3">
        <w:t xml:space="preserve"> </w:t>
      </w:r>
      <w:proofErr w:type="gramStart"/>
      <w:r w:rsidR="00F075C3">
        <w:t>conditions’</w:t>
      </w:r>
      <w:proofErr w:type="gramEnd"/>
      <w:r w:rsidR="00F075C3">
        <w:t xml:space="preserve">.  These may include </w:t>
      </w:r>
      <w:r w:rsidR="00D3159C">
        <w:t xml:space="preserve">notification requirements in relation to the person’s place of residence, </w:t>
      </w:r>
      <w:r w:rsidR="002264B2">
        <w:t xml:space="preserve">place of </w:t>
      </w:r>
      <w:r w:rsidR="00D3159C">
        <w:t xml:space="preserve">employment, </w:t>
      </w:r>
      <w:r w:rsidR="002264B2">
        <w:t xml:space="preserve">place of </w:t>
      </w:r>
      <w:r w:rsidR="00D3159C">
        <w:t>education</w:t>
      </w:r>
      <w:r w:rsidR="002264B2">
        <w:t xml:space="preserve">, </w:t>
      </w:r>
      <w:r w:rsidR="00960B9D">
        <w:t xml:space="preserve">contact with specified individuals, travel </w:t>
      </w:r>
      <w:proofErr w:type="gramStart"/>
      <w:r w:rsidR="00960B9D">
        <w:t>intentions</w:t>
      </w:r>
      <w:proofErr w:type="gramEnd"/>
      <w:r w:rsidR="00BC7B3A">
        <w:t xml:space="preserve"> and</w:t>
      </w:r>
      <w:r w:rsidR="00960B9D">
        <w:t xml:space="preserve"> </w:t>
      </w:r>
      <w:r w:rsidR="00E10792">
        <w:t xml:space="preserve">use of telecommunications </w:t>
      </w:r>
      <w:r w:rsidR="007C4C81">
        <w:t>services</w:t>
      </w:r>
      <w:r w:rsidR="00BC7B3A">
        <w:t>.</w:t>
      </w:r>
      <w:r w:rsidR="00D3159C">
        <w:t xml:space="preserve"> </w:t>
      </w:r>
      <w:r w:rsidR="00BC7B3A">
        <w:t xml:space="preserve"> They may also include conditions </w:t>
      </w:r>
      <w:r w:rsidR="0044130E">
        <w:t xml:space="preserve">requiring the surrender of a passport or </w:t>
      </w:r>
      <w:r w:rsidR="008251B5">
        <w:t xml:space="preserve">prohibiting the application for </w:t>
      </w:r>
      <w:r w:rsidR="0044130E">
        <w:t>a passport.</w:t>
      </w:r>
      <w:r w:rsidR="00FA1FF6">
        <w:rPr>
          <w:rStyle w:val="EndnoteReference"/>
        </w:rPr>
        <w:endnoteReference w:id="14"/>
      </w:r>
      <w:r w:rsidR="0044130E">
        <w:t xml:space="preserve"> </w:t>
      </w:r>
    </w:p>
    <w:p w14:paraId="2C0F1A13" w14:textId="616BFFAD" w:rsidR="009578CC" w:rsidRDefault="009578CC" w:rsidP="00E47707">
      <w:pPr>
        <w:pStyle w:val="ListNumber"/>
        <w:tabs>
          <w:tab w:val="clear" w:pos="360"/>
        </w:tabs>
        <w:ind w:left="1094" w:hanging="737"/>
        <w:contextualSpacing w:val="0"/>
      </w:pPr>
      <w:r>
        <w:t>Failure to comply with either a pre-entry condition or a post-entry condition is an offence punishable by up to two years imprisonment.</w:t>
      </w:r>
      <w:r>
        <w:rPr>
          <w:rStyle w:val="EndnoteReference"/>
        </w:rPr>
        <w:endnoteReference w:id="15"/>
      </w:r>
    </w:p>
    <w:p w14:paraId="3FB0888B" w14:textId="1733BDB0" w:rsidR="00CE1A00" w:rsidRDefault="000B3DA4" w:rsidP="000B3DA4">
      <w:pPr>
        <w:pStyle w:val="Heading1"/>
      </w:pPr>
      <w:bookmarkStart w:id="8" w:name="_Toc89418779"/>
      <w:r>
        <w:t>Use of temporary exclusion orders</w:t>
      </w:r>
      <w:bookmarkEnd w:id="8"/>
    </w:p>
    <w:p w14:paraId="35625C7D" w14:textId="09E4E306" w:rsidR="000B3DA4" w:rsidRDefault="009F7D00" w:rsidP="00CE1A00">
      <w:pPr>
        <w:pStyle w:val="ListNumber"/>
        <w:tabs>
          <w:tab w:val="clear" w:pos="360"/>
        </w:tabs>
        <w:ind w:left="1094" w:hanging="737"/>
        <w:contextualSpacing w:val="0"/>
      </w:pPr>
      <w:r>
        <w:t xml:space="preserve">There is little public information about the use </w:t>
      </w:r>
      <w:r w:rsidR="00E87FEA">
        <w:t>that has been made of temporary exclusion orders.</w:t>
      </w:r>
    </w:p>
    <w:p w14:paraId="138F5262" w14:textId="0F1AB085" w:rsidR="00E87FEA" w:rsidRDefault="00106F4E" w:rsidP="00CE1A00">
      <w:pPr>
        <w:pStyle w:val="ListNumber"/>
        <w:tabs>
          <w:tab w:val="clear" w:pos="360"/>
        </w:tabs>
        <w:ind w:left="1094" w:hanging="737"/>
        <w:contextualSpacing w:val="0"/>
      </w:pPr>
      <w:r>
        <w:lastRenderedPageBreak/>
        <w:t>T</w:t>
      </w:r>
      <w:r w:rsidR="006750B0">
        <w:t xml:space="preserve">he Minister must </w:t>
      </w:r>
      <w:r>
        <w:t xml:space="preserve">publish </w:t>
      </w:r>
      <w:r w:rsidR="006750B0">
        <w:t xml:space="preserve">an annual report including </w:t>
      </w:r>
      <w:r w:rsidR="00563F7E">
        <w:t>certain kinds of information.</w:t>
      </w:r>
      <w:r>
        <w:rPr>
          <w:rStyle w:val="EndnoteReference"/>
        </w:rPr>
        <w:endnoteReference w:id="16"/>
      </w:r>
      <w:r w:rsidR="00563F7E">
        <w:t xml:space="preserve">  Similar reporting requirements exist </w:t>
      </w:r>
      <w:r w:rsidR="00815337">
        <w:t xml:space="preserve">in relation to </w:t>
      </w:r>
      <w:r w:rsidR="00563F7E">
        <w:t>other extraordinary counter-terrorism powers</w:t>
      </w:r>
      <w:r w:rsidR="003C6405">
        <w:t xml:space="preserve"> and the practice of the </w:t>
      </w:r>
      <w:r w:rsidR="001E0207">
        <w:t xml:space="preserve">Australian </w:t>
      </w:r>
      <w:r w:rsidR="003C6405">
        <w:t>Government has been to combine those reports into a single document</w:t>
      </w:r>
      <w:proofErr w:type="gramStart"/>
      <w:r w:rsidR="00563F7E">
        <w:t xml:space="preserve">.  </w:t>
      </w:r>
      <w:proofErr w:type="gramEnd"/>
      <w:r w:rsidR="006877AE">
        <w:t xml:space="preserve">Only one annual report has been published </w:t>
      </w:r>
      <w:r w:rsidR="00C8361C">
        <w:t xml:space="preserve">(for the 2019-20 year) </w:t>
      </w:r>
      <w:r w:rsidR="006877AE">
        <w:t>since</w:t>
      </w:r>
      <w:r w:rsidR="00C8361C">
        <w:t xml:space="preserve"> the TEO Act </w:t>
      </w:r>
      <w:r w:rsidR="00583F7B">
        <w:t>came into force</w:t>
      </w:r>
      <w:r w:rsidR="007473F0">
        <w:t xml:space="preserve"> on 30 July 2019</w:t>
      </w:r>
      <w:r w:rsidR="00583F7B">
        <w:t>.</w:t>
      </w:r>
      <w:r w:rsidR="005F4361">
        <w:rPr>
          <w:rStyle w:val="EndnoteReference"/>
        </w:rPr>
        <w:endnoteReference w:id="17"/>
      </w:r>
    </w:p>
    <w:p w14:paraId="39526422" w14:textId="4C3F85E6" w:rsidR="006877AE" w:rsidRDefault="006877AE" w:rsidP="00CE1A00">
      <w:pPr>
        <w:pStyle w:val="ListNumber"/>
        <w:tabs>
          <w:tab w:val="clear" w:pos="360"/>
        </w:tabs>
        <w:ind w:left="1094" w:hanging="737"/>
        <w:contextualSpacing w:val="0"/>
      </w:pPr>
      <w:r>
        <w:t xml:space="preserve">Separately, the </w:t>
      </w:r>
      <w:r w:rsidR="00F33303">
        <w:t xml:space="preserve">standard </w:t>
      </w:r>
      <w:r>
        <w:t xml:space="preserve">annual reports of the Department of Home Affairs </w:t>
      </w:r>
      <w:r w:rsidR="005F4361">
        <w:t xml:space="preserve">contain some </w:t>
      </w:r>
      <w:r w:rsidR="008E16C6">
        <w:t xml:space="preserve">less extensive </w:t>
      </w:r>
      <w:r w:rsidR="005F4361">
        <w:t xml:space="preserve">information on the use of </w:t>
      </w:r>
      <w:r w:rsidR="009F6E7B">
        <w:t>TEOs</w:t>
      </w:r>
      <w:r w:rsidR="005F4361">
        <w:t>.</w:t>
      </w:r>
    </w:p>
    <w:p w14:paraId="38C42AB7" w14:textId="07BC40C4" w:rsidR="00695377" w:rsidRDefault="005F4361" w:rsidP="00CE1A00">
      <w:pPr>
        <w:pStyle w:val="ListNumber"/>
        <w:tabs>
          <w:tab w:val="clear" w:pos="360"/>
        </w:tabs>
        <w:ind w:left="1094" w:hanging="737"/>
        <w:contextualSpacing w:val="0"/>
      </w:pPr>
      <w:r>
        <w:t>Based on that information, it appears that</w:t>
      </w:r>
      <w:r w:rsidR="00695377">
        <w:t xml:space="preserve"> </w:t>
      </w:r>
      <w:r w:rsidR="009B40A5">
        <w:t xml:space="preserve">as </w:t>
      </w:r>
      <w:proofErr w:type="gramStart"/>
      <w:r w:rsidR="009B40A5">
        <w:t>at</w:t>
      </w:r>
      <w:proofErr w:type="gramEnd"/>
      <w:r w:rsidR="009B40A5">
        <w:t xml:space="preserve"> 30 June 2021 </w:t>
      </w:r>
      <w:r w:rsidR="00695377">
        <w:t xml:space="preserve">a total of eight </w:t>
      </w:r>
      <w:r w:rsidR="00AA2B95">
        <w:t>TEOs</w:t>
      </w:r>
      <w:r w:rsidR="00695377">
        <w:t xml:space="preserve"> ha</w:t>
      </w:r>
      <w:r w:rsidR="009B40A5">
        <w:t>d</w:t>
      </w:r>
      <w:r w:rsidR="00695377">
        <w:t xml:space="preserve"> been made</w:t>
      </w:r>
      <w:r w:rsidR="009C6FF2">
        <w:t xml:space="preserve"> and </w:t>
      </w:r>
      <w:r w:rsidR="00B6655C">
        <w:t xml:space="preserve">between two and </w:t>
      </w:r>
      <w:r w:rsidR="009C6FF2">
        <w:t>four people had returned to Australia</w:t>
      </w:r>
      <w:r w:rsidR="00020EE6">
        <w:t xml:space="preserve"> pursuant to a return permit</w:t>
      </w:r>
      <w:r w:rsidR="009B40A5">
        <w:t>.</w:t>
      </w:r>
    </w:p>
    <w:p w14:paraId="4A2B227F" w14:textId="2035EF96" w:rsidR="005F4361" w:rsidRDefault="00695377" w:rsidP="00CE1A00">
      <w:pPr>
        <w:pStyle w:val="ListNumber"/>
        <w:tabs>
          <w:tab w:val="clear" w:pos="360"/>
        </w:tabs>
        <w:ind w:left="1094" w:hanging="737"/>
        <w:contextualSpacing w:val="0"/>
      </w:pPr>
      <w:r>
        <w:t>Fi</w:t>
      </w:r>
      <w:r w:rsidR="00213956">
        <w:t xml:space="preserve">ve </w:t>
      </w:r>
      <w:r w:rsidR="003A20F0">
        <w:t xml:space="preserve">TEOs </w:t>
      </w:r>
      <w:r w:rsidR="00213956">
        <w:t>were made in 2019-20</w:t>
      </w:r>
      <w:r w:rsidR="00935494">
        <w:t xml:space="preserve">, all in relation to people </w:t>
      </w:r>
      <w:r w:rsidR="00D44E9A">
        <w:t xml:space="preserve">aged </w:t>
      </w:r>
      <w:r w:rsidR="00935494">
        <w:t>18 years and older</w:t>
      </w:r>
      <w:proofErr w:type="gramStart"/>
      <w:r w:rsidR="00935494">
        <w:t xml:space="preserve">.  </w:t>
      </w:r>
      <w:proofErr w:type="gramEnd"/>
      <w:r w:rsidR="00935494">
        <w:t>During that year</w:t>
      </w:r>
      <w:r w:rsidR="00496715">
        <w:t>,</w:t>
      </w:r>
      <w:r w:rsidR="00935494">
        <w:t xml:space="preserve"> one return permit was issued </w:t>
      </w:r>
      <w:r w:rsidR="00F8756A">
        <w:t>(</w:t>
      </w:r>
      <w:r w:rsidR="00D44E9A">
        <w:t xml:space="preserve">without </w:t>
      </w:r>
      <w:r w:rsidR="005950E0">
        <w:t xml:space="preserve">any </w:t>
      </w:r>
      <w:r w:rsidR="00883006">
        <w:t xml:space="preserve">pre- or post-entry </w:t>
      </w:r>
      <w:r w:rsidR="00D44E9A">
        <w:t>conditions</w:t>
      </w:r>
      <w:r w:rsidR="00F8756A">
        <w:t>)</w:t>
      </w:r>
      <w:r w:rsidR="00496715">
        <w:t xml:space="preserve">, </w:t>
      </w:r>
      <w:r w:rsidR="003C684F">
        <w:t xml:space="preserve">the </w:t>
      </w:r>
      <w:r w:rsidR="003A20F0">
        <w:t xml:space="preserve">TEO </w:t>
      </w:r>
      <w:r w:rsidR="003C684F">
        <w:t>in relation to that person was revoked,</w:t>
      </w:r>
      <w:r w:rsidR="00D44E9A">
        <w:t xml:space="preserve"> </w:t>
      </w:r>
      <w:r w:rsidR="00935494">
        <w:t xml:space="preserve">and the person subject to </w:t>
      </w:r>
      <w:r w:rsidR="003C684F">
        <w:t xml:space="preserve">the </w:t>
      </w:r>
      <w:r w:rsidR="00935494">
        <w:t>return permit</w:t>
      </w:r>
      <w:r w:rsidR="00D44E9A">
        <w:t xml:space="preserve"> entered Australia</w:t>
      </w:r>
      <w:proofErr w:type="gramStart"/>
      <w:r w:rsidR="00D44E9A">
        <w:t xml:space="preserve">. </w:t>
      </w:r>
      <w:r w:rsidR="0026716B">
        <w:t xml:space="preserve"> </w:t>
      </w:r>
      <w:proofErr w:type="gramEnd"/>
      <w:r w:rsidR="0026716B">
        <w:t>No-one was charged with an offence under the TEO Act.</w:t>
      </w:r>
    </w:p>
    <w:p w14:paraId="0782F248" w14:textId="2D911B5A" w:rsidR="0026716B" w:rsidRDefault="0026716B" w:rsidP="00CE1A00">
      <w:pPr>
        <w:pStyle w:val="ListNumber"/>
        <w:tabs>
          <w:tab w:val="clear" w:pos="360"/>
        </w:tabs>
        <w:ind w:left="1094" w:hanging="737"/>
        <w:contextualSpacing w:val="0"/>
      </w:pPr>
      <w:r>
        <w:t xml:space="preserve">In 2020-21, </w:t>
      </w:r>
      <w:r w:rsidR="008E16C6">
        <w:t xml:space="preserve">it appears that </w:t>
      </w:r>
      <w:r w:rsidR="005758D2">
        <w:t xml:space="preserve">three </w:t>
      </w:r>
      <w:r w:rsidR="003A20F0">
        <w:t>TEOs</w:t>
      </w:r>
      <w:r w:rsidR="005758D2">
        <w:t xml:space="preserve"> were made.</w:t>
      </w:r>
      <w:r w:rsidR="005758D2">
        <w:rPr>
          <w:rStyle w:val="EndnoteReference"/>
        </w:rPr>
        <w:endnoteReference w:id="18"/>
      </w:r>
      <w:r w:rsidR="006F08D3">
        <w:t xml:space="preserve">  Three </w:t>
      </w:r>
      <w:r w:rsidR="00B651F5">
        <w:t>return permits were issued</w:t>
      </w:r>
      <w:proofErr w:type="gramStart"/>
      <w:r w:rsidR="00C559BD">
        <w:t xml:space="preserve">.  </w:t>
      </w:r>
      <w:proofErr w:type="gramEnd"/>
      <w:r w:rsidR="00CD511A">
        <w:t xml:space="preserve">The language of the </w:t>
      </w:r>
      <w:r w:rsidR="00BC01F0">
        <w:t xml:space="preserve">Department’s </w:t>
      </w:r>
      <w:r w:rsidR="00CD511A">
        <w:t>annual report is not entirely clear, but i</w:t>
      </w:r>
      <w:r w:rsidR="00B651F5">
        <w:t xml:space="preserve">t appears that two of these permits </w:t>
      </w:r>
      <w:r w:rsidR="00793651">
        <w:t xml:space="preserve">may have been </w:t>
      </w:r>
      <w:r w:rsidR="00B651F5">
        <w:t xml:space="preserve">issued in relation to </w:t>
      </w:r>
      <w:r w:rsidR="0081348A">
        <w:t>TEOs</w:t>
      </w:r>
      <w:r w:rsidR="00B651F5">
        <w:t xml:space="preserve"> made </w:t>
      </w:r>
      <w:r w:rsidR="00C559BD">
        <w:t>in 2019-2</w:t>
      </w:r>
      <w:r w:rsidR="002C3138">
        <w:t>0</w:t>
      </w:r>
      <w:r w:rsidR="00C559BD">
        <w:t xml:space="preserve"> </w:t>
      </w:r>
      <w:r w:rsidR="00300754">
        <w:t xml:space="preserve">and one </w:t>
      </w:r>
      <w:r w:rsidR="00BC01F0">
        <w:t xml:space="preserve">permit issued </w:t>
      </w:r>
      <w:r w:rsidR="00C559BD">
        <w:t xml:space="preserve">in relation to a </w:t>
      </w:r>
      <w:r w:rsidR="0081348A">
        <w:t xml:space="preserve">TEO </w:t>
      </w:r>
      <w:r w:rsidR="00C559BD">
        <w:t>made in 2020-21</w:t>
      </w:r>
      <w:proofErr w:type="gramStart"/>
      <w:r w:rsidR="00B651F5">
        <w:t>.</w:t>
      </w:r>
      <w:r w:rsidR="004178E5">
        <w:t xml:space="preserve">  </w:t>
      </w:r>
      <w:proofErr w:type="gramEnd"/>
      <w:r w:rsidR="004178E5">
        <w:t>In relation to the most recent return permit, the Department said:</w:t>
      </w:r>
    </w:p>
    <w:p w14:paraId="3C6C904C" w14:textId="768C8A9D" w:rsidR="004178E5" w:rsidRDefault="00E90ADB" w:rsidP="00F12A07">
      <w:pPr>
        <w:pStyle w:val="ListNumber"/>
        <w:numPr>
          <w:ilvl w:val="0"/>
          <w:numId w:val="0"/>
        </w:numPr>
        <w:ind w:left="1440"/>
        <w:contextualSpacing w:val="0"/>
        <w:rPr>
          <w:sz w:val="22"/>
          <w:szCs w:val="22"/>
        </w:rPr>
      </w:pPr>
      <w:r w:rsidRPr="007358C0">
        <w:rPr>
          <w:sz w:val="22"/>
          <w:szCs w:val="22"/>
        </w:rPr>
        <w:t>An Australian citizen, who had previously been convicted of terrorism offences offshore, expressed an intention to return to Australia. The Minister for Home Affairs made a TEO and then subsequently issued a Return Permit in relation to the person. The person’s eventual return to Australia was controlled under the MACTI framework</w:t>
      </w:r>
      <w:r w:rsidR="007F40A0" w:rsidRPr="007358C0">
        <w:rPr>
          <w:sz w:val="22"/>
          <w:szCs w:val="22"/>
        </w:rPr>
        <w:t xml:space="preserve"> [Management of Australians of Counter Terrorism Interest Offshore]</w:t>
      </w:r>
      <w:r w:rsidRPr="007358C0">
        <w:rPr>
          <w:sz w:val="22"/>
          <w:szCs w:val="22"/>
        </w:rPr>
        <w:t>. The Return Permit imposed conditions upon the person once they returned to Australia, such as</w:t>
      </w:r>
      <w:r w:rsidR="007358C0" w:rsidRPr="007358C0">
        <w:rPr>
          <w:sz w:val="22"/>
          <w:szCs w:val="22"/>
        </w:rPr>
        <w:t xml:space="preserve"> </w:t>
      </w:r>
      <w:r w:rsidRPr="007358C0">
        <w:rPr>
          <w:sz w:val="22"/>
          <w:szCs w:val="22"/>
        </w:rPr>
        <w:t>notifying the Department of intended address and place of work. These</w:t>
      </w:r>
      <w:r w:rsidR="007358C0" w:rsidRPr="007358C0">
        <w:rPr>
          <w:sz w:val="22"/>
          <w:szCs w:val="22"/>
        </w:rPr>
        <w:t xml:space="preserve"> </w:t>
      </w:r>
      <w:r w:rsidRPr="007358C0">
        <w:rPr>
          <w:sz w:val="22"/>
          <w:szCs w:val="22"/>
        </w:rPr>
        <w:t>conditions assist law enforcement and intelligence agency to monitor the</w:t>
      </w:r>
      <w:r w:rsidR="007358C0" w:rsidRPr="007358C0">
        <w:rPr>
          <w:sz w:val="22"/>
          <w:szCs w:val="22"/>
        </w:rPr>
        <w:t xml:space="preserve"> </w:t>
      </w:r>
      <w:r w:rsidRPr="007358C0">
        <w:rPr>
          <w:sz w:val="22"/>
          <w:szCs w:val="22"/>
        </w:rPr>
        <w:t>risk posed by the person. Should the person fail to comply with Return</w:t>
      </w:r>
      <w:r w:rsidR="007358C0" w:rsidRPr="007358C0">
        <w:rPr>
          <w:sz w:val="22"/>
          <w:szCs w:val="22"/>
        </w:rPr>
        <w:t xml:space="preserve"> </w:t>
      </w:r>
      <w:r w:rsidRPr="007358C0">
        <w:rPr>
          <w:sz w:val="22"/>
          <w:szCs w:val="22"/>
        </w:rPr>
        <w:t>Permit conditions, they face a maximum penalty of two years imprisonment.</w:t>
      </w:r>
      <w:r w:rsidR="007358C0">
        <w:rPr>
          <w:rStyle w:val="EndnoteReference"/>
        </w:rPr>
        <w:endnoteReference w:id="19"/>
      </w:r>
    </w:p>
    <w:p w14:paraId="6D293CC6" w14:textId="3C696DE3" w:rsidR="00EA6D81" w:rsidRDefault="00EA6D81" w:rsidP="00EA6D81">
      <w:pPr>
        <w:pStyle w:val="ListNumber"/>
        <w:tabs>
          <w:tab w:val="clear" w:pos="360"/>
        </w:tabs>
        <w:ind w:left="1094" w:hanging="737"/>
        <w:contextualSpacing w:val="0"/>
      </w:pPr>
      <w:r>
        <w:t xml:space="preserve">The Commission has not identified any </w:t>
      </w:r>
      <w:r w:rsidR="009476A5">
        <w:t xml:space="preserve">legal </w:t>
      </w:r>
      <w:r>
        <w:t>cases that have considered the TEO Act.</w:t>
      </w:r>
    </w:p>
    <w:p w14:paraId="4EE8B02E" w14:textId="506BA292" w:rsidR="001A616E" w:rsidRDefault="001A616E" w:rsidP="00B2101F">
      <w:pPr>
        <w:pStyle w:val="Heading1"/>
      </w:pPr>
      <w:bookmarkStart w:id="9" w:name="_Toc89418780"/>
      <w:r>
        <w:lastRenderedPageBreak/>
        <w:t>Primary position: repeal</w:t>
      </w:r>
      <w:bookmarkEnd w:id="9"/>
    </w:p>
    <w:p w14:paraId="5BD8A6AF" w14:textId="5E5C8573" w:rsidR="00D13417" w:rsidRDefault="00D11928" w:rsidP="00D13417">
      <w:pPr>
        <w:pStyle w:val="ListNumber"/>
        <w:tabs>
          <w:tab w:val="clear" w:pos="360"/>
        </w:tabs>
        <w:ind w:left="1094" w:hanging="737"/>
        <w:contextualSpacing w:val="0"/>
      </w:pPr>
      <w:r>
        <w:t>The primary position of the Commission is that the TEO Act should be repealed because it is not necessary</w:t>
      </w:r>
      <w:r w:rsidR="00F518C8">
        <w:t>.</w:t>
      </w:r>
    </w:p>
    <w:p w14:paraId="0E4FF2B1" w14:textId="4C0AB504" w:rsidR="00F518C8" w:rsidRDefault="00F518C8" w:rsidP="00D13417">
      <w:pPr>
        <w:pStyle w:val="ListNumber"/>
        <w:tabs>
          <w:tab w:val="clear" w:pos="360"/>
        </w:tabs>
        <w:ind w:left="1094" w:hanging="737"/>
        <w:contextualSpacing w:val="0"/>
      </w:pPr>
      <w:r>
        <w:t xml:space="preserve">The TEO Act was introduced </w:t>
      </w:r>
      <w:r w:rsidR="00926862">
        <w:t xml:space="preserve">in response to </w:t>
      </w:r>
      <w:r w:rsidR="00AF5053">
        <w:t xml:space="preserve">a group of people described as ‘Australian foreign fighters’: Australians who travelled to conflict zones in Syria and Iraq </w:t>
      </w:r>
      <w:r w:rsidR="009A3A29">
        <w:t xml:space="preserve">to fight </w:t>
      </w:r>
      <w:r w:rsidR="00A35C5F">
        <w:t xml:space="preserve">for or otherwise support </w:t>
      </w:r>
      <w:r w:rsidR="000A593B">
        <w:t xml:space="preserve">extremist </w:t>
      </w:r>
      <w:r w:rsidR="00A35C5F">
        <w:t>groups</w:t>
      </w:r>
      <w:r w:rsidR="009A3A29">
        <w:t>, and who may later seek to return to Australia.</w:t>
      </w:r>
    </w:p>
    <w:p w14:paraId="60CE1099" w14:textId="515B90D4" w:rsidR="009A3A29" w:rsidRDefault="009A3A29" w:rsidP="00D13417">
      <w:pPr>
        <w:pStyle w:val="ListNumber"/>
        <w:tabs>
          <w:tab w:val="clear" w:pos="360"/>
        </w:tabs>
        <w:ind w:left="1094" w:hanging="737"/>
        <w:contextualSpacing w:val="0"/>
      </w:pPr>
      <w:r>
        <w:t xml:space="preserve">At the time that </w:t>
      </w:r>
      <w:r w:rsidR="00147E6A">
        <w:t>the first Bill was being considered by the PJCIS</w:t>
      </w:r>
      <w:r w:rsidR="00F85562">
        <w:t xml:space="preserve"> in March 2019</w:t>
      </w:r>
      <w:r w:rsidR="00147E6A">
        <w:t xml:space="preserve">, there were </w:t>
      </w:r>
      <w:r w:rsidR="00F85562">
        <w:t>approximately 90 Australians still in the conflict zone.</w:t>
      </w:r>
      <w:r w:rsidR="007A559E">
        <w:rPr>
          <w:rStyle w:val="EndnoteReference"/>
        </w:rPr>
        <w:endnoteReference w:id="20"/>
      </w:r>
      <w:r w:rsidR="00DE331C">
        <w:t xml:space="preserve">  </w:t>
      </w:r>
      <w:r w:rsidR="003A5598">
        <w:t xml:space="preserve">By </w:t>
      </w:r>
      <w:r w:rsidR="00F60EF7">
        <w:t>the time the amended Bill was introduced, this number was down to 80.</w:t>
      </w:r>
      <w:r w:rsidR="00EC2BD7">
        <w:rPr>
          <w:rStyle w:val="EndnoteReference"/>
        </w:rPr>
        <w:endnoteReference w:id="21"/>
      </w:r>
      <w:r w:rsidR="00F60EF7">
        <w:t xml:space="preserve">  </w:t>
      </w:r>
      <w:r w:rsidR="00C426FD">
        <w:t xml:space="preserve">It seems that the number may now be </w:t>
      </w:r>
      <w:r w:rsidR="00C70B00">
        <w:t>as low as 65.</w:t>
      </w:r>
      <w:r w:rsidR="00D0122A">
        <w:rPr>
          <w:rStyle w:val="EndnoteReference"/>
        </w:rPr>
        <w:endnoteReference w:id="22"/>
      </w:r>
      <w:r w:rsidR="00C70B00">
        <w:t xml:space="preserve">  </w:t>
      </w:r>
      <w:r w:rsidR="00DE331C">
        <w:t xml:space="preserve">The </w:t>
      </w:r>
      <w:r w:rsidR="00D853F1">
        <w:t>AFP</w:t>
      </w:r>
      <w:r w:rsidR="00DE331C">
        <w:t xml:space="preserve"> confirmed </w:t>
      </w:r>
      <w:r w:rsidR="00D853F1">
        <w:t xml:space="preserve">during the PJCIS hearing </w:t>
      </w:r>
      <w:r w:rsidR="00DE331C">
        <w:t>that there were arrest warrants in place for 28 of those people</w:t>
      </w:r>
      <w:r w:rsidR="00A5147E">
        <w:t xml:space="preserve">, </w:t>
      </w:r>
      <w:r w:rsidR="00406CC7">
        <w:t>described as ‘active fighters’</w:t>
      </w:r>
      <w:r w:rsidR="001E5FF6">
        <w:t>,</w:t>
      </w:r>
      <w:r w:rsidR="00406CC7">
        <w:t xml:space="preserve"> </w:t>
      </w:r>
      <w:r w:rsidR="00A5147E">
        <w:t xml:space="preserve">but that the TEO regime was not necessary </w:t>
      </w:r>
      <w:r w:rsidR="00D67359">
        <w:t>in relation to those people because, once they arrived in Australia</w:t>
      </w:r>
      <w:r w:rsidR="00C343B4">
        <w:t xml:space="preserve"> (whether by extradition or otherwise)</w:t>
      </w:r>
      <w:r w:rsidR="00D67359">
        <w:t xml:space="preserve">, they could immediately </w:t>
      </w:r>
      <w:r w:rsidR="0021785E">
        <w:t xml:space="preserve">be </w:t>
      </w:r>
      <w:r w:rsidR="00D67359">
        <w:t>arrested pursuant to the terms of those warrants</w:t>
      </w:r>
      <w:r w:rsidR="00DE331C">
        <w:t>.</w:t>
      </w:r>
      <w:r w:rsidR="001E5FF6">
        <w:rPr>
          <w:rStyle w:val="EndnoteReference"/>
        </w:rPr>
        <w:endnoteReference w:id="23"/>
      </w:r>
      <w:r w:rsidR="0006666E">
        <w:t xml:space="preserve">  </w:t>
      </w:r>
      <w:r w:rsidR="001564BB">
        <w:t>By December 2019, the number of active arrest warrants had increased to 40.</w:t>
      </w:r>
      <w:r w:rsidR="001564BB">
        <w:rPr>
          <w:rStyle w:val="EndnoteReference"/>
        </w:rPr>
        <w:endnoteReference w:id="24"/>
      </w:r>
      <w:r w:rsidR="001564BB">
        <w:t xml:space="preserve">  </w:t>
      </w:r>
      <w:r w:rsidR="0093556F">
        <w:t xml:space="preserve">Those </w:t>
      </w:r>
      <w:r w:rsidR="004038D5">
        <w:t>charged with criminal offences could be remanded in custody (likely, given the presumption against bail</w:t>
      </w:r>
      <w:r w:rsidR="00155FCB">
        <w:t xml:space="preserve"> for </w:t>
      </w:r>
      <w:r w:rsidR="00464E7B">
        <w:t>terrorism related offences</w:t>
      </w:r>
      <w:r w:rsidR="00155FCB">
        <w:t>)</w:t>
      </w:r>
      <w:r w:rsidR="008464C4">
        <w:rPr>
          <w:rStyle w:val="EndnoteReference"/>
        </w:rPr>
        <w:endnoteReference w:id="25"/>
      </w:r>
      <w:r w:rsidR="00155FCB">
        <w:t xml:space="preserve"> or released subject to bail conditions</w:t>
      </w:r>
      <w:r w:rsidR="00464E7B">
        <w:t xml:space="preserve">.  </w:t>
      </w:r>
    </w:p>
    <w:p w14:paraId="0E38ADC3" w14:textId="47C9D510" w:rsidR="00D67359" w:rsidRDefault="00CE407B" w:rsidP="00D13417">
      <w:pPr>
        <w:pStyle w:val="ListNumber"/>
        <w:tabs>
          <w:tab w:val="clear" w:pos="360"/>
        </w:tabs>
        <w:ind w:left="1094" w:hanging="737"/>
        <w:contextualSpacing w:val="0"/>
      </w:pPr>
      <w:r>
        <w:t>Instead, i</w:t>
      </w:r>
      <w:r w:rsidR="00DD4BC4">
        <w:t xml:space="preserve">t was suggested that the TEO </w:t>
      </w:r>
      <w:r w:rsidR="00942C99">
        <w:t xml:space="preserve">regime was necessary in relation to </w:t>
      </w:r>
      <w:r w:rsidR="00870023">
        <w:t xml:space="preserve">‘associates and facilitators and relatives that haven’t been doing active fighting </w:t>
      </w:r>
      <w:r w:rsidR="00FF3AD5">
        <w:t xml:space="preserve">in that conflict zone’ and in respect of whom there may be challenges in </w:t>
      </w:r>
      <w:r w:rsidR="00A54E39">
        <w:t>obtaining sufficient evidence of criminal conduct.</w:t>
      </w:r>
      <w:r w:rsidR="009A654E">
        <w:rPr>
          <w:rStyle w:val="EndnoteReference"/>
        </w:rPr>
        <w:endnoteReference w:id="26"/>
      </w:r>
    </w:p>
    <w:p w14:paraId="328CBDEF" w14:textId="53EA406A" w:rsidR="00FF3AD5" w:rsidRDefault="000A3AAB" w:rsidP="00667DD0">
      <w:pPr>
        <w:pStyle w:val="ListNumber"/>
        <w:keepNext/>
        <w:tabs>
          <w:tab w:val="clear" w:pos="360"/>
        </w:tabs>
        <w:ind w:left="1094" w:hanging="737"/>
        <w:contextualSpacing w:val="0"/>
      </w:pPr>
      <w:r>
        <w:t>This argument is unconvincing given:</w:t>
      </w:r>
    </w:p>
    <w:p w14:paraId="5FBA45B2" w14:textId="3D62428F" w:rsidR="009A3750" w:rsidRDefault="009A3750" w:rsidP="00A96C9A">
      <w:pPr>
        <w:pStyle w:val="ListNumber"/>
        <w:numPr>
          <w:ilvl w:val="0"/>
          <w:numId w:val="19"/>
        </w:numPr>
        <w:ind w:left="1437"/>
        <w:contextualSpacing w:val="0"/>
      </w:pPr>
      <w:r>
        <w:t>the broad offences that attach to mere presence in the conflict zone in Syria and Iraq</w:t>
      </w:r>
    </w:p>
    <w:p w14:paraId="0810951C" w14:textId="77777777" w:rsidR="009A3750" w:rsidRDefault="009A3750" w:rsidP="00A96C9A">
      <w:pPr>
        <w:pStyle w:val="ListNumber"/>
        <w:numPr>
          <w:ilvl w:val="0"/>
          <w:numId w:val="19"/>
        </w:numPr>
        <w:ind w:left="1434" w:hanging="357"/>
        <w:contextualSpacing w:val="0"/>
      </w:pPr>
      <w:r>
        <w:t>the reduced threshold for the arrest of a person for such an offence</w:t>
      </w:r>
    </w:p>
    <w:p w14:paraId="7F3505AC" w14:textId="7B276BE3" w:rsidR="009A3750" w:rsidRDefault="00E77E63" w:rsidP="00A96C9A">
      <w:pPr>
        <w:pStyle w:val="ListNumber"/>
        <w:numPr>
          <w:ilvl w:val="0"/>
          <w:numId w:val="19"/>
        </w:numPr>
        <w:ind w:left="1434" w:hanging="357"/>
        <w:contextualSpacing w:val="0"/>
      </w:pPr>
      <w:r>
        <w:t xml:space="preserve">the ability of police to hold people for questioning </w:t>
      </w:r>
      <w:r w:rsidR="0016597E">
        <w:t>before charging them with such an offence</w:t>
      </w:r>
    </w:p>
    <w:p w14:paraId="302781A9" w14:textId="0191F308" w:rsidR="009A3750" w:rsidRDefault="009A3750" w:rsidP="00A96C9A">
      <w:pPr>
        <w:pStyle w:val="ListNumber"/>
        <w:numPr>
          <w:ilvl w:val="0"/>
          <w:numId w:val="19"/>
        </w:numPr>
        <w:ind w:left="1434" w:hanging="357"/>
        <w:contextualSpacing w:val="0"/>
      </w:pPr>
      <w:r>
        <w:t>the other measures in place to impose limits on the conduct of people in Australia, including control orders</w:t>
      </w:r>
      <w:r w:rsidR="0089467E">
        <w:t>.</w:t>
      </w:r>
      <w:r>
        <w:t xml:space="preserve"> </w:t>
      </w:r>
    </w:p>
    <w:p w14:paraId="4EA3A337" w14:textId="334DBD04" w:rsidR="00BB4040" w:rsidRDefault="00433148" w:rsidP="00D13417">
      <w:pPr>
        <w:pStyle w:val="ListNumber"/>
        <w:tabs>
          <w:tab w:val="clear" w:pos="360"/>
        </w:tabs>
        <w:ind w:left="1094" w:hanging="737"/>
        <w:contextualSpacing w:val="0"/>
      </w:pPr>
      <w:r>
        <w:t xml:space="preserve">In relation to </w:t>
      </w:r>
      <w:r w:rsidR="001705D1">
        <w:t>(a)</w:t>
      </w:r>
      <w:r>
        <w:t xml:space="preserve">, </w:t>
      </w:r>
      <w:r w:rsidR="00F26CF0">
        <w:t xml:space="preserve">it is an offence against s 119.2 of the </w:t>
      </w:r>
      <w:r w:rsidR="00F26CF0" w:rsidRPr="00826BAA">
        <w:rPr>
          <w:i/>
          <w:iCs/>
        </w:rPr>
        <w:t>Criminal Code</w:t>
      </w:r>
      <w:r w:rsidR="00F26CF0">
        <w:t xml:space="preserve"> </w:t>
      </w:r>
      <w:r w:rsidR="00FC560B">
        <w:t xml:space="preserve">for an Australian citizen to enter or remain in </w:t>
      </w:r>
      <w:r w:rsidR="00886051">
        <w:t>an area of a foreign country which is the subject of a declaration made by the Minister for For</w:t>
      </w:r>
      <w:r w:rsidR="006C11B4">
        <w:t>eign Affairs</w:t>
      </w:r>
      <w:proofErr w:type="gramStart"/>
      <w:r w:rsidR="00182D97">
        <w:t xml:space="preserve">.  </w:t>
      </w:r>
      <w:proofErr w:type="gramEnd"/>
      <w:r w:rsidR="00C07DFE">
        <w:t xml:space="preserve">Two areas have been </w:t>
      </w:r>
      <w:r w:rsidR="002529A2">
        <w:t>declared</w:t>
      </w:r>
      <w:r w:rsidR="00C07DFE">
        <w:t>:</w:t>
      </w:r>
    </w:p>
    <w:p w14:paraId="50107D04" w14:textId="6F22856D" w:rsidR="00C07DFE" w:rsidRDefault="000F4E1C" w:rsidP="00A96C9A">
      <w:pPr>
        <w:pStyle w:val="ListNumber"/>
        <w:numPr>
          <w:ilvl w:val="0"/>
          <w:numId w:val="20"/>
        </w:numPr>
        <w:contextualSpacing w:val="0"/>
      </w:pPr>
      <w:r>
        <w:lastRenderedPageBreak/>
        <w:t>a</w:t>
      </w:r>
      <w:r w:rsidR="00C07DFE">
        <w:t>l-Ra</w:t>
      </w:r>
      <w:r>
        <w:t>qqa Province in Syria (from 4 December 2014 to 27 November 2017)</w:t>
      </w:r>
    </w:p>
    <w:p w14:paraId="606B3F95" w14:textId="7D468310" w:rsidR="000F4E1C" w:rsidRDefault="000F4E1C" w:rsidP="00A96C9A">
      <w:pPr>
        <w:pStyle w:val="ListNumber"/>
        <w:numPr>
          <w:ilvl w:val="0"/>
          <w:numId w:val="20"/>
        </w:numPr>
        <w:contextualSpacing w:val="0"/>
      </w:pPr>
      <w:r>
        <w:t xml:space="preserve">Mosul district, </w:t>
      </w:r>
      <w:r w:rsidR="009310D9">
        <w:t>Ninewa Province in Iraq (from 2 March 2015 to 19</w:t>
      </w:r>
      <w:r w:rsidR="00AE61EC">
        <w:t> </w:t>
      </w:r>
      <w:r w:rsidR="009310D9">
        <w:t>December 2019).</w:t>
      </w:r>
      <w:r w:rsidR="00AE61EC">
        <w:rPr>
          <w:rStyle w:val="EndnoteReference"/>
        </w:rPr>
        <w:endnoteReference w:id="27"/>
      </w:r>
    </w:p>
    <w:p w14:paraId="2D22E3B4" w14:textId="640CF319" w:rsidR="009A3750" w:rsidRDefault="00C05C8B" w:rsidP="00D13417">
      <w:pPr>
        <w:pStyle w:val="ListNumber"/>
        <w:tabs>
          <w:tab w:val="clear" w:pos="360"/>
        </w:tabs>
        <w:ind w:left="1094" w:hanging="737"/>
        <w:contextualSpacing w:val="0"/>
      </w:pPr>
      <w:r>
        <w:t xml:space="preserve">Significantly, mere presence in the area (unless one of the exceptions </w:t>
      </w:r>
      <w:r w:rsidR="00FA6BBE">
        <w:t>in ss 119.2(3)</w:t>
      </w:r>
      <w:proofErr w:type="gramStart"/>
      <w:r w:rsidR="00FA6BBE">
        <w:t>–(</w:t>
      </w:r>
      <w:proofErr w:type="gramEnd"/>
      <w:r w:rsidR="00FA6BBE">
        <w:t xml:space="preserve">5) </w:t>
      </w:r>
      <w:r>
        <w:t xml:space="preserve">applies) is sufficient to have </w:t>
      </w:r>
      <w:r w:rsidR="008E2FD9">
        <w:t>committed the offence.  There is no requirement, for example, to be an ‘active fighter’.</w:t>
      </w:r>
      <w:r w:rsidR="00826BAA">
        <w:t xml:space="preserve"> </w:t>
      </w:r>
    </w:p>
    <w:p w14:paraId="11D76E52" w14:textId="113A9120" w:rsidR="00610D29" w:rsidRDefault="00FA6FFA" w:rsidP="00D13417">
      <w:pPr>
        <w:pStyle w:val="ListNumber"/>
        <w:tabs>
          <w:tab w:val="clear" w:pos="360"/>
        </w:tabs>
        <w:ind w:left="1094" w:hanging="737"/>
        <w:contextualSpacing w:val="0"/>
      </w:pPr>
      <w:r>
        <w:t xml:space="preserve">In relation to </w:t>
      </w:r>
      <w:r w:rsidR="001705D1">
        <w:t>(b)</w:t>
      </w:r>
      <w:r>
        <w:t xml:space="preserve">, </w:t>
      </w:r>
      <w:r w:rsidR="001D010C">
        <w:t>since 2014</w:t>
      </w:r>
      <w:r w:rsidR="00440609">
        <w:t xml:space="preserve"> police have had the ability to arrest a person without a warrant in relation to a terrorism offence </w:t>
      </w:r>
      <w:r w:rsidR="002209C7">
        <w:t xml:space="preserve">(including an offence against s 119.2 of the </w:t>
      </w:r>
      <w:r w:rsidR="002209C7" w:rsidRPr="00D55F84">
        <w:rPr>
          <w:i/>
          <w:iCs/>
        </w:rPr>
        <w:t>Criminal Code</w:t>
      </w:r>
      <w:r w:rsidR="002209C7">
        <w:t xml:space="preserve">) </w:t>
      </w:r>
      <w:r w:rsidR="00440609">
        <w:t xml:space="preserve">if they ‘suspect on reasonable grounds’ that the person has committed </w:t>
      </w:r>
      <w:r w:rsidR="00173C30">
        <w:t>an offence.</w:t>
      </w:r>
      <w:r w:rsidR="002209C7">
        <w:rPr>
          <w:rStyle w:val="EndnoteReference"/>
        </w:rPr>
        <w:endnoteReference w:id="28"/>
      </w:r>
      <w:r w:rsidR="00173C30">
        <w:t xml:space="preserve">  This is a lower threshold that ‘belief on reasonable grounds’ which applies to all other Commonwealth offences.</w:t>
      </w:r>
      <w:r w:rsidR="004618EA">
        <w:rPr>
          <w:rStyle w:val="EndnoteReference"/>
        </w:rPr>
        <w:endnoteReference w:id="29"/>
      </w:r>
      <w:r w:rsidR="00173C30">
        <w:t xml:space="preserve"> </w:t>
      </w:r>
      <w:r w:rsidR="00F006B3">
        <w:t xml:space="preserve"> </w:t>
      </w:r>
    </w:p>
    <w:p w14:paraId="5724C379" w14:textId="4B6FD6E1" w:rsidR="00FA6FFA" w:rsidRDefault="00E308D1" w:rsidP="009C7053">
      <w:pPr>
        <w:pStyle w:val="ListNumber"/>
        <w:tabs>
          <w:tab w:val="clear" w:pos="360"/>
        </w:tabs>
        <w:ind w:left="1094" w:hanging="737"/>
        <w:contextualSpacing w:val="0"/>
      </w:pPr>
      <w:r>
        <w:t xml:space="preserve">In relation to (c), if a person has been arrested </w:t>
      </w:r>
      <w:r w:rsidR="00B00AB6">
        <w:t>in relation to a Commonwealth offence</w:t>
      </w:r>
      <w:r w:rsidR="00076293">
        <w:t xml:space="preserve">, the police </w:t>
      </w:r>
      <w:proofErr w:type="gramStart"/>
      <w:r w:rsidR="00076293">
        <w:t>have the ability to</w:t>
      </w:r>
      <w:proofErr w:type="gramEnd"/>
      <w:r w:rsidR="00076293">
        <w:t xml:space="preserve"> question the person under the pre-charge detention regime in Part IC of the Crimes Act for the purpose of investigating whether they committed the offence.</w:t>
      </w:r>
      <w:r w:rsidR="001F0C14">
        <w:t xml:space="preserve">  In the case of a person arrested in relation to a terrorism</w:t>
      </w:r>
      <w:r w:rsidR="001D7BC3">
        <w:t xml:space="preserve"> </w:t>
      </w:r>
      <w:r w:rsidR="001F0C14">
        <w:t>offence, they may be held for the purpose of investigation (including</w:t>
      </w:r>
      <w:r w:rsidR="001D7BC3">
        <w:t xml:space="preserve"> </w:t>
      </w:r>
      <w:r w:rsidR="001F0C14">
        <w:t>questioning) for up to 24 hours after arrest (with the approval of a</w:t>
      </w:r>
      <w:r w:rsidR="001D7BC3">
        <w:t xml:space="preserve"> </w:t>
      </w:r>
      <w:r w:rsidR="001F0C14">
        <w:t>Magistrate).</w:t>
      </w:r>
      <w:r w:rsidR="00F9366F">
        <w:rPr>
          <w:rStyle w:val="EndnoteReference"/>
        </w:rPr>
        <w:endnoteReference w:id="30"/>
      </w:r>
      <w:r w:rsidR="001F0C14">
        <w:t xml:space="preserve"> However, this investigation period may be paused for a</w:t>
      </w:r>
      <w:r w:rsidR="001D7BC3">
        <w:t xml:space="preserve"> </w:t>
      </w:r>
      <w:r w:rsidR="001F0C14">
        <w:t>variety of reasons. The total period that a person may be held,</w:t>
      </w:r>
      <w:r w:rsidR="001D7BC3">
        <w:t xml:space="preserve"> </w:t>
      </w:r>
      <w:r w:rsidR="001F0C14">
        <w:t>including any pauses in the investigation, is eight days (again, with the</w:t>
      </w:r>
      <w:r w:rsidR="001D7BC3">
        <w:t xml:space="preserve"> </w:t>
      </w:r>
      <w:r w:rsidR="001F0C14">
        <w:t>approval of a Magistrate).</w:t>
      </w:r>
      <w:r w:rsidR="001B166B">
        <w:rPr>
          <w:rStyle w:val="EndnoteReference"/>
        </w:rPr>
        <w:endnoteReference w:id="31"/>
      </w:r>
    </w:p>
    <w:p w14:paraId="5FC70E59" w14:textId="63F53BB9" w:rsidR="0098615F" w:rsidRDefault="0098615F" w:rsidP="009C7053">
      <w:pPr>
        <w:pStyle w:val="ListNumber"/>
        <w:tabs>
          <w:tab w:val="clear" w:pos="360"/>
        </w:tabs>
        <w:ind w:left="1094" w:hanging="737"/>
        <w:contextualSpacing w:val="0"/>
      </w:pPr>
      <w:r>
        <w:t>In relation to (d), there is a</w:t>
      </w:r>
      <w:r w:rsidR="00D4322C">
        <w:t>n existing ability to seek a control order in relation to a person</w:t>
      </w:r>
      <w:r w:rsidR="00B91138">
        <w:t xml:space="preserve">, with a similar threshold </w:t>
      </w:r>
      <w:r w:rsidR="00020232">
        <w:t>to that in s 10(2)</w:t>
      </w:r>
      <w:r w:rsidR="003D6085">
        <w:t>(a)</w:t>
      </w:r>
      <w:r w:rsidR="00020232">
        <w:t xml:space="preserve"> of the TEO Act</w:t>
      </w:r>
      <w:r w:rsidR="00DF357D">
        <w:t>.</w:t>
      </w:r>
      <w:r w:rsidR="00B11748">
        <w:rPr>
          <w:rStyle w:val="EndnoteReference"/>
        </w:rPr>
        <w:endnoteReference w:id="32"/>
      </w:r>
      <w:r w:rsidR="00DF357D">
        <w:t xml:space="preserve">  An </w:t>
      </w:r>
      <w:r w:rsidR="00B11748">
        <w:t>interim control order can be obtained on an</w:t>
      </w:r>
      <w:r w:rsidR="00DE7FFE">
        <w:t xml:space="preserve"> urgent</w:t>
      </w:r>
      <w:r w:rsidR="00CB68F1">
        <w:t xml:space="preserve"> </w:t>
      </w:r>
      <w:r w:rsidR="00CB68F1" w:rsidRPr="00B11748">
        <w:rPr>
          <w:i/>
          <w:iCs/>
        </w:rPr>
        <w:t xml:space="preserve">ex </w:t>
      </w:r>
      <w:proofErr w:type="spellStart"/>
      <w:r w:rsidR="00CB68F1" w:rsidRPr="00B11748">
        <w:rPr>
          <w:i/>
          <w:iCs/>
        </w:rPr>
        <w:t>parte</w:t>
      </w:r>
      <w:proofErr w:type="spellEnd"/>
      <w:r w:rsidR="00CB68F1">
        <w:t xml:space="preserve"> basis</w:t>
      </w:r>
      <w:r w:rsidR="00DE7FFE">
        <w:t xml:space="preserve"> </w:t>
      </w:r>
      <w:r w:rsidR="00CB68F1">
        <w:t>by telephone, fax, email or other electronic means.</w:t>
      </w:r>
      <w:r w:rsidR="004F5975">
        <w:rPr>
          <w:rStyle w:val="EndnoteReference"/>
        </w:rPr>
        <w:endnoteReference w:id="33"/>
      </w:r>
      <w:r w:rsidR="00F95AAA">
        <w:t xml:space="preserve">  </w:t>
      </w:r>
      <w:r w:rsidR="0047589F">
        <w:t xml:space="preserve">In </w:t>
      </w:r>
      <w:r w:rsidR="00553583">
        <w:t xml:space="preserve">November </w:t>
      </w:r>
      <w:r w:rsidR="0047589F">
        <w:t>2019</w:t>
      </w:r>
      <w:r w:rsidR="00553583">
        <w:t xml:space="preserve"> (after the TEO Act was already in force)</w:t>
      </w:r>
      <w:r w:rsidR="0047589F">
        <w:t>, a</w:t>
      </w:r>
      <w:r w:rsidR="00F95AAA">
        <w:t xml:space="preserve"> control order </w:t>
      </w:r>
      <w:r w:rsidR="0047589F">
        <w:t xml:space="preserve">was </w:t>
      </w:r>
      <w:r w:rsidR="00F95AAA">
        <w:t xml:space="preserve">granted in relation to a </w:t>
      </w:r>
      <w:r w:rsidR="00E95081">
        <w:t xml:space="preserve">young woman </w:t>
      </w:r>
      <w:r w:rsidR="00F95AAA">
        <w:t xml:space="preserve">who </w:t>
      </w:r>
      <w:r w:rsidR="003D6232">
        <w:t xml:space="preserve">intended to travel to </w:t>
      </w:r>
      <w:r w:rsidR="00497873">
        <w:t xml:space="preserve">the conflict zone for the purpose of </w:t>
      </w:r>
      <w:r w:rsidR="00E95081">
        <w:t>either providing medical assistance to fighters and others or to marry an Islamic State fighter, but who was prevented from doing so before she got on a plane from Adelaide.</w:t>
      </w:r>
      <w:r w:rsidR="00F066D4">
        <w:rPr>
          <w:rStyle w:val="EndnoteReference"/>
        </w:rPr>
        <w:endnoteReference w:id="34"/>
      </w:r>
      <w:r w:rsidR="00E95081">
        <w:t xml:space="preserve">  There is no reason to think that a control order would not be available in relation to a person who had successfully travelled to the conflict zone for such a purpose.</w:t>
      </w:r>
    </w:p>
    <w:p w14:paraId="0FE3EEFC" w14:textId="751A2CF1" w:rsidR="00DD50E2" w:rsidRDefault="00DD50E2" w:rsidP="00D13417">
      <w:pPr>
        <w:pStyle w:val="ListNumber"/>
        <w:tabs>
          <w:tab w:val="clear" w:pos="360"/>
        </w:tabs>
        <w:ind w:left="1094" w:hanging="737"/>
        <w:contextualSpacing w:val="0"/>
      </w:pPr>
      <w:r>
        <w:t>In combination, these provisions indicate that i</w:t>
      </w:r>
      <w:r w:rsidRPr="00DD50E2">
        <w:t xml:space="preserve">f there is a reasonable suspicion that a person </w:t>
      </w:r>
      <w:r w:rsidR="001E65A9">
        <w:t xml:space="preserve">was </w:t>
      </w:r>
      <w:r w:rsidRPr="00DD50E2">
        <w:t>unlawfully present in a conflict zone</w:t>
      </w:r>
      <w:r w:rsidR="001E65A9">
        <w:t xml:space="preserve"> in Syria or Iraq, they could be arrested immediately on arrival in Australia </w:t>
      </w:r>
      <w:r w:rsidR="001E65A9">
        <w:lastRenderedPageBreak/>
        <w:t xml:space="preserve">and, if necessary, held for a limited time for questioning to determine whether </w:t>
      </w:r>
      <w:r w:rsidR="00DF6163">
        <w:t xml:space="preserve">further evidence </w:t>
      </w:r>
      <w:r w:rsidR="00DE08BD">
        <w:t>could</w:t>
      </w:r>
      <w:r w:rsidR="00DF6163">
        <w:t xml:space="preserve"> be obtained to support </w:t>
      </w:r>
      <w:r w:rsidR="003C435C">
        <w:t>a charge</w:t>
      </w:r>
      <w:proofErr w:type="gramStart"/>
      <w:r w:rsidR="00DF6163">
        <w:t xml:space="preserve">.  </w:t>
      </w:r>
      <w:proofErr w:type="gramEnd"/>
      <w:r w:rsidR="001B4CB9">
        <w:t>Alternatively, police could apply for a control order</w:t>
      </w:r>
      <w:proofErr w:type="gramStart"/>
      <w:r w:rsidR="001B4CB9">
        <w:t xml:space="preserve">.  </w:t>
      </w:r>
      <w:proofErr w:type="gramEnd"/>
      <w:r w:rsidR="00DF6163">
        <w:t xml:space="preserve">If there is no </w:t>
      </w:r>
      <w:r w:rsidR="00B57CE2">
        <w:t xml:space="preserve">reasonable </w:t>
      </w:r>
      <w:r w:rsidR="00DF6163">
        <w:t xml:space="preserve">suspicion that a person has been </w:t>
      </w:r>
      <w:r w:rsidR="009A51AA">
        <w:t xml:space="preserve">unlawfully present in </w:t>
      </w:r>
      <w:r w:rsidR="00B57CE2">
        <w:t xml:space="preserve">the </w:t>
      </w:r>
      <w:r w:rsidR="009A51AA">
        <w:t>conflict zone</w:t>
      </w:r>
      <w:r w:rsidR="007F6088">
        <w:t xml:space="preserve"> or </w:t>
      </w:r>
      <w:r w:rsidR="00B57CE2">
        <w:t>has engaged in terrorism-related activity</w:t>
      </w:r>
      <w:r w:rsidR="009A51AA">
        <w:t>, there is rightly no power to arrest the person</w:t>
      </w:r>
      <w:proofErr w:type="gramStart"/>
      <w:r w:rsidR="009A51AA">
        <w:t xml:space="preserve">.  </w:t>
      </w:r>
      <w:proofErr w:type="gramEnd"/>
      <w:r w:rsidR="009A51AA">
        <w:t xml:space="preserve">Nor should there be a mechanism, such as the TEO Act, to prevent them from </w:t>
      </w:r>
      <w:r w:rsidR="00B05894">
        <w:t>re-</w:t>
      </w:r>
      <w:r w:rsidR="009A51AA">
        <w:t>entering Australia.</w:t>
      </w:r>
    </w:p>
    <w:p w14:paraId="14A5E66B" w14:textId="46B57B0D" w:rsidR="00C76572" w:rsidRDefault="00B11A04" w:rsidP="00D13417">
      <w:pPr>
        <w:pStyle w:val="ListNumber"/>
        <w:tabs>
          <w:tab w:val="clear" w:pos="360"/>
        </w:tabs>
        <w:ind w:left="1094" w:hanging="737"/>
        <w:contextualSpacing w:val="0"/>
      </w:pPr>
      <w:r>
        <w:t>Some of these mechanisms for dealing with people who were present in Syria and Iraq raise other human rights concerns</w:t>
      </w:r>
      <w:proofErr w:type="gramStart"/>
      <w:r>
        <w:t xml:space="preserve">.  </w:t>
      </w:r>
      <w:proofErr w:type="gramEnd"/>
      <w:r>
        <w:t>T</w:t>
      </w:r>
      <w:r w:rsidR="00C76572">
        <w:t xml:space="preserve">he ‘declared areas’ offences and the control order regime </w:t>
      </w:r>
      <w:r w:rsidR="00CA6C8A">
        <w:t>have both been subject to criticism by the Commission in previous submissions to this Committee</w:t>
      </w:r>
      <w:r>
        <w:t>.</w:t>
      </w:r>
      <w:r w:rsidR="00E83393">
        <w:rPr>
          <w:rStyle w:val="EndnoteReference"/>
        </w:rPr>
        <w:endnoteReference w:id="35"/>
      </w:r>
      <w:r>
        <w:t xml:space="preserve">  However</w:t>
      </w:r>
      <w:r w:rsidR="009A51AA">
        <w:t xml:space="preserve">, </w:t>
      </w:r>
      <w:r w:rsidR="00CA6C8A">
        <w:t>the</w:t>
      </w:r>
      <w:r w:rsidR="00F34425">
        <w:t xml:space="preserve"> </w:t>
      </w:r>
      <w:r w:rsidR="004214A0">
        <w:t xml:space="preserve">continued </w:t>
      </w:r>
      <w:r w:rsidR="00F34425">
        <w:t xml:space="preserve">existence of these provisions demonstrates that the TEO Act is not necessary. </w:t>
      </w:r>
    </w:p>
    <w:p w14:paraId="52AF8056" w14:textId="4AB5CF16" w:rsidR="00F34425" w:rsidRPr="00F34425" w:rsidRDefault="00F34425" w:rsidP="00F34425">
      <w:pPr>
        <w:pStyle w:val="ListNumber"/>
        <w:keepNext/>
        <w:numPr>
          <w:ilvl w:val="0"/>
          <w:numId w:val="0"/>
        </w:numPr>
        <w:ind w:left="1094"/>
        <w:contextualSpacing w:val="0"/>
        <w:rPr>
          <w:b/>
          <w:bCs/>
        </w:rPr>
      </w:pPr>
      <w:r w:rsidRPr="00F34425">
        <w:rPr>
          <w:b/>
          <w:bCs/>
        </w:rPr>
        <w:t>Recommendation 1</w:t>
      </w:r>
    </w:p>
    <w:p w14:paraId="2723ABAF" w14:textId="2557266A" w:rsidR="00F34425" w:rsidRDefault="00F34425" w:rsidP="00F34425">
      <w:pPr>
        <w:pStyle w:val="ListNumber"/>
        <w:numPr>
          <w:ilvl w:val="0"/>
          <w:numId w:val="0"/>
        </w:numPr>
        <w:ind w:left="1094"/>
        <w:contextualSpacing w:val="0"/>
      </w:pPr>
      <w:r>
        <w:t xml:space="preserve">The Commission recommends that the </w:t>
      </w:r>
      <w:proofErr w:type="gramStart"/>
      <w:r w:rsidR="00955C36" w:rsidRPr="0056205D">
        <w:rPr>
          <w:i/>
          <w:iCs/>
        </w:rPr>
        <w:t>Counter-Terrorism</w:t>
      </w:r>
      <w:proofErr w:type="gramEnd"/>
      <w:r w:rsidR="00955C36" w:rsidRPr="0056205D">
        <w:rPr>
          <w:i/>
          <w:iCs/>
        </w:rPr>
        <w:t xml:space="preserve"> (Temporary Exclusion Orders) Act 2019</w:t>
      </w:r>
      <w:r w:rsidR="00955C36">
        <w:t xml:space="preserve"> (</w:t>
      </w:r>
      <w:proofErr w:type="spellStart"/>
      <w:r w:rsidR="00955C36">
        <w:t>Cth</w:t>
      </w:r>
      <w:proofErr w:type="spellEnd"/>
      <w:r w:rsidR="00955C36">
        <w:t xml:space="preserve">) </w:t>
      </w:r>
      <w:r>
        <w:t>be repealed.</w:t>
      </w:r>
    </w:p>
    <w:p w14:paraId="2C94D7BC" w14:textId="2126EC6F" w:rsidR="004E7B77" w:rsidRDefault="0049300D" w:rsidP="00B2101F">
      <w:pPr>
        <w:pStyle w:val="Heading1"/>
      </w:pPr>
      <w:bookmarkStart w:id="10" w:name="_Toc89418781"/>
      <w:r>
        <w:t>Alternative position: p</w:t>
      </w:r>
      <w:r w:rsidR="00B2101F">
        <w:t xml:space="preserve">roposed </w:t>
      </w:r>
      <w:r w:rsidR="001A616E">
        <w:t>amendment</w:t>
      </w:r>
      <w:r w:rsidR="0005024D">
        <w:t>s</w:t>
      </w:r>
      <w:bookmarkEnd w:id="10"/>
    </w:p>
    <w:p w14:paraId="7A81ADDA" w14:textId="19FFA490" w:rsidR="0005024D" w:rsidRDefault="0005024D" w:rsidP="0005024D">
      <w:pPr>
        <w:pStyle w:val="ListNumber"/>
        <w:tabs>
          <w:tab w:val="clear" w:pos="360"/>
        </w:tabs>
        <w:ind w:left="1094" w:hanging="737"/>
        <w:contextualSpacing w:val="0"/>
      </w:pPr>
      <w:r>
        <w:t xml:space="preserve">If the PJCIS does not accept the Commission’s primary recommendation, </w:t>
      </w:r>
      <w:r w:rsidR="00D7747F">
        <w:t xml:space="preserve">the Commission makes the following recommendations for amendment of the TEO Act to </w:t>
      </w:r>
      <w:r w:rsidR="00187E41">
        <w:t xml:space="preserve">strengthen </w:t>
      </w:r>
      <w:r w:rsidR="00275768">
        <w:t xml:space="preserve">its </w:t>
      </w:r>
      <w:r w:rsidR="00187E41">
        <w:t xml:space="preserve">safeguards and accountability </w:t>
      </w:r>
      <w:r w:rsidR="008B6798">
        <w:t>measures</w:t>
      </w:r>
      <w:proofErr w:type="gramStart"/>
      <w:r w:rsidR="00275768">
        <w:t xml:space="preserve">.  </w:t>
      </w:r>
      <w:proofErr w:type="gramEnd"/>
      <w:r w:rsidR="00275768">
        <w:t>Many of these recommendations are the same as those previously made by the PJCIS.</w:t>
      </w:r>
    </w:p>
    <w:p w14:paraId="77E12165" w14:textId="50681CD9" w:rsidR="003F0B14" w:rsidRDefault="003A7748" w:rsidP="003F0B14">
      <w:pPr>
        <w:pStyle w:val="Heading2"/>
      </w:pPr>
      <w:bookmarkStart w:id="11" w:name="_Toc89418782"/>
      <w:r>
        <w:t xml:space="preserve">Threshold for issuing </w:t>
      </w:r>
      <w:r w:rsidR="003F0B14">
        <w:t xml:space="preserve">a </w:t>
      </w:r>
      <w:r w:rsidR="00895031">
        <w:t>temporary exclusion order</w:t>
      </w:r>
      <w:bookmarkEnd w:id="11"/>
    </w:p>
    <w:p w14:paraId="658522D9" w14:textId="32B89314" w:rsidR="00D96A9C" w:rsidRDefault="00BE0E45" w:rsidP="009E5E23">
      <w:pPr>
        <w:pStyle w:val="ListNumber"/>
        <w:tabs>
          <w:tab w:val="clear" w:pos="360"/>
        </w:tabs>
        <w:ind w:left="1094" w:hanging="737"/>
        <w:contextualSpacing w:val="0"/>
      </w:pPr>
      <w:r>
        <w:t xml:space="preserve">When the Prime Minister first announced the proposed TEO scheme, he said that it would apply to ‘Australians involved in terrorism </w:t>
      </w:r>
      <w:proofErr w:type="gramStart"/>
      <w:r>
        <w:t>overseas’</w:t>
      </w:r>
      <w:proofErr w:type="gramEnd"/>
      <w:r>
        <w:t>.</w:t>
      </w:r>
      <w:r>
        <w:rPr>
          <w:rStyle w:val="EndnoteReference"/>
        </w:rPr>
        <w:endnoteReference w:id="36"/>
      </w:r>
      <w:r w:rsidR="0054734C">
        <w:t xml:space="preserve">  </w:t>
      </w:r>
      <w:r w:rsidR="00D10C57">
        <w:t xml:space="preserve">This cohort was also described as ‘Australian foreign fighters’, </w:t>
      </w:r>
      <w:r w:rsidR="00E8450C">
        <w:t xml:space="preserve">‘Australians who had travelled to the conflict zone in Iraq and Syria’ and ‘those </w:t>
      </w:r>
      <w:r w:rsidR="002701BE">
        <w:t>who seek to do us harm’.</w:t>
      </w:r>
    </w:p>
    <w:p w14:paraId="3D34CBC6" w14:textId="40131314" w:rsidR="00BE0E45" w:rsidRDefault="0054734C" w:rsidP="009E5E23">
      <w:pPr>
        <w:pStyle w:val="ListNumber"/>
        <w:tabs>
          <w:tab w:val="clear" w:pos="360"/>
        </w:tabs>
        <w:ind w:left="1094" w:hanging="737"/>
        <w:contextualSpacing w:val="0"/>
      </w:pPr>
      <w:r>
        <w:t>However, the Act as passed is not limited to Australians involved in terrorism</w:t>
      </w:r>
      <w:proofErr w:type="gramStart"/>
      <w:r>
        <w:t>.</w:t>
      </w:r>
      <w:r w:rsidR="00C47AE4">
        <w:t xml:space="preserve">  </w:t>
      </w:r>
      <w:proofErr w:type="gramEnd"/>
      <w:r w:rsidR="00C47AE4">
        <w:t xml:space="preserve">It does not require those </w:t>
      </w:r>
      <w:r w:rsidR="00166969">
        <w:t xml:space="preserve">who are </w:t>
      </w:r>
      <w:r w:rsidR="00C47AE4">
        <w:t>refused entry to Australia to have travelled to conflict zones</w:t>
      </w:r>
      <w:r w:rsidR="00B01132">
        <w:t xml:space="preserve"> </w:t>
      </w:r>
      <w:r w:rsidR="000D0365">
        <w:t>in Iraq or Syria</w:t>
      </w:r>
      <w:r w:rsidR="00E330FD">
        <w:t>, or to or ‘declared areas’</w:t>
      </w:r>
      <w:r w:rsidR="000D0365">
        <w:t xml:space="preserve"> contrary to the requirements of s 119</w:t>
      </w:r>
      <w:r w:rsidR="005E52A8">
        <w:t>.2</w:t>
      </w:r>
      <w:r w:rsidR="000D0365">
        <w:t xml:space="preserve"> of the </w:t>
      </w:r>
      <w:r w:rsidR="000D0365" w:rsidRPr="00B01132">
        <w:rPr>
          <w:i/>
          <w:iCs/>
        </w:rPr>
        <w:t>Criminal Code</w:t>
      </w:r>
      <w:proofErr w:type="gramStart"/>
      <w:r w:rsidR="000D0365">
        <w:t xml:space="preserve">.  </w:t>
      </w:r>
      <w:proofErr w:type="gramEnd"/>
      <w:r w:rsidR="000D0365">
        <w:t xml:space="preserve">In fact, it does not </w:t>
      </w:r>
      <w:r w:rsidR="00364504">
        <w:t xml:space="preserve">even </w:t>
      </w:r>
      <w:r w:rsidR="000D0365">
        <w:t>require them to have engaged in any</w:t>
      </w:r>
      <w:r w:rsidR="009E3D3B">
        <w:t xml:space="preserve"> alleged criminal conduct or</w:t>
      </w:r>
      <w:r w:rsidR="000D0365">
        <w:t xml:space="preserve"> </w:t>
      </w:r>
      <w:r w:rsidR="00183D65">
        <w:t xml:space="preserve">any </w:t>
      </w:r>
      <w:r w:rsidR="000D0365">
        <w:t xml:space="preserve">conduct </w:t>
      </w:r>
      <w:r w:rsidR="003A5773">
        <w:t>adverse to Australia’s interests at all.</w:t>
      </w:r>
    </w:p>
    <w:p w14:paraId="09665774" w14:textId="3222E32B" w:rsidR="003A5773" w:rsidRDefault="00586E2E" w:rsidP="009E5E23">
      <w:pPr>
        <w:pStyle w:val="ListNumber"/>
        <w:tabs>
          <w:tab w:val="clear" w:pos="360"/>
        </w:tabs>
        <w:ind w:left="1094" w:hanging="737"/>
        <w:contextualSpacing w:val="0"/>
      </w:pPr>
      <w:r>
        <w:lastRenderedPageBreak/>
        <w:t xml:space="preserve">This is contrary to a key recommendation of </w:t>
      </w:r>
      <w:r w:rsidR="008F0A82">
        <w:t>the unanimous PJCIS report in 2019</w:t>
      </w:r>
      <w:proofErr w:type="gramStart"/>
      <w:r w:rsidR="008F0A82">
        <w:t xml:space="preserve">.  </w:t>
      </w:r>
      <w:proofErr w:type="gramEnd"/>
      <w:r w:rsidR="008F0A82">
        <w:t>The PJCIS recommended that</w:t>
      </w:r>
      <w:r w:rsidR="00980656">
        <w:t xml:space="preserve"> </w:t>
      </w:r>
      <w:r w:rsidR="004B673C">
        <w:t>the Bill be amended so that the Minister must not make a TEO in respect of a person unless the Minister reasonably suspects that</w:t>
      </w:r>
      <w:r w:rsidR="008F0A82">
        <w:t>:</w:t>
      </w:r>
    </w:p>
    <w:p w14:paraId="192C8601" w14:textId="3832E37F" w:rsidR="008F0A82" w:rsidRDefault="00A31C25" w:rsidP="00A96C9A">
      <w:pPr>
        <w:pStyle w:val="ListNumber"/>
        <w:numPr>
          <w:ilvl w:val="0"/>
          <w:numId w:val="17"/>
        </w:numPr>
        <w:contextualSpacing w:val="0"/>
      </w:pPr>
      <w:r>
        <w:t>t</w:t>
      </w:r>
      <w:r w:rsidR="004B673C">
        <w:t>he person is, or has been, involved in terrorism-related activities outside Australia</w:t>
      </w:r>
      <w:r>
        <w:t>, and</w:t>
      </w:r>
    </w:p>
    <w:p w14:paraId="2B197C04" w14:textId="703E2F54" w:rsidR="00554232" w:rsidRDefault="00A31C25" w:rsidP="00A96C9A">
      <w:pPr>
        <w:pStyle w:val="ListNumber"/>
        <w:numPr>
          <w:ilvl w:val="0"/>
          <w:numId w:val="17"/>
        </w:numPr>
        <w:contextualSpacing w:val="0"/>
      </w:pPr>
      <w:r>
        <w:t>making the order would substantially assist in preventing the provision of support for, or the facilitation of, a terrorist act.</w:t>
      </w:r>
      <w:r w:rsidR="00394D62">
        <w:rPr>
          <w:rStyle w:val="EndnoteReference"/>
        </w:rPr>
        <w:endnoteReference w:id="37"/>
      </w:r>
    </w:p>
    <w:p w14:paraId="79F7AA2C" w14:textId="17D40415" w:rsidR="00A31C25" w:rsidRDefault="00A31C25" w:rsidP="009E5E23">
      <w:pPr>
        <w:pStyle w:val="ListNumber"/>
        <w:tabs>
          <w:tab w:val="clear" w:pos="360"/>
        </w:tabs>
        <w:ind w:left="1094" w:hanging="737"/>
        <w:contextualSpacing w:val="0"/>
      </w:pPr>
      <w:r>
        <w:t>The Commission agrees with this recommendation.</w:t>
      </w:r>
    </w:p>
    <w:p w14:paraId="065F0959" w14:textId="311BD36B" w:rsidR="00A31C25" w:rsidRDefault="00A31C25" w:rsidP="009E5E23">
      <w:pPr>
        <w:pStyle w:val="ListNumber"/>
        <w:tabs>
          <w:tab w:val="clear" w:pos="360"/>
        </w:tabs>
        <w:ind w:left="1094" w:hanging="737"/>
        <w:contextualSpacing w:val="0"/>
      </w:pPr>
      <w:r>
        <w:t xml:space="preserve">If </w:t>
      </w:r>
      <w:r w:rsidR="00F83AB0">
        <w:t>this change were made to the TEO Act</w:t>
      </w:r>
      <w:r>
        <w:t xml:space="preserve">, </w:t>
      </w:r>
      <w:r w:rsidR="00F83AB0">
        <w:t xml:space="preserve">it </w:t>
      </w:r>
      <w:r>
        <w:t>would bring the Act into line with the UK legislation on which it is based</w:t>
      </w:r>
      <w:proofErr w:type="gramStart"/>
      <w:r w:rsidR="00981132">
        <w:t xml:space="preserve">.  </w:t>
      </w:r>
      <w:proofErr w:type="gramEnd"/>
      <w:r w:rsidR="00367531">
        <w:t>Section 2(3) of t</w:t>
      </w:r>
      <w:r w:rsidR="00981132">
        <w:t xml:space="preserve">he </w:t>
      </w:r>
      <w:proofErr w:type="gramStart"/>
      <w:r w:rsidR="00981132" w:rsidRPr="006A3883">
        <w:rPr>
          <w:i/>
          <w:iCs/>
        </w:rPr>
        <w:t>Counter-Terrorism</w:t>
      </w:r>
      <w:proofErr w:type="gramEnd"/>
      <w:r w:rsidR="00981132" w:rsidRPr="006A3883">
        <w:rPr>
          <w:i/>
          <w:iCs/>
        </w:rPr>
        <w:t xml:space="preserve"> and Security Act 2015</w:t>
      </w:r>
      <w:r w:rsidR="00981132">
        <w:t xml:space="preserve"> (UK)</w:t>
      </w:r>
      <w:r w:rsidR="00367531">
        <w:t xml:space="preserve"> requires that before a TEO is issued</w:t>
      </w:r>
      <w:r w:rsidR="00E53507">
        <w:t xml:space="preserve"> in relation to an individual</w:t>
      </w:r>
      <w:r w:rsidR="00367531">
        <w:t xml:space="preserve">, the Secretary of </w:t>
      </w:r>
      <w:r w:rsidR="00E53507">
        <w:t>State must reasonably suspect that the individual is, or has been, involved in terrorism-related activity outside the United Kingdom.</w:t>
      </w:r>
    </w:p>
    <w:p w14:paraId="5924B4F0" w14:textId="3ADD4531" w:rsidR="00394D62" w:rsidRDefault="009127CE" w:rsidP="009E5E23">
      <w:pPr>
        <w:pStyle w:val="ListNumber"/>
        <w:tabs>
          <w:tab w:val="clear" w:pos="360"/>
        </w:tabs>
        <w:ind w:left="1094" w:hanging="737"/>
        <w:contextualSpacing w:val="0"/>
      </w:pPr>
      <w:r>
        <w:t xml:space="preserve">The </w:t>
      </w:r>
      <w:r w:rsidR="00795E32">
        <w:t xml:space="preserve">Australian </w:t>
      </w:r>
      <w:r>
        <w:t xml:space="preserve">Government </w:t>
      </w:r>
      <w:r w:rsidR="005C6E61">
        <w:t xml:space="preserve">argued that if such an amendment were made, </w:t>
      </w:r>
      <w:r w:rsidR="00281063">
        <w:t xml:space="preserve">the scheme would apply to </w:t>
      </w:r>
      <w:r w:rsidR="005C6E61">
        <w:t xml:space="preserve">fewer people </w:t>
      </w:r>
      <w:r w:rsidR="00281063">
        <w:t>thus ‘undermining its utility’</w:t>
      </w:r>
      <w:r w:rsidR="00837C32">
        <w:t xml:space="preserve">: </w:t>
      </w:r>
    </w:p>
    <w:p w14:paraId="333D9BDE" w14:textId="282FCF95" w:rsidR="00837C32" w:rsidRPr="008506CA" w:rsidRDefault="008506CA" w:rsidP="00BC0011">
      <w:pPr>
        <w:pStyle w:val="ListNumber"/>
        <w:numPr>
          <w:ilvl w:val="0"/>
          <w:numId w:val="0"/>
        </w:numPr>
        <w:ind w:left="1440"/>
        <w:contextualSpacing w:val="0"/>
        <w:rPr>
          <w:sz w:val="22"/>
          <w:szCs w:val="22"/>
        </w:rPr>
      </w:pPr>
      <w:r w:rsidRPr="008506CA">
        <w:rPr>
          <w:sz w:val="22"/>
          <w:szCs w:val="22"/>
        </w:rPr>
        <w:t>Implementing the recommendation</w:t>
      </w:r>
      <w:r w:rsidR="00630FD8">
        <w:rPr>
          <w:sz w:val="22"/>
          <w:szCs w:val="22"/>
        </w:rPr>
        <w:t xml:space="preserve"> [of the PJCIS]</w:t>
      </w:r>
      <w:r w:rsidRPr="008506CA">
        <w:rPr>
          <w:sz w:val="22"/>
          <w:szCs w:val="22"/>
        </w:rPr>
        <w:t xml:space="preserve"> to require the Minister to suspect the person is or has been involved in terrorism-related activities outside Australia would restrict the operation of the scheme to </w:t>
      </w:r>
      <w:proofErr w:type="gramStart"/>
      <w:r w:rsidRPr="008506CA">
        <w:rPr>
          <w:sz w:val="22"/>
          <w:szCs w:val="22"/>
        </w:rPr>
        <w:t>high risk</w:t>
      </w:r>
      <w:proofErr w:type="gramEnd"/>
      <w:r w:rsidRPr="008506CA">
        <w:rPr>
          <w:sz w:val="22"/>
          <w:szCs w:val="22"/>
        </w:rPr>
        <w:t xml:space="preserve"> individuals only. Proposed section 10(2) would set out a two-part test which will be significantly harder to make out, thus reducing the number of individuals eligible for a TEO and undermining the utility of the scheme.</w:t>
      </w:r>
      <w:r w:rsidR="00630FD8">
        <w:rPr>
          <w:rStyle w:val="EndnoteReference"/>
          <w:szCs w:val="22"/>
        </w:rPr>
        <w:endnoteReference w:id="38"/>
      </w:r>
    </w:p>
    <w:p w14:paraId="21B259CB" w14:textId="3BEE9DF4" w:rsidR="00A83605" w:rsidRDefault="00837C32" w:rsidP="00604578">
      <w:pPr>
        <w:pStyle w:val="ListNumber"/>
        <w:tabs>
          <w:tab w:val="clear" w:pos="360"/>
        </w:tabs>
        <w:ind w:left="1094" w:hanging="737"/>
        <w:contextualSpacing w:val="0"/>
      </w:pPr>
      <w:r>
        <w:t>This criticism misses the point</w:t>
      </w:r>
      <w:proofErr w:type="gramStart"/>
      <w:r>
        <w:t xml:space="preserve">.  </w:t>
      </w:r>
      <w:proofErr w:type="gramEnd"/>
      <w:r w:rsidR="00281063">
        <w:t xml:space="preserve">The </w:t>
      </w:r>
      <w:r w:rsidR="0010210A">
        <w:t>utility</w:t>
      </w:r>
      <w:r w:rsidR="008506CA">
        <w:t xml:space="preserve"> of a TEO scheme should not be judged on </w:t>
      </w:r>
      <w:r w:rsidR="00D8333B" w:rsidRPr="0048292E">
        <w:rPr>
          <w:i/>
          <w:iCs/>
        </w:rPr>
        <w:t>how many</w:t>
      </w:r>
      <w:r w:rsidR="00D8333B">
        <w:t xml:space="preserve"> </w:t>
      </w:r>
      <w:r w:rsidR="008506CA">
        <w:t>people</w:t>
      </w:r>
      <w:r w:rsidR="00E752E7">
        <w:t xml:space="preserve"> </w:t>
      </w:r>
      <w:r w:rsidR="00D8333B">
        <w:t>it applies to</w:t>
      </w:r>
      <w:r w:rsidR="008506CA">
        <w:t xml:space="preserve">, but on whether </w:t>
      </w:r>
      <w:r w:rsidR="00A83605">
        <w:t xml:space="preserve">the </w:t>
      </w:r>
      <w:r w:rsidR="008A6B54">
        <w:t xml:space="preserve">range </w:t>
      </w:r>
      <w:r w:rsidR="00A83605">
        <w:t>of people it applies to is appropriate</w:t>
      </w:r>
      <w:proofErr w:type="gramStart"/>
      <w:r w:rsidR="00A83605">
        <w:t xml:space="preserve">. </w:t>
      </w:r>
      <w:r w:rsidR="00145AB2">
        <w:t xml:space="preserve"> </w:t>
      </w:r>
      <w:proofErr w:type="gramEnd"/>
      <w:r w:rsidR="00E67F20">
        <w:t xml:space="preserve">In assessing whether the scope is appropriate, regard </w:t>
      </w:r>
      <w:r w:rsidR="00145AB2">
        <w:t xml:space="preserve">should be had </w:t>
      </w:r>
      <w:r w:rsidR="00E67F20">
        <w:t xml:space="preserve">to </w:t>
      </w:r>
      <w:r w:rsidR="0075263D">
        <w:t xml:space="preserve">both the stated objectives of the scheme and to </w:t>
      </w:r>
      <w:r w:rsidR="00E67F20">
        <w:t xml:space="preserve">Australia’s human rights obligations. </w:t>
      </w:r>
    </w:p>
    <w:p w14:paraId="2F9EEF1E" w14:textId="12C7946B" w:rsidR="00145AB2" w:rsidRDefault="00E03818" w:rsidP="009E5E23">
      <w:pPr>
        <w:pStyle w:val="ListNumber"/>
        <w:tabs>
          <w:tab w:val="clear" w:pos="360"/>
        </w:tabs>
        <w:ind w:left="1094" w:hanging="737"/>
        <w:contextualSpacing w:val="0"/>
      </w:pPr>
      <w:r>
        <w:t xml:space="preserve">The starting point for analysis is that </w:t>
      </w:r>
      <w:r w:rsidR="00A732CF">
        <w:t>the regime under the TEO Act applies only to Australian citizens</w:t>
      </w:r>
      <w:proofErr w:type="gramStart"/>
      <w:r w:rsidR="003459E6">
        <w:t xml:space="preserve">.  </w:t>
      </w:r>
      <w:proofErr w:type="gramEnd"/>
      <w:r w:rsidR="003459E6">
        <w:t>The Australian citizens must be</w:t>
      </w:r>
      <w:r w:rsidR="009B0A1F">
        <w:t xml:space="preserve"> over the age of 14 years old </w:t>
      </w:r>
      <w:r w:rsidR="003459E6">
        <w:t>and</w:t>
      </w:r>
      <w:r w:rsidR="00AC220A">
        <w:t xml:space="preserve"> be</w:t>
      </w:r>
      <w:r w:rsidR="003459E6">
        <w:t xml:space="preserve"> located </w:t>
      </w:r>
      <w:r w:rsidR="009B0A1F">
        <w:t>outside Australia</w:t>
      </w:r>
      <w:r w:rsidR="00A732CF">
        <w:t>.</w:t>
      </w:r>
      <w:r w:rsidR="003459E6">
        <w:rPr>
          <w:rStyle w:val="EndnoteReference"/>
        </w:rPr>
        <w:endnoteReference w:id="39"/>
      </w:r>
      <w:r w:rsidR="00A732CF">
        <w:t xml:space="preserve">  </w:t>
      </w:r>
      <w:r w:rsidR="00EF4034">
        <w:t>Article 12(4) of the ICCPR provides that ‘</w:t>
      </w:r>
      <w:r w:rsidR="00EF4034" w:rsidRPr="00EF4034">
        <w:t>no one shall be arbitrarily deprived of the right to enter his own country</w:t>
      </w:r>
      <w:r w:rsidR="00796E04">
        <w:t>’</w:t>
      </w:r>
      <w:proofErr w:type="gramStart"/>
      <w:r w:rsidR="00796E04">
        <w:t>.</w:t>
      </w:r>
      <w:r w:rsidR="00E37595">
        <w:t xml:space="preserve">  </w:t>
      </w:r>
      <w:proofErr w:type="gramEnd"/>
      <w:r w:rsidR="00912371">
        <w:t>Self-evidently, t</w:t>
      </w:r>
      <w:r w:rsidR="00E37595">
        <w:t>his right includes the right to return</w:t>
      </w:r>
      <w:r w:rsidR="00912371">
        <w:t xml:space="preserve"> after having left one’s own country.</w:t>
      </w:r>
      <w:r w:rsidR="00912371">
        <w:rPr>
          <w:rStyle w:val="EndnoteReference"/>
        </w:rPr>
        <w:endnoteReference w:id="40"/>
      </w:r>
    </w:p>
    <w:p w14:paraId="312EA9B2" w14:textId="6C15EABA" w:rsidR="00796E04" w:rsidRDefault="00B3354F" w:rsidP="009E5E23">
      <w:pPr>
        <w:pStyle w:val="ListNumber"/>
        <w:tabs>
          <w:tab w:val="clear" w:pos="360"/>
        </w:tabs>
        <w:ind w:left="1094" w:hanging="737"/>
        <w:contextualSpacing w:val="0"/>
      </w:pPr>
      <w:r>
        <w:t>The TEO Act interferes with this right</w:t>
      </w:r>
      <w:proofErr w:type="gramStart"/>
      <w:r>
        <w:t xml:space="preserve">.  </w:t>
      </w:r>
      <w:proofErr w:type="gramEnd"/>
      <w:r>
        <w:t xml:space="preserve">First, the </w:t>
      </w:r>
      <w:r w:rsidR="00507DA1">
        <w:t xml:space="preserve">making of a TEO has the effect of </w:t>
      </w:r>
      <w:r w:rsidR="00957336">
        <w:t xml:space="preserve">depriving </w:t>
      </w:r>
      <w:r w:rsidR="00507DA1">
        <w:t xml:space="preserve">an Australian citizen </w:t>
      </w:r>
      <w:r w:rsidR="00957336">
        <w:t>of their right to enter Australia for a period of up to 2 years at a time</w:t>
      </w:r>
      <w:proofErr w:type="gramStart"/>
      <w:r w:rsidR="00957336">
        <w:t xml:space="preserve">.  </w:t>
      </w:r>
      <w:proofErr w:type="gramEnd"/>
      <w:r w:rsidR="00957336">
        <w:t xml:space="preserve">While </w:t>
      </w:r>
      <w:r w:rsidR="007456FA">
        <w:t xml:space="preserve">a temporary </w:t>
      </w:r>
      <w:r w:rsidR="007456FA">
        <w:lastRenderedPageBreak/>
        <w:t xml:space="preserve">entry permit must be granted on application, </w:t>
      </w:r>
      <w:r w:rsidR="00640A77">
        <w:t xml:space="preserve">any such permit may be made subject to conditions that </w:t>
      </w:r>
      <w:r w:rsidR="00ED1F0D">
        <w:t>depriv</w:t>
      </w:r>
      <w:r w:rsidR="00917080">
        <w:t>e</w:t>
      </w:r>
      <w:r w:rsidR="00ED1F0D">
        <w:t xml:space="preserve"> </w:t>
      </w:r>
      <w:r w:rsidR="00640A77">
        <w:t xml:space="preserve">the </w:t>
      </w:r>
      <w:r w:rsidR="00ED1F0D">
        <w:t>Australian citizen of the right to enter Australia for up to 12 months.</w:t>
      </w:r>
      <w:r w:rsidR="00957336">
        <w:t xml:space="preserve"> </w:t>
      </w:r>
    </w:p>
    <w:p w14:paraId="2E55AA21" w14:textId="419A9D7E" w:rsidR="00C63223" w:rsidRDefault="00924D51" w:rsidP="009E5E23">
      <w:pPr>
        <w:pStyle w:val="ListNumber"/>
        <w:tabs>
          <w:tab w:val="clear" w:pos="360"/>
        </w:tabs>
        <w:ind w:left="1094" w:hanging="737"/>
        <w:contextualSpacing w:val="0"/>
      </w:pPr>
      <w:r>
        <w:t>The</w:t>
      </w:r>
      <w:r w:rsidR="003D0696">
        <w:t xml:space="preserve"> human</w:t>
      </w:r>
      <w:r>
        <w:t xml:space="preserve"> right under article 12(4) </w:t>
      </w:r>
      <w:r w:rsidR="00917080">
        <w:t xml:space="preserve">of the ICCPR </w:t>
      </w:r>
      <w:r>
        <w:t xml:space="preserve">may be </w:t>
      </w:r>
      <w:r w:rsidR="00126BF8">
        <w:t xml:space="preserve">subject to limitations, but </w:t>
      </w:r>
      <w:r w:rsidR="00CC20C5">
        <w:t xml:space="preserve">only if </w:t>
      </w:r>
      <w:r w:rsidR="00F9398E">
        <w:t>those limitations are in accordance with the provisions of the ICCPR</w:t>
      </w:r>
      <w:proofErr w:type="gramStart"/>
      <w:r w:rsidR="00F9398E">
        <w:t>.  In particular, Australia</w:t>
      </w:r>
      <w:proofErr w:type="gramEnd"/>
      <w:r w:rsidR="00F9398E">
        <w:t xml:space="preserve"> must demonstrate the necessity of the limitation</w:t>
      </w:r>
      <w:r w:rsidR="00C63223">
        <w:t xml:space="preserve"> and it may only take measures that are reasonable and proportionate in carrying out legitimate aims.</w:t>
      </w:r>
      <w:r w:rsidR="00C63223">
        <w:rPr>
          <w:rStyle w:val="EndnoteReference"/>
        </w:rPr>
        <w:endnoteReference w:id="41"/>
      </w:r>
    </w:p>
    <w:p w14:paraId="2E0AAD61" w14:textId="5BFCE3D9" w:rsidR="00ED1F0D" w:rsidRDefault="001D380E" w:rsidP="009E5E23">
      <w:pPr>
        <w:pStyle w:val="ListNumber"/>
        <w:tabs>
          <w:tab w:val="clear" w:pos="360"/>
        </w:tabs>
        <w:ind w:left="1094" w:hanging="737"/>
        <w:contextualSpacing w:val="0"/>
      </w:pPr>
      <w:r>
        <w:t xml:space="preserve">There is no objects clause in the TEO Act, but the purpose of the </w:t>
      </w:r>
      <w:r w:rsidR="00182380">
        <w:t>legislation was made clear in the second reading speech for the amended Bill</w:t>
      </w:r>
      <w:proofErr w:type="gramStart"/>
      <w:r w:rsidR="00182380">
        <w:t xml:space="preserve">.  </w:t>
      </w:r>
      <w:proofErr w:type="gramEnd"/>
      <w:r w:rsidR="00182380">
        <w:t xml:space="preserve">The Minister for Home Affairs said that </w:t>
      </w:r>
      <w:r w:rsidR="00496857">
        <w:t>the purpose of the scheme was to ‘delay Australians of counterterrorism interest from re-entering Australia, until appropriate protections are in place’.</w:t>
      </w:r>
      <w:r w:rsidR="00D80A84">
        <w:rPr>
          <w:rStyle w:val="EndnoteReference"/>
        </w:rPr>
        <w:endnoteReference w:id="42"/>
      </w:r>
      <w:r w:rsidR="00496857">
        <w:t xml:space="preserve"> </w:t>
      </w:r>
    </w:p>
    <w:p w14:paraId="43982D03" w14:textId="0864A164" w:rsidR="008B488D" w:rsidRDefault="007D769A" w:rsidP="000C7928">
      <w:pPr>
        <w:pStyle w:val="ListNumber"/>
        <w:tabs>
          <w:tab w:val="clear" w:pos="360"/>
        </w:tabs>
        <w:ind w:left="1094" w:hanging="737"/>
        <w:contextualSpacing w:val="0"/>
      </w:pPr>
      <w:r>
        <w:t xml:space="preserve">The Commission accepts that this </w:t>
      </w:r>
      <w:r w:rsidR="00225B4C">
        <w:t xml:space="preserve">may be </w:t>
      </w:r>
      <w:r>
        <w:t xml:space="preserve">a legitimate objective </w:t>
      </w:r>
      <w:r w:rsidR="00F443B0">
        <w:t>that justifies an interference with the right under article 12(4) of the ICCPR</w:t>
      </w:r>
      <w:proofErr w:type="gramStart"/>
      <w:r w:rsidR="00DE70B8">
        <w:t>.</w:t>
      </w:r>
      <w:r w:rsidR="00F443B0">
        <w:t xml:space="preserve"> </w:t>
      </w:r>
      <w:r w:rsidR="00845FA7">
        <w:t xml:space="preserve"> </w:t>
      </w:r>
      <w:proofErr w:type="gramEnd"/>
      <w:r w:rsidR="008B488D">
        <w:t xml:space="preserve">However, </w:t>
      </w:r>
      <w:r w:rsidR="00B830E1">
        <w:t xml:space="preserve">when assessing whether the law </w:t>
      </w:r>
      <w:r w:rsidR="008839B3">
        <w:t xml:space="preserve">is reasonable and </w:t>
      </w:r>
      <w:r w:rsidR="0016496F">
        <w:t xml:space="preserve">whether any restrictions on the right are </w:t>
      </w:r>
      <w:r w:rsidR="008839B3">
        <w:t xml:space="preserve">proportionate, it is necessary to examine whether the law </w:t>
      </w:r>
      <w:r w:rsidR="00F64CFC">
        <w:t xml:space="preserve">is appropriately targeted to achieving </w:t>
      </w:r>
      <w:r w:rsidR="00151D7A">
        <w:t>its</w:t>
      </w:r>
      <w:r w:rsidR="00F64CFC">
        <w:t xml:space="preserve"> objective and whether alternatives are available that would </w:t>
      </w:r>
      <w:r w:rsidR="00122852">
        <w:t xml:space="preserve">achieve the purpose in a way that is </w:t>
      </w:r>
      <w:r w:rsidR="00F64CFC">
        <w:t>less restrictive of the human right in question</w:t>
      </w:r>
      <w:proofErr w:type="gramStart"/>
      <w:r w:rsidR="00F64CFC">
        <w:t>.</w:t>
      </w:r>
      <w:r w:rsidR="00CC010F">
        <w:t xml:space="preserve">  </w:t>
      </w:r>
      <w:proofErr w:type="gramEnd"/>
      <w:r w:rsidR="00CC010F">
        <w:t xml:space="preserve">The </w:t>
      </w:r>
      <w:r w:rsidR="00967B6D">
        <w:t xml:space="preserve">United Nations Human Rights Committee has emphasised </w:t>
      </w:r>
      <w:r w:rsidR="00FD3E09">
        <w:t xml:space="preserve">that the assessment of reasonableness is a stringent one due to the </w:t>
      </w:r>
      <w:r w:rsidR="00BD5F40">
        <w:t xml:space="preserve">nature of the right engaged: </w:t>
      </w:r>
    </w:p>
    <w:p w14:paraId="4818096E" w14:textId="31D46E17" w:rsidR="00BD5F40" w:rsidRPr="00BD5F40" w:rsidRDefault="00BD5F40" w:rsidP="00BD5F40">
      <w:pPr>
        <w:pStyle w:val="ListNumber"/>
        <w:numPr>
          <w:ilvl w:val="0"/>
          <w:numId w:val="0"/>
        </w:numPr>
        <w:ind w:left="1440"/>
        <w:contextualSpacing w:val="0"/>
        <w:rPr>
          <w:sz w:val="22"/>
          <w:szCs w:val="22"/>
        </w:rPr>
      </w:pPr>
      <w:r w:rsidRPr="00BD5F40">
        <w:rPr>
          <w:sz w:val="22"/>
          <w:szCs w:val="22"/>
        </w:rPr>
        <w:t>[T]he Committee considers that there are few, if any, circumstances in which deprivation of the right to enter one’s own country could be reasonable.</w:t>
      </w:r>
      <w:r w:rsidR="000F4134">
        <w:rPr>
          <w:rStyle w:val="EndnoteReference"/>
        </w:rPr>
        <w:endnoteReference w:id="43"/>
      </w:r>
    </w:p>
    <w:p w14:paraId="35B68CA0" w14:textId="6130FC4B" w:rsidR="006769BD" w:rsidRDefault="003D4306" w:rsidP="006769BD">
      <w:pPr>
        <w:pStyle w:val="ListNumber"/>
        <w:tabs>
          <w:tab w:val="clear" w:pos="360"/>
        </w:tabs>
        <w:ind w:left="1094" w:hanging="737"/>
        <w:contextualSpacing w:val="0"/>
      </w:pPr>
      <w:r>
        <w:t>Other than the factual prerequisites for the issue of a TEO discussed above, t</w:t>
      </w:r>
      <w:r w:rsidR="006769BD">
        <w:t xml:space="preserve">here are </w:t>
      </w:r>
      <w:proofErr w:type="gramStart"/>
      <w:r w:rsidR="006769BD">
        <w:t>a number of</w:t>
      </w:r>
      <w:proofErr w:type="gramEnd"/>
      <w:r w:rsidR="006769BD">
        <w:t xml:space="preserve"> prerequisites that depend either on a ‘suspicion’ held by the Minister or </w:t>
      </w:r>
      <w:r w:rsidR="00D249DD">
        <w:t xml:space="preserve">on advice provided by </w:t>
      </w:r>
      <w:r w:rsidR="006769BD">
        <w:t>the Australian Security Intelligence Organisation (ASIO)</w:t>
      </w:r>
      <w:r w:rsidR="00D249DD">
        <w:t xml:space="preserve"> that the person </w:t>
      </w:r>
      <w:r w:rsidR="009961C8">
        <w:t>is a risk to security for reasons related to politically motivated violence</w:t>
      </w:r>
      <w:r w:rsidR="006769BD">
        <w:t xml:space="preserve">. </w:t>
      </w:r>
    </w:p>
    <w:p w14:paraId="373D9F42" w14:textId="77777777" w:rsidR="006769BD" w:rsidRDefault="006769BD" w:rsidP="006769BD">
      <w:pPr>
        <w:pStyle w:val="ListNumber"/>
        <w:tabs>
          <w:tab w:val="clear" w:pos="360"/>
        </w:tabs>
        <w:ind w:left="1094" w:hanging="737"/>
        <w:contextualSpacing w:val="0"/>
      </w:pPr>
      <w:r>
        <w:t>As to the views of the Minister, a TEO may be granted if the Minister ‘suspects on reasonable grounds’ that making the TEO would ‘substantially assist’ in:</w:t>
      </w:r>
    </w:p>
    <w:p w14:paraId="5213653E" w14:textId="77777777" w:rsidR="006769BD" w:rsidRDefault="006769BD" w:rsidP="00A96C9A">
      <w:pPr>
        <w:pStyle w:val="ListNumber"/>
        <w:numPr>
          <w:ilvl w:val="0"/>
          <w:numId w:val="16"/>
        </w:numPr>
        <w:ind w:left="1454"/>
        <w:contextualSpacing w:val="0"/>
      </w:pPr>
      <w:r>
        <w:t>preventing a terrorist act</w:t>
      </w:r>
    </w:p>
    <w:p w14:paraId="4D1FD330" w14:textId="77777777" w:rsidR="006769BD" w:rsidRDefault="006769BD" w:rsidP="00A96C9A">
      <w:pPr>
        <w:pStyle w:val="ListNumber"/>
        <w:numPr>
          <w:ilvl w:val="0"/>
          <w:numId w:val="16"/>
        </w:numPr>
        <w:ind w:left="1454"/>
        <w:contextualSpacing w:val="0"/>
      </w:pPr>
      <w:r>
        <w:t xml:space="preserve">preventing training being provided to, received </w:t>
      </w:r>
      <w:proofErr w:type="gramStart"/>
      <w:r>
        <w:t>from</w:t>
      </w:r>
      <w:proofErr w:type="gramEnd"/>
      <w:r>
        <w:t xml:space="preserve"> or participated in with a listed terrorist organisation</w:t>
      </w:r>
    </w:p>
    <w:p w14:paraId="58F5C635" w14:textId="77777777" w:rsidR="006769BD" w:rsidRDefault="006769BD" w:rsidP="00A96C9A">
      <w:pPr>
        <w:pStyle w:val="ListNumber"/>
        <w:numPr>
          <w:ilvl w:val="0"/>
          <w:numId w:val="16"/>
        </w:numPr>
        <w:ind w:left="1454"/>
        <w:contextualSpacing w:val="0"/>
      </w:pPr>
      <w:r>
        <w:t>preventing the provision of support for, or the facilitation of, a terrorist act</w:t>
      </w:r>
    </w:p>
    <w:p w14:paraId="67C1BD10" w14:textId="01456E0F" w:rsidR="006769BD" w:rsidRDefault="006769BD" w:rsidP="00A96C9A">
      <w:pPr>
        <w:pStyle w:val="ListNumber"/>
        <w:numPr>
          <w:ilvl w:val="0"/>
          <w:numId w:val="16"/>
        </w:numPr>
        <w:ind w:left="1454"/>
        <w:contextualSpacing w:val="0"/>
      </w:pPr>
      <w:r>
        <w:lastRenderedPageBreak/>
        <w:t xml:space="preserve">preventing the provision of support or resources to an organisation that would help the organisation engage in </w:t>
      </w:r>
      <w:r w:rsidR="009654F9" w:rsidRPr="009654F9">
        <w:t>preparing, planning, assisting in or fostering the doing of a terrorist act</w:t>
      </w:r>
      <w:r>
        <w:t>.</w:t>
      </w:r>
      <w:r>
        <w:rPr>
          <w:rStyle w:val="EndnoteReference"/>
        </w:rPr>
        <w:endnoteReference w:id="44"/>
      </w:r>
      <w:r>
        <w:t xml:space="preserve"> </w:t>
      </w:r>
    </w:p>
    <w:p w14:paraId="0E7EF88A" w14:textId="39ACE55F" w:rsidR="006769BD" w:rsidRDefault="006769BD" w:rsidP="006769BD">
      <w:pPr>
        <w:pStyle w:val="ListNumber"/>
        <w:tabs>
          <w:tab w:val="clear" w:pos="360"/>
        </w:tabs>
        <w:ind w:left="1094" w:hanging="737"/>
        <w:contextualSpacing w:val="0"/>
      </w:pPr>
      <w:r>
        <w:t xml:space="preserve">Significantly, it is </w:t>
      </w:r>
      <w:r w:rsidRPr="000428F7">
        <w:rPr>
          <w:i/>
          <w:iCs/>
        </w:rPr>
        <w:t>not</w:t>
      </w:r>
      <w:r>
        <w:t xml:space="preserve"> necessary that the person the subject of the TEO be suspected of engaging in any of this conduct themselves</w:t>
      </w:r>
      <w:proofErr w:type="gramStart"/>
      <w:r>
        <w:t xml:space="preserve">.  </w:t>
      </w:r>
      <w:proofErr w:type="gramEnd"/>
      <w:r>
        <w:t>The four factors in s 10(2)(a)(</w:t>
      </w:r>
      <w:proofErr w:type="spellStart"/>
      <w:r>
        <w:t>i</w:t>
      </w:r>
      <w:proofErr w:type="spellEnd"/>
      <w:r>
        <w:t xml:space="preserve">)–(iv) of the TEO Act are drafted entirely in the passive tense. </w:t>
      </w:r>
    </w:p>
    <w:p w14:paraId="381184EC" w14:textId="498DF642" w:rsidR="006769BD" w:rsidRDefault="006769BD" w:rsidP="006769BD">
      <w:pPr>
        <w:pStyle w:val="ListNumber"/>
        <w:tabs>
          <w:tab w:val="clear" w:pos="360"/>
        </w:tabs>
        <w:ind w:left="1094" w:hanging="737"/>
        <w:contextualSpacing w:val="0"/>
      </w:pPr>
      <w:r>
        <w:t>The threshold for making a TEO under this limb is very low</w:t>
      </w:r>
      <w:proofErr w:type="gramStart"/>
      <w:r>
        <w:t xml:space="preserve">.  </w:t>
      </w:r>
      <w:proofErr w:type="gramEnd"/>
      <w:r>
        <w:t xml:space="preserve">As is clear from </w:t>
      </w:r>
      <w:r w:rsidR="00F029CA">
        <w:t xml:space="preserve">case law in relation to </w:t>
      </w:r>
      <w:r>
        <w:t>control order</w:t>
      </w:r>
      <w:r w:rsidR="00F029CA">
        <w:t>s</w:t>
      </w:r>
      <w:r w:rsidR="004B5E8C">
        <w:t>,</w:t>
      </w:r>
      <w:r w:rsidR="00F029CA">
        <w:t xml:space="preserve"> where similar language is used</w:t>
      </w:r>
      <w:r>
        <w:t xml:space="preserve">, </w:t>
      </w:r>
      <w:r w:rsidR="009D41DA">
        <w:t xml:space="preserve">the phrase </w:t>
      </w:r>
      <w:r w:rsidR="004B5E8C">
        <w:t>‘substantially assist’ does not require the assistance provided to be large.</w:t>
      </w:r>
      <w:r w:rsidR="00740E57">
        <w:rPr>
          <w:rStyle w:val="EndnoteReference"/>
        </w:rPr>
        <w:endnoteReference w:id="45"/>
      </w:r>
      <w:r w:rsidR="004B5E8C">
        <w:t xml:space="preserve">  Rather, </w:t>
      </w:r>
      <w:r>
        <w:t>something will ‘substantially assist’ if the assistance provided is ‘non-trivial’.</w:t>
      </w:r>
      <w:r>
        <w:rPr>
          <w:rStyle w:val="EndnoteReference"/>
        </w:rPr>
        <w:endnoteReference w:id="46"/>
      </w:r>
      <w:r>
        <w:t xml:space="preserve">  In combination then, the Minister must have no more than a suspicion that making the order would have a non-trivial impact on preventing an outcome that the subject of the TEO need not themselves be involved in.  </w:t>
      </w:r>
      <w:r w:rsidR="00D94BAC">
        <w:t xml:space="preserve">If the Minister had a suspicion of this nature, it </w:t>
      </w:r>
      <w:r>
        <w:t xml:space="preserve">would be enough to prevent an Australian citizen over the age of 14 </w:t>
      </w:r>
      <w:r w:rsidR="00613617">
        <w:t xml:space="preserve">years old </w:t>
      </w:r>
      <w:r>
        <w:t>from re-entering their own country.</w:t>
      </w:r>
    </w:p>
    <w:p w14:paraId="132533D2" w14:textId="42146E30" w:rsidR="006769BD" w:rsidRDefault="006769BD" w:rsidP="006769BD">
      <w:pPr>
        <w:pStyle w:val="ListNumber"/>
        <w:tabs>
          <w:tab w:val="clear" w:pos="360"/>
        </w:tabs>
        <w:ind w:left="1094" w:hanging="737"/>
        <w:contextualSpacing w:val="0"/>
      </w:pPr>
      <w:r>
        <w:t>The position is different in relation to the assessment by ASIO</w:t>
      </w:r>
      <w:proofErr w:type="gramStart"/>
      <w:r>
        <w:t xml:space="preserve">.  </w:t>
      </w:r>
      <w:proofErr w:type="gramEnd"/>
      <w:r>
        <w:t>The person must have been assessed as being directly or indirectly a risk to security for reasons related to politically motivated violence.</w:t>
      </w:r>
      <w:r>
        <w:rPr>
          <w:rStyle w:val="EndnoteReference"/>
        </w:rPr>
        <w:endnoteReference w:id="47"/>
      </w:r>
      <w:r w:rsidR="002A77D3">
        <w:t xml:space="preserve"> </w:t>
      </w:r>
      <w:r w:rsidR="00CF0AC3">
        <w:t xml:space="preserve">However, </w:t>
      </w:r>
      <w:r w:rsidR="002E4594">
        <w:t xml:space="preserve">the Commission agrees with the view formed by the PJCIS in the last inquiry, that </w:t>
      </w:r>
      <w:r w:rsidR="00A52A60">
        <w:t>it should not be enough for the relevant decision maker to have received advice from ASIO to this effect</w:t>
      </w:r>
      <w:proofErr w:type="gramStart"/>
      <w:r w:rsidR="00A52A60">
        <w:t xml:space="preserve">.  </w:t>
      </w:r>
      <w:proofErr w:type="gramEnd"/>
      <w:r w:rsidR="00A52A60">
        <w:t xml:space="preserve">Rather, the relevant decision maker should </w:t>
      </w:r>
      <w:r w:rsidR="00263B27">
        <w:t>themselves form a view about the risk posed by the potential subject of the TEO</w:t>
      </w:r>
      <w:proofErr w:type="gramStart"/>
      <w:r w:rsidR="00263B27">
        <w:t xml:space="preserve">.  </w:t>
      </w:r>
      <w:proofErr w:type="gramEnd"/>
      <w:r w:rsidR="00263B27">
        <w:t xml:space="preserve">Advice from ASIO </w:t>
      </w:r>
      <w:r w:rsidR="00E62B17">
        <w:t xml:space="preserve">could legitimately be referred to for the purposes of forming this opinion. </w:t>
      </w:r>
    </w:p>
    <w:p w14:paraId="75415575" w14:textId="42B007B4" w:rsidR="00653BD7" w:rsidRDefault="00653BD7" w:rsidP="006769BD">
      <w:pPr>
        <w:pStyle w:val="ListNumber"/>
        <w:tabs>
          <w:tab w:val="clear" w:pos="360"/>
        </w:tabs>
        <w:ind w:left="1094" w:hanging="737"/>
        <w:contextualSpacing w:val="0"/>
      </w:pPr>
      <w:r>
        <w:t xml:space="preserve">The Commission considers that </w:t>
      </w:r>
      <w:r w:rsidR="00E61068">
        <w:t xml:space="preserve">the ability to make a TEO in relation to a person who is not </w:t>
      </w:r>
      <w:r w:rsidR="00BB26D9">
        <w:t xml:space="preserve">suspected of being involved in any </w:t>
      </w:r>
      <w:r w:rsidR="00F364AB">
        <w:t xml:space="preserve">terrorism-related </w:t>
      </w:r>
      <w:r w:rsidR="00BB26D9">
        <w:t xml:space="preserve">activity </w:t>
      </w:r>
      <w:r w:rsidR="00565E94">
        <w:t xml:space="preserve">themselves </w:t>
      </w:r>
      <w:r w:rsidR="009C77C2">
        <w:t xml:space="preserve">does not bear a tight enough correlation with the stated purpose of the TEO </w:t>
      </w:r>
      <w:proofErr w:type="gramStart"/>
      <w:r w:rsidR="009C77C2">
        <w:t>scheme</w:t>
      </w:r>
      <w:r w:rsidR="00F364AB">
        <w:t>,</w:t>
      </w:r>
      <w:r w:rsidR="009C77C2">
        <w:t xml:space="preserve"> and</w:t>
      </w:r>
      <w:proofErr w:type="gramEnd"/>
      <w:r w:rsidR="009C77C2">
        <w:t xml:space="preserve"> </w:t>
      </w:r>
      <w:r w:rsidR="00051573">
        <w:t>does not fall within the narrow category of cases that justify preventing Australian citizens from returning to their own country.</w:t>
      </w:r>
    </w:p>
    <w:p w14:paraId="68A54E57" w14:textId="281EEA50" w:rsidR="006769BD" w:rsidRDefault="00D556D6" w:rsidP="009E5E23">
      <w:pPr>
        <w:pStyle w:val="ListNumber"/>
        <w:tabs>
          <w:tab w:val="clear" w:pos="360"/>
        </w:tabs>
        <w:ind w:left="1094" w:hanging="737"/>
        <w:contextualSpacing w:val="0"/>
      </w:pPr>
      <w:r>
        <w:t xml:space="preserve">Clearly a less </w:t>
      </w:r>
      <w:r w:rsidR="00534A99">
        <w:t>restrictive alternative</w:t>
      </w:r>
      <w:r w:rsidR="00AC3BB2">
        <w:t xml:space="preserve"> to s 10(2)(a) of the TEO Act</w:t>
      </w:r>
      <w:r w:rsidR="00534A99">
        <w:t xml:space="preserve"> is available that would achieve the policy objective of </w:t>
      </w:r>
      <w:r w:rsidR="00702BB7">
        <w:t>delaying Australians of counter-terrorism interest from re-entering Australia, until appropriate protections are in place</w:t>
      </w:r>
      <w:proofErr w:type="gramStart"/>
      <w:r w:rsidR="00702BB7">
        <w:t xml:space="preserve">.  </w:t>
      </w:r>
      <w:proofErr w:type="gramEnd"/>
      <w:r w:rsidR="00702BB7">
        <w:t xml:space="preserve">That </w:t>
      </w:r>
      <w:r w:rsidR="001714BB">
        <w:t>altern</w:t>
      </w:r>
      <w:r w:rsidR="004D5D3A">
        <w:t>a</w:t>
      </w:r>
      <w:r w:rsidR="001714BB">
        <w:t>tive</w:t>
      </w:r>
      <w:r w:rsidR="00702BB7">
        <w:t xml:space="preserve"> is limiting the scheme to </w:t>
      </w:r>
      <w:r w:rsidR="00653119">
        <w:t>people reasonably suspect</w:t>
      </w:r>
      <w:r w:rsidR="001714BB">
        <w:t xml:space="preserve">ed </w:t>
      </w:r>
      <w:r w:rsidR="004D5D3A">
        <w:t xml:space="preserve">of being </w:t>
      </w:r>
      <w:r w:rsidR="00653119">
        <w:t>involved in terrorism-related activities outside Australia</w:t>
      </w:r>
      <w:r w:rsidR="00702BB7">
        <w:t>.</w:t>
      </w:r>
    </w:p>
    <w:p w14:paraId="52659C99" w14:textId="378EF0CD" w:rsidR="00702BB7" w:rsidRPr="00870451" w:rsidRDefault="00870451" w:rsidP="004B274A">
      <w:pPr>
        <w:pStyle w:val="ListNumber"/>
        <w:keepNext/>
        <w:numPr>
          <w:ilvl w:val="0"/>
          <w:numId w:val="0"/>
        </w:numPr>
        <w:ind w:left="1094"/>
        <w:contextualSpacing w:val="0"/>
        <w:rPr>
          <w:b/>
          <w:bCs/>
        </w:rPr>
      </w:pPr>
      <w:r w:rsidRPr="00870451">
        <w:rPr>
          <w:b/>
          <w:bCs/>
        </w:rPr>
        <w:lastRenderedPageBreak/>
        <w:t xml:space="preserve">Recommendation </w:t>
      </w:r>
      <w:r w:rsidR="00955C36">
        <w:rPr>
          <w:b/>
          <w:bCs/>
        </w:rPr>
        <w:t>2</w:t>
      </w:r>
    </w:p>
    <w:p w14:paraId="24FA2540" w14:textId="77777777" w:rsidR="00370BF4" w:rsidRDefault="00370BF4" w:rsidP="00370BF4">
      <w:pPr>
        <w:pStyle w:val="ListNumber"/>
        <w:numPr>
          <w:ilvl w:val="0"/>
          <w:numId w:val="0"/>
        </w:numPr>
        <w:ind w:left="1094"/>
        <w:contextualSpacing w:val="0"/>
      </w:pPr>
      <w:r>
        <w:t>The Commission recommends that:</w:t>
      </w:r>
    </w:p>
    <w:p w14:paraId="2B73C82A" w14:textId="77777777" w:rsidR="00370BF4" w:rsidRDefault="00370BF4" w:rsidP="00A96C9A">
      <w:pPr>
        <w:pStyle w:val="ListNumber"/>
        <w:numPr>
          <w:ilvl w:val="0"/>
          <w:numId w:val="17"/>
        </w:numPr>
        <w:contextualSpacing w:val="0"/>
      </w:pPr>
      <w:r>
        <w:t xml:space="preserve">section 10(2)(a) the </w:t>
      </w:r>
      <w:proofErr w:type="gramStart"/>
      <w:r w:rsidRPr="00601130">
        <w:rPr>
          <w:i/>
          <w:iCs/>
        </w:rPr>
        <w:t>Counter-Terrorism</w:t>
      </w:r>
      <w:proofErr w:type="gramEnd"/>
      <w:r w:rsidRPr="00601130">
        <w:rPr>
          <w:i/>
          <w:iCs/>
        </w:rPr>
        <w:t xml:space="preserve"> (Temporary Exclusion Orders) Act 2019</w:t>
      </w:r>
      <w:r>
        <w:t xml:space="preserve"> (</w:t>
      </w:r>
      <w:proofErr w:type="spellStart"/>
      <w:r>
        <w:t>Cth</w:t>
      </w:r>
      <w:proofErr w:type="spellEnd"/>
      <w:r>
        <w:t>) be amended so that the Minister must not make a temporary exclusion order in respect of a person unless the Minister reasonably suspects that:</w:t>
      </w:r>
    </w:p>
    <w:p w14:paraId="13D2CAC7" w14:textId="77777777" w:rsidR="00370BF4" w:rsidRDefault="00370BF4" w:rsidP="00A96C9A">
      <w:pPr>
        <w:pStyle w:val="ListNumber"/>
        <w:numPr>
          <w:ilvl w:val="1"/>
          <w:numId w:val="17"/>
        </w:numPr>
        <w:ind w:left="1843"/>
        <w:contextualSpacing w:val="0"/>
      </w:pPr>
      <w:r>
        <w:t>the person is, or has been, involved in terrorism-related activities outside Australia, and</w:t>
      </w:r>
    </w:p>
    <w:p w14:paraId="18B9EDC4" w14:textId="77777777" w:rsidR="00370BF4" w:rsidRDefault="00370BF4" w:rsidP="00A96C9A">
      <w:pPr>
        <w:pStyle w:val="ListNumber"/>
        <w:numPr>
          <w:ilvl w:val="1"/>
          <w:numId w:val="17"/>
        </w:numPr>
        <w:ind w:left="1843"/>
        <w:contextualSpacing w:val="0"/>
      </w:pPr>
      <w:r>
        <w:t>making the order would substantially assist in preventing the provision of support for, or the facilitation of, a terrorist act.</w:t>
      </w:r>
    </w:p>
    <w:p w14:paraId="2FE337E5" w14:textId="77777777" w:rsidR="00370BF4" w:rsidRDefault="00370BF4" w:rsidP="00A96C9A">
      <w:pPr>
        <w:pStyle w:val="ListNumber"/>
        <w:numPr>
          <w:ilvl w:val="0"/>
          <w:numId w:val="17"/>
        </w:numPr>
        <w:contextualSpacing w:val="0"/>
      </w:pPr>
      <w:r>
        <w:t xml:space="preserve">section 10(2)(b) of the </w:t>
      </w:r>
      <w:proofErr w:type="gramStart"/>
      <w:r w:rsidRPr="00601130">
        <w:rPr>
          <w:i/>
          <w:iCs/>
        </w:rPr>
        <w:t>Counter-Terrorism</w:t>
      </w:r>
      <w:proofErr w:type="gramEnd"/>
      <w:r w:rsidRPr="00601130">
        <w:rPr>
          <w:i/>
          <w:iCs/>
        </w:rPr>
        <w:t xml:space="preserve"> (Temporary Exclusion Orders) Act 2019</w:t>
      </w:r>
      <w:r>
        <w:t xml:space="preserve"> (</w:t>
      </w:r>
      <w:proofErr w:type="spellStart"/>
      <w:r>
        <w:t>Cth</w:t>
      </w:r>
      <w:proofErr w:type="spellEnd"/>
      <w:r>
        <w:t>) be repealed.</w:t>
      </w:r>
    </w:p>
    <w:p w14:paraId="4C4C061F" w14:textId="06BA68E5" w:rsidR="003F0B14" w:rsidRDefault="00874C37" w:rsidP="00874C37">
      <w:pPr>
        <w:pStyle w:val="Heading2"/>
      </w:pPr>
      <w:bookmarkStart w:id="12" w:name="_Toc89418783"/>
      <w:r>
        <w:t>Fair, independent decision making</w:t>
      </w:r>
      <w:bookmarkEnd w:id="12"/>
    </w:p>
    <w:p w14:paraId="008BEE35" w14:textId="5993FF6F" w:rsidR="009806DD" w:rsidRDefault="00311468" w:rsidP="00A43682">
      <w:pPr>
        <w:pStyle w:val="ListNumber"/>
        <w:tabs>
          <w:tab w:val="clear" w:pos="360"/>
        </w:tabs>
        <w:ind w:left="1094" w:hanging="737"/>
        <w:contextualSpacing w:val="0"/>
      </w:pPr>
      <w:r>
        <w:t>As noted above, t</w:t>
      </w:r>
      <w:r w:rsidR="009806DD">
        <w:t xml:space="preserve">he TEO Act is based on </w:t>
      </w:r>
      <w:r w:rsidR="006A3883">
        <w:t xml:space="preserve">a </w:t>
      </w:r>
      <w:r w:rsidR="001E7711">
        <w:t xml:space="preserve">similar </w:t>
      </w:r>
      <w:r w:rsidR="006A3883">
        <w:t xml:space="preserve">scheme </w:t>
      </w:r>
      <w:r w:rsidR="001E7711">
        <w:t>that exists in the United Kingdom</w:t>
      </w:r>
      <w:r w:rsidR="0099020B">
        <w:t xml:space="preserve"> </w:t>
      </w:r>
      <w:r w:rsidR="006A3883">
        <w:t xml:space="preserve">under the </w:t>
      </w:r>
      <w:proofErr w:type="gramStart"/>
      <w:r w:rsidR="006A3883" w:rsidRPr="006A3883">
        <w:rPr>
          <w:i/>
          <w:iCs/>
        </w:rPr>
        <w:t>Counter-Terrorism</w:t>
      </w:r>
      <w:proofErr w:type="gramEnd"/>
      <w:r w:rsidR="006A3883" w:rsidRPr="006A3883">
        <w:rPr>
          <w:i/>
          <w:iCs/>
        </w:rPr>
        <w:t xml:space="preserve"> and Security Act 2015</w:t>
      </w:r>
      <w:r w:rsidR="006A3883">
        <w:t xml:space="preserve"> (UK). </w:t>
      </w:r>
    </w:p>
    <w:p w14:paraId="191347AB" w14:textId="11239FDA" w:rsidR="009628F2" w:rsidRDefault="001E7711" w:rsidP="00A43682">
      <w:pPr>
        <w:pStyle w:val="ListNumber"/>
        <w:tabs>
          <w:tab w:val="clear" w:pos="360"/>
        </w:tabs>
        <w:ind w:left="1094" w:hanging="737"/>
        <w:contextualSpacing w:val="0"/>
      </w:pPr>
      <w:r>
        <w:t xml:space="preserve">However, </w:t>
      </w:r>
      <w:r w:rsidR="00172238">
        <w:t>the TEO Act differs from the UK legislation in a key respect</w:t>
      </w:r>
      <w:proofErr w:type="gramStart"/>
      <w:r w:rsidR="00172238">
        <w:t xml:space="preserve">.  </w:t>
      </w:r>
      <w:proofErr w:type="gramEnd"/>
      <w:r w:rsidR="00172238">
        <w:t xml:space="preserve">In the UK, </w:t>
      </w:r>
      <w:r w:rsidR="00324864">
        <w:t>the Secretary of State must apply to a court for permission to impose a TEO on a particular person.</w:t>
      </w:r>
      <w:r w:rsidR="009D492B">
        <w:rPr>
          <w:rStyle w:val="EndnoteReference"/>
        </w:rPr>
        <w:endnoteReference w:id="48"/>
      </w:r>
      <w:r w:rsidR="00324864">
        <w:t xml:space="preserve">  </w:t>
      </w:r>
      <w:r w:rsidR="002330BC">
        <w:t xml:space="preserve">The court will review </w:t>
      </w:r>
      <w:r w:rsidR="00343F2A">
        <w:t>each of the elements of the decision of the Secretary of State to determine whether the decision was ‘obviously flawed’.</w:t>
      </w:r>
      <w:r w:rsidR="00E269BB">
        <w:rPr>
          <w:rStyle w:val="EndnoteReference"/>
        </w:rPr>
        <w:endnoteReference w:id="49"/>
      </w:r>
      <w:r w:rsidR="00343F2A">
        <w:t xml:space="preserve">  This includes a review of whether </w:t>
      </w:r>
      <w:r w:rsidR="00A96BE6">
        <w:t xml:space="preserve">there was a reasonable basis for the Secretary of State to suspect that the individual was </w:t>
      </w:r>
      <w:r w:rsidR="009D492B">
        <w:t>involved in terrorism-related activity outside of the UK.</w:t>
      </w:r>
    </w:p>
    <w:p w14:paraId="3ADD96A2" w14:textId="040D9C9D" w:rsidR="00941778" w:rsidRDefault="00324864" w:rsidP="00A43682">
      <w:pPr>
        <w:pStyle w:val="ListNumber"/>
        <w:tabs>
          <w:tab w:val="clear" w:pos="360"/>
        </w:tabs>
        <w:ind w:left="1094" w:hanging="737"/>
        <w:contextualSpacing w:val="0"/>
      </w:pPr>
      <w:r>
        <w:t xml:space="preserve">In Australia, the Minister </w:t>
      </w:r>
      <w:r w:rsidR="00CA5010">
        <w:t>may make a TEO without any involvement of a court</w:t>
      </w:r>
      <w:proofErr w:type="gramStart"/>
      <w:r w:rsidR="002330BC">
        <w:t xml:space="preserve">.  </w:t>
      </w:r>
      <w:proofErr w:type="gramEnd"/>
      <w:r w:rsidR="002330BC">
        <w:t>T</w:t>
      </w:r>
      <w:r w:rsidR="00CA5010">
        <w:t xml:space="preserve">he TEO is then subject to a limited form of review </w:t>
      </w:r>
      <w:r w:rsidR="00BE6B28">
        <w:t>by a former judge</w:t>
      </w:r>
      <w:r w:rsidR="00BF7AC7">
        <w:t xml:space="preserve"> or former senior AAT member</w:t>
      </w:r>
      <w:r w:rsidR="00BE6B28">
        <w:t xml:space="preserve"> </w:t>
      </w:r>
      <w:r w:rsidR="00CA5010">
        <w:t xml:space="preserve">for certain kinds of legal error (but not to assess </w:t>
      </w:r>
      <w:proofErr w:type="gramStart"/>
      <w:r w:rsidR="00CA5010">
        <w:t>whether or not</w:t>
      </w:r>
      <w:proofErr w:type="gramEnd"/>
      <w:r w:rsidR="00CA5010">
        <w:t xml:space="preserve"> it was appropriate to make the TEO).</w:t>
      </w:r>
      <w:r w:rsidR="00CD04C3">
        <w:rPr>
          <w:rStyle w:val="EndnoteReference"/>
        </w:rPr>
        <w:endnoteReference w:id="50"/>
      </w:r>
    </w:p>
    <w:p w14:paraId="684C9EFB" w14:textId="36FEC9A8" w:rsidR="00CA5010" w:rsidRDefault="00575E73" w:rsidP="00A43682">
      <w:pPr>
        <w:pStyle w:val="ListNumber"/>
        <w:tabs>
          <w:tab w:val="clear" w:pos="360"/>
        </w:tabs>
        <w:ind w:left="1094" w:hanging="737"/>
        <w:contextualSpacing w:val="0"/>
      </w:pPr>
      <w:r>
        <w:t xml:space="preserve">In the UK, in urgent cases, the Secretary of State may impose a TEO without first seeking the permission of </w:t>
      </w:r>
      <w:r w:rsidR="00577CC5">
        <w:t>a court</w:t>
      </w:r>
      <w:proofErr w:type="gramStart"/>
      <w:r w:rsidR="00577CC5">
        <w:t xml:space="preserve">.  </w:t>
      </w:r>
      <w:proofErr w:type="gramEnd"/>
      <w:r w:rsidR="00577CC5">
        <w:t>However, in those circumstances, the Secretary of State must then</w:t>
      </w:r>
      <w:r w:rsidR="0005099F">
        <w:t xml:space="preserve"> immediately </w:t>
      </w:r>
      <w:r w:rsidR="00393D23">
        <w:t xml:space="preserve">refer the matter to a court, which will </w:t>
      </w:r>
      <w:r w:rsidR="00D426C8">
        <w:t>determine whether the decision was obviously flawed.</w:t>
      </w:r>
      <w:r w:rsidR="00D426C8">
        <w:rPr>
          <w:rStyle w:val="EndnoteReference"/>
        </w:rPr>
        <w:endnoteReference w:id="51"/>
      </w:r>
    </w:p>
    <w:p w14:paraId="4FBD09BE" w14:textId="70ECFF5F" w:rsidR="00112CFC" w:rsidRDefault="001D04ED" w:rsidP="00A43682">
      <w:pPr>
        <w:pStyle w:val="ListNumber"/>
        <w:tabs>
          <w:tab w:val="clear" w:pos="360"/>
        </w:tabs>
        <w:ind w:left="1094" w:hanging="737"/>
        <w:contextualSpacing w:val="0"/>
      </w:pPr>
      <w:r>
        <w:t>In the previous PJCIS review</w:t>
      </w:r>
      <w:r w:rsidR="00917B08">
        <w:t xml:space="preserve">, </w:t>
      </w:r>
      <w:r w:rsidR="005131EE">
        <w:t xml:space="preserve">concerns were expressed about the degree of power that the proposed </w:t>
      </w:r>
      <w:r w:rsidR="00B71124">
        <w:t xml:space="preserve">Australian </w:t>
      </w:r>
      <w:r w:rsidR="005131EE">
        <w:t>regime would vest in the Executive</w:t>
      </w:r>
      <w:proofErr w:type="gramStart"/>
      <w:r w:rsidR="005131EE">
        <w:t xml:space="preserve">.  </w:t>
      </w:r>
      <w:proofErr w:type="gramEnd"/>
      <w:r w:rsidR="005131EE">
        <w:t>T</w:t>
      </w:r>
      <w:r w:rsidR="00917B08">
        <w:t xml:space="preserve">he </w:t>
      </w:r>
      <w:r w:rsidR="005131EE">
        <w:t xml:space="preserve">PJCIS </w:t>
      </w:r>
      <w:r w:rsidR="00917B08">
        <w:t xml:space="preserve">heard evidence from </w:t>
      </w:r>
      <w:proofErr w:type="gramStart"/>
      <w:r w:rsidR="00917B08">
        <w:t>a number of</w:t>
      </w:r>
      <w:proofErr w:type="gramEnd"/>
      <w:r w:rsidR="00917B08">
        <w:t xml:space="preserve"> </w:t>
      </w:r>
      <w:r w:rsidR="00A210DD">
        <w:t xml:space="preserve">parties </w:t>
      </w:r>
      <w:r w:rsidR="00857D92">
        <w:t xml:space="preserve">that if a </w:t>
      </w:r>
      <w:r w:rsidR="00857D92">
        <w:lastRenderedPageBreak/>
        <w:t xml:space="preserve">TEO regime were introduced, decisions should be </w:t>
      </w:r>
      <w:r w:rsidR="006703F8">
        <w:t>made by a court or another independent decision maker.</w:t>
      </w:r>
      <w:r w:rsidR="001A610A">
        <w:rPr>
          <w:rStyle w:val="EndnoteReference"/>
        </w:rPr>
        <w:endnoteReference w:id="52"/>
      </w:r>
      <w:r w:rsidR="006703F8">
        <w:t xml:space="preserve"> </w:t>
      </w:r>
    </w:p>
    <w:p w14:paraId="1F9D4742" w14:textId="5949396C" w:rsidR="00BF0D34" w:rsidRDefault="005131EE" w:rsidP="00A43682">
      <w:pPr>
        <w:pStyle w:val="ListNumber"/>
        <w:tabs>
          <w:tab w:val="clear" w:pos="360"/>
        </w:tabs>
        <w:ind w:left="1094" w:hanging="737"/>
        <w:contextualSpacing w:val="0"/>
      </w:pPr>
      <w:r>
        <w:t xml:space="preserve">The Department of Home Affairs submitted that </w:t>
      </w:r>
      <w:r w:rsidR="00F969BF">
        <w:t xml:space="preserve">a requirement for judicial authorisation </w:t>
      </w:r>
      <w:r w:rsidR="006C08F9">
        <w:t>had been</w:t>
      </w:r>
      <w:r w:rsidR="00F969BF">
        <w:t xml:space="preserve"> rejected on the basis that</w:t>
      </w:r>
      <w:r w:rsidR="00461782">
        <w:t>, without it,</w:t>
      </w:r>
      <w:r w:rsidR="00F969BF">
        <w:t xml:space="preserve"> </w:t>
      </w:r>
      <w:r w:rsidR="00BF0D34">
        <w:t xml:space="preserve">the regime </w:t>
      </w:r>
      <w:r w:rsidR="00461782">
        <w:t xml:space="preserve">would be </w:t>
      </w:r>
      <w:r w:rsidR="007E1598">
        <w:t>quicker and cheaper</w:t>
      </w:r>
      <w:r w:rsidR="001A610A">
        <w:t xml:space="preserve"> to administer</w:t>
      </w:r>
      <w:r w:rsidR="007E1598">
        <w:t>:</w:t>
      </w:r>
    </w:p>
    <w:p w14:paraId="55FAA6AD" w14:textId="498C617A" w:rsidR="007E1598" w:rsidRPr="001A610A" w:rsidRDefault="001A610A" w:rsidP="001A610A">
      <w:pPr>
        <w:pStyle w:val="ListNumber"/>
        <w:numPr>
          <w:ilvl w:val="0"/>
          <w:numId w:val="0"/>
        </w:numPr>
        <w:ind w:left="1440"/>
        <w:contextualSpacing w:val="0"/>
        <w:rPr>
          <w:sz w:val="22"/>
          <w:szCs w:val="22"/>
        </w:rPr>
      </w:pPr>
      <w:r w:rsidRPr="001A610A">
        <w:rPr>
          <w:sz w:val="22"/>
          <w:szCs w:val="22"/>
        </w:rPr>
        <w:t>The bill has been drafted with a ministerial discretion rather than a judicial discretion so that it sets itself apart from the processes that we have got, for example, under the control order regime, which is a time-consuming and resource-intensive process. This is intended to cover the period when people are in another jurisdiction for a shorter period after their arrival into Australia. The necessity to have judicial decision-making processes involved in that wasn’t seen as necessary.</w:t>
      </w:r>
      <w:r w:rsidR="0089332A">
        <w:rPr>
          <w:rStyle w:val="EndnoteReference"/>
        </w:rPr>
        <w:endnoteReference w:id="53"/>
      </w:r>
    </w:p>
    <w:p w14:paraId="38E38870" w14:textId="0BD64A6D" w:rsidR="00BF0D34" w:rsidRDefault="001A610A" w:rsidP="00A43682">
      <w:pPr>
        <w:pStyle w:val="ListNumber"/>
        <w:tabs>
          <w:tab w:val="clear" w:pos="360"/>
        </w:tabs>
        <w:ind w:left="1094" w:hanging="737"/>
        <w:contextualSpacing w:val="0"/>
      </w:pPr>
      <w:r>
        <w:t xml:space="preserve">The PJCIS was not persuaded </w:t>
      </w:r>
      <w:r w:rsidR="007B761D">
        <w:t xml:space="preserve">that a </w:t>
      </w:r>
      <w:r w:rsidR="009741A9">
        <w:t>regime based on m</w:t>
      </w:r>
      <w:r w:rsidR="007B761D">
        <w:t xml:space="preserve">inisterial discretion </w:t>
      </w:r>
      <w:r w:rsidR="009741A9">
        <w:t xml:space="preserve">was appropriate and </w:t>
      </w:r>
      <w:r>
        <w:t>recommended that</w:t>
      </w:r>
      <w:r w:rsidR="009741A9">
        <w:t xml:space="preserve"> </w:t>
      </w:r>
      <w:r w:rsidR="00FF70AC">
        <w:t>the Bill be amended so that a TEO may only be issued by an ‘issuing authority’</w:t>
      </w:r>
      <w:r w:rsidR="000478CC">
        <w:t xml:space="preserve"> (being a judge, a retired judge or a senior member of the AAT) on application by the Minister.</w:t>
      </w:r>
      <w:r w:rsidR="000E4A24">
        <w:rPr>
          <w:rStyle w:val="EndnoteReference"/>
        </w:rPr>
        <w:endnoteReference w:id="54"/>
      </w:r>
      <w:r w:rsidR="000478CC">
        <w:t xml:space="preserve">  The PJCIS noted that such a regime would be consistent with the regime that applies in relation to preventative detention orders.</w:t>
      </w:r>
      <w:r w:rsidR="00B90C5D">
        <w:rPr>
          <w:rStyle w:val="EndnoteReference"/>
        </w:rPr>
        <w:endnoteReference w:id="55"/>
      </w:r>
    </w:p>
    <w:p w14:paraId="45C94D84" w14:textId="64FB1662" w:rsidR="003A3A89" w:rsidRDefault="00065ECD" w:rsidP="00A43682">
      <w:pPr>
        <w:pStyle w:val="ListNumber"/>
        <w:tabs>
          <w:tab w:val="clear" w:pos="360"/>
        </w:tabs>
        <w:ind w:left="1094" w:hanging="737"/>
        <w:contextualSpacing w:val="0"/>
      </w:pPr>
      <w:proofErr w:type="gramStart"/>
      <w:r>
        <w:t>On the basis of</w:t>
      </w:r>
      <w:proofErr w:type="gramEnd"/>
      <w:r>
        <w:t xml:space="preserve"> the evidence presented to it, t</w:t>
      </w:r>
      <w:r w:rsidR="003A3A89">
        <w:t xml:space="preserve">he PJCIS was of the view that </w:t>
      </w:r>
      <w:r w:rsidR="00E51085">
        <w:t xml:space="preserve">a requirement </w:t>
      </w:r>
      <w:r w:rsidR="001A6AE0">
        <w:t xml:space="preserve">that a decision be made by an issuing authority, rather than the Minister, </w:t>
      </w:r>
      <w:r w:rsidR="00E51085">
        <w:t xml:space="preserve">would </w:t>
      </w:r>
      <w:r w:rsidR="00CF6C7C">
        <w:t xml:space="preserve">enhance the protection of individual rights without </w:t>
      </w:r>
      <w:r w:rsidR="00E51085">
        <w:t>compromis</w:t>
      </w:r>
      <w:r w:rsidR="00CF6C7C">
        <w:t>ing</w:t>
      </w:r>
      <w:r w:rsidR="00E51085">
        <w:t xml:space="preserve"> the operational effectiveness of the scheme.</w:t>
      </w:r>
      <w:r w:rsidR="00E51085">
        <w:rPr>
          <w:rStyle w:val="EndnoteReference"/>
        </w:rPr>
        <w:endnoteReference w:id="56"/>
      </w:r>
    </w:p>
    <w:p w14:paraId="4BA80A1B" w14:textId="0FC3D030" w:rsidR="00C357F3" w:rsidRDefault="00EC7769" w:rsidP="00A43682">
      <w:pPr>
        <w:pStyle w:val="ListNumber"/>
        <w:tabs>
          <w:tab w:val="clear" w:pos="360"/>
        </w:tabs>
        <w:ind w:left="1094" w:hanging="737"/>
        <w:contextualSpacing w:val="0"/>
      </w:pPr>
      <w:r>
        <w:t>The Australian Government did not accept the recommendation of the PJCIS</w:t>
      </w:r>
      <w:proofErr w:type="gramStart"/>
      <w:r>
        <w:t xml:space="preserve">.  </w:t>
      </w:r>
      <w:proofErr w:type="gramEnd"/>
      <w:r w:rsidR="00F909B7">
        <w:t xml:space="preserve">Instead, it </w:t>
      </w:r>
      <w:r w:rsidR="00BB3E9C">
        <w:t>adopted a hybrid model pursuant to which the decision</w:t>
      </w:r>
      <w:r w:rsidR="00935613">
        <w:t>-</w:t>
      </w:r>
      <w:r w:rsidR="00BB3E9C">
        <w:t xml:space="preserve">making power is still vested </w:t>
      </w:r>
      <w:r w:rsidR="00925A7A">
        <w:t>in</w:t>
      </w:r>
      <w:r w:rsidR="00BB3E9C">
        <w:t xml:space="preserve"> the Minister, </w:t>
      </w:r>
      <w:r w:rsidR="00B228A2">
        <w:t xml:space="preserve">but a ‘reviewing authority’ is then charged with conducting a review </w:t>
      </w:r>
      <w:r w:rsidR="002E0E99">
        <w:t>in relation to a limited range of legal grounds</w:t>
      </w:r>
      <w:proofErr w:type="gramStart"/>
      <w:r w:rsidR="002E0E99">
        <w:t xml:space="preserve">.  </w:t>
      </w:r>
      <w:proofErr w:type="gramEnd"/>
      <w:r w:rsidR="002E0E99">
        <w:t xml:space="preserve">The justification </w:t>
      </w:r>
      <w:r w:rsidR="00596E3F">
        <w:t xml:space="preserve">given by </w:t>
      </w:r>
      <w:r w:rsidR="002E0E99">
        <w:t xml:space="preserve">the Australian Government for </w:t>
      </w:r>
      <w:r w:rsidR="00935613">
        <w:t xml:space="preserve">taking this course </w:t>
      </w:r>
      <w:r w:rsidR="002E0E99">
        <w:t>was that:</w:t>
      </w:r>
    </w:p>
    <w:p w14:paraId="385B3D46" w14:textId="00E4FE2A" w:rsidR="002E0E99" w:rsidRDefault="006B3126" w:rsidP="006117A8">
      <w:pPr>
        <w:pStyle w:val="ListNumber"/>
        <w:numPr>
          <w:ilvl w:val="0"/>
          <w:numId w:val="0"/>
        </w:numPr>
        <w:ind w:left="1440"/>
        <w:contextualSpacing w:val="0"/>
        <w:rPr>
          <w:sz w:val="22"/>
          <w:szCs w:val="22"/>
        </w:rPr>
      </w:pPr>
      <w:r w:rsidRPr="00DB2355">
        <w:rPr>
          <w:sz w:val="22"/>
          <w:szCs w:val="22"/>
        </w:rPr>
        <w:t xml:space="preserve">[T]his approach appropriately balances independent oversight </w:t>
      </w:r>
      <w:r w:rsidR="006117A8" w:rsidRPr="00DB2355">
        <w:rPr>
          <w:sz w:val="22"/>
          <w:szCs w:val="22"/>
        </w:rPr>
        <w:t>of the scheme with operational requirements in an international and dynamic threat environment.</w:t>
      </w:r>
    </w:p>
    <w:p w14:paraId="1DDDAE6C" w14:textId="1A52EF68" w:rsidR="00C4776D" w:rsidRPr="00C4776D" w:rsidRDefault="00C4776D" w:rsidP="00386E96">
      <w:pPr>
        <w:pStyle w:val="ListNumber"/>
        <w:numPr>
          <w:ilvl w:val="0"/>
          <w:numId w:val="0"/>
        </w:numPr>
        <w:ind w:left="1440"/>
        <w:contextualSpacing w:val="0"/>
        <w:rPr>
          <w:sz w:val="22"/>
          <w:szCs w:val="22"/>
        </w:rPr>
      </w:pPr>
      <w:r w:rsidRPr="00C4776D">
        <w:rPr>
          <w:sz w:val="22"/>
          <w:szCs w:val="22"/>
        </w:rPr>
        <w:t>The new provisions will provide that the Minister</w:t>
      </w:r>
      <w:r>
        <w:rPr>
          <w:sz w:val="22"/>
          <w:szCs w:val="22"/>
        </w:rPr>
        <w:t xml:space="preserve"> </w:t>
      </w:r>
      <w:r w:rsidRPr="00C4776D">
        <w:rPr>
          <w:sz w:val="22"/>
          <w:szCs w:val="22"/>
        </w:rPr>
        <w:t>can make a TEO which comes into effect</w:t>
      </w:r>
      <w:r>
        <w:rPr>
          <w:sz w:val="22"/>
          <w:szCs w:val="22"/>
        </w:rPr>
        <w:t xml:space="preserve"> </w:t>
      </w:r>
      <w:r w:rsidRPr="00C4776D">
        <w:rPr>
          <w:sz w:val="22"/>
          <w:szCs w:val="22"/>
        </w:rPr>
        <w:t>immediately and without a reviewing authority’s</w:t>
      </w:r>
      <w:r>
        <w:rPr>
          <w:sz w:val="22"/>
          <w:szCs w:val="22"/>
        </w:rPr>
        <w:t xml:space="preserve"> </w:t>
      </w:r>
      <w:r w:rsidRPr="00C4776D">
        <w:rPr>
          <w:sz w:val="22"/>
          <w:szCs w:val="22"/>
        </w:rPr>
        <w:t>permission if the Minister reasonably considers it</w:t>
      </w:r>
      <w:r>
        <w:rPr>
          <w:sz w:val="22"/>
          <w:szCs w:val="22"/>
        </w:rPr>
        <w:t xml:space="preserve"> </w:t>
      </w:r>
      <w:r w:rsidRPr="00C4776D">
        <w:rPr>
          <w:sz w:val="22"/>
          <w:szCs w:val="22"/>
        </w:rPr>
        <w:t>necessary due to the urgency of the matter,</w:t>
      </w:r>
      <w:r>
        <w:rPr>
          <w:sz w:val="22"/>
          <w:szCs w:val="22"/>
        </w:rPr>
        <w:t xml:space="preserve"> </w:t>
      </w:r>
      <w:r w:rsidRPr="00C4776D">
        <w:rPr>
          <w:sz w:val="22"/>
          <w:szCs w:val="22"/>
        </w:rPr>
        <w:t>provided that:</w:t>
      </w:r>
    </w:p>
    <w:p w14:paraId="2CD56E5E" w14:textId="6B5F0BBA" w:rsidR="00C4776D" w:rsidRPr="00C4776D" w:rsidRDefault="00C4776D" w:rsidP="00A96C9A">
      <w:pPr>
        <w:pStyle w:val="ListNumber"/>
        <w:numPr>
          <w:ilvl w:val="0"/>
          <w:numId w:val="18"/>
        </w:numPr>
        <w:ind w:left="1797" w:hanging="357"/>
        <w:contextualSpacing w:val="0"/>
        <w:rPr>
          <w:sz w:val="22"/>
          <w:szCs w:val="22"/>
        </w:rPr>
      </w:pPr>
      <w:r w:rsidRPr="00C4776D">
        <w:rPr>
          <w:sz w:val="22"/>
          <w:szCs w:val="22"/>
        </w:rPr>
        <w:t>the reviewing authority reviews the TEO as soon as</w:t>
      </w:r>
      <w:r>
        <w:rPr>
          <w:sz w:val="22"/>
          <w:szCs w:val="22"/>
        </w:rPr>
        <w:t xml:space="preserve"> </w:t>
      </w:r>
      <w:r w:rsidRPr="00C4776D">
        <w:rPr>
          <w:sz w:val="22"/>
          <w:szCs w:val="22"/>
        </w:rPr>
        <w:t>reasonably practicable, and</w:t>
      </w:r>
    </w:p>
    <w:p w14:paraId="4A225963" w14:textId="022F0526" w:rsidR="00C4776D" w:rsidRDefault="00C4776D" w:rsidP="00A96C9A">
      <w:pPr>
        <w:pStyle w:val="ListNumber"/>
        <w:numPr>
          <w:ilvl w:val="0"/>
          <w:numId w:val="18"/>
        </w:numPr>
        <w:ind w:left="1797" w:hanging="357"/>
        <w:contextualSpacing w:val="0"/>
        <w:rPr>
          <w:sz w:val="22"/>
          <w:szCs w:val="22"/>
        </w:rPr>
      </w:pPr>
      <w:r w:rsidRPr="00C4776D">
        <w:rPr>
          <w:sz w:val="22"/>
          <w:szCs w:val="22"/>
        </w:rPr>
        <w:lastRenderedPageBreak/>
        <w:t>if the reviewing authority decides the decision is</w:t>
      </w:r>
      <w:r>
        <w:rPr>
          <w:sz w:val="22"/>
          <w:szCs w:val="22"/>
        </w:rPr>
        <w:t xml:space="preserve"> </w:t>
      </w:r>
      <w:r w:rsidRPr="00C4776D">
        <w:rPr>
          <w:sz w:val="22"/>
          <w:szCs w:val="22"/>
        </w:rPr>
        <w:t>flawed, the TEO will not be valid.</w:t>
      </w:r>
    </w:p>
    <w:p w14:paraId="4498CB98" w14:textId="6FFD91C4" w:rsidR="00C4776D" w:rsidRPr="001B0873" w:rsidRDefault="00C4776D" w:rsidP="009F37F1">
      <w:pPr>
        <w:pStyle w:val="ListNumber"/>
        <w:numPr>
          <w:ilvl w:val="0"/>
          <w:numId w:val="0"/>
        </w:numPr>
        <w:ind w:left="1440"/>
        <w:contextualSpacing w:val="0"/>
        <w:rPr>
          <w:sz w:val="22"/>
          <w:szCs w:val="22"/>
        </w:rPr>
      </w:pPr>
      <w:r w:rsidRPr="001B0873">
        <w:rPr>
          <w:sz w:val="22"/>
          <w:szCs w:val="22"/>
        </w:rPr>
        <w:t>The reviewing authority will not review the</w:t>
      </w:r>
      <w:r w:rsidR="001B0873">
        <w:rPr>
          <w:sz w:val="22"/>
          <w:szCs w:val="22"/>
        </w:rPr>
        <w:t xml:space="preserve"> </w:t>
      </w:r>
      <w:r w:rsidRPr="001B0873">
        <w:rPr>
          <w:sz w:val="22"/>
          <w:szCs w:val="22"/>
        </w:rPr>
        <w:t>conditions set out in a return permit.</w:t>
      </w:r>
    </w:p>
    <w:p w14:paraId="4FB337E2" w14:textId="66DD93E0" w:rsidR="008B1289" w:rsidRDefault="001B0873" w:rsidP="00A43682">
      <w:pPr>
        <w:pStyle w:val="ListNumber"/>
        <w:tabs>
          <w:tab w:val="clear" w:pos="360"/>
        </w:tabs>
        <w:ind w:left="1094" w:hanging="737"/>
        <w:contextualSpacing w:val="0"/>
      </w:pPr>
      <w:r>
        <w:t xml:space="preserve">The essence of the rationale by the Australian Government is that the approach it has adopted would allow </w:t>
      </w:r>
      <w:r w:rsidR="009B237D">
        <w:t xml:space="preserve">the Minister to act </w:t>
      </w:r>
      <w:r w:rsidR="00D80516">
        <w:t>immediately</w:t>
      </w:r>
      <w:r w:rsidR="00293653">
        <w:t xml:space="preserve"> in urgent circumstances</w:t>
      </w:r>
      <w:proofErr w:type="gramStart"/>
      <w:r w:rsidR="00F318F2">
        <w:t xml:space="preserve">.  </w:t>
      </w:r>
      <w:proofErr w:type="gramEnd"/>
      <w:r w:rsidR="008B1289">
        <w:t xml:space="preserve">However, this ignores the balance of the </w:t>
      </w:r>
      <w:r w:rsidR="00136C62">
        <w:t>recommendation made by the PJCIS which was in the following form:</w:t>
      </w:r>
    </w:p>
    <w:p w14:paraId="27FE54B0" w14:textId="77777777" w:rsidR="00400AB0" w:rsidRPr="0075053B" w:rsidRDefault="00400AB0" w:rsidP="00136C62">
      <w:pPr>
        <w:pStyle w:val="ListNumber"/>
        <w:numPr>
          <w:ilvl w:val="0"/>
          <w:numId w:val="0"/>
        </w:numPr>
        <w:ind w:left="1094"/>
        <w:contextualSpacing w:val="0"/>
        <w:rPr>
          <w:sz w:val="22"/>
          <w:szCs w:val="22"/>
        </w:rPr>
      </w:pPr>
      <w:r w:rsidRPr="0075053B">
        <w:rPr>
          <w:sz w:val="22"/>
          <w:szCs w:val="22"/>
        </w:rPr>
        <w:tab/>
      </w:r>
      <w:r w:rsidRPr="0075053B">
        <w:rPr>
          <w:sz w:val="22"/>
          <w:szCs w:val="22"/>
        </w:rPr>
        <w:tab/>
        <w:t>The Committee recommends that the Bill be amended so that: …</w:t>
      </w:r>
    </w:p>
    <w:p w14:paraId="0271831D" w14:textId="77777777" w:rsidR="0075053B" w:rsidRPr="0075053B" w:rsidRDefault="00ED1BA0" w:rsidP="00A96C9A">
      <w:pPr>
        <w:pStyle w:val="ListNumber"/>
        <w:numPr>
          <w:ilvl w:val="0"/>
          <w:numId w:val="18"/>
        </w:numPr>
        <w:ind w:left="1843"/>
        <w:contextualSpacing w:val="0"/>
        <w:rPr>
          <w:sz w:val="22"/>
          <w:szCs w:val="22"/>
        </w:rPr>
      </w:pPr>
      <w:r w:rsidRPr="0075053B">
        <w:rPr>
          <w:sz w:val="22"/>
          <w:szCs w:val="22"/>
        </w:rPr>
        <w:t>i</w:t>
      </w:r>
      <w:r w:rsidR="00400AB0" w:rsidRPr="0075053B">
        <w:rPr>
          <w:sz w:val="22"/>
          <w:szCs w:val="22"/>
        </w:rPr>
        <w:t>n respect of urgent situations, the Minister may issue a temporary exclusion order</w:t>
      </w:r>
      <w:r w:rsidRPr="0075053B">
        <w:rPr>
          <w:sz w:val="22"/>
          <w:szCs w:val="22"/>
        </w:rPr>
        <w:t>, or impose a condition in a return permit</w:t>
      </w:r>
      <w:r w:rsidR="0075053B" w:rsidRPr="0075053B">
        <w:rPr>
          <w:sz w:val="22"/>
          <w:szCs w:val="22"/>
        </w:rPr>
        <w:t>, without the approval of an issuing authority, provided that:</w:t>
      </w:r>
    </w:p>
    <w:p w14:paraId="37BA6897" w14:textId="77777777" w:rsidR="0075053B" w:rsidRPr="0075053B" w:rsidRDefault="0075053B" w:rsidP="00A96C9A">
      <w:pPr>
        <w:pStyle w:val="ListNumber"/>
        <w:numPr>
          <w:ilvl w:val="1"/>
          <w:numId w:val="18"/>
        </w:numPr>
        <w:ind w:left="2268"/>
        <w:contextualSpacing w:val="0"/>
        <w:rPr>
          <w:sz w:val="22"/>
          <w:szCs w:val="22"/>
        </w:rPr>
      </w:pPr>
      <w:r w:rsidRPr="0075053B">
        <w:rPr>
          <w:sz w:val="22"/>
          <w:szCs w:val="22"/>
        </w:rPr>
        <w:t>the Minister obtain the approval of an issuing authority for the temporary exclusion order as soon as reasonably practicable; and</w:t>
      </w:r>
    </w:p>
    <w:p w14:paraId="6641EEEB" w14:textId="2FE15149" w:rsidR="00136C62" w:rsidRDefault="0075053B" w:rsidP="00A96C9A">
      <w:pPr>
        <w:pStyle w:val="ListNumber"/>
        <w:numPr>
          <w:ilvl w:val="1"/>
          <w:numId w:val="18"/>
        </w:numPr>
        <w:ind w:left="2268"/>
        <w:contextualSpacing w:val="0"/>
      </w:pPr>
      <w:r w:rsidRPr="0075053B">
        <w:rPr>
          <w:sz w:val="22"/>
          <w:szCs w:val="22"/>
        </w:rPr>
        <w:t>if the issuing authority does not approve of the temporary exclusion order, the Minister must immediately revoke the order.</w:t>
      </w:r>
      <w:r>
        <w:rPr>
          <w:rStyle w:val="EndnoteReference"/>
          <w:szCs w:val="22"/>
        </w:rPr>
        <w:endnoteReference w:id="57"/>
      </w:r>
      <w:r w:rsidR="00400AB0">
        <w:t xml:space="preserve"> </w:t>
      </w:r>
    </w:p>
    <w:p w14:paraId="45FC5063" w14:textId="007E01DE" w:rsidR="002E0E99" w:rsidRDefault="00ED1BA0" w:rsidP="00A43682">
      <w:pPr>
        <w:pStyle w:val="ListNumber"/>
        <w:tabs>
          <w:tab w:val="clear" w:pos="360"/>
        </w:tabs>
        <w:ind w:left="1094" w:hanging="737"/>
        <w:contextualSpacing w:val="0"/>
      </w:pPr>
      <w:r>
        <w:t>The Commission submits that t</w:t>
      </w:r>
      <w:r w:rsidR="00F318F2">
        <w:t xml:space="preserve">here are at least two ways that </w:t>
      </w:r>
      <w:r w:rsidR="001E11EA">
        <w:t xml:space="preserve">the scheme could be amended </w:t>
      </w:r>
      <w:proofErr w:type="gramStart"/>
      <w:r w:rsidR="001E11EA">
        <w:t>in order to</w:t>
      </w:r>
      <w:proofErr w:type="gramEnd"/>
      <w:r w:rsidR="001E11EA">
        <w:t xml:space="preserve"> </w:t>
      </w:r>
      <w:r w:rsidR="002F7E0C">
        <w:t>facilitate immediate steps being taken while still ensuring that the substantive decision is taken by an independent decision maker rather than the Executive.</w:t>
      </w:r>
    </w:p>
    <w:p w14:paraId="3DDD662D" w14:textId="1F31D4DB" w:rsidR="002F7E0C" w:rsidRDefault="002F7E0C" w:rsidP="00A43682">
      <w:pPr>
        <w:pStyle w:val="ListNumber"/>
        <w:tabs>
          <w:tab w:val="clear" w:pos="360"/>
        </w:tabs>
        <w:ind w:left="1094" w:hanging="737"/>
        <w:contextualSpacing w:val="0"/>
      </w:pPr>
      <w:r>
        <w:t>First, the model used in the UK could be adopted</w:t>
      </w:r>
      <w:proofErr w:type="gramStart"/>
      <w:r>
        <w:t xml:space="preserve">.  </w:t>
      </w:r>
      <w:proofErr w:type="gramEnd"/>
      <w:r>
        <w:t xml:space="preserve">This would involve </w:t>
      </w:r>
      <w:r w:rsidR="001710A9">
        <w:t>an application being made by the Minister to a court for permission to issue a TEO</w:t>
      </w:r>
      <w:proofErr w:type="gramStart"/>
      <w:r w:rsidR="001710A9">
        <w:t xml:space="preserve">.  </w:t>
      </w:r>
      <w:proofErr w:type="gramEnd"/>
      <w:r w:rsidR="001710A9">
        <w:t>In urgent cases, the Minister could issue a TEO without the need to go to court</w:t>
      </w:r>
      <w:proofErr w:type="gramStart"/>
      <w:r w:rsidR="001710A9">
        <w:t xml:space="preserve">.  </w:t>
      </w:r>
      <w:proofErr w:type="gramEnd"/>
      <w:r w:rsidR="001710A9">
        <w:t>In those circumstances</w:t>
      </w:r>
      <w:r>
        <w:t xml:space="preserve">, </w:t>
      </w:r>
      <w:r w:rsidR="001710A9">
        <w:t xml:space="preserve">the Minister would need to </w:t>
      </w:r>
      <w:r w:rsidR="00023DDF">
        <w:t>immediately refer the matter to court for an urgent determination</w:t>
      </w:r>
      <w:proofErr w:type="gramStart"/>
      <w:r w:rsidR="00023DDF">
        <w:t>.</w:t>
      </w:r>
      <w:r w:rsidR="002005D9">
        <w:t xml:space="preserve">  </w:t>
      </w:r>
      <w:proofErr w:type="gramEnd"/>
      <w:r w:rsidR="002005D9">
        <w:t xml:space="preserve">This is the Commission’s preferred option because </w:t>
      </w:r>
      <w:r w:rsidR="003E1979">
        <w:t>of the increased safeguards involved in judicial proceedings.</w:t>
      </w:r>
    </w:p>
    <w:p w14:paraId="28E651F9" w14:textId="78B74E2D" w:rsidR="00F8373F" w:rsidRDefault="003E1979" w:rsidP="00A43682">
      <w:pPr>
        <w:pStyle w:val="ListNumber"/>
        <w:tabs>
          <w:tab w:val="clear" w:pos="360"/>
        </w:tabs>
        <w:ind w:left="1094" w:hanging="737"/>
        <w:contextualSpacing w:val="0"/>
      </w:pPr>
      <w:r>
        <w:t>Alternatively</w:t>
      </w:r>
      <w:r w:rsidR="001710A9">
        <w:t>,</w:t>
      </w:r>
      <w:r w:rsidR="00023DDF">
        <w:t xml:space="preserve"> </w:t>
      </w:r>
      <w:r w:rsidR="00F8373F">
        <w:t>the regime recommended by the PJCIS in its previous report could be adopted.</w:t>
      </w:r>
    </w:p>
    <w:p w14:paraId="481F0DB2" w14:textId="65AC6273" w:rsidR="00373868" w:rsidRDefault="00CE5D15" w:rsidP="00A43682">
      <w:pPr>
        <w:pStyle w:val="ListNumber"/>
        <w:tabs>
          <w:tab w:val="clear" w:pos="360"/>
        </w:tabs>
        <w:ind w:left="1094" w:hanging="737"/>
        <w:contextualSpacing w:val="0"/>
      </w:pPr>
      <w:r>
        <w:t xml:space="preserve">The regime that has been adopted in the TEO Act not only provides fewer safeguards, </w:t>
      </w:r>
      <w:proofErr w:type="gramStart"/>
      <w:r>
        <w:t>it</w:t>
      </w:r>
      <w:proofErr w:type="gramEnd"/>
      <w:r>
        <w:t xml:space="preserve"> is also constitutionally suspect.</w:t>
      </w:r>
      <w:r w:rsidR="001536CB">
        <w:t xml:space="preserve">  The kind of review </w:t>
      </w:r>
      <w:r w:rsidR="00A40CAD">
        <w:t xml:space="preserve">that s 14 of the TEO Act </w:t>
      </w:r>
      <w:r w:rsidR="001536CB">
        <w:t>envisage</w:t>
      </w:r>
      <w:r w:rsidR="00A40CAD">
        <w:t>s will be done by a reviewing authority has the hallmarks of an exercise of judicial power</w:t>
      </w:r>
      <w:proofErr w:type="gramStart"/>
      <w:r w:rsidR="00A40CAD">
        <w:t>.</w:t>
      </w:r>
      <w:r w:rsidR="001536CB">
        <w:t xml:space="preserve"> </w:t>
      </w:r>
      <w:r w:rsidR="00663081">
        <w:t xml:space="preserve"> </w:t>
      </w:r>
      <w:proofErr w:type="gramEnd"/>
      <w:r w:rsidR="00F42EA5">
        <w:t xml:space="preserve">If, in the opinion of the reviewing authority, a TEO decision was affected by </w:t>
      </w:r>
      <w:r w:rsidR="00762D64">
        <w:t xml:space="preserve">one of </w:t>
      </w:r>
      <w:proofErr w:type="gramStart"/>
      <w:r w:rsidR="00762D64">
        <w:t>a number of</w:t>
      </w:r>
      <w:proofErr w:type="gramEnd"/>
      <w:r w:rsidR="00762D64">
        <w:t xml:space="preserve"> </w:t>
      </w:r>
      <w:r w:rsidR="0001257E">
        <w:t xml:space="preserve">specified </w:t>
      </w:r>
      <w:r w:rsidR="00F42EA5">
        <w:t>legal error</w:t>
      </w:r>
      <w:r w:rsidR="00762D64">
        <w:t>s</w:t>
      </w:r>
      <w:r w:rsidR="00BA5C71">
        <w:t xml:space="preserve"> (which have been drafted using the language of jurisdictional error)</w:t>
      </w:r>
      <w:r w:rsidR="00F42EA5">
        <w:t>, the consequence is that the TEO decision is taken never to have been made.</w:t>
      </w:r>
      <w:r w:rsidR="00F42EA5">
        <w:rPr>
          <w:rStyle w:val="EndnoteReference"/>
        </w:rPr>
        <w:endnoteReference w:id="58"/>
      </w:r>
      <w:r w:rsidR="00F42EA5">
        <w:t xml:space="preserve">  </w:t>
      </w:r>
      <w:r w:rsidR="00347784">
        <w:t xml:space="preserve">In effect, the reviewing authority is deciding whether the TEO decision was void </w:t>
      </w:r>
      <w:r w:rsidR="00347784" w:rsidRPr="00347784">
        <w:rPr>
          <w:i/>
          <w:iCs/>
        </w:rPr>
        <w:t>ab initio</w:t>
      </w:r>
      <w:r w:rsidR="00347784">
        <w:t xml:space="preserve">.  </w:t>
      </w:r>
      <w:r w:rsidR="00663081">
        <w:lastRenderedPageBreak/>
        <w:t xml:space="preserve">Significantly, </w:t>
      </w:r>
      <w:r w:rsidR="00F42EA5">
        <w:t xml:space="preserve">this means that </w:t>
      </w:r>
      <w:r w:rsidR="00663081">
        <w:t>the reviewing authority has the power to</w:t>
      </w:r>
      <w:r w:rsidR="00CB139C">
        <w:t xml:space="preserve"> make a </w:t>
      </w:r>
      <w:r w:rsidR="00341249">
        <w:t xml:space="preserve">binding </w:t>
      </w:r>
      <w:r w:rsidR="00762591">
        <w:t xml:space="preserve">and authoritative </w:t>
      </w:r>
      <w:r w:rsidR="0052024F">
        <w:t xml:space="preserve">decision </w:t>
      </w:r>
      <w:r w:rsidR="00341249">
        <w:t>in relation to a controversy about legal rights</w:t>
      </w:r>
      <w:r w:rsidR="0037472D">
        <w:t>.</w:t>
      </w:r>
      <w:r w:rsidR="00EC0709">
        <w:rPr>
          <w:rStyle w:val="EndnoteReference"/>
        </w:rPr>
        <w:endnoteReference w:id="59"/>
      </w:r>
      <w:r w:rsidR="0037472D">
        <w:t xml:space="preserve">  The opinion formed by the reviewing authority under s 14 is a </w:t>
      </w:r>
      <w:r w:rsidR="00CB139C">
        <w:t>decision</w:t>
      </w:r>
      <w:r w:rsidR="0037472D">
        <w:t xml:space="preserve"> settling for the future</w:t>
      </w:r>
      <w:r w:rsidR="00265F9D">
        <w:t xml:space="preserve"> a question about the </w:t>
      </w:r>
      <w:r w:rsidR="007F60FD">
        <w:t>validity of a</w:t>
      </w:r>
      <w:r w:rsidR="008746D3">
        <w:t xml:space="preserve"> TEO</w:t>
      </w:r>
      <w:r w:rsidR="00184FBA">
        <w:t xml:space="preserve"> decision</w:t>
      </w:r>
      <w:r w:rsidR="007F60FD">
        <w:t xml:space="preserve"> </w:t>
      </w:r>
      <w:r w:rsidR="004D4A49">
        <w:t>(which</w:t>
      </w:r>
      <w:r w:rsidR="008746D3">
        <w:t>,</w:t>
      </w:r>
      <w:r w:rsidR="004D4A49">
        <w:t xml:space="preserve"> in turn</w:t>
      </w:r>
      <w:r w:rsidR="008746D3">
        <w:t>,</w:t>
      </w:r>
      <w:r w:rsidR="004D4A49">
        <w:t xml:space="preserve"> </w:t>
      </w:r>
      <w:r w:rsidR="007F60FD">
        <w:t xml:space="preserve">impacts on </w:t>
      </w:r>
      <w:r w:rsidR="00265F9D">
        <w:t xml:space="preserve">a person’s right to re-enter </w:t>
      </w:r>
      <w:r w:rsidR="007F60FD">
        <w:t>Australia</w:t>
      </w:r>
      <w:r w:rsidR="004D4A49">
        <w:t>)</w:t>
      </w:r>
      <w:r w:rsidR="007F60FD">
        <w:t>.</w:t>
      </w:r>
      <w:r w:rsidR="008C67E3">
        <w:rPr>
          <w:rStyle w:val="EndnoteReference"/>
        </w:rPr>
        <w:endnoteReference w:id="60"/>
      </w:r>
      <w:r w:rsidR="008C67E3">
        <w:t xml:space="preserve"> </w:t>
      </w:r>
      <w:r w:rsidR="007F60FD">
        <w:t xml:space="preserve"> </w:t>
      </w:r>
      <w:r w:rsidR="00096451">
        <w:t>However, the reviewing authority is not a court</w:t>
      </w:r>
      <w:r w:rsidR="00B6782F">
        <w:t xml:space="preserve"> and is not vested with judicial power</w:t>
      </w:r>
      <w:r w:rsidR="00096451">
        <w:t xml:space="preserve">.  This raises the real prospect that </w:t>
      </w:r>
      <w:r w:rsidR="00D04128">
        <w:t>the review provision is invalid.</w:t>
      </w:r>
    </w:p>
    <w:p w14:paraId="117EBB87" w14:textId="2A1C9A91" w:rsidR="008F6D8A" w:rsidRDefault="008F6D8A" w:rsidP="00A43682">
      <w:pPr>
        <w:pStyle w:val="ListNumber"/>
        <w:tabs>
          <w:tab w:val="clear" w:pos="360"/>
        </w:tabs>
        <w:ind w:left="1094" w:hanging="737"/>
        <w:contextualSpacing w:val="0"/>
      </w:pPr>
      <w:r>
        <w:t xml:space="preserve">The TEO </w:t>
      </w:r>
      <w:r w:rsidR="00A7240B">
        <w:t>Act</w:t>
      </w:r>
      <w:r>
        <w:t xml:space="preserve"> </w:t>
      </w:r>
      <w:r w:rsidR="00D04128">
        <w:t xml:space="preserve">itself </w:t>
      </w:r>
      <w:r>
        <w:t xml:space="preserve">recognises that </w:t>
      </w:r>
      <w:r w:rsidR="00033132">
        <w:t xml:space="preserve">the </w:t>
      </w:r>
      <w:r w:rsidR="00D04128">
        <w:t xml:space="preserve">review provision </w:t>
      </w:r>
      <w:r w:rsidR="00AA0575">
        <w:t xml:space="preserve">may well be constitutionally </w:t>
      </w:r>
      <w:r w:rsidR="00A7240B">
        <w:t>invalid</w:t>
      </w:r>
      <w:r w:rsidR="003E7FB0">
        <w:t xml:space="preserve"> by building in</w:t>
      </w:r>
      <w:r w:rsidR="005943DB">
        <w:t xml:space="preserve"> a default position if this turns out to be the case</w:t>
      </w:r>
      <w:proofErr w:type="gramStart"/>
      <w:r w:rsidR="00AA0575">
        <w:t xml:space="preserve">.  </w:t>
      </w:r>
      <w:proofErr w:type="gramEnd"/>
      <w:r w:rsidR="003E7FB0">
        <w:t xml:space="preserve">Section 30 of the </w:t>
      </w:r>
      <w:r w:rsidR="005943DB">
        <w:t xml:space="preserve">TEO </w:t>
      </w:r>
      <w:r w:rsidR="0087002B">
        <w:t xml:space="preserve">Act provides that if </w:t>
      </w:r>
      <w:r w:rsidR="005943DB">
        <w:t xml:space="preserve">s 14 </w:t>
      </w:r>
      <w:r w:rsidR="0087002B">
        <w:t xml:space="preserve">is invalid, </w:t>
      </w:r>
      <w:r w:rsidR="00287471">
        <w:t xml:space="preserve">then the rest of the Act continues to operate </w:t>
      </w:r>
      <w:r w:rsidR="00287471" w:rsidRPr="005943DB">
        <w:rPr>
          <w:i/>
          <w:iCs/>
        </w:rPr>
        <w:t>without</w:t>
      </w:r>
      <w:r w:rsidR="00287471">
        <w:t xml:space="preserve"> provision for review</w:t>
      </w:r>
      <w:r w:rsidR="00D21975">
        <w:t xml:space="preserve"> by a reviewing authority</w:t>
      </w:r>
      <w:r w:rsidR="00287471">
        <w:t>.</w:t>
      </w:r>
      <w:r w:rsidR="00D21975">
        <w:rPr>
          <w:rStyle w:val="EndnoteReference"/>
        </w:rPr>
        <w:endnoteReference w:id="61"/>
      </w:r>
    </w:p>
    <w:p w14:paraId="19A89739" w14:textId="20769B86" w:rsidR="00B919EC" w:rsidRDefault="00B919EC" w:rsidP="00B919EC">
      <w:pPr>
        <w:pStyle w:val="ListNumber"/>
        <w:tabs>
          <w:tab w:val="clear" w:pos="360"/>
        </w:tabs>
        <w:ind w:left="1094" w:hanging="737"/>
        <w:contextualSpacing w:val="0"/>
      </w:pPr>
      <w:r>
        <w:t xml:space="preserve">The Commission submits that </w:t>
      </w:r>
      <w:r w:rsidR="00F17C2C">
        <w:t xml:space="preserve">the rights of review of Australian citizens under </w:t>
      </w:r>
      <w:r>
        <w:t>the TEO Act should</w:t>
      </w:r>
      <w:r w:rsidR="005C6CBA">
        <w:t xml:space="preserve"> not</w:t>
      </w:r>
      <w:r>
        <w:t xml:space="preserve"> be </w:t>
      </w:r>
      <w:r w:rsidR="00F17C2C">
        <w:t xml:space="preserve">made dependent on a </w:t>
      </w:r>
      <w:r w:rsidR="00DE19CA">
        <w:t>scheme of dubious constitutional validity.</w:t>
      </w:r>
      <w:r w:rsidR="00C65659">
        <w:t xml:space="preserve"> </w:t>
      </w:r>
    </w:p>
    <w:p w14:paraId="47122D43" w14:textId="7FF6286C" w:rsidR="00E77E7A" w:rsidRDefault="00DB7FDD" w:rsidP="00A43682">
      <w:pPr>
        <w:pStyle w:val="ListNumber"/>
        <w:tabs>
          <w:tab w:val="clear" w:pos="360"/>
        </w:tabs>
        <w:ind w:left="1094" w:hanging="737"/>
        <w:contextualSpacing w:val="0"/>
      </w:pPr>
      <w:r>
        <w:t>T</w:t>
      </w:r>
      <w:r w:rsidR="00A6356B">
        <w:t>he Commission notes that t</w:t>
      </w:r>
      <w:r w:rsidR="00E77E7A">
        <w:t xml:space="preserve">he Government accepted recommendation 18 of the PJCIS report that it obtain legal advice from the Solicitor General on the </w:t>
      </w:r>
      <w:r w:rsidR="00BC11A0">
        <w:t>constitutional validity of the final form of the Bill.</w:t>
      </w:r>
      <w:r w:rsidR="008B4EC7">
        <w:rPr>
          <w:rStyle w:val="EndnoteReference"/>
        </w:rPr>
        <w:endnoteReference w:id="62"/>
      </w:r>
      <w:r w:rsidR="00BC11A0">
        <w:t xml:space="preserve">  The Commission suggests that the PJCIS ask for a copy of this advice.</w:t>
      </w:r>
    </w:p>
    <w:p w14:paraId="25DD0732" w14:textId="293F7A83" w:rsidR="00B919EC" w:rsidRPr="00DB7FDD" w:rsidRDefault="00DB7FDD" w:rsidP="00020356">
      <w:pPr>
        <w:pStyle w:val="ListNumber"/>
        <w:keepNext/>
        <w:numPr>
          <w:ilvl w:val="0"/>
          <w:numId w:val="0"/>
        </w:numPr>
        <w:ind w:left="1094"/>
        <w:contextualSpacing w:val="0"/>
        <w:rPr>
          <w:b/>
          <w:bCs/>
        </w:rPr>
      </w:pPr>
      <w:r w:rsidRPr="00DB7FDD">
        <w:rPr>
          <w:b/>
          <w:bCs/>
        </w:rPr>
        <w:t xml:space="preserve">Recommendation </w:t>
      </w:r>
      <w:r w:rsidR="00955C36">
        <w:rPr>
          <w:b/>
          <w:bCs/>
        </w:rPr>
        <w:t>3</w:t>
      </w:r>
    </w:p>
    <w:p w14:paraId="415A0BD9" w14:textId="4F7D41F2" w:rsidR="00DB7FDD" w:rsidRDefault="00DB7FDD" w:rsidP="00DB7FDD">
      <w:pPr>
        <w:pStyle w:val="ListNumber"/>
        <w:numPr>
          <w:ilvl w:val="0"/>
          <w:numId w:val="0"/>
        </w:numPr>
        <w:ind w:left="1094"/>
        <w:contextualSpacing w:val="0"/>
      </w:pPr>
      <w:r>
        <w:t xml:space="preserve">The Commission recommends that </w:t>
      </w:r>
      <w:r w:rsidR="009F3A48">
        <w:t xml:space="preserve">the </w:t>
      </w:r>
      <w:r w:rsidR="0009084A">
        <w:t xml:space="preserve">provision for review of a </w:t>
      </w:r>
      <w:r w:rsidR="00200CE1">
        <w:t xml:space="preserve">temporary exclusion order </w:t>
      </w:r>
      <w:r w:rsidR="0009084A">
        <w:t xml:space="preserve">decision by a ‘reviewing authority’ in s 14 of the </w:t>
      </w:r>
      <w:proofErr w:type="gramStart"/>
      <w:r w:rsidR="0009084A" w:rsidRPr="0056205D">
        <w:rPr>
          <w:i/>
          <w:iCs/>
        </w:rPr>
        <w:t>Counter-Terrorism</w:t>
      </w:r>
      <w:proofErr w:type="gramEnd"/>
      <w:r w:rsidR="0009084A" w:rsidRPr="0056205D">
        <w:rPr>
          <w:i/>
          <w:iCs/>
        </w:rPr>
        <w:t xml:space="preserve"> (Temporary Exclusion Orders) Act 2019</w:t>
      </w:r>
      <w:r w:rsidR="0009084A">
        <w:t xml:space="preserve"> (</w:t>
      </w:r>
      <w:proofErr w:type="spellStart"/>
      <w:r w:rsidR="0009084A">
        <w:t>Cth</w:t>
      </w:r>
      <w:proofErr w:type="spellEnd"/>
      <w:r w:rsidR="0009084A">
        <w:t xml:space="preserve">) be </w:t>
      </w:r>
      <w:r w:rsidR="003132F4">
        <w:t xml:space="preserve">repealed and </w:t>
      </w:r>
      <w:r w:rsidR="0009084A">
        <w:t xml:space="preserve">replaced with a </w:t>
      </w:r>
      <w:r w:rsidR="003132F4">
        <w:t>requirement that the Minister seek an order from a Court for the making of a temporary exclusion order</w:t>
      </w:r>
      <w:r w:rsidR="006F43EB">
        <w:t xml:space="preserve"> based on the model in the </w:t>
      </w:r>
      <w:r w:rsidR="001B57A0" w:rsidRPr="006A3883">
        <w:rPr>
          <w:i/>
          <w:iCs/>
        </w:rPr>
        <w:t>Counter-Terrorism and Security Act 2015</w:t>
      </w:r>
      <w:r w:rsidR="001B57A0">
        <w:t xml:space="preserve"> (UK)</w:t>
      </w:r>
      <w:r w:rsidR="003132F4">
        <w:t>.</w:t>
      </w:r>
    </w:p>
    <w:p w14:paraId="7B9BF5E0" w14:textId="09521479" w:rsidR="00200CE1" w:rsidRPr="00200CE1" w:rsidRDefault="00200CE1" w:rsidP="00200CE1">
      <w:pPr>
        <w:pStyle w:val="ListNumber"/>
        <w:keepNext/>
        <w:numPr>
          <w:ilvl w:val="0"/>
          <w:numId w:val="0"/>
        </w:numPr>
        <w:ind w:left="1094"/>
        <w:contextualSpacing w:val="0"/>
        <w:rPr>
          <w:b/>
          <w:bCs/>
        </w:rPr>
      </w:pPr>
      <w:r w:rsidRPr="00200CE1">
        <w:rPr>
          <w:b/>
          <w:bCs/>
        </w:rPr>
        <w:t xml:space="preserve">Recommendation </w:t>
      </w:r>
      <w:r w:rsidR="00955C36">
        <w:rPr>
          <w:b/>
          <w:bCs/>
        </w:rPr>
        <w:t>4</w:t>
      </w:r>
    </w:p>
    <w:p w14:paraId="4828AEBD" w14:textId="77777777" w:rsidR="004C48B5" w:rsidRDefault="004C48B5" w:rsidP="004C48B5">
      <w:pPr>
        <w:pStyle w:val="ListNumber"/>
        <w:numPr>
          <w:ilvl w:val="0"/>
          <w:numId w:val="0"/>
        </w:numPr>
        <w:ind w:left="1094"/>
        <w:contextualSpacing w:val="0"/>
      </w:pPr>
      <w:r>
        <w:t xml:space="preserve">If Recommendation 3 is not accepted, the Commission recommends that the </w:t>
      </w:r>
      <w:proofErr w:type="gramStart"/>
      <w:r w:rsidRPr="0056205D">
        <w:rPr>
          <w:i/>
          <w:iCs/>
        </w:rPr>
        <w:t>Counter-Terrorism</w:t>
      </w:r>
      <w:proofErr w:type="gramEnd"/>
      <w:r w:rsidRPr="0056205D">
        <w:rPr>
          <w:i/>
          <w:iCs/>
        </w:rPr>
        <w:t xml:space="preserve"> (Temporary Exclusion Orders) Act 2019</w:t>
      </w:r>
      <w:r>
        <w:t xml:space="preserve"> (</w:t>
      </w:r>
      <w:proofErr w:type="spellStart"/>
      <w:r>
        <w:t>Cth</w:t>
      </w:r>
      <w:proofErr w:type="spellEnd"/>
      <w:r>
        <w:t xml:space="preserve">) be amended so that: </w:t>
      </w:r>
    </w:p>
    <w:p w14:paraId="5BC465B8" w14:textId="77777777" w:rsidR="004C48B5" w:rsidRDefault="004C48B5" w:rsidP="00A96C9A">
      <w:pPr>
        <w:pStyle w:val="ListNumber"/>
        <w:numPr>
          <w:ilvl w:val="0"/>
          <w:numId w:val="17"/>
        </w:numPr>
        <w:contextualSpacing w:val="0"/>
      </w:pPr>
      <w:r>
        <w:t xml:space="preserve">subject to the third dot point below, a temporary exclusion order may only be issued by an ‘issuing authority’ (being a judge, a retired </w:t>
      </w:r>
      <w:proofErr w:type="gramStart"/>
      <w:r>
        <w:t>judge</w:t>
      </w:r>
      <w:proofErr w:type="gramEnd"/>
      <w:r>
        <w:t xml:space="preserve"> or a senior member of the Administrative Appeals Tribunal) on application by the Minister, </w:t>
      </w:r>
    </w:p>
    <w:p w14:paraId="187F349D" w14:textId="77777777" w:rsidR="004C48B5" w:rsidRDefault="004C48B5" w:rsidP="00A96C9A">
      <w:pPr>
        <w:pStyle w:val="ListNumber"/>
        <w:numPr>
          <w:ilvl w:val="0"/>
          <w:numId w:val="17"/>
        </w:numPr>
        <w:contextualSpacing w:val="0"/>
      </w:pPr>
      <w:r>
        <w:t>the issuing authority must approve any condition set out in a return permit, and</w:t>
      </w:r>
    </w:p>
    <w:p w14:paraId="63122CAC" w14:textId="77777777" w:rsidR="004C48B5" w:rsidRDefault="004C48B5" w:rsidP="00A96C9A">
      <w:pPr>
        <w:pStyle w:val="ListNumber"/>
        <w:numPr>
          <w:ilvl w:val="0"/>
          <w:numId w:val="17"/>
        </w:numPr>
        <w:contextualSpacing w:val="0"/>
      </w:pPr>
      <w:r>
        <w:lastRenderedPageBreak/>
        <w:t>in respect of urgent situations, the Minister may issue a temporary exclusion order, or impose a condition in a return permit, without the approval of an issuing authority, provided that:</w:t>
      </w:r>
    </w:p>
    <w:p w14:paraId="4B48A0D2" w14:textId="77777777" w:rsidR="004C48B5" w:rsidRDefault="004C48B5" w:rsidP="00A96C9A">
      <w:pPr>
        <w:pStyle w:val="ListNumber"/>
        <w:numPr>
          <w:ilvl w:val="1"/>
          <w:numId w:val="17"/>
        </w:numPr>
        <w:ind w:left="1843"/>
        <w:contextualSpacing w:val="0"/>
      </w:pPr>
      <w:r>
        <w:t>the Minister obtain the approval of an issuing authority for the temporary exclusion order as soon as reasonably practicable, and</w:t>
      </w:r>
    </w:p>
    <w:p w14:paraId="3C4E6611" w14:textId="77777777" w:rsidR="004C48B5" w:rsidRDefault="004C48B5" w:rsidP="00A96C9A">
      <w:pPr>
        <w:pStyle w:val="ListNumber"/>
        <w:numPr>
          <w:ilvl w:val="1"/>
          <w:numId w:val="17"/>
        </w:numPr>
        <w:ind w:left="1843"/>
        <w:contextualSpacing w:val="0"/>
      </w:pPr>
      <w:r w:rsidRPr="00751978">
        <w:t>if the issuing authority does not approve of the temporary exclusion order, the Minister must immediately revoke the order</w:t>
      </w:r>
      <w:r>
        <w:t>.</w:t>
      </w:r>
    </w:p>
    <w:p w14:paraId="386BD240" w14:textId="1AFC005F" w:rsidR="002223FA" w:rsidRDefault="00B36171" w:rsidP="00B36171">
      <w:pPr>
        <w:pStyle w:val="Heading2"/>
      </w:pPr>
      <w:bookmarkStart w:id="13" w:name="_Toc89418784"/>
      <w:r>
        <w:t>Information about grounds and review rights</w:t>
      </w:r>
      <w:bookmarkEnd w:id="13"/>
    </w:p>
    <w:p w14:paraId="4FF0BC61" w14:textId="20298F92" w:rsidR="002278FE" w:rsidRDefault="0026136A" w:rsidP="00D82A34">
      <w:pPr>
        <w:pStyle w:val="ListNumber"/>
        <w:tabs>
          <w:tab w:val="clear" w:pos="360"/>
        </w:tabs>
        <w:ind w:left="1094" w:hanging="737"/>
        <w:contextualSpacing w:val="0"/>
      </w:pPr>
      <w:r>
        <w:t xml:space="preserve">Regardless of the identity of the </w:t>
      </w:r>
      <w:r w:rsidR="00F77C16">
        <w:t xml:space="preserve">person or body given the power to make a TEO, </w:t>
      </w:r>
      <w:r w:rsidR="00B966BD">
        <w:t xml:space="preserve">the order should </w:t>
      </w:r>
      <w:r w:rsidR="00997A20">
        <w:t xml:space="preserve">include </w:t>
      </w:r>
      <w:r w:rsidR="0069534C">
        <w:t>a summary of the grounds on which it was made</w:t>
      </w:r>
      <w:r w:rsidR="00D159EA">
        <w:t xml:space="preserve">, excluding any information that </w:t>
      </w:r>
      <w:r w:rsidR="00554D1D">
        <w:t>is likely to prejudice national security</w:t>
      </w:r>
      <w:proofErr w:type="gramStart"/>
      <w:r w:rsidR="00B966BD">
        <w:t xml:space="preserve">.  </w:t>
      </w:r>
      <w:proofErr w:type="gramEnd"/>
      <w:r w:rsidR="00B966BD">
        <w:t xml:space="preserve">It should also include </w:t>
      </w:r>
      <w:r w:rsidR="002C23F2">
        <w:t>details of the person’s right</w:t>
      </w:r>
      <w:r w:rsidR="002060A4">
        <w:t>s of review in relation to the order</w:t>
      </w:r>
      <w:proofErr w:type="gramStart"/>
      <w:r w:rsidR="00B966BD">
        <w:t>.  Both of these</w:t>
      </w:r>
      <w:proofErr w:type="gramEnd"/>
      <w:r w:rsidR="00B966BD">
        <w:t xml:space="preserve"> things were recommended by the PJCIS in </w:t>
      </w:r>
      <w:r w:rsidR="001E3613">
        <w:t xml:space="preserve">its </w:t>
      </w:r>
      <w:r w:rsidR="002278FE">
        <w:t>previous review.</w:t>
      </w:r>
      <w:r w:rsidR="004078F2">
        <w:rPr>
          <w:rStyle w:val="EndnoteReference"/>
        </w:rPr>
        <w:endnoteReference w:id="63"/>
      </w:r>
      <w:r w:rsidR="002278FE">
        <w:t xml:space="preserve"> </w:t>
      </w:r>
    </w:p>
    <w:p w14:paraId="11903F20" w14:textId="4B4F4CD3" w:rsidR="00D7717D" w:rsidRDefault="0090104F" w:rsidP="00E063FC">
      <w:pPr>
        <w:pStyle w:val="ListNumber"/>
        <w:tabs>
          <w:tab w:val="clear" w:pos="360"/>
        </w:tabs>
        <w:ind w:left="1094" w:hanging="737"/>
        <w:contextualSpacing w:val="0"/>
      </w:pPr>
      <w:r>
        <w:t xml:space="preserve">Providing a statement of the grounds for </w:t>
      </w:r>
      <w:r w:rsidR="00297732">
        <w:t xml:space="preserve">the exercise of extraordinary powers such as these </w:t>
      </w:r>
      <w:r w:rsidR="00A27700">
        <w:t xml:space="preserve">would </w:t>
      </w:r>
      <w:r w:rsidR="002C1AE9">
        <w:t xml:space="preserve">fulfil </w:t>
      </w:r>
      <w:r w:rsidR="00297732">
        <w:t xml:space="preserve">an important public function </w:t>
      </w:r>
      <w:r w:rsidR="001E4DCB">
        <w:t xml:space="preserve">of identifying the </w:t>
      </w:r>
      <w:r w:rsidR="002C1AE9">
        <w:t xml:space="preserve">claimed </w:t>
      </w:r>
      <w:r w:rsidR="006562E3">
        <w:t xml:space="preserve">basis for the </w:t>
      </w:r>
      <w:r w:rsidR="00B179F7">
        <w:t>TEO</w:t>
      </w:r>
      <w:r w:rsidR="006562E3">
        <w:t xml:space="preserve">, so that </w:t>
      </w:r>
      <w:r w:rsidR="006D3F2E">
        <w:t>it</w:t>
      </w:r>
      <w:r w:rsidR="006562E3">
        <w:t xml:space="preserve"> </w:t>
      </w:r>
      <w:r w:rsidR="00792862">
        <w:t xml:space="preserve">could </w:t>
      </w:r>
      <w:r w:rsidR="006562E3">
        <w:t xml:space="preserve">be </w:t>
      </w:r>
      <w:r w:rsidR="00792862">
        <w:t xml:space="preserve">properly </w:t>
      </w:r>
      <w:r w:rsidR="006562E3">
        <w:t xml:space="preserve">examined for the purpose of assessing whether </w:t>
      </w:r>
      <w:r w:rsidR="00213805">
        <w:t>it</w:t>
      </w:r>
      <w:r w:rsidR="006D3F2E">
        <w:t xml:space="preserve"> </w:t>
      </w:r>
      <w:r w:rsidR="006562E3">
        <w:t>was lawfully made</w:t>
      </w:r>
      <w:proofErr w:type="gramStart"/>
      <w:r w:rsidR="006562E3">
        <w:t xml:space="preserve">.  </w:t>
      </w:r>
      <w:proofErr w:type="gramEnd"/>
      <w:r w:rsidR="00CD6EE5">
        <w:t xml:space="preserve">That is, </w:t>
      </w:r>
      <w:r w:rsidR="00433DE0">
        <w:t>the statement</w:t>
      </w:r>
      <w:r w:rsidR="00CD6EE5">
        <w:t xml:space="preserve"> would assist in any application for judicial review</w:t>
      </w:r>
      <w:proofErr w:type="gramStart"/>
      <w:r w:rsidR="00CD6EE5">
        <w:t xml:space="preserve">.  </w:t>
      </w:r>
      <w:proofErr w:type="gramEnd"/>
      <w:r w:rsidR="00F15515">
        <w:t>The</w:t>
      </w:r>
      <w:r w:rsidR="0086749C">
        <w:t xml:space="preserve">re do not appear to be any compelling </w:t>
      </w:r>
      <w:r w:rsidR="00F15515">
        <w:t>policy reason</w:t>
      </w:r>
      <w:r w:rsidR="0086749C">
        <w:t>s</w:t>
      </w:r>
      <w:r w:rsidR="00F15515">
        <w:t xml:space="preserve"> why a statement of grounds, excluding national security information, should not be included in a TEO</w:t>
      </w:r>
      <w:proofErr w:type="gramStart"/>
      <w:r w:rsidR="00F15515">
        <w:t>.</w:t>
      </w:r>
      <w:r w:rsidR="008A5D40">
        <w:t xml:space="preserve">  </w:t>
      </w:r>
      <w:proofErr w:type="gramEnd"/>
      <w:r w:rsidR="00D7717D">
        <w:t>As the PJCIS noted at the time, it would make the TEO regime consistent with the current regimes for control orders</w:t>
      </w:r>
      <w:r w:rsidR="00D7717D">
        <w:rPr>
          <w:rStyle w:val="EndnoteReference"/>
        </w:rPr>
        <w:endnoteReference w:id="64"/>
      </w:r>
      <w:r w:rsidR="00D7717D">
        <w:t xml:space="preserve"> and preventative detention orders.</w:t>
      </w:r>
      <w:r w:rsidR="00D7717D">
        <w:rPr>
          <w:rStyle w:val="EndnoteReference"/>
        </w:rPr>
        <w:endnoteReference w:id="65"/>
      </w:r>
      <w:r w:rsidR="00D7717D">
        <w:t xml:space="preserve">  </w:t>
      </w:r>
    </w:p>
    <w:p w14:paraId="4899E5D8" w14:textId="057D36A0" w:rsidR="001F165B" w:rsidRDefault="001F165B" w:rsidP="00E063FC">
      <w:pPr>
        <w:pStyle w:val="ListNumber"/>
        <w:tabs>
          <w:tab w:val="clear" w:pos="360"/>
        </w:tabs>
        <w:ind w:left="1094" w:hanging="737"/>
        <w:contextualSpacing w:val="0"/>
      </w:pPr>
      <w:r>
        <w:t>Wh</w:t>
      </w:r>
      <w:r w:rsidR="002D62FB">
        <w:t xml:space="preserve">ile a TEO must </w:t>
      </w:r>
      <w:r w:rsidR="00321FEC">
        <w:t>‘</w:t>
      </w:r>
      <w:r w:rsidR="002D62FB">
        <w:t>state</w:t>
      </w:r>
      <w:r w:rsidR="00321FEC">
        <w:t xml:space="preserve"> that the person may have review rights in relation to the decision to make the order’,</w:t>
      </w:r>
      <w:r w:rsidR="00916E14">
        <w:rPr>
          <w:rStyle w:val="EndnoteReference"/>
        </w:rPr>
        <w:endnoteReference w:id="66"/>
      </w:r>
      <w:r w:rsidR="00321FEC">
        <w:t xml:space="preserve"> it would be </w:t>
      </w:r>
      <w:r w:rsidR="00916E14">
        <w:t>preferable for the TEO to specify what those review rights are.</w:t>
      </w:r>
    </w:p>
    <w:p w14:paraId="2A736E30" w14:textId="18A5E65F" w:rsidR="00E57135" w:rsidRPr="00F15515" w:rsidRDefault="00F15515" w:rsidP="00F15515">
      <w:pPr>
        <w:pStyle w:val="ListNumber"/>
        <w:keepNext/>
        <w:numPr>
          <w:ilvl w:val="0"/>
          <w:numId w:val="0"/>
        </w:numPr>
        <w:ind w:left="1094"/>
        <w:contextualSpacing w:val="0"/>
        <w:rPr>
          <w:b/>
          <w:bCs/>
        </w:rPr>
      </w:pPr>
      <w:r w:rsidRPr="00F15515">
        <w:rPr>
          <w:b/>
          <w:bCs/>
        </w:rPr>
        <w:t>Recommendation 5</w:t>
      </w:r>
    </w:p>
    <w:p w14:paraId="58F6CBCF" w14:textId="00C74EDE" w:rsidR="00635C88" w:rsidRDefault="004C2811" w:rsidP="00635C88">
      <w:pPr>
        <w:pStyle w:val="ListNumber"/>
        <w:numPr>
          <w:ilvl w:val="0"/>
          <w:numId w:val="0"/>
        </w:numPr>
        <w:ind w:left="1094"/>
        <w:contextualSpacing w:val="0"/>
      </w:pPr>
      <w:r>
        <w:t xml:space="preserve">The Commission recommends that the </w:t>
      </w:r>
      <w:proofErr w:type="gramStart"/>
      <w:r w:rsidRPr="0056205D">
        <w:rPr>
          <w:i/>
          <w:iCs/>
        </w:rPr>
        <w:t>Counter-Terrorism</w:t>
      </w:r>
      <w:proofErr w:type="gramEnd"/>
      <w:r w:rsidRPr="0056205D">
        <w:rPr>
          <w:i/>
          <w:iCs/>
        </w:rPr>
        <w:t xml:space="preserve"> (Temporary Exclusion Orders) Act 2019</w:t>
      </w:r>
      <w:r>
        <w:t xml:space="preserve"> (</w:t>
      </w:r>
      <w:proofErr w:type="spellStart"/>
      <w:r>
        <w:t>Cth</w:t>
      </w:r>
      <w:proofErr w:type="spellEnd"/>
      <w:r>
        <w:t>) be amended so that a temporary exclusion order is required to set out:</w:t>
      </w:r>
    </w:p>
    <w:p w14:paraId="0EF5B592" w14:textId="77777777" w:rsidR="00635C88" w:rsidRDefault="00635C88" w:rsidP="00A96C9A">
      <w:pPr>
        <w:pStyle w:val="ListNumber"/>
        <w:numPr>
          <w:ilvl w:val="0"/>
          <w:numId w:val="17"/>
        </w:numPr>
        <w:contextualSpacing w:val="0"/>
      </w:pPr>
      <w:r w:rsidRPr="00FA22C3">
        <w:t xml:space="preserve">a summary of the grounds on which </w:t>
      </w:r>
      <w:r>
        <w:t xml:space="preserve">the order is </w:t>
      </w:r>
      <w:r w:rsidRPr="00FA22C3">
        <w:t>made, excluding information that is likely to prejudice national security</w:t>
      </w:r>
      <w:r>
        <w:t>, and</w:t>
      </w:r>
    </w:p>
    <w:p w14:paraId="03434EB3" w14:textId="77777777" w:rsidR="00635C88" w:rsidRDefault="00635C88" w:rsidP="00A96C9A">
      <w:pPr>
        <w:pStyle w:val="ListNumber"/>
        <w:numPr>
          <w:ilvl w:val="0"/>
          <w:numId w:val="17"/>
        </w:numPr>
        <w:contextualSpacing w:val="0"/>
      </w:pPr>
      <w:r>
        <w:t>the person’s rights of review in relation to the order and any return permit made</w:t>
      </w:r>
      <w:r w:rsidRPr="00FA22C3">
        <w:t>.</w:t>
      </w:r>
    </w:p>
    <w:p w14:paraId="07650FFB" w14:textId="74BFD281" w:rsidR="0069534C" w:rsidRDefault="0069534C" w:rsidP="0069534C">
      <w:pPr>
        <w:pStyle w:val="Heading2"/>
      </w:pPr>
      <w:bookmarkStart w:id="14" w:name="_Toc89418785"/>
      <w:r>
        <w:lastRenderedPageBreak/>
        <w:t>Rights of children</w:t>
      </w:r>
      <w:bookmarkEnd w:id="14"/>
    </w:p>
    <w:p w14:paraId="7D50A5D2" w14:textId="5CD56AB6" w:rsidR="003A5DBD" w:rsidRDefault="00D57ADA" w:rsidP="003A7748">
      <w:pPr>
        <w:pStyle w:val="ListNumber"/>
        <w:tabs>
          <w:tab w:val="clear" w:pos="360"/>
        </w:tabs>
        <w:ind w:left="1094" w:hanging="737"/>
        <w:contextualSpacing w:val="0"/>
      </w:pPr>
      <w:r>
        <w:t>The Commission reiterates the submissions it previously made in relation to the rights of children.</w:t>
      </w:r>
      <w:r w:rsidR="00190FDD">
        <w:rPr>
          <w:rStyle w:val="EndnoteReference"/>
        </w:rPr>
        <w:endnoteReference w:id="67"/>
      </w:r>
      <w:r>
        <w:t xml:space="preserve">  First, it submits that </w:t>
      </w:r>
      <w:r w:rsidR="00B0762E">
        <w:t xml:space="preserve">the TEO regime should not apply to </w:t>
      </w:r>
      <w:r w:rsidR="00EE4E07">
        <w:t>Australian children</w:t>
      </w:r>
      <w:r w:rsidR="00484C9D">
        <w:t xml:space="preserve"> with the result that they are prevented from re-entering Australia</w:t>
      </w:r>
      <w:proofErr w:type="gramStart"/>
      <w:r>
        <w:t xml:space="preserve">.  </w:t>
      </w:r>
      <w:proofErr w:type="gramEnd"/>
    </w:p>
    <w:p w14:paraId="7B29C934" w14:textId="4AD63713" w:rsidR="007F74EC" w:rsidRDefault="00E6736E" w:rsidP="003A7748">
      <w:pPr>
        <w:pStyle w:val="ListNumber"/>
        <w:tabs>
          <w:tab w:val="clear" w:pos="360"/>
        </w:tabs>
        <w:ind w:left="1094" w:hanging="737"/>
        <w:contextualSpacing w:val="0"/>
      </w:pPr>
      <w:r>
        <w:t xml:space="preserve">At the last PJCIS hearing, </w:t>
      </w:r>
      <w:r w:rsidR="003D52FA">
        <w:t xml:space="preserve">the Department of Home Affairs suggested that because the UK regime did not include </w:t>
      </w:r>
      <w:r w:rsidR="008F7300">
        <w:t>a criterion in relation to age, it applied to people of any age, including children</w:t>
      </w:r>
      <w:proofErr w:type="gramStart"/>
      <w:r w:rsidR="008F7300">
        <w:t xml:space="preserve">.  </w:t>
      </w:r>
      <w:proofErr w:type="gramEnd"/>
      <w:r w:rsidR="009909C7">
        <w:t>It was suggested that t</w:t>
      </w:r>
      <w:r w:rsidR="008F7300">
        <w:t>he TEO Act</w:t>
      </w:r>
      <w:r w:rsidR="009909C7">
        <w:t xml:space="preserve">, in providing a minimum age of 14 years </w:t>
      </w:r>
      <w:r w:rsidR="003C6641">
        <w:t>was therefore more protective of children’s rights.</w:t>
      </w:r>
      <w:r w:rsidR="003711DF">
        <w:rPr>
          <w:rStyle w:val="EndnoteReference"/>
        </w:rPr>
        <w:endnoteReference w:id="68"/>
      </w:r>
      <w:r w:rsidR="003711DF">
        <w:t xml:space="preserve">  This is not the view of </w:t>
      </w:r>
      <w:r w:rsidR="00DC342F">
        <w:t xml:space="preserve">Mr Jonathan Hall QC, </w:t>
      </w:r>
      <w:r w:rsidR="003711DF">
        <w:t>the Independent Reviewer of Terrorism Legislation in the UK</w:t>
      </w:r>
      <w:r w:rsidR="00DC342F">
        <w:t>,</w:t>
      </w:r>
      <w:r w:rsidR="003711DF">
        <w:t xml:space="preserve"> who said in his most recent report:</w:t>
      </w:r>
    </w:p>
    <w:p w14:paraId="1A314B4F" w14:textId="016EF0CE" w:rsidR="003711DF" w:rsidRPr="006A60C3" w:rsidRDefault="005F004B" w:rsidP="00277692">
      <w:pPr>
        <w:pStyle w:val="ListNumber"/>
        <w:numPr>
          <w:ilvl w:val="0"/>
          <w:numId w:val="0"/>
        </w:numPr>
        <w:ind w:left="1440"/>
        <w:contextualSpacing w:val="0"/>
        <w:rPr>
          <w:sz w:val="22"/>
          <w:szCs w:val="22"/>
        </w:rPr>
      </w:pPr>
      <w:r w:rsidRPr="006A60C3">
        <w:rPr>
          <w:sz w:val="22"/>
          <w:szCs w:val="22"/>
        </w:rPr>
        <w:t xml:space="preserve">In principle, TPIMs </w:t>
      </w:r>
      <w:r w:rsidR="00B97FCE" w:rsidRPr="006A60C3">
        <w:rPr>
          <w:sz w:val="22"/>
          <w:szCs w:val="22"/>
        </w:rPr>
        <w:t>[Terrorism Prevention and</w:t>
      </w:r>
      <w:r w:rsidR="006A60C3">
        <w:rPr>
          <w:sz w:val="22"/>
          <w:szCs w:val="22"/>
        </w:rPr>
        <w:t xml:space="preserve"> </w:t>
      </w:r>
      <w:r w:rsidR="00B97FCE" w:rsidRPr="006A60C3">
        <w:rPr>
          <w:sz w:val="22"/>
          <w:szCs w:val="22"/>
        </w:rPr>
        <w:t>Investigation Measures</w:t>
      </w:r>
      <w:r w:rsidR="006A60C3">
        <w:rPr>
          <w:sz w:val="22"/>
          <w:szCs w:val="22"/>
        </w:rPr>
        <w:t xml:space="preserve">] </w:t>
      </w:r>
      <w:r w:rsidRPr="006A60C3">
        <w:rPr>
          <w:sz w:val="22"/>
          <w:szCs w:val="22"/>
        </w:rPr>
        <w:t>and TEOs could be imposed on children, although the lack of attention to the needs of children suggests that Parliament never contemplated that they would be</w:t>
      </w:r>
      <w:proofErr w:type="gramStart"/>
      <w:r w:rsidRPr="006A60C3">
        <w:rPr>
          <w:sz w:val="22"/>
          <w:szCs w:val="22"/>
        </w:rPr>
        <w:t xml:space="preserve">. </w:t>
      </w:r>
      <w:r w:rsidR="006A60C3">
        <w:rPr>
          <w:sz w:val="22"/>
          <w:szCs w:val="22"/>
        </w:rPr>
        <w:t xml:space="preserve"> </w:t>
      </w:r>
      <w:proofErr w:type="gramEnd"/>
      <w:r w:rsidRPr="006A60C3">
        <w:rPr>
          <w:sz w:val="22"/>
          <w:szCs w:val="22"/>
        </w:rPr>
        <w:t xml:space="preserve">In each case the requirement for </w:t>
      </w:r>
      <w:r w:rsidR="006A60C3">
        <w:rPr>
          <w:sz w:val="22"/>
          <w:szCs w:val="22"/>
        </w:rPr>
        <w:t>“</w:t>
      </w:r>
      <w:r w:rsidRPr="006A60C3">
        <w:rPr>
          <w:sz w:val="22"/>
          <w:szCs w:val="22"/>
        </w:rPr>
        <w:t>involvement in terrorism-related activity” suggests, even if not strictly required under the terms of the legislation, a degree of moral culpability that does not sit well with the position of children who have</w:t>
      </w:r>
      <w:r w:rsidR="005B709D" w:rsidRPr="006A60C3">
        <w:rPr>
          <w:sz w:val="22"/>
          <w:szCs w:val="22"/>
        </w:rPr>
        <w:t xml:space="preserve"> only become involved because of parental influence or pressure.</w:t>
      </w:r>
      <w:r w:rsidR="005B709D">
        <w:rPr>
          <w:rStyle w:val="EndnoteReference"/>
          <w:szCs w:val="22"/>
        </w:rPr>
        <w:endnoteReference w:id="69"/>
      </w:r>
    </w:p>
    <w:p w14:paraId="07921DCA" w14:textId="7E94EFC4" w:rsidR="007015CB" w:rsidRDefault="00E9693F" w:rsidP="003A7748">
      <w:pPr>
        <w:pStyle w:val="ListNumber"/>
        <w:tabs>
          <w:tab w:val="clear" w:pos="360"/>
        </w:tabs>
        <w:ind w:left="1094" w:hanging="737"/>
        <w:contextualSpacing w:val="0"/>
      </w:pPr>
      <w:r>
        <w:t>If Commission’s primary position is not accepted</w:t>
      </w:r>
      <w:r w:rsidR="00D57ADA">
        <w:t xml:space="preserve">, it submits that the </w:t>
      </w:r>
      <w:r w:rsidR="00484C9D">
        <w:t xml:space="preserve">TEO </w:t>
      </w:r>
      <w:r w:rsidR="00D57ADA">
        <w:t xml:space="preserve">scheme should be amended so that </w:t>
      </w:r>
      <w:r w:rsidR="00AF7D4E">
        <w:t xml:space="preserve">the rights of children are </w:t>
      </w:r>
      <w:proofErr w:type="gramStart"/>
      <w:r w:rsidR="00AF7D4E">
        <w:t>taken into account</w:t>
      </w:r>
      <w:proofErr w:type="gramEnd"/>
      <w:r w:rsidR="00AF7D4E">
        <w:t xml:space="preserve"> in a way that is consistent with Australia’s international obligat</w:t>
      </w:r>
      <w:r w:rsidR="00D12B3A">
        <w:t>i</w:t>
      </w:r>
      <w:r w:rsidR="00AF7D4E">
        <w:t xml:space="preserve">ons. </w:t>
      </w:r>
    </w:p>
    <w:p w14:paraId="4FFB14FB" w14:textId="674C09C9" w:rsidR="006769BD" w:rsidRDefault="00B0080D" w:rsidP="006769BD">
      <w:pPr>
        <w:pStyle w:val="ListNumber"/>
        <w:tabs>
          <w:tab w:val="clear" w:pos="360"/>
        </w:tabs>
        <w:ind w:left="1094" w:hanging="737"/>
        <w:contextualSpacing w:val="0"/>
      </w:pPr>
      <w:r>
        <w:t>Currently, i</w:t>
      </w:r>
      <w:r w:rsidR="006769BD">
        <w:t>f the Minister proposes to make a TEO in relation to a child aged between 14 and 17 years old,</w:t>
      </w:r>
      <w:r w:rsidR="00F0446E">
        <w:t xml:space="preserve"> or to impose conditions on a return permit in relation to such as child,</w:t>
      </w:r>
      <w:r w:rsidR="006769BD">
        <w:t xml:space="preserve"> the Minister must have regard to the best interests of the child</w:t>
      </w:r>
      <w:proofErr w:type="gramStart"/>
      <w:r w:rsidR="006769BD">
        <w:t xml:space="preserve">.  </w:t>
      </w:r>
      <w:proofErr w:type="gramEnd"/>
      <w:r w:rsidR="006769BD">
        <w:t>While the legislation suggests that the child’s best interests are ‘a primary’ consideration, it is clear from the context of the Act that this language is misleading</w:t>
      </w:r>
      <w:proofErr w:type="gramStart"/>
      <w:r w:rsidR="006769BD">
        <w:t xml:space="preserve">.  </w:t>
      </w:r>
      <w:proofErr w:type="gramEnd"/>
      <w:r w:rsidR="006769BD">
        <w:t>That is because the Act provides that ‘the paramount’ consideration is the protection of the Australian community.</w:t>
      </w:r>
      <w:r w:rsidR="006769BD">
        <w:rPr>
          <w:rStyle w:val="EndnoteReference"/>
        </w:rPr>
        <w:endnoteReference w:id="70"/>
      </w:r>
      <w:r w:rsidR="006769BD">
        <w:t xml:space="preserve">  The </w:t>
      </w:r>
      <w:r w:rsidR="006769BD" w:rsidRPr="007D34F7">
        <w:t>starting</w:t>
      </w:r>
      <w:r w:rsidR="006769BD">
        <w:t xml:space="preserve"> point</w:t>
      </w:r>
      <w:r>
        <w:t>, therefore,</w:t>
      </w:r>
      <w:r w:rsidR="006769BD">
        <w:t xml:space="preserve"> is that the protection of the community is assessed as inherently more significant than the best interests of the child</w:t>
      </w:r>
      <w:proofErr w:type="gramStart"/>
      <w:r w:rsidR="006769BD">
        <w:t xml:space="preserve">.  </w:t>
      </w:r>
      <w:proofErr w:type="gramEnd"/>
      <w:r w:rsidR="006769BD">
        <w:t xml:space="preserve">At the highest, the best interests of the child can be no more than a </w:t>
      </w:r>
      <w:r w:rsidR="006769BD" w:rsidRPr="007D34F7">
        <w:rPr>
          <w:i/>
          <w:iCs/>
        </w:rPr>
        <w:t>secondary</w:t>
      </w:r>
      <w:r w:rsidR="006769BD">
        <w:t xml:space="preserve"> consideration, even if the potential impact on a child is grave and any potential benefit to the community </w:t>
      </w:r>
      <w:proofErr w:type="gramStart"/>
      <w:r w:rsidR="006769BD">
        <w:t>as a whole is</w:t>
      </w:r>
      <w:proofErr w:type="gramEnd"/>
      <w:r w:rsidR="006769BD">
        <w:t xml:space="preserve"> slight.</w:t>
      </w:r>
    </w:p>
    <w:p w14:paraId="6E60D2D9" w14:textId="1B69DD45" w:rsidR="006769BD" w:rsidRDefault="006769BD" w:rsidP="006769BD">
      <w:pPr>
        <w:pStyle w:val="ListNumber"/>
        <w:tabs>
          <w:tab w:val="clear" w:pos="360"/>
        </w:tabs>
        <w:ind w:left="1094" w:hanging="737"/>
        <w:contextualSpacing w:val="0"/>
      </w:pPr>
      <w:proofErr w:type="gramStart"/>
      <w:r>
        <w:t>It is clear that this</w:t>
      </w:r>
      <w:proofErr w:type="gramEnd"/>
      <w:r>
        <w:t xml:space="preserve"> is contrary to the requirements of article 3 of the CRC, pursuant to which Australia has committed that ‘in all actions </w:t>
      </w:r>
      <w:r>
        <w:lastRenderedPageBreak/>
        <w:t xml:space="preserve">concerning children … the best interests of the child shall be a primary consideration’.  As the High Court has noted: </w:t>
      </w:r>
    </w:p>
    <w:p w14:paraId="1385BDBB" w14:textId="77777777" w:rsidR="006769BD" w:rsidRDefault="006769BD" w:rsidP="002061BA">
      <w:pPr>
        <w:pStyle w:val="ListNumber"/>
        <w:numPr>
          <w:ilvl w:val="0"/>
          <w:numId w:val="0"/>
        </w:numPr>
        <w:ind w:left="1440"/>
        <w:contextualSpacing w:val="0"/>
      </w:pPr>
      <w:r w:rsidRPr="00B469BC">
        <w:rPr>
          <w:sz w:val="22"/>
          <w:szCs w:val="22"/>
        </w:rPr>
        <w:t xml:space="preserve">The concluding words of Art 3.1 … give those interests </w:t>
      </w:r>
      <w:r w:rsidRPr="00B469BC">
        <w:rPr>
          <w:i/>
          <w:iCs/>
          <w:sz w:val="22"/>
          <w:szCs w:val="22"/>
        </w:rPr>
        <w:t>first importance</w:t>
      </w:r>
      <w:r w:rsidRPr="00B469BC">
        <w:rPr>
          <w:sz w:val="22"/>
          <w:szCs w:val="22"/>
        </w:rPr>
        <w:t xml:space="preserve"> along with such other considerations as may, in the circumstances of a given case, </w:t>
      </w:r>
      <w:r w:rsidRPr="00B469BC">
        <w:rPr>
          <w:i/>
          <w:iCs/>
          <w:sz w:val="22"/>
          <w:szCs w:val="22"/>
        </w:rPr>
        <w:t>require equal, but not paramount, weight</w:t>
      </w:r>
      <w:r w:rsidRPr="00B469BC">
        <w:rPr>
          <w:sz w:val="22"/>
          <w:szCs w:val="22"/>
        </w:rPr>
        <w:t>.</w:t>
      </w:r>
      <w:r>
        <w:rPr>
          <w:rStyle w:val="EndnoteReference"/>
        </w:rPr>
        <w:endnoteReference w:id="71"/>
      </w:r>
    </w:p>
    <w:p w14:paraId="0CCC5BD2" w14:textId="5CB7E479" w:rsidR="006769BD" w:rsidRDefault="00396D5C" w:rsidP="006769BD">
      <w:pPr>
        <w:pStyle w:val="ListNumber"/>
        <w:tabs>
          <w:tab w:val="clear" w:pos="360"/>
        </w:tabs>
        <w:ind w:left="1094" w:hanging="737"/>
        <w:contextualSpacing w:val="0"/>
      </w:pPr>
      <w:r>
        <w:t xml:space="preserve">A requirement to treat the best interests of the child as a primary consideration does not </w:t>
      </w:r>
      <w:r w:rsidR="002F02BA">
        <w:t>inexorably lead to a requirement to act in conformity with those interests</w:t>
      </w:r>
      <w:proofErr w:type="gramStart"/>
      <w:r w:rsidR="002F02BA">
        <w:t xml:space="preserve">.  </w:t>
      </w:r>
      <w:proofErr w:type="gramEnd"/>
      <w:r w:rsidR="00671689">
        <w:t>Under article 3 of the CRC, i</w:t>
      </w:r>
      <w:r w:rsidR="002F02BA">
        <w:t xml:space="preserve">t is open to a decision maker </w:t>
      </w:r>
      <w:r w:rsidR="00671689">
        <w:t>to depart from the best interests of a child</w:t>
      </w:r>
      <w:proofErr w:type="gramStart"/>
      <w:r w:rsidR="00671689">
        <w:t xml:space="preserve">.  </w:t>
      </w:r>
      <w:proofErr w:type="gramEnd"/>
      <w:r w:rsidR="00671689">
        <w:t xml:space="preserve">However, to do so </w:t>
      </w:r>
      <w:r w:rsidR="001036E2">
        <w:t xml:space="preserve">consistently with Australia’s international law obligations, there are two requirements: </w:t>
      </w:r>
    </w:p>
    <w:p w14:paraId="3AB7F308" w14:textId="41A61026" w:rsidR="001036E2" w:rsidRDefault="001036E2" w:rsidP="00A96C9A">
      <w:pPr>
        <w:pStyle w:val="ListNumber"/>
        <w:numPr>
          <w:ilvl w:val="0"/>
          <w:numId w:val="17"/>
        </w:numPr>
        <w:contextualSpacing w:val="0"/>
      </w:pPr>
      <w:r>
        <w:t>the decision maker must not treat any other factor as inherently more significant that the best interests of the child</w:t>
      </w:r>
    </w:p>
    <w:p w14:paraId="2B5FB98D" w14:textId="70A2B7B2" w:rsidR="001036E2" w:rsidRDefault="001036E2" w:rsidP="00A96C9A">
      <w:pPr>
        <w:pStyle w:val="ListNumber"/>
        <w:numPr>
          <w:ilvl w:val="0"/>
          <w:numId w:val="17"/>
        </w:numPr>
        <w:contextualSpacing w:val="0"/>
      </w:pPr>
      <w:r>
        <w:t>the strength of other relevant considerations must outweigh the consideration of the best interests of the child, understood as a primary consideration.</w:t>
      </w:r>
      <w:r>
        <w:rPr>
          <w:rStyle w:val="EndnoteReference"/>
        </w:rPr>
        <w:endnoteReference w:id="72"/>
      </w:r>
    </w:p>
    <w:p w14:paraId="16EB3333" w14:textId="0702E030" w:rsidR="006769BD" w:rsidRDefault="006769BD" w:rsidP="006769BD">
      <w:pPr>
        <w:pStyle w:val="ListNumber"/>
        <w:tabs>
          <w:tab w:val="clear" w:pos="360"/>
        </w:tabs>
        <w:ind w:left="1094" w:hanging="737"/>
        <w:contextualSpacing w:val="0"/>
      </w:pPr>
      <w:r>
        <w:t xml:space="preserve">A similar structure, also contrary to the requirements of article 3 of the </w:t>
      </w:r>
      <w:r w:rsidRPr="00771C36">
        <w:t>CRC</w:t>
      </w:r>
      <w:r>
        <w:t>, is contained in the law relating to control orders.</w:t>
      </w:r>
      <w:r w:rsidR="00C4526C">
        <w:rPr>
          <w:rStyle w:val="EndnoteReference"/>
        </w:rPr>
        <w:endnoteReference w:id="73"/>
      </w:r>
    </w:p>
    <w:p w14:paraId="2872F932" w14:textId="6E7275B2" w:rsidR="00447851" w:rsidRPr="00AD41D3" w:rsidRDefault="0037294A" w:rsidP="00AD41D3">
      <w:pPr>
        <w:pStyle w:val="ListNumber"/>
        <w:keepNext/>
        <w:numPr>
          <w:ilvl w:val="0"/>
          <w:numId w:val="0"/>
        </w:numPr>
        <w:ind w:left="1094"/>
        <w:contextualSpacing w:val="0"/>
        <w:rPr>
          <w:b/>
          <w:bCs/>
        </w:rPr>
      </w:pPr>
      <w:r w:rsidRPr="00AD41D3">
        <w:rPr>
          <w:b/>
          <w:bCs/>
        </w:rPr>
        <w:t>Recommendation 6</w:t>
      </w:r>
    </w:p>
    <w:p w14:paraId="5C731105" w14:textId="15D09BFE" w:rsidR="0037294A" w:rsidRDefault="0037294A" w:rsidP="00AD41D3">
      <w:pPr>
        <w:pStyle w:val="ListNumber"/>
        <w:numPr>
          <w:ilvl w:val="0"/>
          <w:numId w:val="0"/>
        </w:numPr>
        <w:ind w:left="1094"/>
        <w:contextualSpacing w:val="0"/>
      </w:pPr>
      <w:r>
        <w:t xml:space="preserve">The Commission recommends that the </w:t>
      </w:r>
      <w:proofErr w:type="gramStart"/>
      <w:r w:rsidRPr="0056205D">
        <w:rPr>
          <w:i/>
          <w:iCs/>
        </w:rPr>
        <w:t>Counter-Terrorism</w:t>
      </w:r>
      <w:proofErr w:type="gramEnd"/>
      <w:r w:rsidRPr="0056205D">
        <w:rPr>
          <w:i/>
          <w:iCs/>
        </w:rPr>
        <w:t xml:space="preserve"> (Temporary Exclusion Orders) Act 2019</w:t>
      </w:r>
      <w:r>
        <w:t xml:space="preserve"> (</w:t>
      </w:r>
      <w:proofErr w:type="spellStart"/>
      <w:r>
        <w:t>Cth</w:t>
      </w:r>
      <w:proofErr w:type="spellEnd"/>
      <w:r>
        <w:t xml:space="preserve">) be amended to </w:t>
      </w:r>
      <w:r w:rsidR="00AD41D3">
        <w:t>exclude its application to children.</w:t>
      </w:r>
    </w:p>
    <w:p w14:paraId="158E21BE" w14:textId="11576FD2" w:rsidR="00AD41D3" w:rsidRPr="00AD41D3" w:rsidRDefault="00AD41D3" w:rsidP="00AD41D3">
      <w:pPr>
        <w:pStyle w:val="ListNumber"/>
        <w:keepNext/>
        <w:numPr>
          <w:ilvl w:val="0"/>
          <w:numId w:val="0"/>
        </w:numPr>
        <w:ind w:left="1094"/>
        <w:contextualSpacing w:val="0"/>
        <w:rPr>
          <w:b/>
          <w:bCs/>
        </w:rPr>
      </w:pPr>
      <w:r w:rsidRPr="00AD41D3">
        <w:rPr>
          <w:b/>
          <w:bCs/>
        </w:rPr>
        <w:t>Recommendation 7</w:t>
      </w:r>
    </w:p>
    <w:p w14:paraId="0890A7B1" w14:textId="22BD8C81" w:rsidR="00D719BD" w:rsidRDefault="00AD41D3" w:rsidP="00AD41D3">
      <w:pPr>
        <w:pStyle w:val="ListNumber"/>
        <w:numPr>
          <w:ilvl w:val="0"/>
          <w:numId w:val="0"/>
        </w:numPr>
        <w:ind w:left="1094"/>
        <w:contextualSpacing w:val="0"/>
      </w:pPr>
      <w:r>
        <w:t xml:space="preserve">In the alternative to recommendation 6, the Commission recommends </w:t>
      </w:r>
      <w:r w:rsidR="0060657D">
        <w:t xml:space="preserve">that the </w:t>
      </w:r>
      <w:proofErr w:type="gramStart"/>
      <w:r w:rsidR="0060657D" w:rsidRPr="0056205D">
        <w:rPr>
          <w:i/>
          <w:iCs/>
        </w:rPr>
        <w:t>Counter-Terrorism</w:t>
      </w:r>
      <w:proofErr w:type="gramEnd"/>
      <w:r w:rsidR="0060657D" w:rsidRPr="0056205D">
        <w:rPr>
          <w:i/>
          <w:iCs/>
        </w:rPr>
        <w:t xml:space="preserve"> (Temporary Exclusion Orders) Act 2019</w:t>
      </w:r>
      <w:r w:rsidR="0060657D">
        <w:t xml:space="preserve"> (</w:t>
      </w:r>
      <w:proofErr w:type="spellStart"/>
      <w:r w:rsidR="0060657D">
        <w:t>Cth</w:t>
      </w:r>
      <w:proofErr w:type="spellEnd"/>
      <w:r w:rsidR="0060657D">
        <w:t xml:space="preserve">) be amended </w:t>
      </w:r>
      <w:r w:rsidR="00B217B8">
        <w:t xml:space="preserve">so that the </w:t>
      </w:r>
      <w:r w:rsidR="009A79A2">
        <w:t>assessment of</w:t>
      </w:r>
      <w:r w:rsidR="00D719BD">
        <w:t>:</w:t>
      </w:r>
    </w:p>
    <w:p w14:paraId="3CA1057F" w14:textId="25640A5A" w:rsidR="00D719BD" w:rsidRDefault="009A79A2" w:rsidP="00A96C9A">
      <w:pPr>
        <w:pStyle w:val="ListNumber"/>
        <w:numPr>
          <w:ilvl w:val="0"/>
          <w:numId w:val="17"/>
        </w:numPr>
        <w:contextualSpacing w:val="0"/>
      </w:pPr>
      <w:r>
        <w:t>whether to make a temporary exclusion order</w:t>
      </w:r>
      <w:r w:rsidR="00A96C9A">
        <w:t>,</w:t>
      </w:r>
      <w:r>
        <w:t xml:space="preserve"> and </w:t>
      </w:r>
    </w:p>
    <w:p w14:paraId="74DAD0EC" w14:textId="77777777" w:rsidR="00AB022B" w:rsidRDefault="00D719BD" w:rsidP="00A96C9A">
      <w:pPr>
        <w:pStyle w:val="ListNumber"/>
        <w:numPr>
          <w:ilvl w:val="0"/>
          <w:numId w:val="17"/>
        </w:numPr>
        <w:contextualSpacing w:val="0"/>
      </w:pPr>
      <w:r>
        <w:t xml:space="preserve">what conditions should be included </w:t>
      </w:r>
      <w:r w:rsidR="00AB022B">
        <w:t xml:space="preserve">on a return permit </w:t>
      </w:r>
    </w:p>
    <w:p w14:paraId="029029A2" w14:textId="4944164C" w:rsidR="00AD41D3" w:rsidRDefault="00B217B8" w:rsidP="00AB022B">
      <w:pPr>
        <w:pStyle w:val="ListNumber"/>
        <w:numPr>
          <w:ilvl w:val="0"/>
          <w:numId w:val="0"/>
        </w:numPr>
        <w:ind w:left="1134"/>
        <w:contextualSpacing w:val="0"/>
      </w:pPr>
      <w:r>
        <w:t xml:space="preserve">does not </w:t>
      </w:r>
      <w:r w:rsidR="009A79A2">
        <w:t xml:space="preserve">treat any factor as inherently more significant that the rights of the child to </w:t>
      </w:r>
      <w:r w:rsidR="008D00A1">
        <w:t>whom</w:t>
      </w:r>
      <w:r w:rsidR="009A79A2">
        <w:t xml:space="preserve"> the </w:t>
      </w:r>
      <w:r w:rsidR="00AB022B">
        <w:t xml:space="preserve">temporary exclusion order </w:t>
      </w:r>
      <w:r w:rsidR="009A79A2">
        <w:t>or return permit applies</w:t>
      </w:r>
      <w:r w:rsidR="00AB022B">
        <w:t>.</w:t>
      </w:r>
    </w:p>
    <w:p w14:paraId="7E956D45" w14:textId="2FC6C350" w:rsidR="005C0971" w:rsidRDefault="00B74301" w:rsidP="00B74301">
      <w:pPr>
        <w:pStyle w:val="Heading2"/>
      </w:pPr>
      <w:bookmarkStart w:id="15" w:name="_Toc89418786"/>
      <w:r>
        <w:t xml:space="preserve">Mental element for </w:t>
      </w:r>
      <w:r w:rsidR="00AF0291">
        <w:t>offences</w:t>
      </w:r>
      <w:r>
        <w:t>: actual knowledge</w:t>
      </w:r>
      <w:bookmarkEnd w:id="15"/>
    </w:p>
    <w:p w14:paraId="4C71BFB7" w14:textId="563D7372" w:rsidR="001767EA" w:rsidRDefault="00E92209" w:rsidP="006769BD">
      <w:pPr>
        <w:pStyle w:val="ListNumber"/>
        <w:tabs>
          <w:tab w:val="clear" w:pos="360"/>
        </w:tabs>
        <w:ind w:left="1094" w:hanging="737"/>
        <w:contextualSpacing w:val="0"/>
      </w:pPr>
      <w:r>
        <w:t xml:space="preserve">The final issue raised by the Commission </w:t>
      </w:r>
      <w:r w:rsidR="00094A7B">
        <w:t xml:space="preserve">relates to the </w:t>
      </w:r>
      <w:r w:rsidR="004863C8">
        <w:t>fault</w:t>
      </w:r>
      <w:r w:rsidR="00094A7B">
        <w:t xml:space="preserve"> element for </w:t>
      </w:r>
      <w:r w:rsidR="008B7439">
        <w:t xml:space="preserve">the offences of entering Australia </w:t>
      </w:r>
      <w:r w:rsidR="00533A98">
        <w:t xml:space="preserve">contrary to the requirements of a TEO (s 8) or </w:t>
      </w:r>
      <w:r w:rsidR="006C3C7B">
        <w:t xml:space="preserve">contrary to a </w:t>
      </w:r>
      <w:r w:rsidR="00311DD6">
        <w:t xml:space="preserve">pre-entry condition imposed </w:t>
      </w:r>
      <w:r w:rsidR="005F773C">
        <w:t xml:space="preserve">on a return </w:t>
      </w:r>
      <w:r w:rsidR="005F773C">
        <w:lastRenderedPageBreak/>
        <w:t>permit (s 20)</w:t>
      </w:r>
      <w:proofErr w:type="gramStart"/>
      <w:r w:rsidR="00533A98">
        <w:t xml:space="preserve">. </w:t>
      </w:r>
      <w:r w:rsidR="005F773C">
        <w:t xml:space="preserve"> </w:t>
      </w:r>
      <w:proofErr w:type="gramEnd"/>
      <w:r w:rsidR="005F773C">
        <w:t xml:space="preserve">In either case, </w:t>
      </w:r>
      <w:r w:rsidR="002358CF">
        <w:t>no fault element is specified in the offence</w:t>
      </w:r>
      <w:proofErr w:type="gramStart"/>
      <w:r w:rsidR="00774A13">
        <w:t xml:space="preserve">.  </w:t>
      </w:r>
      <w:proofErr w:type="gramEnd"/>
      <w:r w:rsidR="00774A13">
        <w:t xml:space="preserve">The result is that </w:t>
      </w:r>
      <w:r w:rsidR="002358CF">
        <w:t xml:space="preserve">the </w:t>
      </w:r>
      <w:r w:rsidR="00A802EE">
        <w:t xml:space="preserve">default </w:t>
      </w:r>
      <w:r w:rsidR="00003DCD">
        <w:t xml:space="preserve">fault element </w:t>
      </w:r>
      <w:r w:rsidR="00A802EE">
        <w:t>of ‘recklessness’ applies</w:t>
      </w:r>
      <w:r w:rsidR="001767EA">
        <w:t xml:space="preserve"> to:</w:t>
      </w:r>
    </w:p>
    <w:p w14:paraId="66FE00B0" w14:textId="21C8FAC3" w:rsidR="0089133E" w:rsidRDefault="0089133E" w:rsidP="0089133E">
      <w:pPr>
        <w:pStyle w:val="ListNumber"/>
        <w:numPr>
          <w:ilvl w:val="0"/>
          <w:numId w:val="17"/>
        </w:numPr>
        <w:contextualSpacing w:val="0"/>
      </w:pPr>
      <w:r>
        <w:t xml:space="preserve">the circumstance that a </w:t>
      </w:r>
      <w:r w:rsidR="00120236">
        <w:t>TEO</w:t>
      </w:r>
      <w:r>
        <w:t xml:space="preserve"> is in force in relation to the person</w:t>
      </w:r>
      <w:r w:rsidR="00774A13">
        <w:t xml:space="preserve"> (in relation to an offence against s 8)</w:t>
      </w:r>
      <w:r>
        <w:t xml:space="preserve">; or </w:t>
      </w:r>
    </w:p>
    <w:p w14:paraId="43D85AC4" w14:textId="3CFA1DBD" w:rsidR="00094A7B" w:rsidRDefault="0089133E" w:rsidP="0089133E">
      <w:pPr>
        <w:pStyle w:val="ListNumber"/>
        <w:numPr>
          <w:ilvl w:val="0"/>
          <w:numId w:val="17"/>
        </w:numPr>
        <w:contextualSpacing w:val="0"/>
      </w:pPr>
      <w:r>
        <w:t>the circumstance</w:t>
      </w:r>
      <w:r w:rsidR="00740BD6">
        <w:t>s</w:t>
      </w:r>
      <w:r>
        <w:t xml:space="preserve"> that </w:t>
      </w:r>
      <w:r w:rsidR="00740BD6">
        <w:t xml:space="preserve">a return permit is in force in relation to the person and that it contains a condition </w:t>
      </w:r>
      <w:r w:rsidR="001D53BD">
        <w:t>that the person must not enter Australia during a specified period</w:t>
      </w:r>
      <w:r w:rsidR="00774A13">
        <w:t xml:space="preserve"> (in relation to an offence against s 20)</w:t>
      </w:r>
      <w:r w:rsidR="00A802EE">
        <w:t>.</w:t>
      </w:r>
      <w:r w:rsidR="00A802EE">
        <w:rPr>
          <w:rStyle w:val="EndnoteReference"/>
        </w:rPr>
        <w:endnoteReference w:id="74"/>
      </w:r>
    </w:p>
    <w:p w14:paraId="680BDDA8" w14:textId="70E521B7" w:rsidR="00577A89" w:rsidRDefault="00813688" w:rsidP="006769BD">
      <w:pPr>
        <w:pStyle w:val="ListNumber"/>
        <w:tabs>
          <w:tab w:val="clear" w:pos="360"/>
        </w:tabs>
        <w:ind w:left="1094" w:hanging="737"/>
        <w:contextualSpacing w:val="0"/>
      </w:pPr>
      <w:r>
        <w:t xml:space="preserve">A TEO comes into force as soon as </w:t>
      </w:r>
      <w:r w:rsidR="0046284D">
        <w:t xml:space="preserve">the </w:t>
      </w:r>
      <w:r>
        <w:t>review by the re</w:t>
      </w:r>
      <w:r w:rsidR="00C16023">
        <w:t xml:space="preserve">viewing authority </w:t>
      </w:r>
      <w:r w:rsidR="0046284D">
        <w:t xml:space="preserve">is concluded </w:t>
      </w:r>
      <w:r w:rsidR="00C16023">
        <w:t xml:space="preserve">(or, in urgent cases, as soon as </w:t>
      </w:r>
      <w:r w:rsidR="0046284D">
        <w:t xml:space="preserve">the TEO </w:t>
      </w:r>
      <w:r w:rsidR="00C16023">
        <w:t>is made by the Minister).</w:t>
      </w:r>
      <w:r w:rsidR="00E14303">
        <w:rPr>
          <w:rStyle w:val="EndnoteReference"/>
        </w:rPr>
        <w:endnoteReference w:id="75"/>
      </w:r>
      <w:r w:rsidR="00C16023">
        <w:t xml:space="preserve">  As soon as practicable after the TEO comes into force, t</w:t>
      </w:r>
      <w:r w:rsidR="00577A89">
        <w:t xml:space="preserve">he </w:t>
      </w:r>
      <w:r w:rsidR="00023FB4">
        <w:t xml:space="preserve">Minister </w:t>
      </w:r>
      <w:r w:rsidR="00495A7C">
        <w:t xml:space="preserve">must </w:t>
      </w:r>
      <w:r w:rsidR="00023FB4">
        <w:t xml:space="preserve">take steps that the Minister considers ‘reasonable and practicable’ to bring </w:t>
      </w:r>
      <w:r w:rsidR="00FE145A">
        <w:t>the TEO to the attention of the person to whom it relates.</w:t>
      </w:r>
      <w:r w:rsidR="00E14303">
        <w:rPr>
          <w:rStyle w:val="EndnoteReference"/>
        </w:rPr>
        <w:endnoteReference w:id="76"/>
      </w:r>
      <w:r w:rsidR="00FE145A">
        <w:t xml:space="preserve">  However, there is no obligation to serve a copy of the TEO on the person if the Minister does not </w:t>
      </w:r>
      <w:r w:rsidR="00864E23">
        <w:t>consider it reasonable and practicable to do so.</w:t>
      </w:r>
      <w:r w:rsidR="00E5247D">
        <w:t xml:space="preserve">  It is therefore entirely possible that TEO will be in force in relation to a person without them knowing that this is the case.</w:t>
      </w:r>
    </w:p>
    <w:p w14:paraId="318F83A0" w14:textId="7FD2A59A" w:rsidR="00E5247D" w:rsidRDefault="0075263A" w:rsidP="006769BD">
      <w:pPr>
        <w:pStyle w:val="ListNumber"/>
        <w:tabs>
          <w:tab w:val="clear" w:pos="360"/>
        </w:tabs>
        <w:ind w:left="1094" w:hanging="737"/>
        <w:contextualSpacing w:val="0"/>
      </w:pPr>
      <w:r>
        <w:t>W</w:t>
      </w:r>
      <w:r w:rsidR="001640FF">
        <w:t xml:space="preserve">hile the Minister must issue a return permit to a person on application, the Minister also has a general </w:t>
      </w:r>
      <w:r w:rsidR="00646288">
        <w:t>discretion to issue a return permit to a person if the Minister considers that it is appropriate to do so.</w:t>
      </w:r>
      <w:r w:rsidR="00646288">
        <w:rPr>
          <w:rStyle w:val="EndnoteReference"/>
        </w:rPr>
        <w:endnoteReference w:id="77"/>
      </w:r>
      <w:r>
        <w:t xml:space="preserve">  A return permit comes into force on the day specified in the permit.</w:t>
      </w:r>
      <w:r>
        <w:rPr>
          <w:rStyle w:val="EndnoteReference"/>
        </w:rPr>
        <w:endnoteReference w:id="78"/>
      </w:r>
      <w:r>
        <w:t xml:space="preserve">  </w:t>
      </w:r>
      <w:r w:rsidR="0053745E">
        <w:t>The Minister must cause a copy of the return permit to be served personally on the person to whom it relates.</w:t>
      </w:r>
      <w:r w:rsidR="00DF277F">
        <w:rPr>
          <w:rStyle w:val="EndnoteReference"/>
        </w:rPr>
        <w:endnoteReference w:id="79"/>
      </w:r>
      <w:r w:rsidR="0053745E">
        <w:t xml:space="preserve">  However, service is not a prerequisite for the </w:t>
      </w:r>
      <w:r w:rsidR="00DF277F">
        <w:t>permit coming into force.  Again, it is possible for a return permit to be in force in relation to a person without their knowledge.</w:t>
      </w:r>
    </w:p>
    <w:p w14:paraId="4344309E" w14:textId="20A0C2B0" w:rsidR="00864E23" w:rsidRDefault="00354232" w:rsidP="006769BD">
      <w:pPr>
        <w:pStyle w:val="ListNumber"/>
        <w:tabs>
          <w:tab w:val="clear" w:pos="360"/>
        </w:tabs>
        <w:ind w:left="1094" w:hanging="737"/>
        <w:contextualSpacing w:val="0"/>
      </w:pPr>
      <w:r>
        <w:t>A</w:t>
      </w:r>
      <w:r w:rsidR="008D02CB">
        <w:t xml:space="preserve"> person is reckless with respect to a circumstance </w:t>
      </w:r>
      <w:r w:rsidR="00504930">
        <w:t>(</w:t>
      </w:r>
      <w:proofErr w:type="spellStart"/>
      <w:r w:rsidR="00504930">
        <w:t>eg</w:t>
      </w:r>
      <w:proofErr w:type="spellEnd"/>
      <w:r w:rsidR="00504930">
        <w:t xml:space="preserve"> the fact at TEO has been issued</w:t>
      </w:r>
      <w:r w:rsidR="00EC04AF">
        <w:t xml:space="preserve"> in relation to them</w:t>
      </w:r>
      <w:r w:rsidR="00504930">
        <w:t xml:space="preserve">) </w:t>
      </w:r>
      <w:r w:rsidR="008D02CB">
        <w:t xml:space="preserve">if the person </w:t>
      </w:r>
      <w:r w:rsidR="00504930">
        <w:t xml:space="preserve">is aware of a substantial risk that the circumstance exists or will </w:t>
      </w:r>
      <w:r w:rsidR="00EC04AF">
        <w:t xml:space="preserve">exist and, having regard </w:t>
      </w:r>
      <w:r w:rsidR="00B62BEE">
        <w:t>to known circumstances</w:t>
      </w:r>
      <w:r w:rsidR="00D307FD">
        <w:t>,</w:t>
      </w:r>
      <w:r w:rsidR="00B62BEE">
        <w:t xml:space="preserve"> it is unjustifiable to take the risk</w:t>
      </w:r>
      <w:r w:rsidR="005B26F5">
        <w:t>.</w:t>
      </w:r>
      <w:r w:rsidR="00EB3DC6">
        <w:rPr>
          <w:rStyle w:val="EndnoteReference"/>
        </w:rPr>
        <w:endnoteReference w:id="80"/>
      </w:r>
      <w:r w:rsidR="005B26F5">
        <w:t xml:space="preserve">  </w:t>
      </w:r>
      <w:r w:rsidR="00A4508A">
        <w:t>It seems possible that a prosecutor may argue that any</w:t>
      </w:r>
      <w:r w:rsidR="00802FF7">
        <w:t xml:space="preserve"> Australian who has been in the conflict zone </w:t>
      </w:r>
      <w:r w:rsidR="00C70E07">
        <w:t xml:space="preserve">in Syria or Iraq </w:t>
      </w:r>
      <w:r w:rsidR="00802FF7">
        <w:t xml:space="preserve">should be aware of a substantial risk that a TEO has been made </w:t>
      </w:r>
      <w:r w:rsidR="001641DE">
        <w:t>in relation to them</w:t>
      </w:r>
      <w:r w:rsidR="00F418CA">
        <w:t xml:space="preserve"> because this is the general purpose of the legislative regime</w:t>
      </w:r>
      <w:r w:rsidR="001641DE">
        <w:t>.</w:t>
      </w:r>
      <w:r w:rsidR="00A25CF2">
        <w:rPr>
          <w:rStyle w:val="EndnoteReference"/>
        </w:rPr>
        <w:endnoteReference w:id="81"/>
      </w:r>
      <w:r w:rsidR="001641DE">
        <w:t xml:space="preserve">  If this is the case, the </w:t>
      </w:r>
      <w:r w:rsidR="00292A5F">
        <w:t xml:space="preserve">practical </w:t>
      </w:r>
      <w:r w:rsidR="001641DE">
        <w:t xml:space="preserve">effect of the offence provision is to prevent </w:t>
      </w:r>
      <w:r w:rsidR="001641DE" w:rsidRPr="00C70E07">
        <w:rPr>
          <w:i/>
          <w:iCs/>
        </w:rPr>
        <w:t>any</w:t>
      </w:r>
      <w:r w:rsidR="001641DE">
        <w:t xml:space="preserve"> Australian </w:t>
      </w:r>
      <w:r w:rsidR="00C70E07">
        <w:t xml:space="preserve">in that position </w:t>
      </w:r>
      <w:r w:rsidR="001641DE">
        <w:t>returning to Australia, regardless of whether or not a TEO has in fact been made in relation to them.  Such a</w:t>
      </w:r>
      <w:r w:rsidR="00E86276">
        <w:t xml:space="preserve">n offence provision is too broad. </w:t>
      </w:r>
    </w:p>
    <w:p w14:paraId="267C57FC" w14:textId="77777777" w:rsidR="00354232" w:rsidRDefault="00354232" w:rsidP="00354232">
      <w:pPr>
        <w:pStyle w:val="ListNumber"/>
        <w:tabs>
          <w:tab w:val="clear" w:pos="360"/>
        </w:tabs>
        <w:ind w:left="1094" w:hanging="737"/>
        <w:contextualSpacing w:val="0"/>
      </w:pPr>
      <w:r>
        <w:lastRenderedPageBreak/>
        <w:t>This issue does not arise in relation to the UK legislation because, there, a TEO only comes into force when notice of it is given to the person affected.</w:t>
      </w:r>
      <w:r>
        <w:rPr>
          <w:rStyle w:val="EndnoteReference"/>
        </w:rPr>
        <w:endnoteReference w:id="82"/>
      </w:r>
    </w:p>
    <w:p w14:paraId="62965D64" w14:textId="604B3510" w:rsidR="00094A7B" w:rsidRDefault="00C738D5" w:rsidP="006769BD">
      <w:pPr>
        <w:pStyle w:val="ListNumber"/>
        <w:tabs>
          <w:tab w:val="clear" w:pos="360"/>
        </w:tabs>
        <w:ind w:left="1094" w:hanging="737"/>
        <w:contextualSpacing w:val="0"/>
      </w:pPr>
      <w:r>
        <w:t xml:space="preserve">In the Commission’s view, it would be more appropriate for these </w:t>
      </w:r>
      <w:r w:rsidR="00D0683F">
        <w:t xml:space="preserve">offences only </w:t>
      </w:r>
      <w:r w:rsidR="00232925">
        <w:t xml:space="preserve">to </w:t>
      </w:r>
      <w:r w:rsidR="00D0683F">
        <w:t>apply if the person subject to the TEO or return permit ha</w:t>
      </w:r>
      <w:r w:rsidR="00E86276">
        <w:t>s</w:t>
      </w:r>
      <w:r w:rsidR="00D0683F">
        <w:t xml:space="preserve"> actual knowledge </w:t>
      </w:r>
      <w:r w:rsidR="00537881">
        <w:t xml:space="preserve">that they </w:t>
      </w:r>
      <w:r w:rsidR="00E86276">
        <w:t xml:space="preserve">are </w:t>
      </w:r>
      <w:r w:rsidR="00537881">
        <w:t>not permitted to return to Australia</w:t>
      </w:r>
      <w:proofErr w:type="gramStart"/>
      <w:r w:rsidR="00537881">
        <w:t>.</w:t>
      </w:r>
      <w:r w:rsidR="0095326F">
        <w:t xml:space="preserve">  </w:t>
      </w:r>
      <w:proofErr w:type="gramEnd"/>
      <w:r w:rsidR="0095326F">
        <w:t>This was also the view taken by the PJCIS in its recommendations to the Australian Government.</w:t>
      </w:r>
      <w:r w:rsidR="0095326F">
        <w:rPr>
          <w:rStyle w:val="EndnoteReference"/>
        </w:rPr>
        <w:endnoteReference w:id="83"/>
      </w:r>
      <w:r w:rsidR="0095326F">
        <w:t xml:space="preserve"> </w:t>
      </w:r>
    </w:p>
    <w:p w14:paraId="65FE3B40" w14:textId="10B8DE32" w:rsidR="00E4792A" w:rsidRDefault="00715D17" w:rsidP="003A7748">
      <w:pPr>
        <w:pStyle w:val="ListNumber"/>
        <w:tabs>
          <w:tab w:val="clear" w:pos="360"/>
        </w:tabs>
        <w:ind w:left="1094" w:hanging="737"/>
        <w:contextualSpacing w:val="0"/>
      </w:pPr>
      <w:r>
        <w:t xml:space="preserve">While the Government did not </w:t>
      </w:r>
      <w:r w:rsidR="00F05350">
        <w:t xml:space="preserve">initially </w:t>
      </w:r>
      <w:r>
        <w:t xml:space="preserve">accept this recommendation, it noted that the further review of </w:t>
      </w:r>
      <w:r w:rsidR="00F05350">
        <w:t>the TEO Act by the PJCIS would be an opportunity to consider this recommendation further.</w:t>
      </w:r>
      <w:r w:rsidR="00FE1C32">
        <w:rPr>
          <w:rStyle w:val="EndnoteReference"/>
        </w:rPr>
        <w:endnoteReference w:id="84"/>
      </w:r>
    </w:p>
    <w:p w14:paraId="4300CCAD" w14:textId="2A8DD2E5" w:rsidR="00FE1C32" w:rsidRPr="00FE1C32" w:rsidRDefault="00FE1C32" w:rsidP="00FE1C32">
      <w:pPr>
        <w:pStyle w:val="ListNumber"/>
        <w:keepNext/>
        <w:numPr>
          <w:ilvl w:val="0"/>
          <w:numId w:val="0"/>
        </w:numPr>
        <w:ind w:left="1094"/>
        <w:contextualSpacing w:val="0"/>
        <w:rPr>
          <w:b/>
          <w:bCs/>
        </w:rPr>
      </w:pPr>
      <w:r w:rsidRPr="00FE1C32">
        <w:rPr>
          <w:b/>
          <w:bCs/>
        </w:rPr>
        <w:t>Recommendation 8</w:t>
      </w:r>
    </w:p>
    <w:p w14:paraId="41ACA27E" w14:textId="4557E1D9" w:rsidR="00FE1C32" w:rsidRDefault="00FE1C32" w:rsidP="00FE1C32">
      <w:pPr>
        <w:pStyle w:val="ListNumber"/>
        <w:numPr>
          <w:ilvl w:val="0"/>
          <w:numId w:val="0"/>
        </w:numPr>
        <w:ind w:left="1094"/>
        <w:contextualSpacing w:val="0"/>
      </w:pPr>
      <w:r>
        <w:t xml:space="preserve">The Commission recommends that </w:t>
      </w:r>
      <w:r w:rsidR="001B49CC">
        <w:t xml:space="preserve">the </w:t>
      </w:r>
      <w:proofErr w:type="gramStart"/>
      <w:r w:rsidR="001B49CC" w:rsidRPr="0056205D">
        <w:rPr>
          <w:i/>
          <w:iCs/>
        </w:rPr>
        <w:t>Counter-Terrorism</w:t>
      </w:r>
      <w:proofErr w:type="gramEnd"/>
      <w:r w:rsidR="001B49CC" w:rsidRPr="0056205D">
        <w:rPr>
          <w:i/>
          <w:iCs/>
        </w:rPr>
        <w:t xml:space="preserve"> (Temporary Exclusion Orders) Act 2019</w:t>
      </w:r>
      <w:r w:rsidR="001B49CC">
        <w:t xml:space="preserve"> (</w:t>
      </w:r>
      <w:proofErr w:type="spellStart"/>
      <w:r w:rsidR="001B49CC">
        <w:t>Cth</w:t>
      </w:r>
      <w:proofErr w:type="spellEnd"/>
      <w:r w:rsidR="001B49CC">
        <w:t xml:space="preserve">) be amended so that, in any prosecution for a breach of an offence </w:t>
      </w:r>
      <w:r w:rsidR="007F1B1F">
        <w:t>provision, the prosecution must prove that the defendant had knowledge of the existence of the temporary exclusion order or of the relevant return permit condition (as applicable).</w:t>
      </w:r>
    </w:p>
    <w:p w14:paraId="0AA9BF90" w14:textId="2D26AB04" w:rsidR="007F1B1F" w:rsidRDefault="007F1B1F">
      <w:pPr>
        <w:spacing w:before="0" w:after="0"/>
      </w:pPr>
      <w:r>
        <w:br w:type="page"/>
      </w:r>
    </w:p>
    <w:p w14:paraId="3F7B78AB" w14:textId="4B8F51A4" w:rsidR="007F1B1F" w:rsidRPr="007F1B1F" w:rsidRDefault="007F1B1F" w:rsidP="007F1B1F">
      <w:pPr>
        <w:pStyle w:val="ListNumber"/>
        <w:numPr>
          <w:ilvl w:val="0"/>
          <w:numId w:val="0"/>
        </w:numPr>
        <w:ind w:left="360" w:hanging="360"/>
        <w:contextualSpacing w:val="0"/>
        <w:rPr>
          <w:b/>
          <w:bCs/>
          <w:sz w:val="28"/>
          <w:szCs w:val="28"/>
        </w:rPr>
      </w:pPr>
      <w:r w:rsidRPr="007F1B1F">
        <w:rPr>
          <w:b/>
          <w:bCs/>
          <w:sz w:val="28"/>
          <w:szCs w:val="28"/>
        </w:rPr>
        <w:lastRenderedPageBreak/>
        <w:t>Endnotes</w:t>
      </w:r>
    </w:p>
    <w:sectPr w:rsidR="007F1B1F" w:rsidRPr="007F1B1F" w:rsidSect="00460EE0">
      <w:headerReference w:type="even" r:id="rId18"/>
      <w:headerReference w:type="default" r:id="rId19"/>
      <w:footerReference w:type="even" r:id="rId20"/>
      <w:footerReference w:type="default" r:id="rId21"/>
      <w:headerReference w:type="first" r:id="rId22"/>
      <w:footerReference w:type="first" r:id="rId23"/>
      <w:endnotePr>
        <w:numFmt w:val="decimal"/>
      </w:endnotePr>
      <w:pgSz w:w="11906" w:h="16838" w:code="9"/>
      <w:pgMar w:top="1134" w:right="1418" w:bottom="1134" w:left="1418" w:header="907" w:footer="283"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6A39E" w14:textId="77777777" w:rsidR="00FD660B" w:rsidRDefault="00FD660B" w:rsidP="00F14C6D">
      <w:r>
        <w:separator/>
      </w:r>
    </w:p>
  </w:endnote>
  <w:endnote w:type="continuationSeparator" w:id="0">
    <w:p w14:paraId="05535C2B" w14:textId="77777777" w:rsidR="00FD660B" w:rsidRDefault="00FD660B" w:rsidP="00F14C6D">
      <w:r>
        <w:continuationSeparator/>
      </w:r>
    </w:p>
  </w:endnote>
  <w:endnote w:id="1">
    <w:p w14:paraId="43B7E7DB" w14:textId="48DAFF4A" w:rsidR="00492036" w:rsidRPr="00492036" w:rsidRDefault="00492036" w:rsidP="005C47F7">
      <w:pPr>
        <w:pStyle w:val="EndnoteText"/>
        <w:ind w:left="284" w:hanging="284"/>
        <w:rPr>
          <w:lang w:val="en-US"/>
        </w:rPr>
      </w:pPr>
      <w:r>
        <w:rPr>
          <w:rStyle w:val="EndnoteReference"/>
        </w:rPr>
        <w:endnoteRef/>
      </w:r>
      <w:r>
        <w:t xml:space="preserve"> </w:t>
      </w:r>
      <w:r>
        <w:rPr>
          <w:lang w:val="en-US"/>
        </w:rPr>
        <w:tab/>
        <w:t xml:space="preserve">Australian Human Rights Commission, </w:t>
      </w:r>
      <w:r w:rsidRPr="00E350EC">
        <w:rPr>
          <w:i/>
          <w:iCs/>
          <w:lang w:val="en-US"/>
        </w:rPr>
        <w:t>Counter-Terrorism (Temporary Exclusion Orders) Bill 2019 (Cth)</w:t>
      </w:r>
      <w:r>
        <w:rPr>
          <w:lang w:val="en-US"/>
        </w:rPr>
        <w:t xml:space="preserve">, submission to the Parliamentary Joint Committee on Intelligence and Security, 8 March 2019, </w:t>
      </w:r>
      <w:hyperlink r:id="rId1" w:history="1">
        <w:r w:rsidR="00E350EC" w:rsidRPr="00E93ED3">
          <w:rPr>
            <w:rStyle w:val="Hyperlink"/>
            <w:lang w:val="en-US"/>
          </w:rPr>
          <w:t>https://www.aph.gov.au/DocumentStore.ashx?id=372fe9e7-3d94-4ba4-9bad-eff0c1084111&amp;subId=667095</w:t>
        </w:r>
      </w:hyperlink>
      <w:r w:rsidR="00E350EC">
        <w:rPr>
          <w:lang w:val="en-US"/>
        </w:rPr>
        <w:t xml:space="preserve">. </w:t>
      </w:r>
    </w:p>
  </w:endnote>
  <w:endnote w:id="2">
    <w:p w14:paraId="0FF446D2" w14:textId="61C6D81B" w:rsidR="00F56CA8" w:rsidRPr="00F56CA8" w:rsidRDefault="00F56CA8" w:rsidP="005C47F7">
      <w:pPr>
        <w:pStyle w:val="EndnoteText"/>
        <w:ind w:left="284" w:hanging="284"/>
        <w:rPr>
          <w:lang w:val="en-US"/>
        </w:rPr>
      </w:pPr>
      <w:r>
        <w:rPr>
          <w:rStyle w:val="EndnoteReference"/>
        </w:rPr>
        <w:endnoteRef/>
      </w:r>
      <w:r>
        <w:t xml:space="preserve"> </w:t>
      </w:r>
      <w:r>
        <w:rPr>
          <w:lang w:val="en-US"/>
        </w:rPr>
        <w:tab/>
        <w:t xml:space="preserve">The Hon Scott Morrison MP, Prime Minister and the Hon Peter Dutton MP, Minister for Home Affairs, ‘Combatting Australian terrorists’, </w:t>
      </w:r>
      <w:r w:rsidRPr="00216CAA">
        <w:rPr>
          <w:i/>
          <w:iCs/>
          <w:lang w:val="en-US"/>
        </w:rPr>
        <w:t>Media release</w:t>
      </w:r>
      <w:r>
        <w:rPr>
          <w:lang w:val="en-US"/>
        </w:rPr>
        <w:t xml:space="preserve">, 22 November 2018, </w:t>
      </w:r>
      <w:hyperlink r:id="rId2" w:history="1">
        <w:r w:rsidRPr="005D5EF7">
          <w:rPr>
            <w:rStyle w:val="Hyperlink"/>
            <w:lang w:val="en-US"/>
          </w:rPr>
          <w:t>https://www.pm.gov.au/media/combatting-australian-terrorists</w:t>
        </w:r>
      </w:hyperlink>
      <w:r>
        <w:rPr>
          <w:lang w:val="en-US"/>
        </w:rPr>
        <w:t>.</w:t>
      </w:r>
    </w:p>
  </w:endnote>
  <w:endnote w:id="3">
    <w:p w14:paraId="1F408369" w14:textId="77777777" w:rsidR="00DA60DE" w:rsidRPr="0094115D" w:rsidRDefault="00DA60DE" w:rsidP="005C47F7">
      <w:pPr>
        <w:pStyle w:val="EndnoteText"/>
        <w:ind w:left="284" w:hanging="284"/>
        <w:rPr>
          <w:lang w:val="en-US"/>
        </w:rPr>
      </w:pPr>
      <w:r>
        <w:rPr>
          <w:rStyle w:val="EndnoteReference"/>
        </w:rPr>
        <w:endnoteRef/>
      </w:r>
      <w:r>
        <w:t xml:space="preserve"> </w:t>
      </w:r>
      <w:r>
        <w:rPr>
          <w:lang w:val="en-US"/>
        </w:rPr>
        <w:tab/>
        <w:t xml:space="preserve">Independent National Security Legislation Monitor, </w:t>
      </w:r>
      <w:r w:rsidRPr="00867D5B">
        <w:rPr>
          <w:i/>
          <w:iCs/>
          <w:lang w:val="en-US"/>
        </w:rPr>
        <w:t>Annual Report 201</w:t>
      </w:r>
      <w:r>
        <w:rPr>
          <w:i/>
          <w:iCs/>
          <w:lang w:val="en-US"/>
        </w:rPr>
        <w:t>9</w:t>
      </w:r>
      <w:r w:rsidRPr="00867D5B">
        <w:rPr>
          <w:i/>
          <w:iCs/>
          <w:lang w:val="en-US"/>
        </w:rPr>
        <w:t>–</w:t>
      </w:r>
      <w:r>
        <w:rPr>
          <w:i/>
          <w:iCs/>
          <w:lang w:val="en-US"/>
        </w:rPr>
        <w:t>20</w:t>
      </w:r>
      <w:r>
        <w:rPr>
          <w:lang w:val="en-US"/>
        </w:rPr>
        <w:t xml:space="preserve">, at [27], </w:t>
      </w:r>
      <w:hyperlink r:id="rId3" w:history="1">
        <w:r w:rsidRPr="00637F9C">
          <w:rPr>
            <w:rStyle w:val="Hyperlink"/>
            <w:lang w:val="en-US"/>
          </w:rPr>
          <w:t>https://www.inslm.gov.au/sites/default/files/2021-02/inslm-annual-report-2019-2020.pdf</w:t>
        </w:r>
      </w:hyperlink>
      <w:r>
        <w:rPr>
          <w:lang w:val="en-US"/>
        </w:rPr>
        <w:t xml:space="preserve">. </w:t>
      </w:r>
    </w:p>
  </w:endnote>
  <w:endnote w:id="4">
    <w:p w14:paraId="33A873E9" w14:textId="448EFCAD" w:rsidR="00DA6300" w:rsidRPr="00DA6300" w:rsidRDefault="00DA6300" w:rsidP="005C47F7">
      <w:pPr>
        <w:pStyle w:val="EndnoteText"/>
        <w:ind w:left="284" w:hanging="284"/>
        <w:rPr>
          <w:lang w:val="en-US"/>
        </w:rPr>
      </w:pPr>
      <w:r>
        <w:rPr>
          <w:rStyle w:val="EndnoteReference"/>
        </w:rPr>
        <w:endnoteRef/>
      </w:r>
      <w:r>
        <w:t xml:space="preserve"> </w:t>
      </w:r>
      <w:r>
        <w:rPr>
          <w:lang w:val="en-US"/>
        </w:rPr>
        <w:tab/>
      </w:r>
      <w:r w:rsidR="001C6767">
        <w:rPr>
          <w:lang w:val="en-US"/>
        </w:rPr>
        <w:t xml:space="preserve">Independent National Security Legislation Monitor, </w:t>
      </w:r>
      <w:r w:rsidR="001C6767" w:rsidRPr="00867D5B">
        <w:rPr>
          <w:i/>
          <w:iCs/>
          <w:lang w:val="en-US"/>
        </w:rPr>
        <w:t>Annual Report 2018–19</w:t>
      </w:r>
      <w:r w:rsidR="001C6767">
        <w:rPr>
          <w:lang w:val="en-US"/>
        </w:rPr>
        <w:t xml:space="preserve">, at [2.13], </w:t>
      </w:r>
      <w:hyperlink r:id="rId4" w:history="1">
        <w:r w:rsidR="001C6767" w:rsidRPr="00637F9C">
          <w:rPr>
            <w:rStyle w:val="Hyperlink"/>
            <w:lang w:val="en-US"/>
          </w:rPr>
          <w:t>https://www.inslm.gov.au/sites/default/files/2020-02/INSLM%20Annual%20Report%20-%202018-2019.pdf</w:t>
        </w:r>
      </w:hyperlink>
      <w:r w:rsidR="001C6767">
        <w:rPr>
          <w:lang w:val="en-US"/>
        </w:rPr>
        <w:t>.</w:t>
      </w:r>
    </w:p>
  </w:endnote>
  <w:endnote w:id="5">
    <w:p w14:paraId="6DDE7AC6" w14:textId="2122D6A4" w:rsidR="00522769" w:rsidRPr="001E5FF6" w:rsidRDefault="00522769" w:rsidP="005C47F7">
      <w:pPr>
        <w:pStyle w:val="EndnoteText"/>
        <w:ind w:left="284" w:hanging="284"/>
        <w:rPr>
          <w:lang w:val="en-US"/>
        </w:rPr>
      </w:pPr>
      <w:r>
        <w:rPr>
          <w:rStyle w:val="EndnoteReference"/>
        </w:rPr>
        <w:endnoteRef/>
      </w:r>
      <w:r>
        <w:t xml:space="preserve"> </w:t>
      </w:r>
      <w:r>
        <w:rPr>
          <w:lang w:val="en-US"/>
        </w:rPr>
        <w:tab/>
        <w:t xml:space="preserve">Parliamentary Joint Committee on Intelligence and Security, </w:t>
      </w:r>
      <w:r w:rsidRPr="00A93CAF">
        <w:rPr>
          <w:i/>
          <w:iCs/>
          <w:lang w:val="en-US"/>
        </w:rPr>
        <w:t>Official Committee Hansard, Counter-Terrorism Legislation Amendment Bill 2019, Counter-Terrorism (Temporary Exclusion Orders) Bill 2019</w:t>
      </w:r>
      <w:r>
        <w:rPr>
          <w:lang w:val="en-US"/>
        </w:rPr>
        <w:t xml:space="preserve">, Canberra, 15 March 2019, p 17 (Mr Ian McCartney, </w:t>
      </w:r>
      <w:r w:rsidRPr="00561CD3">
        <w:rPr>
          <w:lang w:val="en-US"/>
        </w:rPr>
        <w:t>Acting Deputy Commissioner, National Security, Australian Federal Police</w:t>
      </w:r>
      <w:r>
        <w:rPr>
          <w:lang w:val="en-US"/>
        </w:rPr>
        <w:t>)</w:t>
      </w:r>
      <w:r w:rsidR="000C3C71">
        <w:rPr>
          <w:lang w:val="en-US"/>
        </w:rPr>
        <w:t xml:space="preserve">, </w:t>
      </w:r>
      <w:hyperlink r:id="rId5" w:history="1">
        <w:r w:rsidR="006127C6" w:rsidRPr="00637F9C">
          <w:rPr>
            <w:rStyle w:val="Hyperlink"/>
            <w:lang w:val="en-US"/>
          </w:rPr>
          <w:t>https://parlinfo.aph.gov.au/parlInfo/download/committees/commjnt/24ee7702-d065-4b84-9de9-ff9ab32ba199/toc_pdf/Parliamentary%20Joint%20Committee%20on%20Intelligence%20and%20Security_2019_03_15_7008_Official.pdf;fileType=application%2Fpdf</w:t>
        </w:r>
      </w:hyperlink>
      <w:r w:rsidR="006127C6">
        <w:rPr>
          <w:lang w:val="en-US"/>
        </w:rPr>
        <w:t xml:space="preserve">. </w:t>
      </w:r>
    </w:p>
  </w:endnote>
  <w:endnote w:id="6">
    <w:p w14:paraId="49F52793" w14:textId="77777777" w:rsidR="004057E2" w:rsidRPr="001E5FF6" w:rsidRDefault="004057E2" w:rsidP="005C47F7">
      <w:pPr>
        <w:pStyle w:val="EndnoteText"/>
        <w:ind w:left="284" w:hanging="284"/>
        <w:rPr>
          <w:lang w:val="en-US"/>
        </w:rPr>
      </w:pPr>
      <w:r>
        <w:rPr>
          <w:rStyle w:val="EndnoteReference"/>
        </w:rPr>
        <w:endnoteRef/>
      </w:r>
      <w:r>
        <w:t xml:space="preserve"> </w:t>
      </w:r>
      <w:r>
        <w:rPr>
          <w:lang w:val="en-US"/>
        </w:rPr>
        <w:tab/>
        <w:t xml:space="preserve">Parliamentary Joint Committee on Intelligence and Security, </w:t>
      </w:r>
      <w:r w:rsidRPr="00A93CAF">
        <w:rPr>
          <w:i/>
          <w:iCs/>
          <w:lang w:val="en-US"/>
        </w:rPr>
        <w:t>Official Committee Hansard, Counter-Terrorism Legislation Amendment Bill 2019, Counter-Terrorism (Temporary Exclusion Orders) Bill 2019</w:t>
      </w:r>
      <w:r>
        <w:rPr>
          <w:lang w:val="en-US"/>
        </w:rPr>
        <w:t xml:space="preserve">, Canberra, 15 March 2019, p 17 (Mr Ian McCartney, </w:t>
      </w:r>
      <w:r w:rsidRPr="00561CD3">
        <w:rPr>
          <w:lang w:val="en-US"/>
        </w:rPr>
        <w:t>Acting Deputy Commissioner, National Security, Australian Federal Police</w:t>
      </w:r>
      <w:r>
        <w:rPr>
          <w:lang w:val="en-US"/>
        </w:rPr>
        <w:t>).</w:t>
      </w:r>
    </w:p>
  </w:endnote>
  <w:endnote w:id="7">
    <w:p w14:paraId="2D74BB05" w14:textId="2186EB1A" w:rsidR="004D4A65" w:rsidRPr="004D4A65" w:rsidRDefault="004D4A65" w:rsidP="005C47F7">
      <w:pPr>
        <w:pStyle w:val="EndnoteText"/>
        <w:ind w:left="284" w:hanging="284"/>
        <w:rPr>
          <w:lang w:val="en-US"/>
        </w:rPr>
      </w:pPr>
      <w:r>
        <w:rPr>
          <w:rStyle w:val="EndnoteReference"/>
        </w:rPr>
        <w:endnoteRef/>
      </w:r>
      <w:r>
        <w:t xml:space="preserve"> </w:t>
      </w:r>
      <w:r>
        <w:rPr>
          <w:lang w:val="en-US"/>
        </w:rPr>
        <w:tab/>
      </w:r>
      <w:r w:rsidRPr="004618EA">
        <w:rPr>
          <w:i/>
          <w:iCs/>
          <w:lang w:val="en-US"/>
        </w:rPr>
        <w:t>Crimes Act 1914</w:t>
      </w:r>
      <w:r>
        <w:rPr>
          <w:lang w:val="en-US"/>
        </w:rPr>
        <w:t xml:space="preserve"> (Cth), s 3WA.</w:t>
      </w:r>
    </w:p>
  </w:endnote>
  <w:endnote w:id="8">
    <w:p w14:paraId="50652DB2" w14:textId="56866424" w:rsidR="00EB65F8" w:rsidRPr="00EB65F8" w:rsidRDefault="00EB65F8" w:rsidP="005C47F7">
      <w:pPr>
        <w:pStyle w:val="EndnoteText"/>
        <w:ind w:left="284" w:hanging="284"/>
        <w:rPr>
          <w:lang w:val="en-US"/>
        </w:rPr>
      </w:pPr>
      <w:r>
        <w:rPr>
          <w:rStyle w:val="EndnoteReference"/>
        </w:rPr>
        <w:endnoteRef/>
      </w:r>
      <w:r>
        <w:t xml:space="preserve"> </w:t>
      </w:r>
      <w:r>
        <w:rPr>
          <w:lang w:val="en-US"/>
        </w:rPr>
        <w:tab/>
        <w:t>TEO Act, s 10.</w:t>
      </w:r>
    </w:p>
  </w:endnote>
  <w:endnote w:id="9">
    <w:p w14:paraId="5933CC33" w14:textId="325CE0C8" w:rsidR="00DC13D2" w:rsidRPr="00DC13D2" w:rsidRDefault="00DC13D2" w:rsidP="005C47F7">
      <w:pPr>
        <w:pStyle w:val="EndnoteText"/>
        <w:ind w:left="284" w:hanging="284"/>
        <w:rPr>
          <w:lang w:val="en-US"/>
        </w:rPr>
      </w:pPr>
      <w:r>
        <w:rPr>
          <w:rStyle w:val="EndnoteReference"/>
        </w:rPr>
        <w:endnoteRef/>
      </w:r>
      <w:r>
        <w:t xml:space="preserve"> </w:t>
      </w:r>
      <w:r>
        <w:rPr>
          <w:lang w:val="en-US"/>
        </w:rPr>
        <w:tab/>
        <w:t>TEO Act, s 8.</w:t>
      </w:r>
    </w:p>
  </w:endnote>
  <w:endnote w:id="10">
    <w:p w14:paraId="116B1DEA" w14:textId="77777777" w:rsidR="00EB65F8" w:rsidRPr="003B368F" w:rsidRDefault="00EB65F8" w:rsidP="005C47F7">
      <w:pPr>
        <w:pStyle w:val="EndnoteText"/>
        <w:ind w:left="284" w:hanging="284"/>
        <w:rPr>
          <w:lang w:val="en-US"/>
        </w:rPr>
      </w:pPr>
      <w:r>
        <w:rPr>
          <w:rStyle w:val="EndnoteReference"/>
        </w:rPr>
        <w:endnoteRef/>
      </w:r>
      <w:r>
        <w:t xml:space="preserve"> </w:t>
      </w:r>
      <w:r>
        <w:rPr>
          <w:lang w:val="en-US"/>
        </w:rPr>
        <w:tab/>
        <w:t>TEO Act, ss 14 and 23.</w:t>
      </w:r>
    </w:p>
  </w:endnote>
  <w:endnote w:id="11">
    <w:p w14:paraId="0B5D3893" w14:textId="204DCD1A" w:rsidR="00E71A9F" w:rsidRPr="00E71A9F" w:rsidRDefault="00E71A9F" w:rsidP="005C47F7">
      <w:pPr>
        <w:pStyle w:val="EndnoteText"/>
        <w:ind w:left="284" w:hanging="284"/>
        <w:rPr>
          <w:lang w:val="en-US"/>
        </w:rPr>
      </w:pPr>
      <w:r>
        <w:rPr>
          <w:rStyle w:val="EndnoteReference"/>
        </w:rPr>
        <w:endnoteRef/>
      </w:r>
      <w:r>
        <w:t xml:space="preserve"> </w:t>
      </w:r>
      <w:r>
        <w:rPr>
          <w:lang w:val="en-US"/>
        </w:rPr>
        <w:tab/>
        <w:t>TEO Act, s 15.</w:t>
      </w:r>
    </w:p>
  </w:endnote>
  <w:endnote w:id="12">
    <w:p w14:paraId="77FBADC2" w14:textId="5032C7E0" w:rsidR="00211B6F" w:rsidRPr="00211B6F" w:rsidRDefault="00211B6F" w:rsidP="005C47F7">
      <w:pPr>
        <w:pStyle w:val="EndnoteText"/>
        <w:ind w:left="284" w:hanging="284"/>
        <w:rPr>
          <w:lang w:val="en-US"/>
        </w:rPr>
      </w:pPr>
      <w:r>
        <w:rPr>
          <w:rStyle w:val="EndnoteReference"/>
        </w:rPr>
        <w:endnoteRef/>
      </w:r>
      <w:r>
        <w:t xml:space="preserve"> </w:t>
      </w:r>
      <w:r>
        <w:rPr>
          <w:lang w:val="en-US"/>
        </w:rPr>
        <w:tab/>
        <w:t>TEO Act, s </w:t>
      </w:r>
      <w:r w:rsidR="00502B59">
        <w:rPr>
          <w:lang w:val="en-US"/>
        </w:rPr>
        <w:t>12(5).</w:t>
      </w:r>
    </w:p>
  </w:endnote>
  <w:endnote w:id="13">
    <w:p w14:paraId="0BBFB4F8" w14:textId="77777777" w:rsidR="00B276D1" w:rsidRPr="005E59BA" w:rsidRDefault="00B276D1" w:rsidP="00B276D1">
      <w:pPr>
        <w:pStyle w:val="EndnoteText"/>
        <w:ind w:left="284" w:hanging="284"/>
        <w:rPr>
          <w:lang w:val="en-US"/>
        </w:rPr>
      </w:pPr>
      <w:r>
        <w:rPr>
          <w:rStyle w:val="EndnoteReference"/>
        </w:rPr>
        <w:endnoteRef/>
      </w:r>
      <w:r>
        <w:t xml:space="preserve"> </w:t>
      </w:r>
      <w:r>
        <w:rPr>
          <w:lang w:val="en-US"/>
        </w:rPr>
        <w:tab/>
        <w:t>TEO Act, s 16(9).</w:t>
      </w:r>
    </w:p>
  </w:endnote>
  <w:endnote w:id="14">
    <w:p w14:paraId="71A14575" w14:textId="56AEE972" w:rsidR="00FA1FF6" w:rsidRPr="005E59BA" w:rsidRDefault="00FA1FF6" w:rsidP="005C47F7">
      <w:pPr>
        <w:pStyle w:val="EndnoteText"/>
        <w:ind w:left="284" w:hanging="284"/>
        <w:rPr>
          <w:lang w:val="en-US"/>
        </w:rPr>
      </w:pPr>
      <w:r>
        <w:rPr>
          <w:rStyle w:val="EndnoteReference"/>
        </w:rPr>
        <w:endnoteRef/>
      </w:r>
      <w:r>
        <w:t xml:space="preserve"> </w:t>
      </w:r>
      <w:r>
        <w:rPr>
          <w:lang w:val="en-US"/>
        </w:rPr>
        <w:tab/>
        <w:t>TEO Act, s 16(10).</w:t>
      </w:r>
    </w:p>
  </w:endnote>
  <w:endnote w:id="15">
    <w:p w14:paraId="073C71EF" w14:textId="7CDEB662" w:rsidR="009578CC" w:rsidRPr="009578CC" w:rsidRDefault="009578CC" w:rsidP="005C47F7">
      <w:pPr>
        <w:pStyle w:val="EndnoteText"/>
        <w:ind w:left="284" w:hanging="284"/>
        <w:rPr>
          <w:lang w:val="en-US"/>
        </w:rPr>
      </w:pPr>
      <w:r>
        <w:rPr>
          <w:rStyle w:val="EndnoteReference"/>
        </w:rPr>
        <w:endnoteRef/>
      </w:r>
      <w:r>
        <w:t xml:space="preserve"> </w:t>
      </w:r>
      <w:r>
        <w:rPr>
          <w:lang w:val="en-US"/>
        </w:rPr>
        <w:tab/>
        <w:t>TEO Act, s 20.</w:t>
      </w:r>
    </w:p>
  </w:endnote>
  <w:endnote w:id="16">
    <w:p w14:paraId="1B7C36A7" w14:textId="0D96D5B3" w:rsidR="00106F4E" w:rsidRPr="00106F4E" w:rsidRDefault="00106F4E" w:rsidP="005C47F7">
      <w:pPr>
        <w:pStyle w:val="EndnoteText"/>
        <w:ind w:left="284" w:hanging="284"/>
        <w:rPr>
          <w:lang w:val="en-US"/>
        </w:rPr>
      </w:pPr>
      <w:r>
        <w:rPr>
          <w:rStyle w:val="EndnoteReference"/>
        </w:rPr>
        <w:endnoteRef/>
      </w:r>
      <w:r>
        <w:t xml:space="preserve"> </w:t>
      </w:r>
      <w:r>
        <w:rPr>
          <w:lang w:val="en-US"/>
        </w:rPr>
        <w:tab/>
        <w:t>TEO Act, s 31.</w:t>
      </w:r>
    </w:p>
  </w:endnote>
  <w:endnote w:id="17">
    <w:p w14:paraId="551A3EDF" w14:textId="44C67DDB" w:rsidR="005F4361" w:rsidRPr="005F4361" w:rsidRDefault="005F4361" w:rsidP="005C47F7">
      <w:pPr>
        <w:pStyle w:val="EndnoteText"/>
        <w:ind w:left="284" w:hanging="284"/>
        <w:rPr>
          <w:lang w:val="en-US"/>
        </w:rPr>
      </w:pPr>
      <w:r>
        <w:rPr>
          <w:rStyle w:val="EndnoteReference"/>
        </w:rPr>
        <w:endnoteRef/>
      </w:r>
      <w:r>
        <w:t xml:space="preserve"> </w:t>
      </w:r>
      <w:r>
        <w:rPr>
          <w:lang w:val="en-US"/>
        </w:rPr>
        <w:tab/>
        <w:t xml:space="preserve">Department of Home Affairs, </w:t>
      </w:r>
      <w:r w:rsidR="00BE2A76" w:rsidRPr="00897C79">
        <w:rPr>
          <w:i/>
          <w:iCs/>
          <w:lang w:val="en-US"/>
        </w:rPr>
        <w:t>Control Orders, Preventative Detention Orders, Continuing Detention Orders, Temporary Exclusion Orders, and Powers in Relation to Terrorist Acts and Terrorism Offences</w:t>
      </w:r>
      <w:r w:rsidR="00BE2A76">
        <w:rPr>
          <w:lang w:val="en-US"/>
        </w:rPr>
        <w:t xml:space="preserve">, </w:t>
      </w:r>
      <w:r w:rsidR="00BE2A76" w:rsidRPr="00897C79">
        <w:rPr>
          <w:i/>
          <w:iCs/>
          <w:lang w:val="en-US"/>
        </w:rPr>
        <w:t>Annual Report 2019-2020</w:t>
      </w:r>
      <w:r w:rsidR="00BE2A76">
        <w:rPr>
          <w:lang w:val="en-US"/>
        </w:rPr>
        <w:t xml:space="preserve">, </w:t>
      </w:r>
      <w:r w:rsidR="00897C79">
        <w:rPr>
          <w:lang w:val="en-US"/>
        </w:rPr>
        <w:t>pp 7–8</w:t>
      </w:r>
      <w:r w:rsidR="00B07DE8">
        <w:rPr>
          <w:lang w:val="en-US"/>
        </w:rPr>
        <w:t>,</w:t>
      </w:r>
      <w:r w:rsidR="00897C79">
        <w:rPr>
          <w:lang w:val="en-US"/>
        </w:rPr>
        <w:t xml:space="preserve"> </w:t>
      </w:r>
      <w:hyperlink r:id="rId6" w:history="1">
        <w:r w:rsidR="00DD63D2" w:rsidRPr="00BA083C">
          <w:rPr>
            <w:rStyle w:val="Hyperlink"/>
          </w:rPr>
          <w:t>https://web.archive.org.au/awa/20211005043413mp_/https://www.nationalsecurity.gov.au/Media-and-publications/Annual-Reports/Documents/annual-report-2019-20.pdf</w:t>
        </w:r>
      </w:hyperlink>
      <w:r w:rsidR="00213956">
        <w:rPr>
          <w:lang w:val="en-US"/>
        </w:rPr>
        <w:t xml:space="preserve">. </w:t>
      </w:r>
    </w:p>
  </w:endnote>
  <w:endnote w:id="18">
    <w:p w14:paraId="0CFB22DD" w14:textId="77777777" w:rsidR="005758D2" w:rsidRPr="00EA022E" w:rsidRDefault="005758D2" w:rsidP="005C47F7">
      <w:pPr>
        <w:pStyle w:val="EndnoteText"/>
        <w:ind w:left="284" w:hanging="284"/>
        <w:rPr>
          <w:lang w:val="en-US"/>
        </w:rPr>
      </w:pPr>
      <w:r>
        <w:rPr>
          <w:rStyle w:val="EndnoteReference"/>
        </w:rPr>
        <w:endnoteRef/>
      </w:r>
      <w:r>
        <w:t xml:space="preserve"> </w:t>
      </w:r>
      <w:r>
        <w:rPr>
          <w:lang w:val="en-US"/>
        </w:rPr>
        <w:tab/>
        <w:t xml:space="preserve">Department of Home Affairs, </w:t>
      </w:r>
      <w:r w:rsidRPr="00B07DE8">
        <w:rPr>
          <w:i/>
          <w:iCs/>
          <w:lang w:val="en-US"/>
        </w:rPr>
        <w:t>2020-21 Annual Report</w:t>
      </w:r>
      <w:r>
        <w:rPr>
          <w:lang w:val="en-US"/>
        </w:rPr>
        <w:t xml:space="preserve">, p 67, </w:t>
      </w:r>
      <w:hyperlink r:id="rId7" w:history="1">
        <w:r w:rsidRPr="00E93ED3">
          <w:rPr>
            <w:rStyle w:val="Hyperlink"/>
            <w:lang w:val="en-US"/>
          </w:rPr>
          <w:t>https://www.homeaffairs.gov.au/reports-and-pubs/Annualreports/home-affairs-annual-report-2020-21.pdf</w:t>
        </w:r>
      </w:hyperlink>
      <w:r>
        <w:rPr>
          <w:lang w:val="en-US"/>
        </w:rPr>
        <w:t xml:space="preserve">. </w:t>
      </w:r>
    </w:p>
  </w:endnote>
  <w:endnote w:id="19">
    <w:p w14:paraId="17758AB1" w14:textId="6DC92251" w:rsidR="007358C0" w:rsidRPr="00EA022E" w:rsidRDefault="007358C0" w:rsidP="005C47F7">
      <w:pPr>
        <w:pStyle w:val="EndnoteText"/>
        <w:ind w:left="284" w:hanging="284"/>
        <w:rPr>
          <w:lang w:val="en-US"/>
        </w:rPr>
      </w:pPr>
      <w:r>
        <w:rPr>
          <w:rStyle w:val="EndnoteReference"/>
        </w:rPr>
        <w:endnoteRef/>
      </w:r>
      <w:r>
        <w:t xml:space="preserve"> </w:t>
      </w:r>
      <w:r>
        <w:rPr>
          <w:lang w:val="en-US"/>
        </w:rPr>
        <w:tab/>
        <w:t xml:space="preserve">Department of Home Affairs, </w:t>
      </w:r>
      <w:r w:rsidRPr="00B07DE8">
        <w:rPr>
          <w:i/>
          <w:iCs/>
          <w:lang w:val="en-US"/>
        </w:rPr>
        <w:t>2020-21 Annual Report</w:t>
      </w:r>
      <w:r>
        <w:rPr>
          <w:lang w:val="en-US"/>
        </w:rPr>
        <w:t xml:space="preserve">, p 67. </w:t>
      </w:r>
    </w:p>
  </w:endnote>
  <w:endnote w:id="20">
    <w:p w14:paraId="66ADEE86" w14:textId="6811F058" w:rsidR="007A559E" w:rsidRPr="007A559E" w:rsidRDefault="007A559E" w:rsidP="005C47F7">
      <w:pPr>
        <w:pStyle w:val="EndnoteText"/>
        <w:ind w:left="284" w:hanging="284"/>
        <w:rPr>
          <w:lang w:val="en-US"/>
        </w:rPr>
      </w:pPr>
      <w:r>
        <w:rPr>
          <w:rStyle w:val="EndnoteReference"/>
        </w:rPr>
        <w:endnoteRef/>
      </w:r>
      <w:r>
        <w:t xml:space="preserve"> </w:t>
      </w:r>
      <w:r>
        <w:rPr>
          <w:lang w:val="en-US"/>
        </w:rPr>
        <w:tab/>
        <w:t xml:space="preserve">Parliamentary Joint Committee on Intelligence and Security, </w:t>
      </w:r>
      <w:r w:rsidRPr="00A93CAF">
        <w:rPr>
          <w:i/>
          <w:iCs/>
          <w:lang w:val="en-US"/>
        </w:rPr>
        <w:t xml:space="preserve">Official Committee Hansard, </w:t>
      </w:r>
      <w:r w:rsidR="001876B3" w:rsidRPr="00A93CAF">
        <w:rPr>
          <w:i/>
          <w:iCs/>
          <w:lang w:val="en-US"/>
        </w:rPr>
        <w:t>Counter-Terrorism Legislation Amendment Bill 2019, Counter-Terrorism (Temporary Exclusion Orders) Bill 2019</w:t>
      </w:r>
      <w:r w:rsidR="001876B3">
        <w:rPr>
          <w:lang w:val="en-US"/>
        </w:rPr>
        <w:t xml:space="preserve">, Canberra, 15 March 2019, </w:t>
      </w:r>
      <w:r w:rsidR="00A93CAF">
        <w:rPr>
          <w:lang w:val="en-US"/>
        </w:rPr>
        <w:t>p 11</w:t>
      </w:r>
      <w:r w:rsidR="00561CD3">
        <w:rPr>
          <w:lang w:val="en-US"/>
        </w:rPr>
        <w:t xml:space="preserve"> (Ms Linda Geddes, Deputy Secretary Commonwealth Counter-Terrorism Coordinator, Department of Home Affairs)</w:t>
      </w:r>
      <w:r w:rsidR="00132970">
        <w:rPr>
          <w:lang w:val="en-US"/>
        </w:rPr>
        <w:t>.</w:t>
      </w:r>
    </w:p>
  </w:endnote>
  <w:endnote w:id="21">
    <w:p w14:paraId="1643AD66" w14:textId="6F081AD3" w:rsidR="00EC2BD7" w:rsidRPr="00EC2BD7" w:rsidRDefault="00EC2BD7" w:rsidP="005C47F7">
      <w:pPr>
        <w:pStyle w:val="EndnoteText"/>
        <w:ind w:left="284" w:hanging="284"/>
        <w:rPr>
          <w:lang w:val="en-US"/>
        </w:rPr>
      </w:pPr>
      <w:r>
        <w:rPr>
          <w:rStyle w:val="EndnoteReference"/>
        </w:rPr>
        <w:endnoteRef/>
      </w:r>
      <w:r>
        <w:t xml:space="preserve"> </w:t>
      </w:r>
      <w:r>
        <w:rPr>
          <w:lang w:val="en-US"/>
        </w:rPr>
        <w:tab/>
        <w:t xml:space="preserve">Australia, </w:t>
      </w:r>
      <w:r w:rsidRPr="00CB4785">
        <w:rPr>
          <w:i/>
          <w:iCs/>
          <w:lang w:val="en-US"/>
        </w:rPr>
        <w:t>Parliamentary Debates</w:t>
      </w:r>
      <w:r>
        <w:rPr>
          <w:lang w:val="en-US"/>
        </w:rPr>
        <w:t>, House of Representatives, 4 July 2019 (the Hon Peter Dutton MP, Minister for Home Affairs</w:t>
      </w:r>
      <w:r w:rsidR="001F2166">
        <w:rPr>
          <w:lang w:val="en-US"/>
        </w:rPr>
        <w:t xml:space="preserve">, second reading speech for the </w:t>
      </w:r>
      <w:r w:rsidR="001F2166" w:rsidRPr="004C18E3">
        <w:rPr>
          <w:lang w:val="en-US"/>
        </w:rPr>
        <w:t>Counter-Terrorism (Temporary Exclusion Orders) Bill 2019</w:t>
      </w:r>
      <w:r>
        <w:rPr>
          <w:lang w:val="en-US"/>
        </w:rPr>
        <w:t>), p 297.</w:t>
      </w:r>
    </w:p>
  </w:endnote>
  <w:endnote w:id="22">
    <w:p w14:paraId="1EC9455C" w14:textId="78A0DCC2" w:rsidR="00D0122A" w:rsidRPr="00D0122A" w:rsidRDefault="00D0122A" w:rsidP="005C47F7">
      <w:pPr>
        <w:pStyle w:val="EndnoteText"/>
        <w:ind w:left="284" w:hanging="284"/>
        <w:rPr>
          <w:lang w:val="en-US"/>
        </w:rPr>
      </w:pPr>
      <w:r>
        <w:rPr>
          <w:rStyle w:val="EndnoteReference"/>
        </w:rPr>
        <w:endnoteRef/>
      </w:r>
      <w:r>
        <w:t xml:space="preserve"> </w:t>
      </w:r>
      <w:r>
        <w:rPr>
          <w:lang w:val="en-US"/>
        </w:rPr>
        <w:tab/>
        <w:t xml:space="preserve">Independent National Security Legislation Monitor, </w:t>
      </w:r>
      <w:r w:rsidRPr="00867D5B">
        <w:rPr>
          <w:i/>
          <w:iCs/>
          <w:lang w:val="en-US"/>
        </w:rPr>
        <w:t>Annual Report 201</w:t>
      </w:r>
      <w:r>
        <w:rPr>
          <w:i/>
          <w:iCs/>
          <w:lang w:val="en-US"/>
        </w:rPr>
        <w:t>9</w:t>
      </w:r>
      <w:r w:rsidRPr="00867D5B">
        <w:rPr>
          <w:i/>
          <w:iCs/>
          <w:lang w:val="en-US"/>
        </w:rPr>
        <w:t>–</w:t>
      </w:r>
      <w:r>
        <w:rPr>
          <w:i/>
          <w:iCs/>
          <w:lang w:val="en-US"/>
        </w:rPr>
        <w:t>20</w:t>
      </w:r>
      <w:r>
        <w:rPr>
          <w:lang w:val="en-US"/>
        </w:rPr>
        <w:t xml:space="preserve">, at [27], </w:t>
      </w:r>
      <w:hyperlink r:id="rId8" w:history="1">
        <w:r w:rsidRPr="00637F9C">
          <w:rPr>
            <w:rStyle w:val="Hyperlink"/>
            <w:lang w:val="en-US"/>
          </w:rPr>
          <w:t>https://www.inslm.gov.au/sites/default/files/2021-02/inslm-annual-report-2019-2020.pdf</w:t>
        </w:r>
      </w:hyperlink>
      <w:r>
        <w:rPr>
          <w:lang w:val="en-US"/>
        </w:rPr>
        <w:t>.</w:t>
      </w:r>
    </w:p>
  </w:endnote>
  <w:endnote w:id="23">
    <w:p w14:paraId="302C05D9" w14:textId="2D906A47" w:rsidR="001E5FF6" w:rsidRPr="001E5FF6" w:rsidRDefault="001E5FF6" w:rsidP="005C47F7">
      <w:pPr>
        <w:pStyle w:val="EndnoteText"/>
        <w:ind w:left="284" w:hanging="284"/>
        <w:rPr>
          <w:lang w:val="en-US"/>
        </w:rPr>
      </w:pPr>
      <w:r>
        <w:rPr>
          <w:rStyle w:val="EndnoteReference"/>
        </w:rPr>
        <w:endnoteRef/>
      </w:r>
      <w:r>
        <w:t xml:space="preserve"> </w:t>
      </w:r>
      <w:r>
        <w:rPr>
          <w:lang w:val="en-US"/>
        </w:rPr>
        <w:tab/>
      </w:r>
      <w:r w:rsidR="00124C1B">
        <w:rPr>
          <w:lang w:val="en-US"/>
        </w:rPr>
        <w:t xml:space="preserve">Parliamentary Joint Committee on Intelligence and Security, </w:t>
      </w:r>
      <w:r w:rsidR="00124C1B" w:rsidRPr="00A93CAF">
        <w:rPr>
          <w:i/>
          <w:iCs/>
          <w:lang w:val="en-US"/>
        </w:rPr>
        <w:t>Official Committee Hansard, Counter-Terrorism Legislation Amendment Bill 2019, Counter-Terrorism (Temporary Exclusion Orders) Bill 2019</w:t>
      </w:r>
      <w:r w:rsidR="00124C1B">
        <w:rPr>
          <w:lang w:val="en-US"/>
        </w:rPr>
        <w:t xml:space="preserve">, Canberra, 15 March 2019, p 17 </w:t>
      </w:r>
      <w:r w:rsidR="00561CD3">
        <w:rPr>
          <w:lang w:val="en-US"/>
        </w:rPr>
        <w:t xml:space="preserve">(Mr Ian McCartney, </w:t>
      </w:r>
      <w:r w:rsidR="00561CD3" w:rsidRPr="00561CD3">
        <w:rPr>
          <w:lang w:val="en-US"/>
        </w:rPr>
        <w:t>Acting Deputy Commissioner, National Security, Australian Federal Police</w:t>
      </w:r>
      <w:r w:rsidR="00561CD3">
        <w:rPr>
          <w:lang w:val="en-US"/>
        </w:rPr>
        <w:t>)</w:t>
      </w:r>
      <w:r w:rsidR="00124C1B">
        <w:rPr>
          <w:lang w:val="en-US"/>
        </w:rPr>
        <w:t>.</w:t>
      </w:r>
    </w:p>
  </w:endnote>
  <w:endnote w:id="24">
    <w:p w14:paraId="33CC6B8D" w14:textId="721F56B1" w:rsidR="001564BB" w:rsidRPr="001564BB" w:rsidRDefault="001564BB" w:rsidP="005C47F7">
      <w:pPr>
        <w:pStyle w:val="EndnoteText"/>
        <w:ind w:left="284" w:hanging="284"/>
        <w:rPr>
          <w:lang w:val="en-US"/>
        </w:rPr>
      </w:pPr>
      <w:r>
        <w:rPr>
          <w:rStyle w:val="EndnoteReference"/>
        </w:rPr>
        <w:endnoteRef/>
      </w:r>
      <w:r>
        <w:t xml:space="preserve"> </w:t>
      </w:r>
      <w:r>
        <w:rPr>
          <w:lang w:val="en-US"/>
        </w:rPr>
        <w:tab/>
        <w:t xml:space="preserve">Independent National Security Legislation </w:t>
      </w:r>
      <w:r w:rsidR="008E4AE4">
        <w:rPr>
          <w:lang w:val="en-US"/>
        </w:rPr>
        <w:t xml:space="preserve">Monitor, </w:t>
      </w:r>
      <w:r w:rsidR="008E4AE4" w:rsidRPr="00867D5B">
        <w:rPr>
          <w:i/>
          <w:iCs/>
          <w:lang w:val="en-US"/>
        </w:rPr>
        <w:t>Annual Report 2018–19</w:t>
      </w:r>
      <w:r w:rsidR="008E4AE4">
        <w:rPr>
          <w:lang w:val="en-US"/>
        </w:rPr>
        <w:t xml:space="preserve">, </w:t>
      </w:r>
      <w:r w:rsidR="00867D5B">
        <w:rPr>
          <w:lang w:val="en-US"/>
        </w:rPr>
        <w:t xml:space="preserve">at [2.13], </w:t>
      </w:r>
      <w:hyperlink r:id="rId9" w:history="1">
        <w:r w:rsidR="00867D5B" w:rsidRPr="00637F9C">
          <w:rPr>
            <w:rStyle w:val="Hyperlink"/>
            <w:lang w:val="en-US"/>
          </w:rPr>
          <w:t>https://www.inslm.gov.au/sites/default/files/2020-02/INSLM%20Annual%20Report%20-%202018-2019.pdf</w:t>
        </w:r>
      </w:hyperlink>
      <w:r w:rsidR="00867D5B">
        <w:rPr>
          <w:lang w:val="en-US"/>
        </w:rPr>
        <w:t xml:space="preserve">. </w:t>
      </w:r>
    </w:p>
  </w:endnote>
  <w:endnote w:id="25">
    <w:p w14:paraId="18133A10" w14:textId="155B1A27" w:rsidR="008464C4" w:rsidRPr="008464C4" w:rsidRDefault="008464C4" w:rsidP="005C47F7">
      <w:pPr>
        <w:pStyle w:val="EndnoteText"/>
        <w:ind w:left="284" w:hanging="284"/>
        <w:rPr>
          <w:lang w:val="en-US"/>
        </w:rPr>
      </w:pPr>
      <w:r>
        <w:rPr>
          <w:rStyle w:val="EndnoteReference"/>
        </w:rPr>
        <w:endnoteRef/>
      </w:r>
      <w:r>
        <w:t xml:space="preserve"> </w:t>
      </w:r>
      <w:r>
        <w:rPr>
          <w:lang w:val="en-US"/>
        </w:rPr>
        <w:tab/>
      </w:r>
      <w:r w:rsidRPr="00F545CE">
        <w:rPr>
          <w:i/>
          <w:iCs/>
          <w:lang w:val="en-US"/>
        </w:rPr>
        <w:t>Crimes Act 1914</w:t>
      </w:r>
      <w:r>
        <w:rPr>
          <w:lang w:val="en-US"/>
        </w:rPr>
        <w:t xml:space="preserve"> (Cth), </w:t>
      </w:r>
      <w:r w:rsidR="00296818">
        <w:rPr>
          <w:lang w:val="en-US"/>
        </w:rPr>
        <w:t>s</w:t>
      </w:r>
      <w:r>
        <w:rPr>
          <w:lang w:val="en-US"/>
        </w:rPr>
        <w:t>s 15AA</w:t>
      </w:r>
      <w:r w:rsidR="00F545CE">
        <w:rPr>
          <w:lang w:val="en-US"/>
        </w:rPr>
        <w:t>.</w:t>
      </w:r>
    </w:p>
  </w:endnote>
  <w:endnote w:id="26">
    <w:p w14:paraId="41B4BDFF" w14:textId="77777777" w:rsidR="009A654E" w:rsidRPr="001E5FF6" w:rsidRDefault="009A654E" w:rsidP="005C47F7">
      <w:pPr>
        <w:pStyle w:val="EndnoteText"/>
        <w:ind w:left="284" w:hanging="284"/>
        <w:rPr>
          <w:lang w:val="en-US"/>
        </w:rPr>
      </w:pPr>
      <w:r>
        <w:rPr>
          <w:rStyle w:val="EndnoteReference"/>
        </w:rPr>
        <w:endnoteRef/>
      </w:r>
      <w:r>
        <w:t xml:space="preserve"> </w:t>
      </w:r>
      <w:r>
        <w:rPr>
          <w:lang w:val="en-US"/>
        </w:rPr>
        <w:tab/>
        <w:t xml:space="preserve">Parliamentary Joint Committee on Intelligence and Security, </w:t>
      </w:r>
      <w:r w:rsidRPr="00A93CAF">
        <w:rPr>
          <w:i/>
          <w:iCs/>
          <w:lang w:val="en-US"/>
        </w:rPr>
        <w:t>Official Committee Hansard, Counter-Terrorism Legislation Amendment Bill 2019, Counter-Terrorism (Temporary Exclusion Orders) Bill 2019</w:t>
      </w:r>
      <w:r>
        <w:rPr>
          <w:lang w:val="en-US"/>
        </w:rPr>
        <w:t xml:space="preserve">, Canberra, 15 March 2019, p 17 (Mr Ian McCartney, </w:t>
      </w:r>
      <w:r w:rsidRPr="00561CD3">
        <w:rPr>
          <w:lang w:val="en-US"/>
        </w:rPr>
        <w:t>Acting Deputy Commissioner, National Security, Australian Federal Police</w:t>
      </w:r>
      <w:r>
        <w:rPr>
          <w:lang w:val="en-US"/>
        </w:rPr>
        <w:t>).</w:t>
      </w:r>
    </w:p>
  </w:endnote>
  <w:endnote w:id="27">
    <w:p w14:paraId="151F07E2" w14:textId="5593254A" w:rsidR="00AE61EC" w:rsidRPr="00AE61EC" w:rsidRDefault="00AE61EC" w:rsidP="005C47F7">
      <w:pPr>
        <w:pStyle w:val="EndnoteText"/>
        <w:ind w:left="284" w:hanging="284"/>
        <w:rPr>
          <w:lang w:val="en-US"/>
        </w:rPr>
      </w:pPr>
      <w:r>
        <w:rPr>
          <w:rStyle w:val="EndnoteReference"/>
        </w:rPr>
        <w:endnoteRef/>
      </w:r>
      <w:r>
        <w:t xml:space="preserve"> </w:t>
      </w:r>
      <w:r>
        <w:rPr>
          <w:lang w:val="en-US"/>
        </w:rPr>
        <w:tab/>
        <w:t xml:space="preserve">Parliamentary Joint Committee on Intelligence and Security, </w:t>
      </w:r>
      <w:r w:rsidRPr="00AE61EC">
        <w:rPr>
          <w:i/>
          <w:iCs/>
          <w:lang w:val="en-US"/>
        </w:rPr>
        <w:t>Review of ‘Declared Areas’ Provisions: Sections 119.2 and 119.3 of the Criminal Code</w:t>
      </w:r>
      <w:r>
        <w:rPr>
          <w:lang w:val="en-US"/>
        </w:rPr>
        <w:t xml:space="preserve">, Report, </w:t>
      </w:r>
      <w:r w:rsidR="00C95D9D">
        <w:rPr>
          <w:lang w:val="en-US"/>
        </w:rPr>
        <w:t xml:space="preserve">at [1.3], </w:t>
      </w:r>
      <w:hyperlink r:id="rId10" w:history="1">
        <w:r w:rsidR="00C95D9D" w:rsidRPr="002B5A9F">
          <w:rPr>
            <w:rStyle w:val="Hyperlink"/>
            <w:lang w:val="en-US"/>
          </w:rPr>
          <w:t>https://parlinfo.aph.gov.au/parlInfo/download/committees/reportjnt/024574/toc_pdf/Reviewof'DeclaredAreas'Provisions.pdf;fileType=application%2Fpdf</w:t>
        </w:r>
      </w:hyperlink>
      <w:r w:rsidR="00C95D9D">
        <w:rPr>
          <w:lang w:val="en-US"/>
        </w:rPr>
        <w:t xml:space="preserve">. </w:t>
      </w:r>
    </w:p>
  </w:endnote>
  <w:endnote w:id="28">
    <w:p w14:paraId="39152423" w14:textId="18F9432E" w:rsidR="002209C7" w:rsidRPr="002209C7" w:rsidRDefault="002209C7" w:rsidP="005C47F7">
      <w:pPr>
        <w:pStyle w:val="EndnoteText"/>
        <w:ind w:left="284" w:hanging="284"/>
        <w:rPr>
          <w:lang w:val="en-US"/>
        </w:rPr>
      </w:pPr>
      <w:r>
        <w:rPr>
          <w:rStyle w:val="EndnoteReference"/>
        </w:rPr>
        <w:endnoteRef/>
      </w:r>
      <w:r>
        <w:t xml:space="preserve"> </w:t>
      </w:r>
      <w:r w:rsidR="004618EA">
        <w:rPr>
          <w:lang w:val="en-US"/>
        </w:rPr>
        <w:tab/>
      </w:r>
      <w:r w:rsidR="004618EA" w:rsidRPr="004618EA">
        <w:rPr>
          <w:i/>
          <w:iCs/>
          <w:lang w:val="en-US"/>
        </w:rPr>
        <w:t>Crimes Act 1914</w:t>
      </w:r>
      <w:r w:rsidR="004618EA">
        <w:rPr>
          <w:lang w:val="en-US"/>
        </w:rPr>
        <w:t xml:space="preserve"> (Cth), s 3WA.</w:t>
      </w:r>
    </w:p>
  </w:endnote>
  <w:endnote w:id="29">
    <w:p w14:paraId="5CF97270" w14:textId="0EDE2AFB" w:rsidR="004618EA" w:rsidRPr="002209C7" w:rsidRDefault="004618EA" w:rsidP="005C47F7">
      <w:pPr>
        <w:pStyle w:val="EndnoteText"/>
        <w:ind w:left="284" w:hanging="284"/>
        <w:rPr>
          <w:lang w:val="en-US"/>
        </w:rPr>
      </w:pPr>
      <w:r>
        <w:rPr>
          <w:rStyle w:val="EndnoteReference"/>
        </w:rPr>
        <w:endnoteRef/>
      </w:r>
      <w:r>
        <w:t xml:space="preserve"> </w:t>
      </w:r>
      <w:r>
        <w:rPr>
          <w:lang w:val="en-US"/>
        </w:rPr>
        <w:tab/>
      </w:r>
      <w:r w:rsidRPr="004618EA">
        <w:rPr>
          <w:i/>
          <w:iCs/>
          <w:lang w:val="en-US"/>
        </w:rPr>
        <w:t>Crimes Act 1914</w:t>
      </w:r>
      <w:r>
        <w:rPr>
          <w:lang w:val="en-US"/>
        </w:rPr>
        <w:t xml:space="preserve"> (Cth), s 3W.</w:t>
      </w:r>
    </w:p>
  </w:endnote>
  <w:endnote w:id="30">
    <w:p w14:paraId="0F62B049" w14:textId="04A6E63C" w:rsidR="00F9366F" w:rsidRPr="00F9366F" w:rsidRDefault="00F9366F" w:rsidP="005C47F7">
      <w:pPr>
        <w:pStyle w:val="EndnoteText"/>
        <w:ind w:left="284" w:hanging="284"/>
        <w:rPr>
          <w:lang w:val="en-US"/>
        </w:rPr>
      </w:pPr>
      <w:r>
        <w:rPr>
          <w:rStyle w:val="EndnoteReference"/>
        </w:rPr>
        <w:endnoteRef/>
      </w:r>
      <w:r>
        <w:t xml:space="preserve"> </w:t>
      </w:r>
      <w:r>
        <w:rPr>
          <w:lang w:val="en-US"/>
        </w:rPr>
        <w:tab/>
      </w:r>
      <w:r w:rsidRPr="00F9366F">
        <w:rPr>
          <w:i/>
          <w:iCs/>
          <w:lang w:val="en-US"/>
        </w:rPr>
        <w:t>Crimes Act 1914</w:t>
      </w:r>
      <w:r>
        <w:rPr>
          <w:lang w:val="en-US"/>
        </w:rPr>
        <w:t xml:space="preserve"> (Cth), s 23DF.</w:t>
      </w:r>
    </w:p>
  </w:endnote>
  <w:endnote w:id="31">
    <w:p w14:paraId="1C936310" w14:textId="6C4A9FCD" w:rsidR="001B166B" w:rsidRPr="001B166B" w:rsidRDefault="001B166B" w:rsidP="005C47F7">
      <w:pPr>
        <w:pStyle w:val="EndnoteText"/>
        <w:ind w:left="284" w:hanging="284"/>
        <w:rPr>
          <w:lang w:val="en-US"/>
        </w:rPr>
      </w:pPr>
      <w:r>
        <w:rPr>
          <w:rStyle w:val="EndnoteReference"/>
        </w:rPr>
        <w:endnoteRef/>
      </w:r>
      <w:r>
        <w:t xml:space="preserve"> </w:t>
      </w:r>
      <w:r>
        <w:rPr>
          <w:lang w:val="en-US"/>
        </w:rPr>
        <w:tab/>
      </w:r>
      <w:r w:rsidRPr="001B166B">
        <w:rPr>
          <w:i/>
          <w:iCs/>
          <w:lang w:val="en-US"/>
        </w:rPr>
        <w:t>Crimes Act 1914</w:t>
      </w:r>
      <w:r>
        <w:rPr>
          <w:lang w:val="en-US"/>
        </w:rPr>
        <w:t xml:space="preserve"> (Cth), s 23DB(11).</w:t>
      </w:r>
    </w:p>
  </w:endnote>
  <w:endnote w:id="32">
    <w:p w14:paraId="7B6B7B2F" w14:textId="1053227E" w:rsidR="00B11748" w:rsidRPr="00B11748" w:rsidRDefault="00B11748" w:rsidP="005C47F7">
      <w:pPr>
        <w:pStyle w:val="EndnoteText"/>
        <w:ind w:left="284" w:hanging="284"/>
        <w:rPr>
          <w:lang w:val="en-US"/>
        </w:rPr>
      </w:pPr>
      <w:r>
        <w:rPr>
          <w:rStyle w:val="EndnoteReference"/>
        </w:rPr>
        <w:endnoteRef/>
      </w:r>
      <w:r>
        <w:t xml:space="preserve"> </w:t>
      </w:r>
      <w:r>
        <w:rPr>
          <w:lang w:val="en-US"/>
        </w:rPr>
        <w:tab/>
      </w:r>
      <w:r w:rsidRPr="00E31CC0">
        <w:rPr>
          <w:i/>
          <w:iCs/>
          <w:lang w:val="en-US"/>
        </w:rPr>
        <w:t>Criminal Code</w:t>
      </w:r>
      <w:r>
        <w:rPr>
          <w:lang w:val="en-US"/>
        </w:rPr>
        <w:t>, s 104.2(2)</w:t>
      </w:r>
      <w:r w:rsidR="005A582B">
        <w:rPr>
          <w:lang w:val="en-US"/>
        </w:rPr>
        <w:t xml:space="preserve">, see in particular </w:t>
      </w:r>
      <w:r w:rsidR="00E31CC0">
        <w:rPr>
          <w:lang w:val="en-US"/>
        </w:rPr>
        <w:t xml:space="preserve">(a) and (c). </w:t>
      </w:r>
    </w:p>
  </w:endnote>
  <w:endnote w:id="33">
    <w:p w14:paraId="196F5335" w14:textId="3BFADF83" w:rsidR="004F5975" w:rsidRPr="004F5975" w:rsidRDefault="004F5975" w:rsidP="005C47F7">
      <w:pPr>
        <w:pStyle w:val="EndnoteText"/>
        <w:ind w:left="284" w:hanging="284"/>
        <w:rPr>
          <w:lang w:val="en-US"/>
        </w:rPr>
      </w:pPr>
      <w:r>
        <w:rPr>
          <w:rStyle w:val="EndnoteReference"/>
        </w:rPr>
        <w:endnoteRef/>
      </w:r>
      <w:r>
        <w:t xml:space="preserve"> </w:t>
      </w:r>
      <w:r>
        <w:rPr>
          <w:lang w:val="en-US"/>
        </w:rPr>
        <w:tab/>
      </w:r>
      <w:r w:rsidRPr="004F5975">
        <w:rPr>
          <w:i/>
          <w:iCs/>
          <w:lang w:val="en-US"/>
        </w:rPr>
        <w:t>Criminal Code</w:t>
      </w:r>
      <w:r>
        <w:rPr>
          <w:lang w:val="en-US"/>
        </w:rPr>
        <w:t>, s 104.6.</w:t>
      </w:r>
    </w:p>
  </w:endnote>
  <w:endnote w:id="34">
    <w:p w14:paraId="6C433775" w14:textId="36101AB2" w:rsidR="00F066D4" w:rsidRPr="00F066D4" w:rsidRDefault="00F066D4" w:rsidP="005C47F7">
      <w:pPr>
        <w:pStyle w:val="EndnoteText"/>
        <w:ind w:left="284" w:hanging="284"/>
        <w:rPr>
          <w:lang w:val="en-US"/>
        </w:rPr>
      </w:pPr>
      <w:r>
        <w:rPr>
          <w:rStyle w:val="EndnoteReference"/>
        </w:rPr>
        <w:endnoteRef/>
      </w:r>
      <w:r>
        <w:t xml:space="preserve"> </w:t>
      </w:r>
      <w:r>
        <w:rPr>
          <w:lang w:val="en-US"/>
        </w:rPr>
        <w:tab/>
      </w:r>
      <w:r w:rsidR="0047589F" w:rsidRPr="0047589F">
        <w:rPr>
          <w:i/>
          <w:iCs/>
          <w:lang w:val="en-US"/>
        </w:rPr>
        <w:t>McCartney v Abdirahman-Khalif</w:t>
      </w:r>
      <w:r w:rsidR="0047589F" w:rsidRPr="0047589F">
        <w:rPr>
          <w:lang w:val="en-US"/>
        </w:rPr>
        <w:t xml:space="preserve"> [2019] FCA 2218</w:t>
      </w:r>
      <w:r w:rsidR="0047589F">
        <w:rPr>
          <w:lang w:val="en-US"/>
        </w:rPr>
        <w:t>;</w:t>
      </w:r>
      <w:r w:rsidR="0047589F" w:rsidRPr="0047589F">
        <w:rPr>
          <w:lang w:val="en-US"/>
        </w:rPr>
        <w:t xml:space="preserve"> </w:t>
      </w:r>
      <w:r w:rsidRPr="00150227">
        <w:rPr>
          <w:i/>
          <w:iCs/>
          <w:lang w:val="en-US"/>
        </w:rPr>
        <w:t>McCartney v Abdirahman-Khalif (No 2)</w:t>
      </w:r>
      <w:r w:rsidRPr="00F066D4">
        <w:rPr>
          <w:lang w:val="en-US"/>
        </w:rPr>
        <w:t xml:space="preserve"> [2020] FCA 1002 (Charlesworth J)</w:t>
      </w:r>
      <w:r>
        <w:rPr>
          <w:lang w:val="en-US"/>
        </w:rPr>
        <w:t xml:space="preserve">.  For a discussion of this case, see Australian Human Rights Commission, </w:t>
      </w:r>
      <w:r w:rsidRPr="00B21461">
        <w:rPr>
          <w:i/>
          <w:iCs/>
          <w:lang w:val="en-US"/>
        </w:rPr>
        <w:t xml:space="preserve">Review of </w:t>
      </w:r>
      <w:r>
        <w:rPr>
          <w:i/>
          <w:iCs/>
          <w:lang w:val="en-US"/>
        </w:rPr>
        <w:t>Australian Federal Police</w:t>
      </w:r>
      <w:r w:rsidRPr="00B21461">
        <w:rPr>
          <w:i/>
          <w:iCs/>
          <w:lang w:val="en-US"/>
        </w:rPr>
        <w:t xml:space="preserve"> Powers</w:t>
      </w:r>
      <w:r>
        <w:rPr>
          <w:lang w:val="en-US"/>
        </w:rPr>
        <w:t>, submission to the Parliamentary Joint Committee on Intelligence and Security, 10 September 2020, at</w:t>
      </w:r>
      <w:r w:rsidR="00150227">
        <w:rPr>
          <w:lang w:val="en-US"/>
        </w:rPr>
        <w:t xml:space="preserve"> [170]</w:t>
      </w:r>
      <w:r w:rsidR="00B75ABB">
        <w:rPr>
          <w:lang w:val="en-US"/>
        </w:rPr>
        <w:t xml:space="preserve"> (Case study 5)</w:t>
      </w:r>
      <w:r>
        <w:rPr>
          <w:lang w:val="en-US"/>
        </w:rPr>
        <w:t xml:space="preserve"> </w:t>
      </w:r>
      <w:hyperlink r:id="rId11" w:history="1">
        <w:r w:rsidRPr="002B5A9F">
          <w:rPr>
            <w:rStyle w:val="Hyperlink"/>
            <w:lang w:val="en-US"/>
          </w:rPr>
          <w:t>https://www.aph.gov.au/DocumentStore.ashx?id=b2a784cc-435f-4cbd-b5c7-6831eeb05e81&amp;subId=691580</w:t>
        </w:r>
      </w:hyperlink>
      <w:r>
        <w:rPr>
          <w:lang w:val="en-US"/>
        </w:rPr>
        <w:t>.</w:t>
      </w:r>
    </w:p>
  </w:endnote>
  <w:endnote w:id="35">
    <w:p w14:paraId="065DD78E" w14:textId="35214124" w:rsidR="00E83393" w:rsidRPr="00E83393" w:rsidRDefault="00E83393" w:rsidP="005C47F7">
      <w:pPr>
        <w:pStyle w:val="EndnoteText"/>
        <w:ind w:left="284" w:hanging="284"/>
        <w:rPr>
          <w:lang w:val="en-US"/>
        </w:rPr>
      </w:pPr>
      <w:r>
        <w:rPr>
          <w:rStyle w:val="EndnoteReference"/>
        </w:rPr>
        <w:endnoteRef/>
      </w:r>
      <w:r>
        <w:t xml:space="preserve"> </w:t>
      </w:r>
      <w:r>
        <w:rPr>
          <w:lang w:val="en-US"/>
        </w:rPr>
        <w:tab/>
      </w:r>
      <w:r w:rsidR="00744E0B">
        <w:rPr>
          <w:lang w:val="en-US"/>
        </w:rPr>
        <w:t xml:space="preserve">Australian Human Rights Commission, </w:t>
      </w:r>
      <w:r w:rsidR="00744E0B" w:rsidRPr="009A3D9B">
        <w:rPr>
          <w:i/>
          <w:iCs/>
          <w:lang w:val="en-US"/>
        </w:rPr>
        <w:t>Review of the ‘declared areas’ provisions</w:t>
      </w:r>
      <w:r w:rsidR="00744E0B">
        <w:rPr>
          <w:lang w:val="en-US"/>
        </w:rPr>
        <w:t>, submission to the Parliamentary Joint Committee on Intelligence and Security, 28 August 2020</w:t>
      </w:r>
      <w:r w:rsidR="009A3D9B">
        <w:rPr>
          <w:lang w:val="en-US"/>
        </w:rPr>
        <w:t xml:space="preserve">, </w:t>
      </w:r>
      <w:hyperlink r:id="rId12" w:history="1">
        <w:r w:rsidR="009A3D9B" w:rsidRPr="002B5A9F">
          <w:rPr>
            <w:rStyle w:val="Hyperlink"/>
            <w:lang w:val="en-US"/>
          </w:rPr>
          <w:t>https://www.aph.gov.au/DocumentStore.ashx?id=17e06008-e0f9-491e-98f0-1913b835392a&amp;subId=691220</w:t>
        </w:r>
      </w:hyperlink>
      <w:r w:rsidR="009A3D9B">
        <w:rPr>
          <w:lang w:val="en-US"/>
        </w:rPr>
        <w:t xml:space="preserve">; Australian Human Rights Commission, </w:t>
      </w:r>
      <w:r w:rsidR="00B21461" w:rsidRPr="00B21461">
        <w:rPr>
          <w:i/>
          <w:iCs/>
          <w:lang w:val="en-US"/>
        </w:rPr>
        <w:t>R</w:t>
      </w:r>
      <w:r w:rsidR="009A3D9B" w:rsidRPr="00B21461">
        <w:rPr>
          <w:i/>
          <w:iCs/>
          <w:lang w:val="en-US"/>
        </w:rPr>
        <w:t xml:space="preserve">eview of </w:t>
      </w:r>
      <w:r w:rsidR="0060153B">
        <w:rPr>
          <w:i/>
          <w:iCs/>
          <w:lang w:val="en-US"/>
        </w:rPr>
        <w:t>Australian Federal Police</w:t>
      </w:r>
      <w:r w:rsidR="009A3D9B" w:rsidRPr="00B21461">
        <w:rPr>
          <w:i/>
          <w:iCs/>
          <w:lang w:val="en-US"/>
        </w:rPr>
        <w:t xml:space="preserve"> </w:t>
      </w:r>
      <w:r w:rsidR="00B21461" w:rsidRPr="00B21461">
        <w:rPr>
          <w:i/>
          <w:iCs/>
          <w:lang w:val="en-US"/>
        </w:rPr>
        <w:t>Powers</w:t>
      </w:r>
      <w:r w:rsidR="00B21461">
        <w:rPr>
          <w:lang w:val="en-US"/>
        </w:rPr>
        <w:t xml:space="preserve">, submission to the Parliamentary Joint Committee on Intelligence and Security, </w:t>
      </w:r>
      <w:r w:rsidR="0060153B">
        <w:rPr>
          <w:lang w:val="en-US"/>
        </w:rPr>
        <w:t>10 September 2020,</w:t>
      </w:r>
      <w:r w:rsidR="00B21461">
        <w:rPr>
          <w:lang w:val="en-US"/>
        </w:rPr>
        <w:t xml:space="preserve"> </w:t>
      </w:r>
      <w:hyperlink r:id="rId13" w:history="1">
        <w:r w:rsidR="00B21461" w:rsidRPr="002B5A9F">
          <w:rPr>
            <w:rStyle w:val="Hyperlink"/>
            <w:lang w:val="en-US"/>
          </w:rPr>
          <w:t>https://www.aph.gov.au/DocumentStore.ashx?id=b2a784cc-435f-4cbd-b5c7-6831eeb05e81&amp;subId=691580</w:t>
        </w:r>
      </w:hyperlink>
      <w:r w:rsidR="00B21461">
        <w:rPr>
          <w:lang w:val="en-US"/>
        </w:rPr>
        <w:t xml:space="preserve">. </w:t>
      </w:r>
      <w:r w:rsidR="009A3D9B">
        <w:rPr>
          <w:lang w:val="en-US"/>
        </w:rPr>
        <w:t xml:space="preserve"> </w:t>
      </w:r>
    </w:p>
  </w:endnote>
  <w:endnote w:id="36">
    <w:p w14:paraId="12D106FB" w14:textId="12C787E6" w:rsidR="00BE0E45" w:rsidRPr="00BE0E45" w:rsidRDefault="00BE0E45" w:rsidP="005C47F7">
      <w:pPr>
        <w:pStyle w:val="EndnoteText"/>
        <w:ind w:left="284" w:hanging="284"/>
        <w:rPr>
          <w:lang w:val="en-US"/>
        </w:rPr>
      </w:pPr>
      <w:r>
        <w:rPr>
          <w:rStyle w:val="EndnoteReference"/>
        </w:rPr>
        <w:endnoteRef/>
      </w:r>
      <w:r>
        <w:t xml:space="preserve"> </w:t>
      </w:r>
      <w:r>
        <w:rPr>
          <w:lang w:val="en-US"/>
        </w:rPr>
        <w:tab/>
      </w:r>
      <w:r w:rsidR="002A12B6">
        <w:rPr>
          <w:lang w:val="en-US"/>
        </w:rPr>
        <w:t xml:space="preserve">The Hon Scott Morrison MP, Prime Minister and the Hon Peter Dutton MP, Minister for Home Affairs, </w:t>
      </w:r>
      <w:r w:rsidR="00216CAA">
        <w:rPr>
          <w:lang w:val="en-US"/>
        </w:rPr>
        <w:t>‘</w:t>
      </w:r>
      <w:r w:rsidR="002A12B6">
        <w:rPr>
          <w:lang w:val="en-US"/>
        </w:rPr>
        <w:t>Combatting Australian terrorists</w:t>
      </w:r>
      <w:r w:rsidR="00216CAA">
        <w:rPr>
          <w:lang w:val="en-US"/>
        </w:rPr>
        <w:t xml:space="preserve">’, </w:t>
      </w:r>
      <w:r w:rsidR="00216CAA" w:rsidRPr="00216CAA">
        <w:rPr>
          <w:i/>
          <w:iCs/>
          <w:lang w:val="en-US"/>
        </w:rPr>
        <w:t>Media release</w:t>
      </w:r>
      <w:r w:rsidR="00216CAA">
        <w:rPr>
          <w:lang w:val="en-US"/>
        </w:rPr>
        <w:t xml:space="preserve">, 22 November 2018, </w:t>
      </w:r>
      <w:hyperlink r:id="rId14" w:history="1">
        <w:r w:rsidR="00216CAA" w:rsidRPr="005D5EF7">
          <w:rPr>
            <w:rStyle w:val="Hyperlink"/>
            <w:lang w:val="en-US"/>
          </w:rPr>
          <w:t>https://www.pm.gov.au/media/combatting-australian-terrorists</w:t>
        </w:r>
      </w:hyperlink>
      <w:r w:rsidR="00216CAA">
        <w:rPr>
          <w:lang w:val="en-US"/>
        </w:rPr>
        <w:t xml:space="preserve">. </w:t>
      </w:r>
    </w:p>
  </w:endnote>
  <w:endnote w:id="37">
    <w:p w14:paraId="1CAAA90C" w14:textId="12A1607B" w:rsidR="00394D62" w:rsidRPr="00394D62" w:rsidRDefault="00394D62" w:rsidP="005C47F7">
      <w:pPr>
        <w:pStyle w:val="EndnoteText"/>
        <w:ind w:left="284" w:hanging="284"/>
        <w:rPr>
          <w:lang w:val="en-US"/>
        </w:rPr>
      </w:pPr>
      <w:r>
        <w:rPr>
          <w:rStyle w:val="EndnoteReference"/>
        </w:rPr>
        <w:endnoteRef/>
      </w:r>
      <w:r>
        <w:t xml:space="preserve"> </w:t>
      </w:r>
      <w:r>
        <w:rPr>
          <w:lang w:val="en-US"/>
        </w:rPr>
        <w:tab/>
        <w:t xml:space="preserve">Parliamentary Joint Committee on Intelligence and Security, </w:t>
      </w:r>
      <w:r w:rsidR="008C1CBF" w:rsidRPr="00EC27C7">
        <w:rPr>
          <w:i/>
          <w:iCs/>
          <w:lang w:val="en-US"/>
        </w:rPr>
        <w:t>Advisory report on the Counter-Terrorism (Temporary Exclusion Orders) Bill 2019</w:t>
      </w:r>
      <w:r w:rsidR="008C1CBF">
        <w:rPr>
          <w:lang w:val="en-US"/>
        </w:rPr>
        <w:t xml:space="preserve">, April 2019, recommendation </w:t>
      </w:r>
      <w:r w:rsidR="00EC27C7">
        <w:rPr>
          <w:lang w:val="en-US"/>
        </w:rPr>
        <w:t>12</w:t>
      </w:r>
      <w:r w:rsidR="008C1CBF">
        <w:rPr>
          <w:lang w:val="en-US"/>
        </w:rPr>
        <w:t xml:space="preserve">, </w:t>
      </w:r>
      <w:hyperlink r:id="rId15" w:history="1">
        <w:r w:rsidR="00EC27C7" w:rsidRPr="005D5EF7">
          <w:rPr>
            <w:rStyle w:val="Hyperlink"/>
            <w:lang w:val="en-US"/>
          </w:rPr>
          <w:t>https://parlinfo.aph.gov.au/parlInfo/download/committees/reportjnt/024276/toc_pdf/AdvisoryreportontheCounter-Terrorism(TemporaryExclusionOrders)Bill2019.pdf;fileType=application%2Fpdf</w:t>
        </w:r>
      </w:hyperlink>
      <w:r w:rsidR="00EC27C7">
        <w:rPr>
          <w:lang w:val="en-US"/>
        </w:rPr>
        <w:t xml:space="preserve">. </w:t>
      </w:r>
    </w:p>
  </w:endnote>
  <w:endnote w:id="38">
    <w:p w14:paraId="4D3B5308" w14:textId="73A0E515" w:rsidR="00630FD8" w:rsidRPr="00630FD8" w:rsidRDefault="00630FD8" w:rsidP="005C47F7">
      <w:pPr>
        <w:pStyle w:val="EndnoteText"/>
        <w:ind w:left="284" w:hanging="284"/>
        <w:rPr>
          <w:lang w:val="en-US"/>
        </w:rPr>
      </w:pPr>
      <w:r>
        <w:rPr>
          <w:rStyle w:val="EndnoteReference"/>
        </w:rPr>
        <w:endnoteRef/>
      </w:r>
      <w:r>
        <w:t xml:space="preserve"> </w:t>
      </w:r>
      <w:r>
        <w:rPr>
          <w:lang w:val="en-US"/>
        </w:rPr>
        <w:tab/>
      </w:r>
      <w:r w:rsidR="008505D5">
        <w:rPr>
          <w:lang w:val="en-US"/>
        </w:rPr>
        <w:t xml:space="preserve">Australian Government, </w:t>
      </w:r>
      <w:r w:rsidR="008505D5" w:rsidRPr="007E122D">
        <w:rPr>
          <w:i/>
          <w:iCs/>
          <w:lang w:val="en-US"/>
        </w:rPr>
        <w:t>Response to the Parliamentary Joint Committee on Intelligence and Security report: Review of the Counter-Terrorism (Temporary Exclusion Orders) Bill 2019</w:t>
      </w:r>
      <w:r w:rsidR="00D61AB4">
        <w:rPr>
          <w:lang w:val="en-US"/>
        </w:rPr>
        <w:t xml:space="preserve">, p 7, </w:t>
      </w:r>
      <w:hyperlink r:id="rId16" w:history="1">
        <w:r w:rsidR="007E122D" w:rsidRPr="005D5EF7">
          <w:rPr>
            <w:rStyle w:val="Hyperlink"/>
            <w:lang w:val="en-US"/>
          </w:rPr>
          <w:t>https://www.aph.gov.au/DocumentStore.ashx?id=fd5e63bb-acc4-48d8-a5c9-28e16e310515</w:t>
        </w:r>
      </w:hyperlink>
      <w:r w:rsidR="007E122D">
        <w:rPr>
          <w:lang w:val="en-US"/>
        </w:rPr>
        <w:t xml:space="preserve">. </w:t>
      </w:r>
    </w:p>
  </w:endnote>
  <w:endnote w:id="39">
    <w:p w14:paraId="55B98AC8" w14:textId="77777777" w:rsidR="003459E6" w:rsidRPr="00DC6F1A" w:rsidRDefault="003459E6" w:rsidP="005C47F7">
      <w:pPr>
        <w:pStyle w:val="EndnoteText"/>
        <w:ind w:left="284" w:hanging="284"/>
        <w:rPr>
          <w:lang w:val="en-US"/>
        </w:rPr>
      </w:pPr>
      <w:r>
        <w:rPr>
          <w:rStyle w:val="EndnoteReference"/>
        </w:rPr>
        <w:endnoteRef/>
      </w:r>
      <w:r>
        <w:t xml:space="preserve"> </w:t>
      </w:r>
      <w:r>
        <w:rPr>
          <w:lang w:val="en-US"/>
        </w:rPr>
        <w:tab/>
        <w:t>TEO Act, s 10(1).</w:t>
      </w:r>
    </w:p>
  </w:endnote>
  <w:endnote w:id="40">
    <w:p w14:paraId="19264D30" w14:textId="4BA456E6" w:rsidR="00912371" w:rsidRPr="00912371" w:rsidRDefault="00912371" w:rsidP="005C47F7">
      <w:pPr>
        <w:pStyle w:val="EndnoteText"/>
        <w:ind w:left="284" w:hanging="284"/>
        <w:rPr>
          <w:lang w:val="en-US"/>
        </w:rPr>
      </w:pPr>
      <w:r>
        <w:rPr>
          <w:rStyle w:val="EndnoteReference"/>
        </w:rPr>
        <w:endnoteRef/>
      </w:r>
      <w:r>
        <w:t xml:space="preserve"> </w:t>
      </w:r>
      <w:r>
        <w:rPr>
          <w:lang w:val="en-US"/>
        </w:rPr>
        <w:tab/>
      </w:r>
      <w:r w:rsidR="005E244C" w:rsidRPr="005E244C">
        <w:rPr>
          <w:lang w:val="en-US"/>
        </w:rPr>
        <w:t xml:space="preserve">United Nations Human Rights Committee, </w:t>
      </w:r>
      <w:r w:rsidR="005E244C" w:rsidRPr="00AC220A">
        <w:rPr>
          <w:i/>
          <w:iCs/>
          <w:lang w:val="en-US"/>
        </w:rPr>
        <w:t>General Comment No 27: Article 12 (Freedom of Movement)</w:t>
      </w:r>
      <w:r w:rsidR="005E244C" w:rsidRPr="005E244C">
        <w:rPr>
          <w:lang w:val="en-US"/>
        </w:rPr>
        <w:t>, UN Doc CCPR/C/21/Rev.1/Add.9 (2 November 1999) 5 [19].</w:t>
      </w:r>
    </w:p>
  </w:endnote>
  <w:endnote w:id="41">
    <w:p w14:paraId="53CFEAC1" w14:textId="1B94BF84" w:rsidR="00C63223" w:rsidRPr="00C63223" w:rsidRDefault="00C63223" w:rsidP="005C47F7">
      <w:pPr>
        <w:pStyle w:val="EndnoteText"/>
        <w:ind w:left="284" w:hanging="284"/>
        <w:rPr>
          <w:lang w:val="en-US"/>
        </w:rPr>
      </w:pPr>
      <w:r>
        <w:rPr>
          <w:rStyle w:val="EndnoteReference"/>
        </w:rPr>
        <w:endnoteRef/>
      </w:r>
      <w:r>
        <w:t xml:space="preserve"> </w:t>
      </w:r>
      <w:r>
        <w:rPr>
          <w:lang w:val="en-US"/>
        </w:rPr>
        <w:tab/>
      </w:r>
      <w:r w:rsidR="00393A0D" w:rsidRPr="00393A0D">
        <w:rPr>
          <w:lang w:val="en-US"/>
        </w:rPr>
        <w:t xml:space="preserve">United Nation Human Rights Committee, </w:t>
      </w:r>
      <w:r w:rsidR="00393A0D" w:rsidRPr="00727A7C">
        <w:rPr>
          <w:i/>
          <w:iCs/>
          <w:lang w:val="en-US"/>
        </w:rPr>
        <w:t>General Comment 31, The Nature of the General Legal Obligation Imposed on States Parties to the Covenant</w:t>
      </w:r>
      <w:r w:rsidR="00393A0D" w:rsidRPr="00393A0D">
        <w:rPr>
          <w:lang w:val="en-US"/>
        </w:rPr>
        <w:t>, UN Doc CCPR/C/21/Rev.1/Add. 1326 (2004)</w:t>
      </w:r>
      <w:r w:rsidR="00393A0D">
        <w:rPr>
          <w:lang w:val="en-US"/>
        </w:rPr>
        <w:t xml:space="preserve"> </w:t>
      </w:r>
      <w:r w:rsidR="00393A0D" w:rsidRPr="00393A0D">
        <w:rPr>
          <w:lang w:val="en-US"/>
        </w:rPr>
        <w:t xml:space="preserve">at [6]; United Nations Economic and Social Council, </w:t>
      </w:r>
      <w:r w:rsidR="00393A0D" w:rsidRPr="00727A7C">
        <w:rPr>
          <w:i/>
          <w:iCs/>
          <w:lang w:val="en-US"/>
        </w:rPr>
        <w:t>Siracusa Principles on the Limitation and</w:t>
      </w:r>
      <w:r w:rsidR="00727A7C" w:rsidRPr="00727A7C">
        <w:rPr>
          <w:i/>
          <w:iCs/>
          <w:lang w:val="en-US"/>
        </w:rPr>
        <w:t xml:space="preserve"> </w:t>
      </w:r>
      <w:r w:rsidR="00393A0D" w:rsidRPr="00727A7C">
        <w:rPr>
          <w:i/>
          <w:iCs/>
          <w:lang w:val="en-US"/>
        </w:rPr>
        <w:t>Derogation Provisions in the International Covenant on Civil and Political Rights</w:t>
      </w:r>
      <w:r w:rsidR="00393A0D" w:rsidRPr="00393A0D">
        <w:rPr>
          <w:lang w:val="en-US"/>
        </w:rPr>
        <w:t>, UN Doc</w:t>
      </w:r>
      <w:r w:rsidR="00727A7C">
        <w:rPr>
          <w:lang w:val="en-US"/>
        </w:rPr>
        <w:t xml:space="preserve"> </w:t>
      </w:r>
      <w:r w:rsidR="00393A0D" w:rsidRPr="00393A0D">
        <w:rPr>
          <w:lang w:val="en-US"/>
        </w:rPr>
        <w:t>E/CN.4/1985/4, Annex (1985).</w:t>
      </w:r>
    </w:p>
  </w:endnote>
  <w:endnote w:id="42">
    <w:p w14:paraId="085AA8E3" w14:textId="41E4511A" w:rsidR="00D80A84" w:rsidRPr="00D80A84" w:rsidRDefault="00D80A84" w:rsidP="005C47F7">
      <w:pPr>
        <w:pStyle w:val="EndnoteText"/>
        <w:ind w:left="284" w:hanging="284"/>
        <w:rPr>
          <w:lang w:val="en-US"/>
        </w:rPr>
      </w:pPr>
      <w:r>
        <w:rPr>
          <w:rStyle w:val="EndnoteReference"/>
        </w:rPr>
        <w:endnoteRef/>
      </w:r>
      <w:r>
        <w:t xml:space="preserve"> </w:t>
      </w:r>
      <w:r>
        <w:rPr>
          <w:lang w:val="en-US"/>
        </w:rPr>
        <w:tab/>
      </w:r>
      <w:r w:rsidR="00CB4785">
        <w:rPr>
          <w:lang w:val="en-US"/>
        </w:rPr>
        <w:t xml:space="preserve">Australia, </w:t>
      </w:r>
      <w:r w:rsidR="00CB4785" w:rsidRPr="00CB4785">
        <w:rPr>
          <w:i/>
          <w:iCs/>
          <w:lang w:val="en-US"/>
        </w:rPr>
        <w:t>Parliamentary Debates</w:t>
      </w:r>
      <w:r w:rsidR="00CB4785">
        <w:rPr>
          <w:lang w:val="en-US"/>
        </w:rPr>
        <w:t>, House of Representatives, 4 July 2019 (the Hon Peter Dutton MP, Minister for Home Affairs</w:t>
      </w:r>
      <w:r w:rsidR="004C18E3">
        <w:rPr>
          <w:lang w:val="en-US"/>
        </w:rPr>
        <w:t xml:space="preserve">, second reading speech for the </w:t>
      </w:r>
      <w:r w:rsidR="004C18E3" w:rsidRPr="004C18E3">
        <w:rPr>
          <w:lang w:val="en-US"/>
        </w:rPr>
        <w:t>Counter-Terrorism (Temporary Exclusion Orders) Bill 2019</w:t>
      </w:r>
      <w:r w:rsidR="00CB4785">
        <w:rPr>
          <w:lang w:val="en-US"/>
        </w:rPr>
        <w:t>), p 297.</w:t>
      </w:r>
    </w:p>
  </w:endnote>
  <w:endnote w:id="43">
    <w:p w14:paraId="5C508AF2" w14:textId="438D3B81" w:rsidR="000F4134" w:rsidRPr="00912371" w:rsidRDefault="000F4134" w:rsidP="005C47F7">
      <w:pPr>
        <w:pStyle w:val="EndnoteText"/>
        <w:ind w:left="284" w:hanging="284"/>
        <w:rPr>
          <w:lang w:val="en-US"/>
        </w:rPr>
      </w:pPr>
      <w:r>
        <w:rPr>
          <w:rStyle w:val="EndnoteReference"/>
        </w:rPr>
        <w:endnoteRef/>
      </w:r>
      <w:r>
        <w:t xml:space="preserve"> </w:t>
      </w:r>
      <w:r>
        <w:rPr>
          <w:lang w:val="en-US"/>
        </w:rPr>
        <w:tab/>
      </w:r>
      <w:r w:rsidRPr="005E244C">
        <w:rPr>
          <w:lang w:val="en-US"/>
        </w:rPr>
        <w:t xml:space="preserve">United Nations Human Rights Committee, </w:t>
      </w:r>
      <w:r w:rsidRPr="00AC220A">
        <w:rPr>
          <w:i/>
          <w:iCs/>
          <w:lang w:val="en-US"/>
        </w:rPr>
        <w:t>General Comment No 27: Article 12 (Freedom of Movement)</w:t>
      </w:r>
      <w:r w:rsidRPr="005E244C">
        <w:rPr>
          <w:lang w:val="en-US"/>
        </w:rPr>
        <w:t xml:space="preserve">, UN Doc CCPR/C/21/Rev.1/Add.9 (2 November 1999) </w:t>
      </w:r>
      <w:r>
        <w:rPr>
          <w:lang w:val="en-US"/>
        </w:rPr>
        <w:t>6</w:t>
      </w:r>
      <w:r w:rsidRPr="005E244C">
        <w:rPr>
          <w:lang w:val="en-US"/>
        </w:rPr>
        <w:t xml:space="preserve"> [</w:t>
      </w:r>
      <w:r>
        <w:rPr>
          <w:lang w:val="en-US"/>
        </w:rPr>
        <w:t>21</w:t>
      </w:r>
      <w:r w:rsidRPr="005E244C">
        <w:rPr>
          <w:lang w:val="en-US"/>
        </w:rPr>
        <w:t>].</w:t>
      </w:r>
    </w:p>
  </w:endnote>
  <w:endnote w:id="44">
    <w:p w14:paraId="131DCA45" w14:textId="77777777" w:rsidR="006769BD" w:rsidRPr="0026719A" w:rsidRDefault="006769BD" w:rsidP="005C47F7">
      <w:pPr>
        <w:pStyle w:val="EndnoteText"/>
        <w:ind w:left="284" w:hanging="284"/>
        <w:rPr>
          <w:lang w:val="en-US"/>
        </w:rPr>
      </w:pPr>
      <w:r>
        <w:rPr>
          <w:rStyle w:val="EndnoteReference"/>
        </w:rPr>
        <w:endnoteRef/>
      </w:r>
      <w:r>
        <w:t xml:space="preserve"> </w:t>
      </w:r>
      <w:r>
        <w:rPr>
          <w:lang w:val="en-US"/>
        </w:rPr>
        <w:tab/>
        <w:t>TEO Act, s 10(2).</w:t>
      </w:r>
    </w:p>
  </w:endnote>
  <w:endnote w:id="45">
    <w:p w14:paraId="662D1B84" w14:textId="327D3F0E" w:rsidR="00740E57" w:rsidRPr="00740E57" w:rsidRDefault="00740E57" w:rsidP="005C47F7">
      <w:pPr>
        <w:pStyle w:val="EndnoteText"/>
        <w:ind w:left="284" w:hanging="284"/>
        <w:rPr>
          <w:lang w:val="en-US"/>
        </w:rPr>
      </w:pPr>
      <w:r>
        <w:rPr>
          <w:rStyle w:val="EndnoteReference"/>
        </w:rPr>
        <w:endnoteRef/>
      </w:r>
      <w:r>
        <w:t xml:space="preserve"> </w:t>
      </w:r>
      <w:r>
        <w:rPr>
          <w:lang w:val="en-US"/>
        </w:rPr>
        <w:tab/>
      </w:r>
      <w:r w:rsidRPr="00740E57">
        <w:rPr>
          <w:i/>
          <w:iCs/>
          <w:lang w:val="en-US"/>
        </w:rPr>
        <w:t>McCartney v Abdirahman-Khalif</w:t>
      </w:r>
      <w:r w:rsidRPr="00740E57">
        <w:rPr>
          <w:lang w:val="en-US"/>
        </w:rPr>
        <w:t xml:space="preserve"> [2019] FCA 2218 at </w:t>
      </w:r>
      <w:r>
        <w:rPr>
          <w:lang w:val="en-US"/>
        </w:rPr>
        <w:t>[9</w:t>
      </w:r>
      <w:r w:rsidR="0005366D">
        <w:rPr>
          <w:lang w:val="en-US"/>
        </w:rPr>
        <w:t>(37)]</w:t>
      </w:r>
      <w:r w:rsidR="00EA588E">
        <w:rPr>
          <w:lang w:val="en-US"/>
        </w:rPr>
        <w:t xml:space="preserve"> and</w:t>
      </w:r>
      <w:r>
        <w:rPr>
          <w:lang w:val="en-US"/>
        </w:rPr>
        <w:t xml:space="preserve"> </w:t>
      </w:r>
      <w:r w:rsidRPr="00740E57">
        <w:rPr>
          <w:lang w:val="en-US"/>
        </w:rPr>
        <w:t>[18]</w:t>
      </w:r>
      <w:r w:rsidR="00EA588E">
        <w:rPr>
          <w:lang w:val="en-US"/>
        </w:rPr>
        <w:t xml:space="preserve"> (Charlesworth J)</w:t>
      </w:r>
      <w:r>
        <w:rPr>
          <w:lang w:val="en-US"/>
        </w:rPr>
        <w:t>.</w:t>
      </w:r>
    </w:p>
  </w:endnote>
  <w:endnote w:id="46">
    <w:p w14:paraId="78E563C6" w14:textId="77777777" w:rsidR="006769BD" w:rsidRPr="00D430FE" w:rsidRDefault="006769BD" w:rsidP="005C47F7">
      <w:pPr>
        <w:pStyle w:val="EndnoteText"/>
        <w:ind w:left="284" w:hanging="284"/>
        <w:rPr>
          <w:lang w:val="en-US"/>
        </w:rPr>
      </w:pPr>
      <w:r>
        <w:rPr>
          <w:rStyle w:val="EndnoteReference"/>
        </w:rPr>
        <w:endnoteRef/>
      </w:r>
      <w:r>
        <w:t xml:space="preserve"> </w:t>
      </w:r>
      <w:r>
        <w:rPr>
          <w:lang w:val="en-US"/>
        </w:rPr>
        <w:tab/>
        <w:t xml:space="preserve">Australian Human Rights Commission, </w:t>
      </w:r>
      <w:r w:rsidRPr="00BE14C3">
        <w:rPr>
          <w:i/>
          <w:iCs/>
          <w:lang w:val="en-US"/>
        </w:rPr>
        <w:t>Review of Australian Federal Police Powers</w:t>
      </w:r>
      <w:r>
        <w:rPr>
          <w:lang w:val="en-US"/>
        </w:rPr>
        <w:t xml:space="preserve">, submission to the Parliamentary Joint Committee on Intelligence and Security, 10 September 2020, at [131]–[134], </w:t>
      </w:r>
      <w:hyperlink r:id="rId17" w:history="1">
        <w:r w:rsidRPr="00A53DCD">
          <w:rPr>
            <w:rStyle w:val="Hyperlink"/>
            <w:lang w:val="en-US"/>
          </w:rPr>
          <w:t>https://www.aph.gov.au/DocumentStore.ashx?id=b2a784cc-435f-4cbd-b5c7-6831eeb05e81&amp;subId=691580</w:t>
        </w:r>
      </w:hyperlink>
      <w:r>
        <w:rPr>
          <w:lang w:val="en-US"/>
        </w:rPr>
        <w:t>.</w:t>
      </w:r>
    </w:p>
  </w:endnote>
  <w:endnote w:id="47">
    <w:p w14:paraId="1331914D" w14:textId="77777777" w:rsidR="006769BD" w:rsidRPr="007D2035" w:rsidRDefault="006769BD" w:rsidP="005C47F7">
      <w:pPr>
        <w:pStyle w:val="EndnoteText"/>
        <w:ind w:left="284" w:hanging="284"/>
        <w:rPr>
          <w:lang w:val="en-US"/>
        </w:rPr>
      </w:pPr>
      <w:r>
        <w:rPr>
          <w:rStyle w:val="EndnoteReference"/>
        </w:rPr>
        <w:endnoteRef/>
      </w:r>
      <w:r>
        <w:t xml:space="preserve"> </w:t>
      </w:r>
      <w:r>
        <w:rPr>
          <w:lang w:val="en-US"/>
        </w:rPr>
        <w:tab/>
        <w:t>TEO Act, s 10(2)(b).</w:t>
      </w:r>
    </w:p>
  </w:endnote>
  <w:endnote w:id="48">
    <w:p w14:paraId="3F6EF76A" w14:textId="703DA306" w:rsidR="009D492B" w:rsidRPr="009D492B" w:rsidRDefault="009D492B" w:rsidP="005C47F7">
      <w:pPr>
        <w:pStyle w:val="EndnoteText"/>
        <w:ind w:left="284" w:hanging="284"/>
        <w:rPr>
          <w:lang w:val="en-US"/>
        </w:rPr>
      </w:pPr>
      <w:r>
        <w:rPr>
          <w:rStyle w:val="EndnoteReference"/>
        </w:rPr>
        <w:endnoteRef/>
      </w:r>
      <w:r>
        <w:t xml:space="preserve"> </w:t>
      </w:r>
      <w:r>
        <w:rPr>
          <w:lang w:val="en-US"/>
        </w:rPr>
        <w:tab/>
      </w:r>
      <w:r w:rsidRPr="006A3883">
        <w:rPr>
          <w:i/>
          <w:iCs/>
        </w:rPr>
        <w:t>Counter-Terrorism and Security Act 2015</w:t>
      </w:r>
      <w:r>
        <w:t xml:space="preserve"> (UK), </w:t>
      </w:r>
      <w:r w:rsidR="00BE2D34">
        <w:t>s</w:t>
      </w:r>
      <w:r>
        <w:t>s </w:t>
      </w:r>
      <w:r w:rsidR="00BE2D34">
        <w:t xml:space="preserve">2(7) and </w:t>
      </w:r>
      <w:r>
        <w:t>3</w:t>
      </w:r>
      <w:r w:rsidR="00E269BB">
        <w:t>.</w:t>
      </w:r>
    </w:p>
  </w:endnote>
  <w:endnote w:id="49">
    <w:p w14:paraId="15E0021F" w14:textId="161EE600" w:rsidR="00E269BB" w:rsidRPr="009D492B" w:rsidRDefault="00E269BB" w:rsidP="005C47F7">
      <w:pPr>
        <w:pStyle w:val="EndnoteText"/>
        <w:ind w:left="284" w:hanging="284"/>
        <w:rPr>
          <w:lang w:val="en-US"/>
        </w:rPr>
      </w:pPr>
      <w:r>
        <w:rPr>
          <w:rStyle w:val="EndnoteReference"/>
        </w:rPr>
        <w:endnoteRef/>
      </w:r>
      <w:r>
        <w:t xml:space="preserve"> </w:t>
      </w:r>
      <w:r>
        <w:rPr>
          <w:lang w:val="en-US"/>
        </w:rPr>
        <w:tab/>
      </w:r>
      <w:r w:rsidRPr="006A3883">
        <w:rPr>
          <w:i/>
          <w:iCs/>
        </w:rPr>
        <w:t>Counter-Terrorism and Security Act 2015</w:t>
      </w:r>
      <w:r>
        <w:t xml:space="preserve"> (UK), s 3(2).</w:t>
      </w:r>
    </w:p>
  </w:endnote>
  <w:endnote w:id="50">
    <w:p w14:paraId="0405AF55" w14:textId="69232406" w:rsidR="00CD04C3" w:rsidRPr="00CD04C3" w:rsidRDefault="00CD04C3" w:rsidP="005C47F7">
      <w:pPr>
        <w:pStyle w:val="EndnoteText"/>
        <w:ind w:left="284" w:hanging="284"/>
        <w:rPr>
          <w:lang w:val="en-US"/>
        </w:rPr>
      </w:pPr>
      <w:r>
        <w:rPr>
          <w:rStyle w:val="EndnoteReference"/>
        </w:rPr>
        <w:endnoteRef/>
      </w:r>
      <w:r>
        <w:t xml:space="preserve"> </w:t>
      </w:r>
      <w:r>
        <w:rPr>
          <w:lang w:val="en-US"/>
        </w:rPr>
        <w:tab/>
        <w:t>TEO Act, s 14.</w:t>
      </w:r>
    </w:p>
  </w:endnote>
  <w:endnote w:id="51">
    <w:p w14:paraId="678B0A38" w14:textId="04D5D148" w:rsidR="00D426C8" w:rsidRPr="00D426C8" w:rsidRDefault="00D426C8" w:rsidP="005C47F7">
      <w:pPr>
        <w:pStyle w:val="EndnoteText"/>
        <w:ind w:left="284" w:hanging="284"/>
        <w:rPr>
          <w:lang w:val="en-US"/>
        </w:rPr>
      </w:pPr>
      <w:r>
        <w:rPr>
          <w:rStyle w:val="EndnoteReference"/>
        </w:rPr>
        <w:endnoteRef/>
      </w:r>
      <w:r>
        <w:t xml:space="preserve"> </w:t>
      </w:r>
      <w:r>
        <w:rPr>
          <w:lang w:val="en-US"/>
        </w:rPr>
        <w:tab/>
      </w:r>
      <w:r w:rsidRPr="006A3883">
        <w:rPr>
          <w:i/>
          <w:iCs/>
        </w:rPr>
        <w:t>Counter-Terrorism and Security Act 2015</w:t>
      </w:r>
      <w:r>
        <w:t xml:space="preserve"> (UK), s 2(7)</w:t>
      </w:r>
      <w:r w:rsidR="00604620">
        <w:t>(b)</w:t>
      </w:r>
      <w:r>
        <w:t xml:space="preserve"> and Schedule 2.</w:t>
      </w:r>
    </w:p>
  </w:endnote>
  <w:endnote w:id="52">
    <w:p w14:paraId="06B081A8" w14:textId="0CBD98A7" w:rsidR="001A610A" w:rsidRPr="001A610A" w:rsidRDefault="001A610A" w:rsidP="005C47F7">
      <w:pPr>
        <w:pStyle w:val="EndnoteText"/>
        <w:ind w:left="284" w:hanging="284"/>
        <w:rPr>
          <w:lang w:val="en-US"/>
        </w:rPr>
      </w:pPr>
      <w:r>
        <w:rPr>
          <w:rStyle w:val="EndnoteReference"/>
        </w:rPr>
        <w:endnoteRef/>
      </w:r>
      <w:r>
        <w:t xml:space="preserve"> </w:t>
      </w:r>
      <w:r>
        <w:rPr>
          <w:lang w:val="en-US"/>
        </w:rPr>
        <w:tab/>
        <w:t xml:space="preserve">Parliamentary Joint Committee on Intelligence and Security, </w:t>
      </w:r>
      <w:r w:rsidRPr="00EC27C7">
        <w:rPr>
          <w:i/>
          <w:iCs/>
          <w:lang w:val="en-US"/>
        </w:rPr>
        <w:t>Advisory report on the Counter-Terrorism (Temporary Exclusion Orders) Bill 2019</w:t>
      </w:r>
      <w:r>
        <w:rPr>
          <w:lang w:val="en-US"/>
        </w:rPr>
        <w:t>, April 2019,</w:t>
      </w:r>
      <w:r w:rsidR="0089332A">
        <w:rPr>
          <w:lang w:val="en-US"/>
        </w:rPr>
        <w:t xml:space="preserve"> at [2.20].</w:t>
      </w:r>
    </w:p>
  </w:endnote>
  <w:endnote w:id="53">
    <w:p w14:paraId="58BE753D" w14:textId="5418B286" w:rsidR="0089332A" w:rsidRPr="001A610A" w:rsidRDefault="0089332A" w:rsidP="005C47F7">
      <w:pPr>
        <w:pStyle w:val="EndnoteText"/>
        <w:ind w:left="284" w:hanging="284"/>
        <w:rPr>
          <w:lang w:val="en-US"/>
        </w:rPr>
      </w:pPr>
      <w:r>
        <w:rPr>
          <w:rStyle w:val="EndnoteReference"/>
        </w:rPr>
        <w:endnoteRef/>
      </w:r>
      <w:r>
        <w:t xml:space="preserve"> </w:t>
      </w:r>
      <w:r>
        <w:rPr>
          <w:lang w:val="en-US"/>
        </w:rPr>
        <w:tab/>
        <w:t xml:space="preserve">Parliamentary Joint Committee on Intelligence and Security, </w:t>
      </w:r>
      <w:r w:rsidRPr="00EC27C7">
        <w:rPr>
          <w:i/>
          <w:iCs/>
          <w:lang w:val="en-US"/>
        </w:rPr>
        <w:t>Advisory report on the Counter-Terrorism (Temporary Exclusion Orders) Bill 2019</w:t>
      </w:r>
      <w:r>
        <w:rPr>
          <w:lang w:val="en-US"/>
        </w:rPr>
        <w:t>, April 2019, at [2.21].</w:t>
      </w:r>
    </w:p>
  </w:endnote>
  <w:endnote w:id="54">
    <w:p w14:paraId="7A0BA0B5" w14:textId="6B3715FB" w:rsidR="000E4A24" w:rsidRPr="001A610A" w:rsidRDefault="000E4A24" w:rsidP="005C47F7">
      <w:pPr>
        <w:pStyle w:val="EndnoteText"/>
        <w:ind w:left="284" w:hanging="284"/>
        <w:rPr>
          <w:lang w:val="en-US"/>
        </w:rPr>
      </w:pPr>
      <w:r>
        <w:rPr>
          <w:rStyle w:val="EndnoteReference"/>
        </w:rPr>
        <w:endnoteRef/>
      </w:r>
      <w:r>
        <w:t xml:space="preserve"> </w:t>
      </w:r>
      <w:r>
        <w:rPr>
          <w:lang w:val="en-US"/>
        </w:rPr>
        <w:tab/>
        <w:t xml:space="preserve">Parliamentary Joint Committee on Intelligence and Security, </w:t>
      </w:r>
      <w:r w:rsidRPr="00EC27C7">
        <w:rPr>
          <w:i/>
          <w:iCs/>
          <w:lang w:val="en-US"/>
        </w:rPr>
        <w:t>Advisory report on the Counter-Terrorism (Temporary Exclusion Orders) Bill 2019</w:t>
      </w:r>
      <w:r>
        <w:rPr>
          <w:lang w:val="en-US"/>
        </w:rPr>
        <w:t>, April 2019, recommendation 7 at [2.120].</w:t>
      </w:r>
    </w:p>
  </w:endnote>
  <w:endnote w:id="55">
    <w:p w14:paraId="36F1DBCA" w14:textId="7B572EB4" w:rsidR="00B90C5D" w:rsidRPr="00B90C5D" w:rsidRDefault="00B90C5D" w:rsidP="005C47F7">
      <w:pPr>
        <w:pStyle w:val="EndnoteText"/>
        <w:ind w:left="284" w:hanging="284"/>
        <w:rPr>
          <w:lang w:val="en-US"/>
        </w:rPr>
      </w:pPr>
      <w:r>
        <w:rPr>
          <w:rStyle w:val="EndnoteReference"/>
        </w:rPr>
        <w:endnoteRef/>
      </w:r>
      <w:r>
        <w:t xml:space="preserve"> </w:t>
      </w:r>
      <w:r>
        <w:rPr>
          <w:lang w:val="en-US"/>
        </w:rPr>
        <w:tab/>
      </w:r>
      <w:r w:rsidRPr="00B90C5D">
        <w:rPr>
          <w:i/>
          <w:iCs/>
          <w:lang w:val="en-US"/>
        </w:rPr>
        <w:t>Criminal Code</w:t>
      </w:r>
      <w:r>
        <w:rPr>
          <w:lang w:val="en-US"/>
        </w:rPr>
        <w:t>, s 105.12.</w:t>
      </w:r>
    </w:p>
  </w:endnote>
  <w:endnote w:id="56">
    <w:p w14:paraId="76923CFB" w14:textId="2CEF65AE" w:rsidR="00E51085" w:rsidRPr="001A610A" w:rsidRDefault="00E51085" w:rsidP="005C47F7">
      <w:pPr>
        <w:pStyle w:val="EndnoteText"/>
        <w:ind w:left="284" w:hanging="284"/>
        <w:rPr>
          <w:lang w:val="en-US"/>
        </w:rPr>
      </w:pPr>
      <w:r>
        <w:rPr>
          <w:rStyle w:val="EndnoteReference"/>
        </w:rPr>
        <w:endnoteRef/>
      </w:r>
      <w:r>
        <w:t xml:space="preserve"> </w:t>
      </w:r>
      <w:r>
        <w:rPr>
          <w:lang w:val="en-US"/>
        </w:rPr>
        <w:tab/>
        <w:t xml:space="preserve">Parliamentary Joint Committee on Intelligence and Security, </w:t>
      </w:r>
      <w:r w:rsidRPr="00EC27C7">
        <w:rPr>
          <w:i/>
          <w:iCs/>
          <w:lang w:val="en-US"/>
        </w:rPr>
        <w:t>Advisory report on the Counter-Terrorism (Temporary Exclusion Orders) Bill 2019</w:t>
      </w:r>
      <w:r>
        <w:rPr>
          <w:lang w:val="en-US"/>
        </w:rPr>
        <w:t>, April 2019, at [2.</w:t>
      </w:r>
      <w:r w:rsidR="00065ECD">
        <w:rPr>
          <w:lang w:val="en-US"/>
        </w:rPr>
        <w:t>11</w:t>
      </w:r>
      <w:r>
        <w:rPr>
          <w:lang w:val="en-US"/>
        </w:rPr>
        <w:t>2].</w:t>
      </w:r>
    </w:p>
  </w:endnote>
  <w:endnote w:id="57">
    <w:p w14:paraId="71F81EC8" w14:textId="6782AC4E" w:rsidR="0075053B" w:rsidRPr="0075053B" w:rsidRDefault="0075053B" w:rsidP="005C47F7">
      <w:pPr>
        <w:pStyle w:val="EndnoteText"/>
        <w:ind w:left="284" w:hanging="284"/>
        <w:rPr>
          <w:lang w:val="en-US"/>
        </w:rPr>
      </w:pPr>
      <w:r>
        <w:rPr>
          <w:rStyle w:val="EndnoteReference"/>
        </w:rPr>
        <w:endnoteRef/>
      </w:r>
      <w:r>
        <w:t xml:space="preserve"> </w:t>
      </w:r>
      <w:r>
        <w:rPr>
          <w:lang w:val="en-US"/>
        </w:rPr>
        <w:tab/>
        <w:t xml:space="preserve">Parliamentary Joint Committee on Intelligence and Security, </w:t>
      </w:r>
      <w:r w:rsidRPr="00EC27C7">
        <w:rPr>
          <w:i/>
          <w:iCs/>
          <w:lang w:val="en-US"/>
        </w:rPr>
        <w:t>Advisory report on the Counter-Terrorism (Temporary Exclusion Orders) Bill 2019</w:t>
      </w:r>
      <w:r>
        <w:rPr>
          <w:lang w:val="en-US"/>
        </w:rPr>
        <w:t>, April 2019, recommendation 7 at [2.120].</w:t>
      </w:r>
    </w:p>
  </w:endnote>
  <w:endnote w:id="58">
    <w:p w14:paraId="23F14EED" w14:textId="77777777" w:rsidR="00F42EA5" w:rsidRPr="008D0222" w:rsidRDefault="00F42EA5" w:rsidP="005C47F7">
      <w:pPr>
        <w:pStyle w:val="EndnoteText"/>
        <w:ind w:left="284" w:hanging="284"/>
        <w:rPr>
          <w:lang w:val="en-US"/>
        </w:rPr>
      </w:pPr>
      <w:r>
        <w:rPr>
          <w:rStyle w:val="EndnoteReference"/>
        </w:rPr>
        <w:endnoteRef/>
      </w:r>
      <w:r>
        <w:t xml:space="preserve"> </w:t>
      </w:r>
      <w:r>
        <w:rPr>
          <w:lang w:val="en-US"/>
        </w:rPr>
        <w:tab/>
        <w:t>TEO Act, s 14(7)(a).</w:t>
      </w:r>
    </w:p>
  </w:endnote>
  <w:endnote w:id="59">
    <w:p w14:paraId="0E60C4F8" w14:textId="172F3C79" w:rsidR="00EC0709" w:rsidRPr="00EC0709" w:rsidRDefault="00EC0709" w:rsidP="005C47F7">
      <w:pPr>
        <w:pStyle w:val="EndnoteText"/>
        <w:ind w:left="284" w:hanging="284"/>
        <w:rPr>
          <w:lang w:val="en-US"/>
        </w:rPr>
      </w:pPr>
      <w:r>
        <w:rPr>
          <w:rStyle w:val="EndnoteReference"/>
        </w:rPr>
        <w:endnoteRef/>
      </w:r>
      <w:r>
        <w:t xml:space="preserve"> </w:t>
      </w:r>
      <w:r>
        <w:rPr>
          <w:lang w:val="en-US"/>
        </w:rPr>
        <w:tab/>
      </w:r>
      <w:r w:rsidR="00BE294E" w:rsidRPr="00BE294E">
        <w:rPr>
          <w:i/>
          <w:iCs/>
          <w:lang w:val="en-US"/>
        </w:rPr>
        <w:t>Brandy v Human Rights and Equal Opportunity Commission</w:t>
      </w:r>
      <w:r w:rsidR="00BE294E" w:rsidRPr="00BE294E">
        <w:rPr>
          <w:lang w:val="en-US"/>
        </w:rPr>
        <w:t xml:space="preserve"> (1995) 183 CLR 245 at 267</w:t>
      </w:r>
      <w:r w:rsidR="00BE294E">
        <w:rPr>
          <w:lang w:val="en-US"/>
        </w:rPr>
        <w:t>–268</w:t>
      </w:r>
      <w:r w:rsidR="00BE294E" w:rsidRPr="00BE294E">
        <w:rPr>
          <w:lang w:val="en-US"/>
        </w:rPr>
        <w:t xml:space="preserve"> (Deane, Dawson, Gaudron and McHugh JJ)</w:t>
      </w:r>
      <w:r w:rsidR="00BE294E">
        <w:rPr>
          <w:lang w:val="en-US"/>
        </w:rPr>
        <w:t>.</w:t>
      </w:r>
    </w:p>
  </w:endnote>
  <w:endnote w:id="60">
    <w:p w14:paraId="6691131C" w14:textId="20F564D1" w:rsidR="008C67E3" w:rsidRPr="008C67E3" w:rsidRDefault="008C67E3" w:rsidP="005C47F7">
      <w:pPr>
        <w:pStyle w:val="EndnoteText"/>
        <w:ind w:left="284" w:hanging="284"/>
        <w:rPr>
          <w:lang w:val="en-US"/>
        </w:rPr>
      </w:pPr>
      <w:r>
        <w:rPr>
          <w:rStyle w:val="EndnoteReference"/>
        </w:rPr>
        <w:endnoteRef/>
      </w:r>
      <w:r>
        <w:t xml:space="preserve"> </w:t>
      </w:r>
      <w:r>
        <w:rPr>
          <w:lang w:val="en-US"/>
        </w:rPr>
        <w:tab/>
      </w:r>
      <w:r w:rsidRPr="002C60CC">
        <w:rPr>
          <w:i/>
          <w:iCs/>
          <w:lang w:val="en-US"/>
        </w:rPr>
        <w:t>R v Trade Prac</w:t>
      </w:r>
      <w:r w:rsidR="002C60CC" w:rsidRPr="002C60CC">
        <w:rPr>
          <w:i/>
          <w:iCs/>
          <w:lang w:val="en-US"/>
        </w:rPr>
        <w:t>tices Tribunal; Ex parte Tasmanian Breweries Pty Ltd</w:t>
      </w:r>
      <w:r w:rsidR="002C60CC">
        <w:rPr>
          <w:lang w:val="en-US"/>
        </w:rPr>
        <w:t xml:space="preserve"> (1970) 123 CLR 361 at 374 (Kitto J).</w:t>
      </w:r>
    </w:p>
  </w:endnote>
  <w:endnote w:id="61">
    <w:p w14:paraId="7F15C6E3" w14:textId="06B965D2" w:rsidR="00D21975" w:rsidRPr="00D21975" w:rsidRDefault="00D21975" w:rsidP="005C47F7">
      <w:pPr>
        <w:pStyle w:val="EndnoteText"/>
        <w:ind w:left="284" w:hanging="284"/>
        <w:rPr>
          <w:lang w:val="en-US"/>
        </w:rPr>
      </w:pPr>
      <w:r>
        <w:rPr>
          <w:rStyle w:val="EndnoteReference"/>
        </w:rPr>
        <w:endnoteRef/>
      </w:r>
      <w:r>
        <w:t xml:space="preserve"> </w:t>
      </w:r>
      <w:r>
        <w:rPr>
          <w:lang w:val="en-US"/>
        </w:rPr>
        <w:tab/>
        <w:t>TEO Act, s 30.</w:t>
      </w:r>
    </w:p>
  </w:endnote>
  <w:endnote w:id="62">
    <w:p w14:paraId="2179B857" w14:textId="794B8D9B" w:rsidR="008B4EC7" w:rsidRPr="008B4EC7" w:rsidRDefault="008B4EC7" w:rsidP="005C47F7">
      <w:pPr>
        <w:pStyle w:val="EndnoteText"/>
        <w:ind w:left="284" w:hanging="284"/>
        <w:rPr>
          <w:lang w:val="en-US"/>
        </w:rPr>
      </w:pPr>
      <w:r>
        <w:rPr>
          <w:rStyle w:val="EndnoteReference"/>
        </w:rPr>
        <w:endnoteRef/>
      </w:r>
      <w:r>
        <w:t xml:space="preserve"> </w:t>
      </w:r>
      <w:r>
        <w:rPr>
          <w:lang w:val="en-US"/>
        </w:rPr>
        <w:tab/>
      </w:r>
      <w:r w:rsidR="00EA471C">
        <w:rPr>
          <w:lang w:val="en-US"/>
        </w:rPr>
        <w:t xml:space="preserve">Australian Government, </w:t>
      </w:r>
      <w:r w:rsidR="00EA471C" w:rsidRPr="007E122D">
        <w:rPr>
          <w:i/>
          <w:iCs/>
          <w:lang w:val="en-US"/>
        </w:rPr>
        <w:t>Response to the Parliamentary Joint Committee on Intelligence and Security report: Review of the Counter-Terrorism (Temporary Exclusion Orders) Bill 2019</w:t>
      </w:r>
      <w:r w:rsidR="00EA471C">
        <w:rPr>
          <w:lang w:val="en-US"/>
        </w:rPr>
        <w:t>,</w:t>
      </w:r>
      <w:r w:rsidR="00E37FE8">
        <w:rPr>
          <w:lang w:val="en-US"/>
        </w:rPr>
        <w:t xml:space="preserve"> p 9.</w:t>
      </w:r>
    </w:p>
  </w:endnote>
  <w:endnote w:id="63">
    <w:p w14:paraId="2DB4AD2C" w14:textId="0C822BEA" w:rsidR="004078F2" w:rsidRPr="004078F2" w:rsidRDefault="004078F2" w:rsidP="005C47F7">
      <w:pPr>
        <w:pStyle w:val="EndnoteText"/>
        <w:ind w:left="284" w:hanging="284"/>
        <w:rPr>
          <w:lang w:val="en-US"/>
        </w:rPr>
      </w:pPr>
      <w:r>
        <w:rPr>
          <w:rStyle w:val="EndnoteReference"/>
        </w:rPr>
        <w:endnoteRef/>
      </w:r>
      <w:r>
        <w:t xml:space="preserve"> </w:t>
      </w:r>
      <w:r>
        <w:rPr>
          <w:lang w:val="en-US"/>
        </w:rPr>
        <w:tab/>
        <w:t xml:space="preserve">Parliamentary Joint Committee on Intelligence and Security, </w:t>
      </w:r>
      <w:r w:rsidRPr="00EC27C7">
        <w:rPr>
          <w:i/>
          <w:iCs/>
          <w:lang w:val="en-US"/>
        </w:rPr>
        <w:t>Advisory report on the Counter-Terrorism (Temporary Exclusion Orders) Bill 2019</w:t>
      </w:r>
      <w:r>
        <w:rPr>
          <w:lang w:val="en-US"/>
        </w:rPr>
        <w:t>, April 2019, recommendation 5 at [2.</w:t>
      </w:r>
      <w:r w:rsidR="000A317B">
        <w:rPr>
          <w:lang w:val="en-US"/>
        </w:rPr>
        <w:t>118</w:t>
      </w:r>
      <w:r>
        <w:rPr>
          <w:lang w:val="en-US"/>
        </w:rPr>
        <w:t>].</w:t>
      </w:r>
    </w:p>
  </w:endnote>
  <w:endnote w:id="64">
    <w:p w14:paraId="564ECB7B" w14:textId="77777777" w:rsidR="00D7717D" w:rsidRPr="000A317B" w:rsidRDefault="00D7717D" w:rsidP="005C47F7">
      <w:pPr>
        <w:pStyle w:val="EndnoteText"/>
        <w:ind w:left="284" w:hanging="284"/>
        <w:rPr>
          <w:lang w:val="en-US"/>
        </w:rPr>
      </w:pPr>
      <w:r>
        <w:rPr>
          <w:rStyle w:val="EndnoteReference"/>
        </w:rPr>
        <w:endnoteRef/>
      </w:r>
      <w:r>
        <w:t xml:space="preserve"> </w:t>
      </w:r>
      <w:r>
        <w:rPr>
          <w:lang w:val="en-US"/>
        </w:rPr>
        <w:tab/>
      </w:r>
      <w:r w:rsidRPr="000A317B">
        <w:rPr>
          <w:i/>
          <w:iCs/>
          <w:lang w:val="en-US"/>
        </w:rPr>
        <w:t>Criminal Code</w:t>
      </w:r>
      <w:r>
        <w:rPr>
          <w:lang w:val="en-US"/>
        </w:rPr>
        <w:t>, ss 104.5(1)(h) and (2A).</w:t>
      </w:r>
    </w:p>
  </w:endnote>
  <w:endnote w:id="65">
    <w:p w14:paraId="27E12379" w14:textId="77777777" w:rsidR="00D7717D" w:rsidRPr="00897BD6" w:rsidRDefault="00D7717D" w:rsidP="005C47F7">
      <w:pPr>
        <w:pStyle w:val="EndnoteText"/>
        <w:ind w:left="284" w:hanging="284"/>
        <w:rPr>
          <w:lang w:val="en-US"/>
        </w:rPr>
      </w:pPr>
      <w:r>
        <w:rPr>
          <w:rStyle w:val="EndnoteReference"/>
        </w:rPr>
        <w:endnoteRef/>
      </w:r>
      <w:r>
        <w:t xml:space="preserve"> </w:t>
      </w:r>
      <w:r>
        <w:rPr>
          <w:lang w:val="en-US"/>
        </w:rPr>
        <w:tab/>
      </w:r>
      <w:r w:rsidRPr="000A317B">
        <w:rPr>
          <w:i/>
          <w:iCs/>
          <w:lang w:val="en-US"/>
        </w:rPr>
        <w:t>Criminal Code</w:t>
      </w:r>
      <w:r>
        <w:rPr>
          <w:lang w:val="en-US"/>
        </w:rPr>
        <w:t>, ss 105.8(6)(e) and (6A), 105.12(6)(d) and (6A).</w:t>
      </w:r>
    </w:p>
  </w:endnote>
  <w:endnote w:id="66">
    <w:p w14:paraId="2FA55139" w14:textId="5E441C2E" w:rsidR="00916E14" w:rsidRPr="00916E14" w:rsidRDefault="00916E14" w:rsidP="00916E14">
      <w:pPr>
        <w:pStyle w:val="EndnoteText"/>
        <w:ind w:left="284" w:hanging="284"/>
        <w:rPr>
          <w:lang w:val="en-US"/>
        </w:rPr>
      </w:pPr>
      <w:r>
        <w:rPr>
          <w:rStyle w:val="EndnoteReference"/>
        </w:rPr>
        <w:endnoteRef/>
      </w:r>
      <w:r>
        <w:t xml:space="preserve"> </w:t>
      </w:r>
      <w:r>
        <w:rPr>
          <w:lang w:val="en-US"/>
        </w:rPr>
        <w:tab/>
        <w:t>TEO Act, s 10(6)(i).</w:t>
      </w:r>
    </w:p>
  </w:endnote>
  <w:endnote w:id="67">
    <w:p w14:paraId="0C9479D7" w14:textId="6CE67A20" w:rsidR="00190FDD" w:rsidRPr="00190FDD" w:rsidRDefault="00190FDD" w:rsidP="005C47F7">
      <w:pPr>
        <w:pStyle w:val="EndnoteText"/>
        <w:ind w:left="284" w:hanging="284"/>
        <w:rPr>
          <w:lang w:val="en-US"/>
        </w:rPr>
      </w:pPr>
      <w:r>
        <w:rPr>
          <w:rStyle w:val="EndnoteReference"/>
        </w:rPr>
        <w:endnoteRef/>
      </w:r>
      <w:r>
        <w:t xml:space="preserve"> </w:t>
      </w:r>
      <w:r>
        <w:rPr>
          <w:lang w:val="en-US"/>
        </w:rPr>
        <w:tab/>
      </w:r>
      <w:r w:rsidR="00742C0B">
        <w:rPr>
          <w:lang w:val="en-US"/>
        </w:rPr>
        <w:t xml:space="preserve">Australian Human Rights Commission, </w:t>
      </w:r>
      <w:r w:rsidR="00742C0B" w:rsidRPr="00E350EC">
        <w:rPr>
          <w:i/>
          <w:iCs/>
          <w:lang w:val="en-US"/>
        </w:rPr>
        <w:t>Counter-Terrorism (Temporary Exclusion Orders) Bill 2019 (Cth)</w:t>
      </w:r>
      <w:r w:rsidR="00742C0B">
        <w:rPr>
          <w:lang w:val="en-US"/>
        </w:rPr>
        <w:t xml:space="preserve">, submission to the Parliamentary Joint Committee on Intelligence and Security, 8 March 2019, at </w:t>
      </w:r>
      <w:r w:rsidR="00B74A51">
        <w:rPr>
          <w:lang w:val="en-US"/>
        </w:rPr>
        <w:t>[47]–[56].</w:t>
      </w:r>
    </w:p>
  </w:endnote>
  <w:endnote w:id="68">
    <w:p w14:paraId="5BF2D43E" w14:textId="3B653A16" w:rsidR="003711DF" w:rsidRPr="003711DF" w:rsidRDefault="003711DF" w:rsidP="006D71CE">
      <w:pPr>
        <w:pStyle w:val="EndnoteText"/>
        <w:ind w:left="284" w:hanging="284"/>
        <w:rPr>
          <w:lang w:val="en-US"/>
        </w:rPr>
      </w:pPr>
      <w:r>
        <w:rPr>
          <w:rStyle w:val="EndnoteReference"/>
        </w:rPr>
        <w:endnoteRef/>
      </w:r>
      <w:r>
        <w:t xml:space="preserve"> </w:t>
      </w:r>
      <w:r>
        <w:rPr>
          <w:lang w:val="en-US"/>
        </w:rPr>
        <w:tab/>
      </w:r>
      <w:r w:rsidR="004C1FB1">
        <w:rPr>
          <w:lang w:val="en-US"/>
        </w:rPr>
        <w:t xml:space="preserve">Parliamentary Joint Committee on Intelligence and Security, </w:t>
      </w:r>
      <w:r w:rsidR="004C1FB1" w:rsidRPr="00A93CAF">
        <w:rPr>
          <w:i/>
          <w:iCs/>
          <w:lang w:val="en-US"/>
        </w:rPr>
        <w:t>Official Committee Hansard, Counter-Terrorism Legislation Amendment Bill 2019, Counter-Terrorism (Temporary Exclusion Orders) Bill 2019</w:t>
      </w:r>
      <w:r w:rsidR="004C1FB1">
        <w:rPr>
          <w:lang w:val="en-US"/>
        </w:rPr>
        <w:t>, Canberra, 15 March 2019, p 21 (</w:t>
      </w:r>
      <w:r w:rsidR="006D71CE">
        <w:rPr>
          <w:lang w:val="en-US"/>
        </w:rPr>
        <w:t>Mr Michael Redina, Deputy Counter-Terrorism Coordinator, Department of Home Affairs).</w:t>
      </w:r>
    </w:p>
  </w:endnote>
  <w:endnote w:id="69">
    <w:p w14:paraId="00D3693F" w14:textId="63D17EB2" w:rsidR="005B709D" w:rsidRPr="005B709D" w:rsidRDefault="005B709D" w:rsidP="00090FB0">
      <w:pPr>
        <w:pStyle w:val="EndnoteText"/>
        <w:ind w:left="284" w:hanging="284"/>
        <w:rPr>
          <w:lang w:val="en-US"/>
        </w:rPr>
      </w:pPr>
      <w:r>
        <w:rPr>
          <w:rStyle w:val="EndnoteReference"/>
        </w:rPr>
        <w:endnoteRef/>
      </w:r>
      <w:r>
        <w:t xml:space="preserve"> </w:t>
      </w:r>
      <w:r>
        <w:rPr>
          <w:lang w:val="en-US"/>
        </w:rPr>
        <w:tab/>
      </w:r>
      <w:r w:rsidR="000C469A">
        <w:rPr>
          <w:lang w:val="en-US"/>
        </w:rPr>
        <w:t xml:space="preserve">Jonathan Hall QC, Independent Reviewer of Terrorism Legislation, </w:t>
      </w:r>
      <w:r w:rsidR="00E26639" w:rsidRPr="000C469A">
        <w:rPr>
          <w:i/>
          <w:iCs/>
          <w:lang w:val="en-US"/>
        </w:rPr>
        <w:t>The Terrorism Acts in 2019, Report of the Independent Reviewer of Terrorism Legislation on the Operation of the Terrorism</w:t>
      </w:r>
      <w:r w:rsidR="000C469A" w:rsidRPr="000C469A">
        <w:rPr>
          <w:i/>
          <w:iCs/>
          <w:lang w:val="en-US"/>
        </w:rPr>
        <w:t xml:space="preserve"> Acts 2000 and 2006</w:t>
      </w:r>
      <w:r w:rsidR="000C469A">
        <w:rPr>
          <w:lang w:val="en-US"/>
        </w:rPr>
        <w:t>, a</w:t>
      </w:r>
      <w:r w:rsidR="00E26639">
        <w:rPr>
          <w:lang w:val="en-US"/>
        </w:rPr>
        <w:t>t [8.89].</w:t>
      </w:r>
    </w:p>
  </w:endnote>
  <w:endnote w:id="70">
    <w:p w14:paraId="5817EFF0" w14:textId="77777777" w:rsidR="006769BD" w:rsidRPr="0067554F" w:rsidRDefault="006769BD" w:rsidP="005C47F7">
      <w:pPr>
        <w:pStyle w:val="EndnoteText"/>
        <w:ind w:left="284" w:hanging="284"/>
        <w:rPr>
          <w:lang w:val="en-US"/>
        </w:rPr>
      </w:pPr>
      <w:r>
        <w:rPr>
          <w:rStyle w:val="EndnoteReference"/>
        </w:rPr>
        <w:endnoteRef/>
      </w:r>
      <w:r>
        <w:t xml:space="preserve"> </w:t>
      </w:r>
      <w:r>
        <w:rPr>
          <w:lang w:val="en-US"/>
        </w:rPr>
        <w:tab/>
        <w:t>TEO Act, s 10(3).</w:t>
      </w:r>
    </w:p>
  </w:endnote>
  <w:endnote w:id="71">
    <w:p w14:paraId="611EDCF2" w14:textId="2528FA21" w:rsidR="006769BD" w:rsidRPr="00394497" w:rsidRDefault="006769BD" w:rsidP="005C47F7">
      <w:pPr>
        <w:pStyle w:val="EndnoteText"/>
        <w:ind w:left="284" w:hanging="284"/>
        <w:rPr>
          <w:lang w:val="en-US"/>
        </w:rPr>
      </w:pPr>
      <w:r>
        <w:rPr>
          <w:rStyle w:val="EndnoteReference"/>
        </w:rPr>
        <w:endnoteRef/>
      </w:r>
      <w:r>
        <w:t xml:space="preserve"> </w:t>
      </w:r>
      <w:r>
        <w:rPr>
          <w:lang w:val="en-US"/>
        </w:rPr>
        <w:tab/>
      </w:r>
      <w:r w:rsidRPr="00D740E5">
        <w:rPr>
          <w:i/>
          <w:iCs/>
          <w:lang w:val="en-US"/>
        </w:rPr>
        <w:t>Minister for Immigration and Ethnic Affairs v Ah Hin Teoh</w:t>
      </w:r>
      <w:r w:rsidRPr="00D740E5">
        <w:rPr>
          <w:lang w:val="en-US"/>
        </w:rPr>
        <w:t xml:space="preserve"> (1995) 183 CLR 273 </w:t>
      </w:r>
      <w:r>
        <w:rPr>
          <w:lang w:val="en-US"/>
        </w:rPr>
        <w:t>at 289 (</w:t>
      </w:r>
      <w:r w:rsidRPr="00D740E5">
        <w:rPr>
          <w:lang w:val="en-US"/>
        </w:rPr>
        <w:t>Mason CJ and Deane J</w:t>
      </w:r>
      <w:r>
        <w:rPr>
          <w:lang w:val="en-US"/>
        </w:rPr>
        <w:t>)</w:t>
      </w:r>
      <w:r w:rsidR="00AB0D41">
        <w:rPr>
          <w:lang w:val="en-US"/>
        </w:rPr>
        <w:t xml:space="preserve">, </w:t>
      </w:r>
      <w:r w:rsidRPr="00D740E5">
        <w:rPr>
          <w:lang w:val="en-US"/>
        </w:rPr>
        <w:t>emphasis added</w:t>
      </w:r>
      <w:r w:rsidR="00AB0D41">
        <w:rPr>
          <w:lang w:val="en-US"/>
        </w:rPr>
        <w:t>.</w:t>
      </w:r>
    </w:p>
  </w:endnote>
  <w:endnote w:id="72">
    <w:p w14:paraId="2D6E2266" w14:textId="3AA9336F" w:rsidR="001036E2" w:rsidRPr="001036E2" w:rsidRDefault="001036E2" w:rsidP="005C47F7">
      <w:pPr>
        <w:pStyle w:val="EndnoteText"/>
        <w:ind w:left="284" w:hanging="284"/>
        <w:rPr>
          <w:lang w:val="en-US"/>
        </w:rPr>
      </w:pPr>
      <w:r>
        <w:rPr>
          <w:rStyle w:val="EndnoteReference"/>
        </w:rPr>
        <w:endnoteRef/>
      </w:r>
      <w:r>
        <w:t xml:space="preserve"> </w:t>
      </w:r>
      <w:r>
        <w:rPr>
          <w:lang w:val="en-US"/>
        </w:rPr>
        <w:tab/>
      </w:r>
      <w:r w:rsidR="00AC66A2" w:rsidRPr="00F8011C">
        <w:rPr>
          <w:i/>
          <w:iCs/>
          <w:lang w:val="en-US"/>
        </w:rPr>
        <w:t xml:space="preserve">Wan v Minister for Immigration </w:t>
      </w:r>
      <w:r w:rsidR="00F8011C">
        <w:rPr>
          <w:i/>
          <w:iCs/>
          <w:lang w:val="en-US"/>
        </w:rPr>
        <w:t xml:space="preserve">and </w:t>
      </w:r>
      <w:r w:rsidR="00AC66A2" w:rsidRPr="00F8011C">
        <w:rPr>
          <w:i/>
          <w:iCs/>
          <w:lang w:val="en-US"/>
        </w:rPr>
        <w:t>Multicultural Affairs</w:t>
      </w:r>
      <w:r w:rsidR="00AC66A2" w:rsidRPr="00AC66A2">
        <w:rPr>
          <w:lang w:val="en-US"/>
        </w:rPr>
        <w:t xml:space="preserve"> (2001) 107 FCR 133 at [32] (</w:t>
      </w:r>
      <w:r w:rsidR="00F67892">
        <w:rPr>
          <w:lang w:val="en-US"/>
        </w:rPr>
        <w:t>Branson, North and Stone JJ</w:t>
      </w:r>
      <w:r w:rsidR="00AC66A2" w:rsidRPr="00AC66A2">
        <w:rPr>
          <w:lang w:val="en-US"/>
        </w:rPr>
        <w:t>).</w:t>
      </w:r>
    </w:p>
  </w:endnote>
  <w:endnote w:id="73">
    <w:p w14:paraId="0D9B5755" w14:textId="25FF6748" w:rsidR="00C4526C" w:rsidRPr="00C4526C" w:rsidRDefault="00C4526C" w:rsidP="005C47F7">
      <w:pPr>
        <w:pStyle w:val="EndnoteText"/>
        <w:ind w:left="284" w:hanging="284"/>
        <w:rPr>
          <w:lang w:val="en-US"/>
        </w:rPr>
      </w:pPr>
      <w:r>
        <w:rPr>
          <w:rStyle w:val="EndnoteReference"/>
        </w:rPr>
        <w:endnoteRef/>
      </w:r>
      <w:r>
        <w:t xml:space="preserve"> </w:t>
      </w:r>
      <w:r>
        <w:rPr>
          <w:lang w:val="en-US"/>
        </w:rPr>
        <w:tab/>
      </w:r>
      <w:r w:rsidRPr="002C59BE">
        <w:rPr>
          <w:i/>
          <w:iCs/>
          <w:lang w:val="en-US"/>
        </w:rPr>
        <w:t>Criminal Code</w:t>
      </w:r>
      <w:r>
        <w:rPr>
          <w:lang w:val="en-US"/>
        </w:rPr>
        <w:t xml:space="preserve">, </w:t>
      </w:r>
      <w:r w:rsidR="002C59BE">
        <w:rPr>
          <w:lang w:val="en-US"/>
        </w:rPr>
        <w:t>s</w:t>
      </w:r>
      <w:r>
        <w:rPr>
          <w:lang w:val="en-US"/>
        </w:rPr>
        <w:t>s </w:t>
      </w:r>
      <w:r w:rsidR="00DD0794">
        <w:rPr>
          <w:lang w:val="en-US"/>
        </w:rPr>
        <w:t xml:space="preserve">104.4(2) and </w:t>
      </w:r>
      <w:r w:rsidR="002C59BE">
        <w:rPr>
          <w:lang w:val="en-US"/>
        </w:rPr>
        <w:t>104.24(2).</w:t>
      </w:r>
    </w:p>
  </w:endnote>
  <w:endnote w:id="74">
    <w:p w14:paraId="797DA1FC" w14:textId="08C38E73" w:rsidR="00A802EE" w:rsidRPr="00A802EE" w:rsidRDefault="00A802EE" w:rsidP="005C47F7">
      <w:pPr>
        <w:pStyle w:val="EndnoteText"/>
        <w:ind w:left="284" w:hanging="284"/>
        <w:rPr>
          <w:lang w:val="en-US"/>
        </w:rPr>
      </w:pPr>
      <w:r>
        <w:rPr>
          <w:rStyle w:val="EndnoteReference"/>
        </w:rPr>
        <w:endnoteRef/>
      </w:r>
      <w:r>
        <w:t xml:space="preserve"> </w:t>
      </w:r>
      <w:r>
        <w:rPr>
          <w:lang w:val="en-US"/>
        </w:rPr>
        <w:tab/>
      </w:r>
      <w:r w:rsidRPr="00A802EE">
        <w:rPr>
          <w:i/>
          <w:iCs/>
          <w:lang w:val="en-US"/>
        </w:rPr>
        <w:t>Criminal Code</w:t>
      </w:r>
      <w:r>
        <w:rPr>
          <w:lang w:val="en-US"/>
        </w:rPr>
        <w:t>, s 5.6(2).</w:t>
      </w:r>
    </w:p>
  </w:endnote>
  <w:endnote w:id="75">
    <w:p w14:paraId="459ACA42" w14:textId="55873D82" w:rsidR="00E14303" w:rsidRPr="00E14303" w:rsidRDefault="00E14303" w:rsidP="005C47F7">
      <w:pPr>
        <w:pStyle w:val="EndnoteText"/>
        <w:ind w:left="284" w:hanging="284"/>
        <w:rPr>
          <w:lang w:val="en-US"/>
        </w:rPr>
      </w:pPr>
      <w:r>
        <w:rPr>
          <w:rStyle w:val="EndnoteReference"/>
        </w:rPr>
        <w:endnoteRef/>
      </w:r>
      <w:r>
        <w:t xml:space="preserve"> </w:t>
      </w:r>
      <w:r>
        <w:rPr>
          <w:lang w:val="en-US"/>
        </w:rPr>
        <w:tab/>
        <w:t>TEO Act, s 13.</w:t>
      </w:r>
    </w:p>
  </w:endnote>
  <w:endnote w:id="76">
    <w:p w14:paraId="4578DA47" w14:textId="2A6D0EF4" w:rsidR="00E14303" w:rsidRPr="00E14303" w:rsidRDefault="00E14303" w:rsidP="005C47F7">
      <w:pPr>
        <w:pStyle w:val="EndnoteText"/>
        <w:ind w:left="284" w:hanging="284"/>
        <w:rPr>
          <w:lang w:val="en-US"/>
        </w:rPr>
      </w:pPr>
      <w:r>
        <w:rPr>
          <w:rStyle w:val="EndnoteReference"/>
        </w:rPr>
        <w:endnoteRef/>
      </w:r>
      <w:r>
        <w:t xml:space="preserve"> </w:t>
      </w:r>
      <w:r>
        <w:rPr>
          <w:lang w:val="en-US"/>
        </w:rPr>
        <w:tab/>
        <w:t>TEO Act, s </w:t>
      </w:r>
      <w:r w:rsidR="000D5C57">
        <w:rPr>
          <w:lang w:val="en-US"/>
        </w:rPr>
        <w:t>10(8).</w:t>
      </w:r>
    </w:p>
  </w:endnote>
  <w:endnote w:id="77">
    <w:p w14:paraId="353640AB" w14:textId="5280FA53" w:rsidR="00646288" w:rsidRPr="00646288" w:rsidRDefault="00646288" w:rsidP="005C47F7">
      <w:pPr>
        <w:pStyle w:val="EndnoteText"/>
        <w:ind w:left="284" w:hanging="284"/>
        <w:rPr>
          <w:lang w:val="en-US"/>
        </w:rPr>
      </w:pPr>
      <w:r>
        <w:rPr>
          <w:rStyle w:val="EndnoteReference"/>
        </w:rPr>
        <w:endnoteRef/>
      </w:r>
      <w:r>
        <w:t xml:space="preserve"> </w:t>
      </w:r>
      <w:r>
        <w:rPr>
          <w:lang w:val="en-US"/>
        </w:rPr>
        <w:tab/>
        <w:t>TEO Act, ss 15(1)–(2).</w:t>
      </w:r>
    </w:p>
  </w:endnote>
  <w:endnote w:id="78">
    <w:p w14:paraId="5E436EF3" w14:textId="77777777" w:rsidR="0075263A" w:rsidRPr="0075263A" w:rsidRDefault="0075263A" w:rsidP="005C47F7">
      <w:pPr>
        <w:pStyle w:val="EndnoteText"/>
        <w:ind w:left="284" w:hanging="284"/>
        <w:rPr>
          <w:lang w:val="en-US"/>
        </w:rPr>
      </w:pPr>
      <w:r>
        <w:rPr>
          <w:rStyle w:val="EndnoteReference"/>
        </w:rPr>
        <w:endnoteRef/>
      </w:r>
      <w:r>
        <w:t xml:space="preserve"> </w:t>
      </w:r>
      <w:r>
        <w:rPr>
          <w:lang w:val="en-US"/>
        </w:rPr>
        <w:tab/>
        <w:t>TEO Act, s 19(a).</w:t>
      </w:r>
    </w:p>
  </w:endnote>
  <w:endnote w:id="79">
    <w:p w14:paraId="478A580F" w14:textId="6EDC0308" w:rsidR="00DF277F" w:rsidRPr="00DF277F" w:rsidRDefault="00DF277F" w:rsidP="005C47F7">
      <w:pPr>
        <w:pStyle w:val="EndnoteText"/>
        <w:ind w:left="284" w:hanging="284"/>
        <w:rPr>
          <w:lang w:val="en-US"/>
        </w:rPr>
      </w:pPr>
      <w:r>
        <w:rPr>
          <w:rStyle w:val="EndnoteReference"/>
        </w:rPr>
        <w:endnoteRef/>
      </w:r>
      <w:r>
        <w:t xml:space="preserve"> </w:t>
      </w:r>
      <w:r>
        <w:rPr>
          <w:lang w:val="en-US"/>
        </w:rPr>
        <w:tab/>
        <w:t>TEO Act, s 15(5).</w:t>
      </w:r>
    </w:p>
  </w:endnote>
  <w:endnote w:id="80">
    <w:p w14:paraId="0E94B7DB" w14:textId="625BAF69" w:rsidR="00EB3DC6" w:rsidRPr="00EB3DC6" w:rsidRDefault="00EB3DC6" w:rsidP="005C47F7">
      <w:pPr>
        <w:pStyle w:val="EndnoteText"/>
        <w:ind w:left="284" w:hanging="284"/>
        <w:rPr>
          <w:lang w:val="en-US"/>
        </w:rPr>
      </w:pPr>
      <w:r>
        <w:rPr>
          <w:rStyle w:val="EndnoteReference"/>
        </w:rPr>
        <w:endnoteRef/>
      </w:r>
      <w:r>
        <w:t xml:space="preserve"> </w:t>
      </w:r>
      <w:r>
        <w:rPr>
          <w:lang w:val="en-US"/>
        </w:rPr>
        <w:tab/>
      </w:r>
      <w:r w:rsidRPr="00EB3DC6">
        <w:rPr>
          <w:i/>
          <w:iCs/>
          <w:lang w:val="en-US"/>
        </w:rPr>
        <w:t>Criminal Code</w:t>
      </w:r>
      <w:r>
        <w:rPr>
          <w:lang w:val="en-US"/>
        </w:rPr>
        <w:t>, s 5.4(1).</w:t>
      </w:r>
    </w:p>
  </w:endnote>
  <w:endnote w:id="81">
    <w:p w14:paraId="1ED6CBAC" w14:textId="51FC94B3" w:rsidR="00A25CF2" w:rsidRPr="00A25CF2" w:rsidRDefault="00A25CF2" w:rsidP="005C47F7">
      <w:pPr>
        <w:pStyle w:val="EndnoteText"/>
        <w:ind w:left="284" w:hanging="284"/>
        <w:rPr>
          <w:lang w:val="en-US"/>
        </w:rPr>
      </w:pPr>
      <w:r>
        <w:rPr>
          <w:rStyle w:val="EndnoteReference"/>
        </w:rPr>
        <w:endnoteRef/>
      </w:r>
      <w:r>
        <w:t xml:space="preserve"> </w:t>
      </w:r>
      <w:r>
        <w:rPr>
          <w:lang w:val="en-US"/>
        </w:rPr>
        <w:tab/>
        <w:t xml:space="preserve">This may be subject to any defence </w:t>
      </w:r>
      <w:r w:rsidR="004B3E80">
        <w:rPr>
          <w:lang w:val="en-US"/>
        </w:rPr>
        <w:t xml:space="preserve">available under s 9.1 of the </w:t>
      </w:r>
      <w:r w:rsidR="004B3E80" w:rsidRPr="004B3E80">
        <w:rPr>
          <w:i/>
          <w:iCs/>
          <w:lang w:val="en-US"/>
        </w:rPr>
        <w:t>Criminal Code</w:t>
      </w:r>
      <w:r w:rsidR="004B3E80">
        <w:rPr>
          <w:lang w:val="en-US"/>
        </w:rPr>
        <w:t xml:space="preserve"> </w:t>
      </w:r>
      <w:r w:rsidR="00772292">
        <w:rPr>
          <w:lang w:val="en-US"/>
        </w:rPr>
        <w:t>that the defendant was mistaken ab</w:t>
      </w:r>
      <w:r w:rsidR="002D7A70">
        <w:rPr>
          <w:lang w:val="en-US"/>
        </w:rPr>
        <w:t xml:space="preserve">out, or ignorant of, relevant facts that </w:t>
      </w:r>
      <w:r w:rsidR="00024B47">
        <w:rPr>
          <w:lang w:val="en-US"/>
        </w:rPr>
        <w:t>were sufficient to negate the fault element</w:t>
      </w:r>
      <w:r w:rsidR="004B3E80">
        <w:rPr>
          <w:lang w:val="en-US"/>
        </w:rPr>
        <w:t xml:space="preserve">. </w:t>
      </w:r>
    </w:p>
  </w:endnote>
  <w:endnote w:id="82">
    <w:p w14:paraId="0B482FB3" w14:textId="77777777" w:rsidR="00354232" w:rsidRPr="000901BC" w:rsidRDefault="00354232" w:rsidP="00354232">
      <w:pPr>
        <w:pStyle w:val="EndnoteText"/>
        <w:ind w:left="284" w:hanging="284"/>
        <w:rPr>
          <w:lang w:val="en-US"/>
        </w:rPr>
      </w:pPr>
      <w:r>
        <w:rPr>
          <w:rStyle w:val="EndnoteReference"/>
        </w:rPr>
        <w:endnoteRef/>
      </w:r>
      <w:r>
        <w:t xml:space="preserve"> </w:t>
      </w:r>
      <w:r>
        <w:rPr>
          <w:lang w:val="en-US"/>
        </w:rPr>
        <w:tab/>
      </w:r>
      <w:r w:rsidRPr="006A3883">
        <w:rPr>
          <w:i/>
          <w:iCs/>
        </w:rPr>
        <w:t>Counter-Terrorism and Security Act 2015</w:t>
      </w:r>
      <w:r>
        <w:t xml:space="preserve"> (UK), s 4(3)(a).</w:t>
      </w:r>
    </w:p>
  </w:endnote>
  <w:endnote w:id="83">
    <w:p w14:paraId="0D966CFF" w14:textId="243EAC91" w:rsidR="0095326F" w:rsidRPr="0095326F" w:rsidRDefault="0095326F" w:rsidP="005C47F7">
      <w:pPr>
        <w:pStyle w:val="EndnoteText"/>
        <w:ind w:left="284" w:hanging="284"/>
        <w:rPr>
          <w:lang w:val="en-US"/>
        </w:rPr>
      </w:pPr>
      <w:r>
        <w:rPr>
          <w:rStyle w:val="EndnoteReference"/>
        </w:rPr>
        <w:endnoteRef/>
      </w:r>
      <w:r>
        <w:t xml:space="preserve"> </w:t>
      </w:r>
      <w:r>
        <w:rPr>
          <w:lang w:val="en-US"/>
        </w:rPr>
        <w:tab/>
        <w:t xml:space="preserve">Parliamentary Joint Committee on Intelligence and Security, </w:t>
      </w:r>
      <w:r w:rsidRPr="00EC27C7">
        <w:rPr>
          <w:i/>
          <w:iCs/>
          <w:lang w:val="en-US"/>
        </w:rPr>
        <w:t>Advisory report on the Counter-Terrorism (Temporary Exclusion Orders) Bill 2019</w:t>
      </w:r>
      <w:r>
        <w:rPr>
          <w:lang w:val="en-US"/>
        </w:rPr>
        <w:t xml:space="preserve">, April 2019, recommendation </w:t>
      </w:r>
      <w:r w:rsidR="0027163D">
        <w:rPr>
          <w:lang w:val="en-US"/>
        </w:rPr>
        <w:t>11</w:t>
      </w:r>
      <w:r>
        <w:rPr>
          <w:lang w:val="en-US"/>
        </w:rPr>
        <w:t xml:space="preserve"> at [2.1</w:t>
      </w:r>
      <w:r w:rsidR="0027163D">
        <w:rPr>
          <w:lang w:val="en-US"/>
        </w:rPr>
        <w:t>24</w:t>
      </w:r>
      <w:r>
        <w:rPr>
          <w:lang w:val="en-US"/>
        </w:rPr>
        <w:t>].</w:t>
      </w:r>
    </w:p>
  </w:endnote>
  <w:endnote w:id="84">
    <w:p w14:paraId="1F30D35F" w14:textId="2FAA6F76" w:rsidR="00FE1C32" w:rsidRPr="00FE1C32" w:rsidRDefault="00FE1C32" w:rsidP="005C47F7">
      <w:pPr>
        <w:pStyle w:val="EndnoteText"/>
        <w:ind w:left="284" w:hanging="284"/>
        <w:rPr>
          <w:lang w:val="en-US"/>
        </w:rPr>
      </w:pPr>
      <w:r>
        <w:rPr>
          <w:rStyle w:val="EndnoteReference"/>
        </w:rPr>
        <w:endnoteRef/>
      </w:r>
      <w:r>
        <w:t xml:space="preserve"> </w:t>
      </w:r>
      <w:r>
        <w:rPr>
          <w:lang w:val="en-US"/>
        </w:rPr>
        <w:tab/>
        <w:t xml:space="preserve">Australian Government, </w:t>
      </w:r>
      <w:r w:rsidRPr="007E122D">
        <w:rPr>
          <w:i/>
          <w:iCs/>
          <w:lang w:val="en-US"/>
        </w:rPr>
        <w:t>Response to the Parliamentary Joint Committee on Intelligence and Security report: Review of the Counter-Terrorism (Temporary Exclusion Orders) Bill 2019</w:t>
      </w:r>
      <w:r>
        <w:rPr>
          <w:lang w:val="en-US"/>
        </w:rPr>
        <w:t>, p 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60713" w14:textId="77777777" w:rsidR="00AC636D" w:rsidRPr="000465F1" w:rsidRDefault="00AC636D" w:rsidP="000465F1">
    <w:pPr>
      <w:pStyle w:val="Footer"/>
    </w:pPr>
    <w:r w:rsidRPr="000465F1">
      <w:t>ABN 47 996 232 602</w:t>
    </w:r>
  </w:p>
  <w:p w14:paraId="580A3679" w14:textId="77777777" w:rsidR="00AC636D" w:rsidRPr="000465F1" w:rsidRDefault="00AC636D" w:rsidP="000465F1">
    <w:pPr>
      <w:pStyle w:val="Footer"/>
    </w:pPr>
    <w:r w:rsidRPr="000465F1">
      <w:t>GPO Box 5218, Sydney NSW 2001</w:t>
    </w:r>
  </w:p>
  <w:p w14:paraId="1AD8A03E" w14:textId="77777777" w:rsidR="00AC636D" w:rsidRPr="000465F1" w:rsidRDefault="00AC636D" w:rsidP="000465F1">
    <w:pPr>
      <w:pStyle w:val="Footer"/>
    </w:pPr>
    <w:r w:rsidRPr="000465F1">
      <w:t>General enquiries 1300 369 711</w:t>
    </w:r>
  </w:p>
  <w:p w14:paraId="03882DAA" w14:textId="77777777" w:rsidR="00AC636D" w:rsidRPr="000465F1" w:rsidRDefault="00990B81" w:rsidP="000465F1">
    <w:pPr>
      <w:pStyle w:val="Footer"/>
    </w:pPr>
    <w:r>
      <w:t>National Info Service</w:t>
    </w:r>
    <w:r w:rsidR="00AC636D" w:rsidRPr="000465F1">
      <w:t xml:space="preserve"> 1300 656 419</w:t>
    </w:r>
  </w:p>
  <w:p w14:paraId="1A4C7CA5" w14:textId="77777777" w:rsidR="00B34946" w:rsidRPr="000465F1" w:rsidRDefault="000465F1" w:rsidP="000465F1">
    <w:pPr>
      <w:pStyle w:val="Footer"/>
    </w:pPr>
    <w:r w:rsidRPr="000465F1">
      <w:t>TTY 1800 620 241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33A50" w14:textId="77777777" w:rsidR="00DC343B" w:rsidRDefault="00BF6406">
    <w:pPr>
      <w:pStyle w:val="Footer"/>
    </w:pPr>
    <w:r w:rsidRPr="00622508">
      <w:fldChar w:fldCharType="begin"/>
    </w:r>
    <w:r>
      <w:instrText xml:space="preserve"> PAGE   \* MERGEFORMAT </w:instrText>
    </w:r>
    <w:r w:rsidRPr="00622508">
      <w:fldChar w:fldCharType="separate"/>
    </w:r>
    <w:r w:rsidR="00A27ABE" w:rsidRPr="00AB7C8F">
      <w:t>4</w:t>
    </w:r>
    <w:r w:rsidRPr="00622508">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17974" w14:textId="77777777" w:rsidR="00DA1D32" w:rsidRDefault="00DA1D32" w:rsidP="00E53546">
    <w:pPr>
      <w:pStyle w:val="FooterOddPageNumber"/>
    </w:pPr>
    <w:r w:rsidRPr="00AB7C8F">
      <w:fldChar w:fldCharType="begin"/>
    </w:r>
    <w:r>
      <w:instrText xml:space="preserve"> PAGE   \* MERGEFORMAT </w:instrText>
    </w:r>
    <w:r w:rsidRPr="00AB7C8F">
      <w:fldChar w:fldCharType="separate"/>
    </w:r>
    <w:r w:rsidR="008E78F0">
      <w:rPr>
        <w:noProof/>
      </w:rPr>
      <w:t>3</w:t>
    </w:r>
    <w:r w:rsidRPr="00AB7C8F">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A653D" w14:textId="77777777" w:rsidR="0063009F" w:rsidRDefault="0063009F" w:rsidP="00E53546">
    <w:pPr>
      <w:pStyle w:val="FooterEvenPageNumber"/>
    </w:pPr>
    <w:r w:rsidRPr="00F127A8">
      <w:fldChar w:fldCharType="begin"/>
    </w:r>
    <w:r>
      <w:instrText xml:space="preserve"> PAGE   \* MERGEFORMAT </w:instrText>
    </w:r>
    <w:r w:rsidRPr="00F127A8">
      <w:fldChar w:fldCharType="separate"/>
    </w:r>
    <w:r w:rsidR="008E78F0">
      <w:rPr>
        <w:noProof/>
      </w:rPr>
      <w:t>2</w:t>
    </w:r>
    <w:r w:rsidRPr="00F127A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02E83" w14:textId="77777777" w:rsidR="00FD660B" w:rsidRDefault="00FD660B" w:rsidP="00F14C6D">
      <w:r>
        <w:separator/>
      </w:r>
    </w:p>
  </w:footnote>
  <w:footnote w:type="continuationSeparator" w:id="0">
    <w:p w14:paraId="0FCADB78" w14:textId="77777777" w:rsidR="00FD660B" w:rsidRDefault="00FD660B" w:rsidP="00F14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17317" w14:textId="77777777" w:rsidR="00BF6406" w:rsidRPr="000465F1" w:rsidRDefault="00FD660B" w:rsidP="000465F1">
    <w:pPr>
      <w:pStyle w:val="Header"/>
    </w:pPr>
    <w:r>
      <w:pict w14:anchorId="5B021D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4833" o:spid="_x0000_s1043" type="#_x0000_t75" style="position:absolute;left:0;text-align:left;margin-left:0;margin-top:0;width:930.9pt;height:1359.95pt;z-index:-251658752;mso-position-horizontal:center;mso-position-horizontal-relative:margin;mso-position-vertical:center;mso-position-vertical-relative:margin" o:allowincell="f">
          <v:imagedata r:id="rId1" o:title="report watermark"/>
          <w10:wrap anchorx="margin" anchory="margin"/>
        </v:shape>
      </w:pict>
    </w:r>
    <w:r w:rsidR="00BF6406" w:rsidRPr="000465F1">
      <w:t>Australian Human Rights Commission</w:t>
    </w:r>
  </w:p>
  <w:p w14:paraId="17A8F274" w14:textId="77777777" w:rsidR="00B34946" w:rsidRPr="00622508" w:rsidRDefault="00BF6406" w:rsidP="00622508">
    <w:pPr>
      <w:pStyle w:val="Footer"/>
    </w:pPr>
    <w:r w:rsidRPr="001F62CC">
      <w:rPr>
        <w:rStyle w:val="HeaderDocumentTitle"/>
      </w:rPr>
      <w:t>Short title</w:t>
    </w:r>
    <w:r w:rsidRPr="00622508">
      <w:rPr>
        <w:rStyle w:val="HeaderDocumentTitle"/>
      </w:rPr>
      <w:t>, report name</w:t>
    </w:r>
    <w:r w:rsidR="001F62CC" w:rsidRPr="00622508">
      <w:rPr>
        <w:rStyle w:val="HeaderDocumentTitle"/>
      </w:rPr>
      <w:t>,</w:t>
    </w:r>
    <w:r w:rsidR="001F62CC" w:rsidRPr="00622508">
      <w:t xml:space="preserve"> </w:t>
    </w:r>
    <w:r w:rsidRPr="00622508">
      <w:t>Date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BC6E9" w14:textId="77777777" w:rsidR="00B34946" w:rsidRPr="000465F1" w:rsidRDefault="00FD660B" w:rsidP="000465F1">
    <w:r>
      <w:pict w14:anchorId="7B41F1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4834" o:spid="_x0000_s1044" type="#_x0000_t75" style="position:absolute;margin-left:0;margin-top:0;width:930.9pt;height:1359.95pt;z-index:-251657728;mso-position-horizontal:center;mso-position-horizontal-relative:margin;mso-position-vertical:center;mso-position-vertical-relative:margin" o:allowincell="f">
          <v:imagedata r:id="rId1" o:title="report watermark"/>
          <w10:wrap anchorx="margin" anchory="margin"/>
        </v:shape>
      </w:pict>
    </w:r>
    <w:r w:rsidR="00B34946" w:rsidRPr="000465F1">
      <w:t>Australian Human Rights Commission</w:t>
    </w:r>
  </w:p>
  <w:p w14:paraId="6C6AC2F7" w14:textId="77777777" w:rsidR="00B34946" w:rsidRPr="000465F1" w:rsidRDefault="00B34946" w:rsidP="000465F1">
    <w:pPr>
      <w:pStyle w:val="Footer"/>
    </w:pPr>
    <w:r w:rsidRPr="000465F1">
      <w:t xml:space="preserve">Short document title, </w:t>
    </w:r>
    <w:proofErr w:type="gramStart"/>
    <w:r w:rsidRPr="000465F1">
      <w:t>Short</w:t>
    </w:r>
    <w:proofErr w:type="gramEnd"/>
    <w:r w:rsidRPr="000465F1">
      <w:t xml:space="preserve"> description – Date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73C55" w14:textId="77777777" w:rsidR="00CC2AA0" w:rsidRDefault="00FD660B" w:rsidP="002012F7">
    <w:pPr>
      <w:pStyle w:val="Header"/>
    </w:pPr>
    <w:r>
      <w:pict w14:anchorId="2BE21E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7" o:spid="_x0000_s1047" type="#_x0000_t75" style="position:absolute;left:0;text-align:left;margin-left:-71.05pt;margin-top:-108.5pt;width:595.65pt;height:870.15pt;z-index:-251656704;mso-position-horizontal-relative:margin;mso-position-vertical-relative:margin" o:allowincell="f">
          <v:imagedata r:id="rId1" o:title="MS word cover1"/>
          <w10:wrap anchorx="margin" anchory="margin"/>
        </v:shape>
      </w:pict>
    </w:r>
    <w:r>
      <w:pict w14:anchorId="1CAB3B40">
        <v:shape id="WordPictureWatermark1034832" o:spid="_x0000_s1042" type="#_x0000_t75" style="position:absolute;left:0;text-align:left;margin-left:-70.9pt;margin-top:-109.05pt;width:595.1pt;height:869.4pt;z-index:-251659776;mso-position-horizontal-relative:margin;mso-position-vertical-relative:margin" o:allowincell="f">
          <v:imagedata r:id="rId2" o:title="report watermark"/>
          <w10:wrap anchorx="margin" anchory="margin"/>
        </v:shape>
      </w:pict>
    </w:r>
  </w:p>
  <w:p w14:paraId="11824460" w14:textId="77777777" w:rsidR="008B3899" w:rsidRDefault="008B3899" w:rsidP="002012F7">
    <w:pPr>
      <w:pStyle w:val="Header"/>
    </w:pPr>
  </w:p>
  <w:p w14:paraId="4D85D2E4" w14:textId="77777777" w:rsidR="008B3899" w:rsidRDefault="008B3899" w:rsidP="002012F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34BFB" w14:textId="77777777" w:rsidR="0015239E" w:rsidRPr="000465F1" w:rsidRDefault="0015239E" w:rsidP="0015239E">
    <w:pPr>
      <w:pStyle w:val="Header"/>
    </w:pPr>
    <w:r w:rsidRPr="000465F1">
      <w:t>Australian Human Rights Commission</w:t>
    </w:r>
  </w:p>
  <w:p w14:paraId="6FD6A0D1" w14:textId="5E3D8193" w:rsidR="0015239E" w:rsidRDefault="00045466" w:rsidP="0015239E">
    <w:pPr>
      <w:pStyle w:val="HeaderDocumentDate"/>
    </w:pPr>
    <w:r>
      <w:rPr>
        <w:rStyle w:val="HeaderDocumentTitle"/>
      </w:rPr>
      <w:t>Review of Temporary Exclusion Orders</w:t>
    </w:r>
    <w:r>
      <w:t xml:space="preserve"> </w:t>
    </w:r>
    <w:r w:rsidR="00122808">
      <w:t>3</w:t>
    </w:r>
    <w:r w:rsidR="007D7FB8">
      <w:t xml:space="preserve"> December</w:t>
    </w:r>
    <w:r>
      <w:t xml:space="preserve"> 2021</w:t>
    </w:r>
  </w:p>
  <w:p w14:paraId="653E4D9B" w14:textId="77777777" w:rsidR="00045466" w:rsidRPr="000465F1" w:rsidRDefault="00045466" w:rsidP="0015239E">
    <w:pPr>
      <w:pStyle w:val="HeaderDocumentDa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ED69A" w14:textId="77777777" w:rsidR="00BF6406" w:rsidRPr="000465F1" w:rsidRDefault="00BF6406" w:rsidP="00CA5D90">
    <w:pPr>
      <w:pStyle w:val="Header"/>
    </w:pPr>
    <w:bookmarkStart w:id="16" w:name="_Hlk514672172"/>
    <w:bookmarkStart w:id="17" w:name="_Hlk514672173"/>
    <w:r w:rsidRPr="000465F1">
      <w:t>Australian Human Rights Commission</w:t>
    </w:r>
  </w:p>
  <w:bookmarkEnd w:id="16"/>
  <w:bookmarkEnd w:id="17"/>
  <w:p w14:paraId="6D2BB034" w14:textId="6641C5BB" w:rsidR="002F5E96" w:rsidRDefault="00B81CC6" w:rsidP="002F5E96">
    <w:pPr>
      <w:pStyle w:val="HeaderDocumentDate"/>
    </w:pPr>
    <w:r>
      <w:rPr>
        <w:rStyle w:val="HeaderDocumentTitle"/>
      </w:rPr>
      <w:t>Review of Temporary Exclusion Orders</w:t>
    </w:r>
    <w:r w:rsidR="002F5E96">
      <w:t xml:space="preserve"> </w:t>
    </w:r>
    <w:r w:rsidR="00122808">
      <w:t>3</w:t>
    </w:r>
    <w:r w:rsidR="007D7FB8">
      <w:t xml:space="preserve"> December</w:t>
    </w:r>
    <w:r>
      <w:t xml:space="preserve"> 2021</w:t>
    </w:r>
  </w:p>
  <w:p w14:paraId="459AF1EE" w14:textId="77777777" w:rsidR="00045466" w:rsidRPr="000465F1" w:rsidRDefault="00045466" w:rsidP="002F5E96">
    <w:pPr>
      <w:pStyle w:val="HeaderDocumentDa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03F82" w14:textId="77777777" w:rsidR="0063009F" w:rsidRPr="000465F1" w:rsidRDefault="0063009F" w:rsidP="0063009F">
    <w:pPr>
      <w:pStyle w:val="Header"/>
    </w:pPr>
    <w:r w:rsidRPr="000465F1">
      <w:t>Australian Human Rights Commission</w:t>
    </w:r>
  </w:p>
  <w:p w14:paraId="73112914" w14:textId="49AC4253" w:rsidR="0063009F" w:rsidRDefault="00B81CC6" w:rsidP="0063009F">
    <w:pPr>
      <w:pStyle w:val="HeaderDocumentDate"/>
    </w:pPr>
    <w:r>
      <w:rPr>
        <w:rStyle w:val="HeaderDocumentTitle"/>
      </w:rPr>
      <w:t>Review of Temporary Exclusion Orders</w:t>
    </w:r>
    <w:r w:rsidR="0063009F">
      <w:t xml:space="preserve"> </w:t>
    </w:r>
    <w:r w:rsidR="00122808">
      <w:t>3</w:t>
    </w:r>
    <w:r w:rsidR="007D7FB8">
      <w:t xml:space="preserve"> December</w:t>
    </w:r>
    <w:r>
      <w:t xml:space="preserve"> 2021</w:t>
    </w:r>
  </w:p>
  <w:p w14:paraId="06DC400E" w14:textId="77777777" w:rsidR="00045466" w:rsidRPr="000465F1" w:rsidRDefault="00045466" w:rsidP="0063009F">
    <w:pPr>
      <w:pStyle w:val="HeaderDocumentDa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D8A294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D44524"/>
    <w:lvl w:ilvl="0">
      <w:start w:val="1"/>
      <w:numFmt w:val="bullet"/>
      <w:pStyle w:val="ListBullet"/>
      <w:lvlText w:val=""/>
      <w:lvlJc w:val="left"/>
      <w:pPr>
        <w:tabs>
          <w:tab w:val="num" w:pos="360"/>
        </w:tabs>
        <w:ind w:left="360" w:hanging="3"/>
      </w:pPr>
      <w:rPr>
        <w:rFonts w:ascii="Symbol" w:hAnsi="Symbol" w:hint="default"/>
      </w:rPr>
    </w:lvl>
  </w:abstractNum>
  <w:abstractNum w:abstractNumId="10" w15:restartNumberingAfterBreak="0">
    <w:nsid w:val="10716100"/>
    <w:multiLevelType w:val="hybridMultilevel"/>
    <w:tmpl w:val="D9B47F7C"/>
    <w:lvl w:ilvl="0" w:tplc="4E98B34C">
      <w:start w:val="6"/>
      <w:numFmt w:val="bullet"/>
      <w:lvlText w:val=""/>
      <w:lvlJc w:val="left"/>
      <w:pPr>
        <w:ind w:left="717" w:hanging="360"/>
      </w:pPr>
      <w:rPr>
        <w:rFonts w:ascii="Symbol" w:eastAsia="MS Mincho" w:hAnsi="Symbol" w:cs="Times New Roman"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1" w15:restartNumberingAfterBreak="0">
    <w:nsid w:val="1DCB237C"/>
    <w:multiLevelType w:val="hybridMultilevel"/>
    <w:tmpl w:val="F6E2FC0A"/>
    <w:lvl w:ilvl="0" w:tplc="A32EC982">
      <w:start w:val="1"/>
      <w:numFmt w:val="decimal"/>
      <w:pStyle w:val="SubmissionNor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9FF7A73"/>
    <w:multiLevelType w:val="multilevel"/>
    <w:tmpl w:val="8F7C2D86"/>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15"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15:restartNumberingAfterBreak="0">
    <w:nsid w:val="508D78BF"/>
    <w:multiLevelType w:val="hybridMultilevel"/>
    <w:tmpl w:val="EFE274A6"/>
    <w:lvl w:ilvl="0" w:tplc="0C090001">
      <w:start w:val="1"/>
      <w:numFmt w:val="bullet"/>
      <w:lvlText w:val=""/>
      <w:lvlJc w:val="left"/>
      <w:pPr>
        <w:ind w:left="1494" w:hanging="360"/>
      </w:pPr>
      <w:rPr>
        <w:rFonts w:ascii="Symbol" w:hAnsi="Symbol" w:hint="default"/>
      </w:rPr>
    </w:lvl>
    <w:lvl w:ilvl="1" w:tplc="0C090003">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17" w15:restartNumberingAfterBreak="0">
    <w:nsid w:val="522A6623"/>
    <w:multiLevelType w:val="hybridMultilevel"/>
    <w:tmpl w:val="FB3E120A"/>
    <w:lvl w:ilvl="0" w:tplc="7248A2E6">
      <w:start w:val="1"/>
      <w:numFmt w:val="lowerLetter"/>
      <w:lvlText w:val="(%1)"/>
      <w:lvlJc w:val="left"/>
      <w:pPr>
        <w:ind w:left="360" w:hanging="360"/>
      </w:pPr>
      <w:rPr>
        <w:rFonts w:ascii="Open Sans" w:eastAsia="MS Mincho" w:hAnsi="Open Sans" w:cs="Times New Roman"/>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83E1812"/>
    <w:multiLevelType w:val="hybridMultilevel"/>
    <w:tmpl w:val="4242630E"/>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19" w15:restartNumberingAfterBreak="0">
    <w:nsid w:val="6DCD112F"/>
    <w:multiLevelType w:val="hybridMultilevel"/>
    <w:tmpl w:val="627A4430"/>
    <w:lvl w:ilvl="0" w:tplc="0C090001">
      <w:start w:val="1"/>
      <w:numFmt w:val="bullet"/>
      <w:lvlText w:val=""/>
      <w:lvlJc w:val="left"/>
      <w:pPr>
        <w:ind w:left="882" w:hanging="360"/>
      </w:pPr>
      <w:rPr>
        <w:rFonts w:ascii="Symbol" w:hAnsi="Symbol" w:hint="default"/>
      </w:rPr>
    </w:lvl>
    <w:lvl w:ilvl="1" w:tplc="0C090003">
      <w:start w:val="1"/>
      <w:numFmt w:val="bullet"/>
      <w:lvlText w:val="o"/>
      <w:lvlJc w:val="left"/>
      <w:pPr>
        <w:ind w:left="1602" w:hanging="360"/>
      </w:pPr>
      <w:rPr>
        <w:rFonts w:ascii="Courier New" w:hAnsi="Courier New" w:cs="Courier New" w:hint="default"/>
      </w:rPr>
    </w:lvl>
    <w:lvl w:ilvl="2" w:tplc="0C090005">
      <w:start w:val="1"/>
      <w:numFmt w:val="bullet"/>
      <w:lvlText w:val=""/>
      <w:lvlJc w:val="left"/>
      <w:pPr>
        <w:ind w:left="2322" w:hanging="360"/>
      </w:pPr>
      <w:rPr>
        <w:rFonts w:ascii="Wingdings" w:hAnsi="Wingdings" w:hint="default"/>
      </w:rPr>
    </w:lvl>
    <w:lvl w:ilvl="3" w:tplc="0C090001" w:tentative="1">
      <w:start w:val="1"/>
      <w:numFmt w:val="bullet"/>
      <w:lvlText w:val=""/>
      <w:lvlJc w:val="left"/>
      <w:pPr>
        <w:ind w:left="3042" w:hanging="360"/>
      </w:pPr>
      <w:rPr>
        <w:rFonts w:ascii="Symbol" w:hAnsi="Symbol" w:hint="default"/>
      </w:rPr>
    </w:lvl>
    <w:lvl w:ilvl="4" w:tplc="0C090003" w:tentative="1">
      <w:start w:val="1"/>
      <w:numFmt w:val="bullet"/>
      <w:lvlText w:val="o"/>
      <w:lvlJc w:val="left"/>
      <w:pPr>
        <w:ind w:left="3762" w:hanging="360"/>
      </w:pPr>
      <w:rPr>
        <w:rFonts w:ascii="Courier New" w:hAnsi="Courier New" w:cs="Courier New" w:hint="default"/>
      </w:rPr>
    </w:lvl>
    <w:lvl w:ilvl="5" w:tplc="0C090005" w:tentative="1">
      <w:start w:val="1"/>
      <w:numFmt w:val="bullet"/>
      <w:lvlText w:val=""/>
      <w:lvlJc w:val="left"/>
      <w:pPr>
        <w:ind w:left="4482" w:hanging="360"/>
      </w:pPr>
      <w:rPr>
        <w:rFonts w:ascii="Wingdings" w:hAnsi="Wingdings" w:hint="default"/>
      </w:rPr>
    </w:lvl>
    <w:lvl w:ilvl="6" w:tplc="0C090001" w:tentative="1">
      <w:start w:val="1"/>
      <w:numFmt w:val="bullet"/>
      <w:lvlText w:val=""/>
      <w:lvlJc w:val="left"/>
      <w:pPr>
        <w:ind w:left="5202" w:hanging="360"/>
      </w:pPr>
      <w:rPr>
        <w:rFonts w:ascii="Symbol" w:hAnsi="Symbol" w:hint="default"/>
      </w:rPr>
    </w:lvl>
    <w:lvl w:ilvl="7" w:tplc="0C090003" w:tentative="1">
      <w:start w:val="1"/>
      <w:numFmt w:val="bullet"/>
      <w:lvlText w:val="o"/>
      <w:lvlJc w:val="left"/>
      <w:pPr>
        <w:ind w:left="5922" w:hanging="360"/>
      </w:pPr>
      <w:rPr>
        <w:rFonts w:ascii="Courier New" w:hAnsi="Courier New" w:cs="Courier New" w:hint="default"/>
      </w:rPr>
    </w:lvl>
    <w:lvl w:ilvl="8" w:tplc="0C090005" w:tentative="1">
      <w:start w:val="1"/>
      <w:numFmt w:val="bullet"/>
      <w:lvlText w:val=""/>
      <w:lvlJc w:val="left"/>
      <w:pPr>
        <w:ind w:left="6642" w:hanging="360"/>
      </w:pPr>
      <w:rPr>
        <w:rFonts w:ascii="Wingdings" w:hAnsi="Wingdings" w:hint="default"/>
      </w:r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1"/>
  </w:num>
  <w:num w:numId="9">
    <w:abstractNumId w:val="0"/>
  </w:num>
  <w:num w:numId="10">
    <w:abstractNumId w:val="3"/>
  </w:num>
  <w:num w:numId="11">
    <w:abstractNumId w:val="2"/>
  </w:num>
  <w:num w:numId="12">
    <w:abstractNumId w:val="15"/>
  </w:num>
  <w:num w:numId="13">
    <w:abstractNumId w:val="13"/>
  </w:num>
  <w:num w:numId="14">
    <w:abstractNumId w:val="12"/>
  </w:num>
  <w:num w:numId="15">
    <w:abstractNumId w:val="11"/>
  </w:num>
  <w:num w:numId="16">
    <w:abstractNumId w:val="10"/>
  </w:num>
  <w:num w:numId="17">
    <w:abstractNumId w:val="16"/>
  </w:num>
  <w:num w:numId="18">
    <w:abstractNumId w:val="19"/>
  </w:num>
  <w:num w:numId="19">
    <w:abstractNumId w:val="17"/>
  </w:num>
  <w:num w:numId="20">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edit="trackedChanges" w:formatting="1" w:enforcement="0"/>
  <w:defaultTabStop w:val="720"/>
  <w:evenAndOddHeaders/>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38B"/>
    <w:rsid w:val="000015EC"/>
    <w:rsid w:val="00003DCD"/>
    <w:rsid w:val="00003EA5"/>
    <w:rsid w:val="0001257E"/>
    <w:rsid w:val="000161C2"/>
    <w:rsid w:val="00020232"/>
    <w:rsid w:val="00020356"/>
    <w:rsid w:val="00020EE6"/>
    <w:rsid w:val="00022396"/>
    <w:rsid w:val="00023DDF"/>
    <w:rsid w:val="00023FB4"/>
    <w:rsid w:val="0002476A"/>
    <w:rsid w:val="00024B47"/>
    <w:rsid w:val="00025367"/>
    <w:rsid w:val="000316F0"/>
    <w:rsid w:val="0003303C"/>
    <w:rsid w:val="00033132"/>
    <w:rsid w:val="00034BEC"/>
    <w:rsid w:val="00036BE4"/>
    <w:rsid w:val="0004052E"/>
    <w:rsid w:val="00040D3E"/>
    <w:rsid w:val="00042553"/>
    <w:rsid w:val="000428F7"/>
    <w:rsid w:val="000430B8"/>
    <w:rsid w:val="00045466"/>
    <w:rsid w:val="00045712"/>
    <w:rsid w:val="00045C4B"/>
    <w:rsid w:val="000465F1"/>
    <w:rsid w:val="000478CC"/>
    <w:rsid w:val="0005024D"/>
    <w:rsid w:val="0005099F"/>
    <w:rsid w:val="00051573"/>
    <w:rsid w:val="00051AE6"/>
    <w:rsid w:val="00051C5E"/>
    <w:rsid w:val="0005366D"/>
    <w:rsid w:val="00054D8C"/>
    <w:rsid w:val="00054E90"/>
    <w:rsid w:val="00054F7B"/>
    <w:rsid w:val="000574A5"/>
    <w:rsid w:val="000579B1"/>
    <w:rsid w:val="00060612"/>
    <w:rsid w:val="00061C6C"/>
    <w:rsid w:val="00065483"/>
    <w:rsid w:val="00065ECD"/>
    <w:rsid w:val="0006666E"/>
    <w:rsid w:val="00066C68"/>
    <w:rsid w:val="00072EDA"/>
    <w:rsid w:val="00076293"/>
    <w:rsid w:val="0008009E"/>
    <w:rsid w:val="00084901"/>
    <w:rsid w:val="0008749C"/>
    <w:rsid w:val="000901BC"/>
    <w:rsid w:val="0009084A"/>
    <w:rsid w:val="00090FB0"/>
    <w:rsid w:val="00091C0E"/>
    <w:rsid w:val="0009201B"/>
    <w:rsid w:val="00094A7B"/>
    <w:rsid w:val="00096451"/>
    <w:rsid w:val="00096C39"/>
    <w:rsid w:val="000975E1"/>
    <w:rsid w:val="000A1DB8"/>
    <w:rsid w:val="000A26A9"/>
    <w:rsid w:val="000A2E98"/>
    <w:rsid w:val="000A317B"/>
    <w:rsid w:val="000A3AAB"/>
    <w:rsid w:val="000A48AC"/>
    <w:rsid w:val="000A520E"/>
    <w:rsid w:val="000A593B"/>
    <w:rsid w:val="000B0603"/>
    <w:rsid w:val="000B0A5D"/>
    <w:rsid w:val="000B3599"/>
    <w:rsid w:val="000B3DA4"/>
    <w:rsid w:val="000B5B68"/>
    <w:rsid w:val="000C3C71"/>
    <w:rsid w:val="000C469A"/>
    <w:rsid w:val="000C5608"/>
    <w:rsid w:val="000C5DA6"/>
    <w:rsid w:val="000D0365"/>
    <w:rsid w:val="000D5C57"/>
    <w:rsid w:val="000E0E45"/>
    <w:rsid w:val="000E130A"/>
    <w:rsid w:val="000E4A24"/>
    <w:rsid w:val="000E6838"/>
    <w:rsid w:val="000E6CD4"/>
    <w:rsid w:val="000E7B3F"/>
    <w:rsid w:val="000F0451"/>
    <w:rsid w:val="000F4134"/>
    <w:rsid w:val="000F4E1C"/>
    <w:rsid w:val="000F59BA"/>
    <w:rsid w:val="000F614A"/>
    <w:rsid w:val="00100864"/>
    <w:rsid w:val="001014E9"/>
    <w:rsid w:val="0010210A"/>
    <w:rsid w:val="001036E2"/>
    <w:rsid w:val="00106F4E"/>
    <w:rsid w:val="00112CFC"/>
    <w:rsid w:val="0011541D"/>
    <w:rsid w:val="00115CBF"/>
    <w:rsid w:val="00116913"/>
    <w:rsid w:val="00120236"/>
    <w:rsid w:val="00122808"/>
    <w:rsid w:val="00122852"/>
    <w:rsid w:val="00122E23"/>
    <w:rsid w:val="00124C1B"/>
    <w:rsid w:val="00125B71"/>
    <w:rsid w:val="00126BF8"/>
    <w:rsid w:val="00132970"/>
    <w:rsid w:val="00134774"/>
    <w:rsid w:val="00135F3C"/>
    <w:rsid w:val="00136C62"/>
    <w:rsid w:val="00140274"/>
    <w:rsid w:val="00140473"/>
    <w:rsid w:val="00141A79"/>
    <w:rsid w:val="00145AB2"/>
    <w:rsid w:val="00145D60"/>
    <w:rsid w:val="00146F35"/>
    <w:rsid w:val="00147376"/>
    <w:rsid w:val="00147E6A"/>
    <w:rsid w:val="00150227"/>
    <w:rsid w:val="00151263"/>
    <w:rsid w:val="00151D7A"/>
    <w:rsid w:val="0015239E"/>
    <w:rsid w:val="00152F93"/>
    <w:rsid w:val="001535AE"/>
    <w:rsid w:val="001536CB"/>
    <w:rsid w:val="00155244"/>
    <w:rsid w:val="00155FCB"/>
    <w:rsid w:val="001564BB"/>
    <w:rsid w:val="0016164E"/>
    <w:rsid w:val="0016266F"/>
    <w:rsid w:val="00162A8D"/>
    <w:rsid w:val="001640FF"/>
    <w:rsid w:val="001641DE"/>
    <w:rsid w:val="0016496F"/>
    <w:rsid w:val="0016597E"/>
    <w:rsid w:val="00165E3C"/>
    <w:rsid w:val="00166969"/>
    <w:rsid w:val="00166D7D"/>
    <w:rsid w:val="001701D1"/>
    <w:rsid w:val="001705D1"/>
    <w:rsid w:val="00170658"/>
    <w:rsid w:val="001710A9"/>
    <w:rsid w:val="001714BB"/>
    <w:rsid w:val="00172238"/>
    <w:rsid w:val="00172956"/>
    <w:rsid w:val="00173C30"/>
    <w:rsid w:val="00173FB5"/>
    <w:rsid w:val="00174D9A"/>
    <w:rsid w:val="001767EA"/>
    <w:rsid w:val="00177F54"/>
    <w:rsid w:val="00180D56"/>
    <w:rsid w:val="00182380"/>
    <w:rsid w:val="00182D97"/>
    <w:rsid w:val="001839D6"/>
    <w:rsid w:val="00183D65"/>
    <w:rsid w:val="00184FBA"/>
    <w:rsid w:val="00186B04"/>
    <w:rsid w:val="001876B3"/>
    <w:rsid w:val="00187E41"/>
    <w:rsid w:val="00190FDD"/>
    <w:rsid w:val="001910A6"/>
    <w:rsid w:val="00193A31"/>
    <w:rsid w:val="0019494F"/>
    <w:rsid w:val="00195EDE"/>
    <w:rsid w:val="00196476"/>
    <w:rsid w:val="00196F06"/>
    <w:rsid w:val="001A1C14"/>
    <w:rsid w:val="001A24F4"/>
    <w:rsid w:val="001A610A"/>
    <w:rsid w:val="001A616E"/>
    <w:rsid w:val="001A6AE0"/>
    <w:rsid w:val="001B0353"/>
    <w:rsid w:val="001B0873"/>
    <w:rsid w:val="001B166B"/>
    <w:rsid w:val="001B1A55"/>
    <w:rsid w:val="001B49CC"/>
    <w:rsid w:val="001B4A16"/>
    <w:rsid w:val="001B4CB9"/>
    <w:rsid w:val="001B57A0"/>
    <w:rsid w:val="001C1F8B"/>
    <w:rsid w:val="001C30D6"/>
    <w:rsid w:val="001C6329"/>
    <w:rsid w:val="001C6767"/>
    <w:rsid w:val="001D010C"/>
    <w:rsid w:val="001D01C9"/>
    <w:rsid w:val="001D04ED"/>
    <w:rsid w:val="001D1D3B"/>
    <w:rsid w:val="001D2B20"/>
    <w:rsid w:val="001D380E"/>
    <w:rsid w:val="001D53BD"/>
    <w:rsid w:val="001D77DA"/>
    <w:rsid w:val="001D7BC3"/>
    <w:rsid w:val="001E0207"/>
    <w:rsid w:val="001E0267"/>
    <w:rsid w:val="001E0F36"/>
    <w:rsid w:val="001E11EA"/>
    <w:rsid w:val="001E2228"/>
    <w:rsid w:val="001E337F"/>
    <w:rsid w:val="001E3613"/>
    <w:rsid w:val="001E3AF2"/>
    <w:rsid w:val="001E4501"/>
    <w:rsid w:val="001E46D7"/>
    <w:rsid w:val="001E4DCB"/>
    <w:rsid w:val="001E5676"/>
    <w:rsid w:val="001E5FF6"/>
    <w:rsid w:val="001E61DD"/>
    <w:rsid w:val="001E65A9"/>
    <w:rsid w:val="001E7711"/>
    <w:rsid w:val="001E779C"/>
    <w:rsid w:val="001F0C14"/>
    <w:rsid w:val="001F165B"/>
    <w:rsid w:val="001F1DA7"/>
    <w:rsid w:val="001F2166"/>
    <w:rsid w:val="001F2BBB"/>
    <w:rsid w:val="001F52FD"/>
    <w:rsid w:val="001F62CC"/>
    <w:rsid w:val="001F7400"/>
    <w:rsid w:val="001F76B8"/>
    <w:rsid w:val="002005D9"/>
    <w:rsid w:val="00200677"/>
    <w:rsid w:val="00200CE1"/>
    <w:rsid w:val="002012F7"/>
    <w:rsid w:val="002027F6"/>
    <w:rsid w:val="002060A4"/>
    <w:rsid w:val="002061BA"/>
    <w:rsid w:val="002068EB"/>
    <w:rsid w:val="00211B6F"/>
    <w:rsid w:val="00213805"/>
    <w:rsid w:val="00213956"/>
    <w:rsid w:val="002148B4"/>
    <w:rsid w:val="00216CAA"/>
    <w:rsid w:val="002170B2"/>
    <w:rsid w:val="0021785E"/>
    <w:rsid w:val="0022092D"/>
    <w:rsid w:val="002209C7"/>
    <w:rsid w:val="002211F7"/>
    <w:rsid w:val="002223FA"/>
    <w:rsid w:val="00225B4C"/>
    <w:rsid w:val="002264B2"/>
    <w:rsid w:val="00226751"/>
    <w:rsid w:val="002278FE"/>
    <w:rsid w:val="00230B09"/>
    <w:rsid w:val="00231ED1"/>
    <w:rsid w:val="00232925"/>
    <w:rsid w:val="002329AE"/>
    <w:rsid w:val="00232D15"/>
    <w:rsid w:val="002330BC"/>
    <w:rsid w:val="00233A98"/>
    <w:rsid w:val="002358CF"/>
    <w:rsid w:val="002375D0"/>
    <w:rsid w:val="00241523"/>
    <w:rsid w:val="00242624"/>
    <w:rsid w:val="0024557E"/>
    <w:rsid w:val="002471FD"/>
    <w:rsid w:val="002529A2"/>
    <w:rsid w:val="00252BF2"/>
    <w:rsid w:val="00253E5D"/>
    <w:rsid w:val="0026136A"/>
    <w:rsid w:val="002632EA"/>
    <w:rsid w:val="00263B27"/>
    <w:rsid w:val="00265F9D"/>
    <w:rsid w:val="0026716B"/>
    <w:rsid w:val="0026719A"/>
    <w:rsid w:val="002701BE"/>
    <w:rsid w:val="0027036E"/>
    <w:rsid w:val="0027163D"/>
    <w:rsid w:val="00275768"/>
    <w:rsid w:val="00277660"/>
    <w:rsid w:val="00280356"/>
    <w:rsid w:val="00281063"/>
    <w:rsid w:val="00284368"/>
    <w:rsid w:val="0028506A"/>
    <w:rsid w:val="002850B0"/>
    <w:rsid w:val="002863D7"/>
    <w:rsid w:val="002873B4"/>
    <w:rsid w:val="00287471"/>
    <w:rsid w:val="00292A5F"/>
    <w:rsid w:val="00292AB5"/>
    <w:rsid w:val="00292C15"/>
    <w:rsid w:val="00293653"/>
    <w:rsid w:val="00296818"/>
    <w:rsid w:val="00297732"/>
    <w:rsid w:val="002A12B6"/>
    <w:rsid w:val="002A43C2"/>
    <w:rsid w:val="002A77D3"/>
    <w:rsid w:val="002B15C8"/>
    <w:rsid w:val="002B1B65"/>
    <w:rsid w:val="002B2E0E"/>
    <w:rsid w:val="002C02DB"/>
    <w:rsid w:val="002C1866"/>
    <w:rsid w:val="002C1AE9"/>
    <w:rsid w:val="002C23F2"/>
    <w:rsid w:val="002C3138"/>
    <w:rsid w:val="002C3E4B"/>
    <w:rsid w:val="002C5011"/>
    <w:rsid w:val="002C5943"/>
    <w:rsid w:val="002C59BE"/>
    <w:rsid w:val="002C60CC"/>
    <w:rsid w:val="002D09EA"/>
    <w:rsid w:val="002D1721"/>
    <w:rsid w:val="002D62FB"/>
    <w:rsid w:val="002D7A70"/>
    <w:rsid w:val="002E0E99"/>
    <w:rsid w:val="002E4594"/>
    <w:rsid w:val="002E45F9"/>
    <w:rsid w:val="002E4DEB"/>
    <w:rsid w:val="002E5A1B"/>
    <w:rsid w:val="002E5DCE"/>
    <w:rsid w:val="002E61A7"/>
    <w:rsid w:val="002F02BA"/>
    <w:rsid w:val="002F4CE1"/>
    <w:rsid w:val="002F5775"/>
    <w:rsid w:val="002F5E96"/>
    <w:rsid w:val="002F6A63"/>
    <w:rsid w:val="002F7E0C"/>
    <w:rsid w:val="0030053D"/>
    <w:rsid w:val="003005AB"/>
    <w:rsid w:val="00300754"/>
    <w:rsid w:val="00300F22"/>
    <w:rsid w:val="00301CCE"/>
    <w:rsid w:val="00301D15"/>
    <w:rsid w:val="00304441"/>
    <w:rsid w:val="00304A37"/>
    <w:rsid w:val="0031040E"/>
    <w:rsid w:val="00310ED4"/>
    <w:rsid w:val="00311468"/>
    <w:rsid w:val="00311DD6"/>
    <w:rsid w:val="00312301"/>
    <w:rsid w:val="003132F4"/>
    <w:rsid w:val="0031492A"/>
    <w:rsid w:val="00316C1A"/>
    <w:rsid w:val="00316F87"/>
    <w:rsid w:val="00321FEC"/>
    <w:rsid w:val="003235CC"/>
    <w:rsid w:val="00323C73"/>
    <w:rsid w:val="003242C2"/>
    <w:rsid w:val="00324864"/>
    <w:rsid w:val="00325CB8"/>
    <w:rsid w:val="00331141"/>
    <w:rsid w:val="00333204"/>
    <w:rsid w:val="00341249"/>
    <w:rsid w:val="003423F4"/>
    <w:rsid w:val="00343F2A"/>
    <w:rsid w:val="003446C2"/>
    <w:rsid w:val="00344758"/>
    <w:rsid w:val="00344898"/>
    <w:rsid w:val="003459E6"/>
    <w:rsid w:val="00347142"/>
    <w:rsid w:val="00347784"/>
    <w:rsid w:val="00350D1B"/>
    <w:rsid w:val="00352282"/>
    <w:rsid w:val="0035246E"/>
    <w:rsid w:val="00354232"/>
    <w:rsid w:val="00355BA8"/>
    <w:rsid w:val="003565A8"/>
    <w:rsid w:val="003566EA"/>
    <w:rsid w:val="003603A2"/>
    <w:rsid w:val="003620F5"/>
    <w:rsid w:val="003628E2"/>
    <w:rsid w:val="00364504"/>
    <w:rsid w:val="00367531"/>
    <w:rsid w:val="00370BF4"/>
    <w:rsid w:val="003711DF"/>
    <w:rsid w:val="003724A9"/>
    <w:rsid w:val="0037294A"/>
    <w:rsid w:val="00372C79"/>
    <w:rsid w:val="00373868"/>
    <w:rsid w:val="0037472D"/>
    <w:rsid w:val="00375788"/>
    <w:rsid w:val="00381F72"/>
    <w:rsid w:val="00386E96"/>
    <w:rsid w:val="003870DF"/>
    <w:rsid w:val="003910D4"/>
    <w:rsid w:val="00393A0D"/>
    <w:rsid w:val="00393D23"/>
    <w:rsid w:val="00394497"/>
    <w:rsid w:val="00394D62"/>
    <w:rsid w:val="00396D5C"/>
    <w:rsid w:val="00397C85"/>
    <w:rsid w:val="003A168E"/>
    <w:rsid w:val="003A20F0"/>
    <w:rsid w:val="003A241D"/>
    <w:rsid w:val="003A3A89"/>
    <w:rsid w:val="003A3FEF"/>
    <w:rsid w:val="003A4545"/>
    <w:rsid w:val="003A48B7"/>
    <w:rsid w:val="003A5598"/>
    <w:rsid w:val="003A5773"/>
    <w:rsid w:val="003A5DBD"/>
    <w:rsid w:val="003A7748"/>
    <w:rsid w:val="003B368F"/>
    <w:rsid w:val="003B7BCF"/>
    <w:rsid w:val="003C0BA8"/>
    <w:rsid w:val="003C435C"/>
    <w:rsid w:val="003C6405"/>
    <w:rsid w:val="003C6641"/>
    <w:rsid w:val="003C684F"/>
    <w:rsid w:val="003C69A5"/>
    <w:rsid w:val="003D0696"/>
    <w:rsid w:val="003D4306"/>
    <w:rsid w:val="003D4FD3"/>
    <w:rsid w:val="003D52FA"/>
    <w:rsid w:val="003D6085"/>
    <w:rsid w:val="003D6232"/>
    <w:rsid w:val="003D7D52"/>
    <w:rsid w:val="003E1979"/>
    <w:rsid w:val="003E5DEF"/>
    <w:rsid w:val="003E65F1"/>
    <w:rsid w:val="003E7FB0"/>
    <w:rsid w:val="003F09A0"/>
    <w:rsid w:val="003F0B14"/>
    <w:rsid w:val="003F3407"/>
    <w:rsid w:val="00400AB0"/>
    <w:rsid w:val="004038D5"/>
    <w:rsid w:val="00403DEA"/>
    <w:rsid w:val="0040497E"/>
    <w:rsid w:val="004057E2"/>
    <w:rsid w:val="00406CC7"/>
    <w:rsid w:val="004078F2"/>
    <w:rsid w:val="004178E5"/>
    <w:rsid w:val="004214A0"/>
    <w:rsid w:val="00422250"/>
    <w:rsid w:val="00422417"/>
    <w:rsid w:val="00424233"/>
    <w:rsid w:val="00430C81"/>
    <w:rsid w:val="00433148"/>
    <w:rsid w:val="00433DE0"/>
    <w:rsid w:val="00434945"/>
    <w:rsid w:val="00440609"/>
    <w:rsid w:val="00440EE6"/>
    <w:rsid w:val="0044130E"/>
    <w:rsid w:val="00445CB5"/>
    <w:rsid w:val="00447851"/>
    <w:rsid w:val="004501FD"/>
    <w:rsid w:val="0045680D"/>
    <w:rsid w:val="00460EE0"/>
    <w:rsid w:val="00461782"/>
    <w:rsid w:val="004618EA"/>
    <w:rsid w:val="0046284D"/>
    <w:rsid w:val="00464051"/>
    <w:rsid w:val="00464E7B"/>
    <w:rsid w:val="004712FB"/>
    <w:rsid w:val="00471BB7"/>
    <w:rsid w:val="00472EFF"/>
    <w:rsid w:val="00474063"/>
    <w:rsid w:val="0047589F"/>
    <w:rsid w:val="00476793"/>
    <w:rsid w:val="00481B2A"/>
    <w:rsid w:val="00482091"/>
    <w:rsid w:val="0048292E"/>
    <w:rsid w:val="0048368B"/>
    <w:rsid w:val="00484C9D"/>
    <w:rsid w:val="004863C8"/>
    <w:rsid w:val="00490FA4"/>
    <w:rsid w:val="00492036"/>
    <w:rsid w:val="0049300D"/>
    <w:rsid w:val="00495A7C"/>
    <w:rsid w:val="00496715"/>
    <w:rsid w:val="00496857"/>
    <w:rsid w:val="00496C3E"/>
    <w:rsid w:val="00497873"/>
    <w:rsid w:val="00497E83"/>
    <w:rsid w:val="004A187B"/>
    <w:rsid w:val="004A2D3C"/>
    <w:rsid w:val="004A5DE5"/>
    <w:rsid w:val="004B192D"/>
    <w:rsid w:val="004B274A"/>
    <w:rsid w:val="004B3E80"/>
    <w:rsid w:val="004B5E8C"/>
    <w:rsid w:val="004B673C"/>
    <w:rsid w:val="004C18E3"/>
    <w:rsid w:val="004C1FB1"/>
    <w:rsid w:val="004C2811"/>
    <w:rsid w:val="004C48B5"/>
    <w:rsid w:val="004C7412"/>
    <w:rsid w:val="004D04BF"/>
    <w:rsid w:val="004D4883"/>
    <w:rsid w:val="004D4A49"/>
    <w:rsid w:val="004D4A65"/>
    <w:rsid w:val="004D5D3A"/>
    <w:rsid w:val="004D7817"/>
    <w:rsid w:val="004E0DFF"/>
    <w:rsid w:val="004E2094"/>
    <w:rsid w:val="004E7B77"/>
    <w:rsid w:val="004F1952"/>
    <w:rsid w:val="004F1C7C"/>
    <w:rsid w:val="004F5975"/>
    <w:rsid w:val="00500757"/>
    <w:rsid w:val="00502B59"/>
    <w:rsid w:val="00504930"/>
    <w:rsid w:val="00507DA1"/>
    <w:rsid w:val="00510390"/>
    <w:rsid w:val="0051123E"/>
    <w:rsid w:val="005123F0"/>
    <w:rsid w:val="005131EE"/>
    <w:rsid w:val="00513540"/>
    <w:rsid w:val="00513941"/>
    <w:rsid w:val="00517CA9"/>
    <w:rsid w:val="0052024F"/>
    <w:rsid w:val="0052136C"/>
    <w:rsid w:val="00522769"/>
    <w:rsid w:val="005239F4"/>
    <w:rsid w:val="005253BC"/>
    <w:rsid w:val="0053051D"/>
    <w:rsid w:val="00533A98"/>
    <w:rsid w:val="00534A99"/>
    <w:rsid w:val="0053745E"/>
    <w:rsid w:val="00537881"/>
    <w:rsid w:val="005456EA"/>
    <w:rsid w:val="00546DB8"/>
    <w:rsid w:val="0054734C"/>
    <w:rsid w:val="00547D2F"/>
    <w:rsid w:val="00553583"/>
    <w:rsid w:val="00554232"/>
    <w:rsid w:val="00554D1D"/>
    <w:rsid w:val="00560CC3"/>
    <w:rsid w:val="00561019"/>
    <w:rsid w:val="00561CD3"/>
    <w:rsid w:val="0056205D"/>
    <w:rsid w:val="00563F7E"/>
    <w:rsid w:val="00564208"/>
    <w:rsid w:val="00565CA1"/>
    <w:rsid w:val="00565E94"/>
    <w:rsid w:val="00571CEB"/>
    <w:rsid w:val="005758D2"/>
    <w:rsid w:val="00575E73"/>
    <w:rsid w:val="00576131"/>
    <w:rsid w:val="005767D8"/>
    <w:rsid w:val="00577A89"/>
    <w:rsid w:val="00577CC5"/>
    <w:rsid w:val="00583DEB"/>
    <w:rsid w:val="00583F7B"/>
    <w:rsid w:val="005841B5"/>
    <w:rsid w:val="00586E2E"/>
    <w:rsid w:val="00590F25"/>
    <w:rsid w:val="00591926"/>
    <w:rsid w:val="00591951"/>
    <w:rsid w:val="005943DB"/>
    <w:rsid w:val="005950E0"/>
    <w:rsid w:val="00596E3F"/>
    <w:rsid w:val="005A0964"/>
    <w:rsid w:val="005A582B"/>
    <w:rsid w:val="005A626A"/>
    <w:rsid w:val="005A7F49"/>
    <w:rsid w:val="005B0323"/>
    <w:rsid w:val="005B26F5"/>
    <w:rsid w:val="005B2A29"/>
    <w:rsid w:val="005B36F6"/>
    <w:rsid w:val="005B3C07"/>
    <w:rsid w:val="005B709D"/>
    <w:rsid w:val="005C0971"/>
    <w:rsid w:val="005C2DD9"/>
    <w:rsid w:val="005C2ECF"/>
    <w:rsid w:val="005C425C"/>
    <w:rsid w:val="005C47F7"/>
    <w:rsid w:val="005C5A84"/>
    <w:rsid w:val="005C5D41"/>
    <w:rsid w:val="005C6CBA"/>
    <w:rsid w:val="005C6E61"/>
    <w:rsid w:val="005C7BE3"/>
    <w:rsid w:val="005D1F34"/>
    <w:rsid w:val="005D383D"/>
    <w:rsid w:val="005E244C"/>
    <w:rsid w:val="005E52A8"/>
    <w:rsid w:val="005E59BA"/>
    <w:rsid w:val="005E5FA3"/>
    <w:rsid w:val="005F004B"/>
    <w:rsid w:val="005F39AC"/>
    <w:rsid w:val="005F4361"/>
    <w:rsid w:val="005F773C"/>
    <w:rsid w:val="005F78FF"/>
    <w:rsid w:val="00601130"/>
    <w:rsid w:val="0060153B"/>
    <w:rsid w:val="00604620"/>
    <w:rsid w:val="0060657D"/>
    <w:rsid w:val="00610D29"/>
    <w:rsid w:val="006117A8"/>
    <w:rsid w:val="006127C6"/>
    <w:rsid w:val="00613617"/>
    <w:rsid w:val="00613E1D"/>
    <w:rsid w:val="00614385"/>
    <w:rsid w:val="0061529A"/>
    <w:rsid w:val="0061614B"/>
    <w:rsid w:val="00616F88"/>
    <w:rsid w:val="006216B8"/>
    <w:rsid w:val="00622508"/>
    <w:rsid w:val="0063009F"/>
    <w:rsid w:val="00630FD8"/>
    <w:rsid w:val="00631B8A"/>
    <w:rsid w:val="00634D46"/>
    <w:rsid w:val="006356C5"/>
    <w:rsid w:val="006359DA"/>
    <w:rsid w:val="00635C88"/>
    <w:rsid w:val="0064024A"/>
    <w:rsid w:val="00640A77"/>
    <w:rsid w:val="00643AEE"/>
    <w:rsid w:val="00646288"/>
    <w:rsid w:val="0065064C"/>
    <w:rsid w:val="00650E26"/>
    <w:rsid w:val="00653119"/>
    <w:rsid w:val="00653BD7"/>
    <w:rsid w:val="00654793"/>
    <w:rsid w:val="006562E3"/>
    <w:rsid w:val="00663081"/>
    <w:rsid w:val="00665217"/>
    <w:rsid w:val="00667DD0"/>
    <w:rsid w:val="006703F8"/>
    <w:rsid w:val="00671689"/>
    <w:rsid w:val="006750B0"/>
    <w:rsid w:val="0067554F"/>
    <w:rsid w:val="006769BD"/>
    <w:rsid w:val="006877AE"/>
    <w:rsid w:val="00690C4A"/>
    <w:rsid w:val="00694A06"/>
    <w:rsid w:val="0069534C"/>
    <w:rsid w:val="00695377"/>
    <w:rsid w:val="00695DCA"/>
    <w:rsid w:val="00696AB3"/>
    <w:rsid w:val="006A0638"/>
    <w:rsid w:val="006A3883"/>
    <w:rsid w:val="006A39C6"/>
    <w:rsid w:val="006A60C3"/>
    <w:rsid w:val="006A6BB3"/>
    <w:rsid w:val="006B1E43"/>
    <w:rsid w:val="006B2B81"/>
    <w:rsid w:val="006B3126"/>
    <w:rsid w:val="006B3C84"/>
    <w:rsid w:val="006B3DE1"/>
    <w:rsid w:val="006B6850"/>
    <w:rsid w:val="006B6EAC"/>
    <w:rsid w:val="006C0642"/>
    <w:rsid w:val="006C08F9"/>
    <w:rsid w:val="006C10E3"/>
    <w:rsid w:val="006C11B4"/>
    <w:rsid w:val="006C2A3C"/>
    <w:rsid w:val="006C3C7B"/>
    <w:rsid w:val="006D0407"/>
    <w:rsid w:val="006D2625"/>
    <w:rsid w:val="006D3F2E"/>
    <w:rsid w:val="006D5EE5"/>
    <w:rsid w:val="006D71CE"/>
    <w:rsid w:val="006E0085"/>
    <w:rsid w:val="006E02B4"/>
    <w:rsid w:val="006E620E"/>
    <w:rsid w:val="006E67DA"/>
    <w:rsid w:val="006E6D3B"/>
    <w:rsid w:val="006E7225"/>
    <w:rsid w:val="006F03A9"/>
    <w:rsid w:val="006F08D3"/>
    <w:rsid w:val="006F22BC"/>
    <w:rsid w:val="006F43EB"/>
    <w:rsid w:val="006F46EE"/>
    <w:rsid w:val="007015CB"/>
    <w:rsid w:val="00702BB7"/>
    <w:rsid w:val="0070565E"/>
    <w:rsid w:val="00714787"/>
    <w:rsid w:val="00714FF5"/>
    <w:rsid w:val="00715D17"/>
    <w:rsid w:val="00727A7C"/>
    <w:rsid w:val="00730BD2"/>
    <w:rsid w:val="00730E77"/>
    <w:rsid w:val="007358C0"/>
    <w:rsid w:val="007405ED"/>
    <w:rsid w:val="00740BD6"/>
    <w:rsid w:val="00740E57"/>
    <w:rsid w:val="00742C0B"/>
    <w:rsid w:val="00744E0B"/>
    <w:rsid w:val="007456FA"/>
    <w:rsid w:val="0074629F"/>
    <w:rsid w:val="007473F0"/>
    <w:rsid w:val="0075053B"/>
    <w:rsid w:val="00750B60"/>
    <w:rsid w:val="00751978"/>
    <w:rsid w:val="0075263A"/>
    <w:rsid w:val="0075263D"/>
    <w:rsid w:val="00752D62"/>
    <w:rsid w:val="007540BF"/>
    <w:rsid w:val="007607E0"/>
    <w:rsid w:val="00760871"/>
    <w:rsid w:val="00760E47"/>
    <w:rsid w:val="00761E17"/>
    <w:rsid w:val="00762591"/>
    <w:rsid w:val="00762D64"/>
    <w:rsid w:val="007637A8"/>
    <w:rsid w:val="00765B58"/>
    <w:rsid w:val="00765B87"/>
    <w:rsid w:val="00770DCB"/>
    <w:rsid w:val="00771C36"/>
    <w:rsid w:val="00772292"/>
    <w:rsid w:val="00772B32"/>
    <w:rsid w:val="00774A13"/>
    <w:rsid w:val="00775485"/>
    <w:rsid w:val="00783532"/>
    <w:rsid w:val="007846B5"/>
    <w:rsid w:val="00792778"/>
    <w:rsid w:val="00792862"/>
    <w:rsid w:val="00793309"/>
    <w:rsid w:val="00793651"/>
    <w:rsid w:val="00794263"/>
    <w:rsid w:val="00795E32"/>
    <w:rsid w:val="00796E04"/>
    <w:rsid w:val="007A559E"/>
    <w:rsid w:val="007B06EA"/>
    <w:rsid w:val="007B3234"/>
    <w:rsid w:val="007B761D"/>
    <w:rsid w:val="007C31C2"/>
    <w:rsid w:val="007C4C81"/>
    <w:rsid w:val="007C5CF6"/>
    <w:rsid w:val="007D2035"/>
    <w:rsid w:val="007D2997"/>
    <w:rsid w:val="007D2F00"/>
    <w:rsid w:val="007D34F7"/>
    <w:rsid w:val="007D36E9"/>
    <w:rsid w:val="007D769A"/>
    <w:rsid w:val="007D7FB8"/>
    <w:rsid w:val="007E122D"/>
    <w:rsid w:val="007E1598"/>
    <w:rsid w:val="007E1D89"/>
    <w:rsid w:val="007E2F6C"/>
    <w:rsid w:val="007E34B5"/>
    <w:rsid w:val="007E40B3"/>
    <w:rsid w:val="007E5450"/>
    <w:rsid w:val="007E5B88"/>
    <w:rsid w:val="007F0D0B"/>
    <w:rsid w:val="007F1B1F"/>
    <w:rsid w:val="007F40A0"/>
    <w:rsid w:val="007F6088"/>
    <w:rsid w:val="007F60FD"/>
    <w:rsid w:val="007F74EC"/>
    <w:rsid w:val="008007A8"/>
    <w:rsid w:val="00802FF7"/>
    <w:rsid w:val="00803665"/>
    <w:rsid w:val="008042D9"/>
    <w:rsid w:val="008130CE"/>
    <w:rsid w:val="0081348A"/>
    <w:rsid w:val="00813688"/>
    <w:rsid w:val="00814FC0"/>
    <w:rsid w:val="00815337"/>
    <w:rsid w:val="00817C73"/>
    <w:rsid w:val="008219E8"/>
    <w:rsid w:val="00823005"/>
    <w:rsid w:val="008251B5"/>
    <w:rsid w:val="00826A82"/>
    <w:rsid w:val="00826BAA"/>
    <w:rsid w:val="008329C8"/>
    <w:rsid w:val="00837C32"/>
    <w:rsid w:val="008449B9"/>
    <w:rsid w:val="00845FA7"/>
    <w:rsid w:val="008464C4"/>
    <w:rsid w:val="00847191"/>
    <w:rsid w:val="008505D5"/>
    <w:rsid w:val="008506CA"/>
    <w:rsid w:val="00857D92"/>
    <w:rsid w:val="0086254F"/>
    <w:rsid w:val="00864E23"/>
    <w:rsid w:val="0086749C"/>
    <w:rsid w:val="00867D5B"/>
    <w:rsid w:val="00870023"/>
    <w:rsid w:val="0087002B"/>
    <w:rsid w:val="00870451"/>
    <w:rsid w:val="008724DE"/>
    <w:rsid w:val="0087281A"/>
    <w:rsid w:val="0087448B"/>
    <w:rsid w:val="008746D3"/>
    <w:rsid w:val="00874C37"/>
    <w:rsid w:val="008758D9"/>
    <w:rsid w:val="00880B50"/>
    <w:rsid w:val="00882B0A"/>
    <w:rsid w:val="00883006"/>
    <w:rsid w:val="008839B3"/>
    <w:rsid w:val="00884B3C"/>
    <w:rsid w:val="00886051"/>
    <w:rsid w:val="0089133E"/>
    <w:rsid w:val="0089332A"/>
    <w:rsid w:val="0089467E"/>
    <w:rsid w:val="00895031"/>
    <w:rsid w:val="00897BD6"/>
    <w:rsid w:val="00897C79"/>
    <w:rsid w:val="008A3D57"/>
    <w:rsid w:val="008A3E57"/>
    <w:rsid w:val="008A5D40"/>
    <w:rsid w:val="008A6B54"/>
    <w:rsid w:val="008A7305"/>
    <w:rsid w:val="008B1289"/>
    <w:rsid w:val="008B23BC"/>
    <w:rsid w:val="008B3899"/>
    <w:rsid w:val="008B488D"/>
    <w:rsid w:val="008B4EC7"/>
    <w:rsid w:val="008B6798"/>
    <w:rsid w:val="008B6CC3"/>
    <w:rsid w:val="008B7439"/>
    <w:rsid w:val="008C00F7"/>
    <w:rsid w:val="008C1CBF"/>
    <w:rsid w:val="008C65C0"/>
    <w:rsid w:val="008C67E3"/>
    <w:rsid w:val="008D00A1"/>
    <w:rsid w:val="008D0222"/>
    <w:rsid w:val="008D02CB"/>
    <w:rsid w:val="008D7D68"/>
    <w:rsid w:val="008E16C6"/>
    <w:rsid w:val="008E21A7"/>
    <w:rsid w:val="008E21C3"/>
    <w:rsid w:val="008E2FD9"/>
    <w:rsid w:val="008E303B"/>
    <w:rsid w:val="008E328C"/>
    <w:rsid w:val="008E3D60"/>
    <w:rsid w:val="008E3F4C"/>
    <w:rsid w:val="008E4AE4"/>
    <w:rsid w:val="008E6D11"/>
    <w:rsid w:val="008E78F0"/>
    <w:rsid w:val="008F062E"/>
    <w:rsid w:val="008F0A82"/>
    <w:rsid w:val="008F0B35"/>
    <w:rsid w:val="008F18D5"/>
    <w:rsid w:val="008F514F"/>
    <w:rsid w:val="008F6D8A"/>
    <w:rsid w:val="008F7300"/>
    <w:rsid w:val="0090104F"/>
    <w:rsid w:val="0090165F"/>
    <w:rsid w:val="00901B82"/>
    <w:rsid w:val="00907017"/>
    <w:rsid w:val="00912371"/>
    <w:rsid w:val="009127CE"/>
    <w:rsid w:val="00912B09"/>
    <w:rsid w:val="0091657E"/>
    <w:rsid w:val="00916E14"/>
    <w:rsid w:val="00917080"/>
    <w:rsid w:val="0091791D"/>
    <w:rsid w:val="00917B08"/>
    <w:rsid w:val="00917C1A"/>
    <w:rsid w:val="00923FE7"/>
    <w:rsid w:val="00924D51"/>
    <w:rsid w:val="00925A7A"/>
    <w:rsid w:val="00926448"/>
    <w:rsid w:val="00926862"/>
    <w:rsid w:val="00927ECA"/>
    <w:rsid w:val="009310D9"/>
    <w:rsid w:val="00935494"/>
    <w:rsid w:val="0093556F"/>
    <w:rsid w:val="00935613"/>
    <w:rsid w:val="009368EC"/>
    <w:rsid w:val="0094115D"/>
    <w:rsid w:val="00941778"/>
    <w:rsid w:val="00942C99"/>
    <w:rsid w:val="009432CF"/>
    <w:rsid w:val="00944E6B"/>
    <w:rsid w:val="009476A5"/>
    <w:rsid w:val="0095326F"/>
    <w:rsid w:val="00955C36"/>
    <w:rsid w:val="00956074"/>
    <w:rsid w:val="00957336"/>
    <w:rsid w:val="009578CC"/>
    <w:rsid w:val="00960B9D"/>
    <w:rsid w:val="009628F2"/>
    <w:rsid w:val="00962AE3"/>
    <w:rsid w:val="009654F9"/>
    <w:rsid w:val="00966C2F"/>
    <w:rsid w:val="0096742A"/>
    <w:rsid w:val="00967B6D"/>
    <w:rsid w:val="009741A9"/>
    <w:rsid w:val="0097512B"/>
    <w:rsid w:val="00980656"/>
    <w:rsid w:val="009806DD"/>
    <w:rsid w:val="00981132"/>
    <w:rsid w:val="00982404"/>
    <w:rsid w:val="00982E00"/>
    <w:rsid w:val="0098615F"/>
    <w:rsid w:val="00986527"/>
    <w:rsid w:val="0099020B"/>
    <w:rsid w:val="009909C7"/>
    <w:rsid w:val="00990B81"/>
    <w:rsid w:val="00995038"/>
    <w:rsid w:val="009961C8"/>
    <w:rsid w:val="0099732E"/>
    <w:rsid w:val="00997A20"/>
    <w:rsid w:val="00997B69"/>
    <w:rsid w:val="009A1259"/>
    <w:rsid w:val="009A3750"/>
    <w:rsid w:val="009A38AE"/>
    <w:rsid w:val="009A3A29"/>
    <w:rsid w:val="009A3D9B"/>
    <w:rsid w:val="009A51AA"/>
    <w:rsid w:val="009A654E"/>
    <w:rsid w:val="009A79A2"/>
    <w:rsid w:val="009A7D85"/>
    <w:rsid w:val="009B0A1F"/>
    <w:rsid w:val="009B1CCE"/>
    <w:rsid w:val="009B237D"/>
    <w:rsid w:val="009B40A5"/>
    <w:rsid w:val="009C1115"/>
    <w:rsid w:val="009C6FF2"/>
    <w:rsid w:val="009C7639"/>
    <w:rsid w:val="009C77C2"/>
    <w:rsid w:val="009D0829"/>
    <w:rsid w:val="009D12BB"/>
    <w:rsid w:val="009D15E1"/>
    <w:rsid w:val="009D41DA"/>
    <w:rsid w:val="009D492B"/>
    <w:rsid w:val="009D67F6"/>
    <w:rsid w:val="009E08D1"/>
    <w:rsid w:val="009E0FE1"/>
    <w:rsid w:val="009E2BAA"/>
    <w:rsid w:val="009E3D3B"/>
    <w:rsid w:val="009E422A"/>
    <w:rsid w:val="009E4BD0"/>
    <w:rsid w:val="009F00B9"/>
    <w:rsid w:val="009F00BC"/>
    <w:rsid w:val="009F2142"/>
    <w:rsid w:val="009F2764"/>
    <w:rsid w:val="009F3A48"/>
    <w:rsid w:val="009F6181"/>
    <w:rsid w:val="009F6E7B"/>
    <w:rsid w:val="009F7D00"/>
    <w:rsid w:val="00A0406E"/>
    <w:rsid w:val="00A11307"/>
    <w:rsid w:val="00A12A2A"/>
    <w:rsid w:val="00A13AF3"/>
    <w:rsid w:val="00A13BC9"/>
    <w:rsid w:val="00A210DD"/>
    <w:rsid w:val="00A21388"/>
    <w:rsid w:val="00A21682"/>
    <w:rsid w:val="00A21ABD"/>
    <w:rsid w:val="00A24D0F"/>
    <w:rsid w:val="00A25620"/>
    <w:rsid w:val="00A25CF2"/>
    <w:rsid w:val="00A25D23"/>
    <w:rsid w:val="00A261B0"/>
    <w:rsid w:val="00A27700"/>
    <w:rsid w:val="00A27791"/>
    <w:rsid w:val="00A277EF"/>
    <w:rsid w:val="00A27ABE"/>
    <w:rsid w:val="00A31C25"/>
    <w:rsid w:val="00A351B7"/>
    <w:rsid w:val="00A355F9"/>
    <w:rsid w:val="00A35C5F"/>
    <w:rsid w:val="00A4026A"/>
    <w:rsid w:val="00A40CAD"/>
    <w:rsid w:val="00A41355"/>
    <w:rsid w:val="00A437B6"/>
    <w:rsid w:val="00A43B92"/>
    <w:rsid w:val="00A4508A"/>
    <w:rsid w:val="00A50071"/>
    <w:rsid w:val="00A5033B"/>
    <w:rsid w:val="00A507A1"/>
    <w:rsid w:val="00A50F8F"/>
    <w:rsid w:val="00A5147E"/>
    <w:rsid w:val="00A5228F"/>
    <w:rsid w:val="00A52A60"/>
    <w:rsid w:val="00A53512"/>
    <w:rsid w:val="00A53A0B"/>
    <w:rsid w:val="00A54251"/>
    <w:rsid w:val="00A54E39"/>
    <w:rsid w:val="00A5581F"/>
    <w:rsid w:val="00A60091"/>
    <w:rsid w:val="00A6179E"/>
    <w:rsid w:val="00A62243"/>
    <w:rsid w:val="00A6356B"/>
    <w:rsid w:val="00A64316"/>
    <w:rsid w:val="00A7240B"/>
    <w:rsid w:val="00A72FDE"/>
    <w:rsid w:val="00A732CF"/>
    <w:rsid w:val="00A802EE"/>
    <w:rsid w:val="00A804D9"/>
    <w:rsid w:val="00A83605"/>
    <w:rsid w:val="00A8573B"/>
    <w:rsid w:val="00A92915"/>
    <w:rsid w:val="00A92F92"/>
    <w:rsid w:val="00A93CAF"/>
    <w:rsid w:val="00A96892"/>
    <w:rsid w:val="00A96BE6"/>
    <w:rsid w:val="00A96C9A"/>
    <w:rsid w:val="00AA0575"/>
    <w:rsid w:val="00AA2051"/>
    <w:rsid w:val="00AA2B95"/>
    <w:rsid w:val="00AA3521"/>
    <w:rsid w:val="00AA3B06"/>
    <w:rsid w:val="00AA3E68"/>
    <w:rsid w:val="00AA4E8D"/>
    <w:rsid w:val="00AA70C4"/>
    <w:rsid w:val="00AA716C"/>
    <w:rsid w:val="00AB022B"/>
    <w:rsid w:val="00AB0D41"/>
    <w:rsid w:val="00AB16AA"/>
    <w:rsid w:val="00AB33CC"/>
    <w:rsid w:val="00AB7C8F"/>
    <w:rsid w:val="00AC2192"/>
    <w:rsid w:val="00AC220A"/>
    <w:rsid w:val="00AC24B4"/>
    <w:rsid w:val="00AC3BB2"/>
    <w:rsid w:val="00AC636D"/>
    <w:rsid w:val="00AC66A2"/>
    <w:rsid w:val="00AD41D3"/>
    <w:rsid w:val="00AE61EC"/>
    <w:rsid w:val="00AE660F"/>
    <w:rsid w:val="00AE6939"/>
    <w:rsid w:val="00AF0291"/>
    <w:rsid w:val="00AF0827"/>
    <w:rsid w:val="00AF423D"/>
    <w:rsid w:val="00AF5053"/>
    <w:rsid w:val="00AF5527"/>
    <w:rsid w:val="00AF6AEA"/>
    <w:rsid w:val="00AF7D4E"/>
    <w:rsid w:val="00B0080D"/>
    <w:rsid w:val="00B00AB6"/>
    <w:rsid w:val="00B00F61"/>
    <w:rsid w:val="00B01132"/>
    <w:rsid w:val="00B02537"/>
    <w:rsid w:val="00B02F21"/>
    <w:rsid w:val="00B05894"/>
    <w:rsid w:val="00B0762E"/>
    <w:rsid w:val="00B07DE8"/>
    <w:rsid w:val="00B10864"/>
    <w:rsid w:val="00B11748"/>
    <w:rsid w:val="00B11A04"/>
    <w:rsid w:val="00B12AC0"/>
    <w:rsid w:val="00B12DD7"/>
    <w:rsid w:val="00B13708"/>
    <w:rsid w:val="00B179F7"/>
    <w:rsid w:val="00B2101F"/>
    <w:rsid w:val="00B21461"/>
    <w:rsid w:val="00B216C0"/>
    <w:rsid w:val="00B217B8"/>
    <w:rsid w:val="00B228A2"/>
    <w:rsid w:val="00B237FB"/>
    <w:rsid w:val="00B24738"/>
    <w:rsid w:val="00B24B1D"/>
    <w:rsid w:val="00B25BA5"/>
    <w:rsid w:val="00B261D0"/>
    <w:rsid w:val="00B26C33"/>
    <w:rsid w:val="00B276D1"/>
    <w:rsid w:val="00B277E0"/>
    <w:rsid w:val="00B31CE8"/>
    <w:rsid w:val="00B3354F"/>
    <w:rsid w:val="00B34946"/>
    <w:rsid w:val="00B36171"/>
    <w:rsid w:val="00B433B2"/>
    <w:rsid w:val="00B469BC"/>
    <w:rsid w:val="00B519FD"/>
    <w:rsid w:val="00B520BC"/>
    <w:rsid w:val="00B539CC"/>
    <w:rsid w:val="00B54687"/>
    <w:rsid w:val="00B57CE2"/>
    <w:rsid w:val="00B616C6"/>
    <w:rsid w:val="00B62BEE"/>
    <w:rsid w:val="00B63D24"/>
    <w:rsid w:val="00B651F5"/>
    <w:rsid w:val="00B6655C"/>
    <w:rsid w:val="00B6782F"/>
    <w:rsid w:val="00B71124"/>
    <w:rsid w:val="00B74301"/>
    <w:rsid w:val="00B74A51"/>
    <w:rsid w:val="00B75ABB"/>
    <w:rsid w:val="00B77459"/>
    <w:rsid w:val="00B81CC6"/>
    <w:rsid w:val="00B830E1"/>
    <w:rsid w:val="00B8417B"/>
    <w:rsid w:val="00B87F64"/>
    <w:rsid w:val="00B90C5D"/>
    <w:rsid w:val="00B91138"/>
    <w:rsid w:val="00B919EC"/>
    <w:rsid w:val="00B924E6"/>
    <w:rsid w:val="00B93702"/>
    <w:rsid w:val="00B959B6"/>
    <w:rsid w:val="00B966BD"/>
    <w:rsid w:val="00B97ED3"/>
    <w:rsid w:val="00B97FCE"/>
    <w:rsid w:val="00BA262D"/>
    <w:rsid w:val="00BA5698"/>
    <w:rsid w:val="00BA5C71"/>
    <w:rsid w:val="00BA607E"/>
    <w:rsid w:val="00BA7100"/>
    <w:rsid w:val="00BA77AD"/>
    <w:rsid w:val="00BA7DF4"/>
    <w:rsid w:val="00BB26D9"/>
    <w:rsid w:val="00BB3A8E"/>
    <w:rsid w:val="00BB3E9C"/>
    <w:rsid w:val="00BB4040"/>
    <w:rsid w:val="00BB6AD2"/>
    <w:rsid w:val="00BC0011"/>
    <w:rsid w:val="00BC01F0"/>
    <w:rsid w:val="00BC11A0"/>
    <w:rsid w:val="00BC79EB"/>
    <w:rsid w:val="00BC7B3A"/>
    <w:rsid w:val="00BD00F3"/>
    <w:rsid w:val="00BD0969"/>
    <w:rsid w:val="00BD16A2"/>
    <w:rsid w:val="00BD5F40"/>
    <w:rsid w:val="00BD7FCF"/>
    <w:rsid w:val="00BE0E45"/>
    <w:rsid w:val="00BE0FE8"/>
    <w:rsid w:val="00BE14C3"/>
    <w:rsid w:val="00BE258A"/>
    <w:rsid w:val="00BE2655"/>
    <w:rsid w:val="00BE294E"/>
    <w:rsid w:val="00BE2A76"/>
    <w:rsid w:val="00BE2D34"/>
    <w:rsid w:val="00BE5CDE"/>
    <w:rsid w:val="00BE6B28"/>
    <w:rsid w:val="00BF0D34"/>
    <w:rsid w:val="00BF6406"/>
    <w:rsid w:val="00BF7AC7"/>
    <w:rsid w:val="00C0003D"/>
    <w:rsid w:val="00C00603"/>
    <w:rsid w:val="00C05C8B"/>
    <w:rsid w:val="00C064DC"/>
    <w:rsid w:val="00C07DFE"/>
    <w:rsid w:val="00C132CA"/>
    <w:rsid w:val="00C149BD"/>
    <w:rsid w:val="00C16023"/>
    <w:rsid w:val="00C22698"/>
    <w:rsid w:val="00C22BB9"/>
    <w:rsid w:val="00C25BDA"/>
    <w:rsid w:val="00C266CF"/>
    <w:rsid w:val="00C31E20"/>
    <w:rsid w:val="00C33104"/>
    <w:rsid w:val="00C332D4"/>
    <w:rsid w:val="00C343B4"/>
    <w:rsid w:val="00C357F3"/>
    <w:rsid w:val="00C40FBC"/>
    <w:rsid w:val="00C41235"/>
    <w:rsid w:val="00C426FD"/>
    <w:rsid w:val="00C4526C"/>
    <w:rsid w:val="00C46EC9"/>
    <w:rsid w:val="00C471D1"/>
    <w:rsid w:val="00C4776D"/>
    <w:rsid w:val="00C47AE4"/>
    <w:rsid w:val="00C51011"/>
    <w:rsid w:val="00C512EE"/>
    <w:rsid w:val="00C559BD"/>
    <w:rsid w:val="00C560AC"/>
    <w:rsid w:val="00C5781C"/>
    <w:rsid w:val="00C60343"/>
    <w:rsid w:val="00C63223"/>
    <w:rsid w:val="00C65659"/>
    <w:rsid w:val="00C663F0"/>
    <w:rsid w:val="00C67672"/>
    <w:rsid w:val="00C70B00"/>
    <w:rsid w:val="00C70E07"/>
    <w:rsid w:val="00C7387B"/>
    <w:rsid w:val="00C738D5"/>
    <w:rsid w:val="00C75198"/>
    <w:rsid w:val="00C76572"/>
    <w:rsid w:val="00C8361C"/>
    <w:rsid w:val="00C83B89"/>
    <w:rsid w:val="00C854D4"/>
    <w:rsid w:val="00C90556"/>
    <w:rsid w:val="00C95D09"/>
    <w:rsid w:val="00C95D9D"/>
    <w:rsid w:val="00CA0D78"/>
    <w:rsid w:val="00CA175B"/>
    <w:rsid w:val="00CA4855"/>
    <w:rsid w:val="00CA5010"/>
    <w:rsid w:val="00CA5D90"/>
    <w:rsid w:val="00CA6C8A"/>
    <w:rsid w:val="00CB139C"/>
    <w:rsid w:val="00CB24FE"/>
    <w:rsid w:val="00CB3D19"/>
    <w:rsid w:val="00CB4785"/>
    <w:rsid w:val="00CB68F1"/>
    <w:rsid w:val="00CB6E11"/>
    <w:rsid w:val="00CB707B"/>
    <w:rsid w:val="00CC010F"/>
    <w:rsid w:val="00CC20C5"/>
    <w:rsid w:val="00CC2AA0"/>
    <w:rsid w:val="00CC52A9"/>
    <w:rsid w:val="00CC67B2"/>
    <w:rsid w:val="00CD04C3"/>
    <w:rsid w:val="00CD3249"/>
    <w:rsid w:val="00CD511A"/>
    <w:rsid w:val="00CD58FD"/>
    <w:rsid w:val="00CD6EE5"/>
    <w:rsid w:val="00CE1A00"/>
    <w:rsid w:val="00CE407B"/>
    <w:rsid w:val="00CE5D15"/>
    <w:rsid w:val="00CF0AC3"/>
    <w:rsid w:val="00CF3C45"/>
    <w:rsid w:val="00CF5D6E"/>
    <w:rsid w:val="00CF6C7C"/>
    <w:rsid w:val="00CF748E"/>
    <w:rsid w:val="00D0122A"/>
    <w:rsid w:val="00D03307"/>
    <w:rsid w:val="00D04128"/>
    <w:rsid w:val="00D0683F"/>
    <w:rsid w:val="00D10C57"/>
    <w:rsid w:val="00D11928"/>
    <w:rsid w:val="00D12B3A"/>
    <w:rsid w:val="00D13417"/>
    <w:rsid w:val="00D159EA"/>
    <w:rsid w:val="00D20714"/>
    <w:rsid w:val="00D20B68"/>
    <w:rsid w:val="00D21975"/>
    <w:rsid w:val="00D249DD"/>
    <w:rsid w:val="00D307FD"/>
    <w:rsid w:val="00D3111B"/>
    <w:rsid w:val="00D3159C"/>
    <w:rsid w:val="00D316D4"/>
    <w:rsid w:val="00D31A44"/>
    <w:rsid w:val="00D32166"/>
    <w:rsid w:val="00D32B62"/>
    <w:rsid w:val="00D343FA"/>
    <w:rsid w:val="00D418FF"/>
    <w:rsid w:val="00D426C8"/>
    <w:rsid w:val="00D430FE"/>
    <w:rsid w:val="00D4322C"/>
    <w:rsid w:val="00D44E9A"/>
    <w:rsid w:val="00D46D0F"/>
    <w:rsid w:val="00D47DA5"/>
    <w:rsid w:val="00D556D6"/>
    <w:rsid w:val="00D55F84"/>
    <w:rsid w:val="00D57ADA"/>
    <w:rsid w:val="00D61AB4"/>
    <w:rsid w:val="00D6222D"/>
    <w:rsid w:val="00D65C76"/>
    <w:rsid w:val="00D67359"/>
    <w:rsid w:val="00D67825"/>
    <w:rsid w:val="00D719BD"/>
    <w:rsid w:val="00D734C7"/>
    <w:rsid w:val="00D740E5"/>
    <w:rsid w:val="00D7542B"/>
    <w:rsid w:val="00D7717D"/>
    <w:rsid w:val="00D7747F"/>
    <w:rsid w:val="00D80516"/>
    <w:rsid w:val="00D80A84"/>
    <w:rsid w:val="00D82A34"/>
    <w:rsid w:val="00D8333B"/>
    <w:rsid w:val="00D8351F"/>
    <w:rsid w:val="00D8462A"/>
    <w:rsid w:val="00D851A7"/>
    <w:rsid w:val="00D853F1"/>
    <w:rsid w:val="00D87541"/>
    <w:rsid w:val="00D94BAC"/>
    <w:rsid w:val="00D96A9C"/>
    <w:rsid w:val="00D975CB"/>
    <w:rsid w:val="00D97FA3"/>
    <w:rsid w:val="00DA1D32"/>
    <w:rsid w:val="00DA2F73"/>
    <w:rsid w:val="00DA60DE"/>
    <w:rsid w:val="00DA6300"/>
    <w:rsid w:val="00DA7A55"/>
    <w:rsid w:val="00DB0CDF"/>
    <w:rsid w:val="00DB130E"/>
    <w:rsid w:val="00DB2355"/>
    <w:rsid w:val="00DB29E5"/>
    <w:rsid w:val="00DB458C"/>
    <w:rsid w:val="00DB5309"/>
    <w:rsid w:val="00DB7FDD"/>
    <w:rsid w:val="00DC13D2"/>
    <w:rsid w:val="00DC307B"/>
    <w:rsid w:val="00DC342F"/>
    <w:rsid w:val="00DC343B"/>
    <w:rsid w:val="00DC462F"/>
    <w:rsid w:val="00DC499A"/>
    <w:rsid w:val="00DC6F1A"/>
    <w:rsid w:val="00DD03B5"/>
    <w:rsid w:val="00DD0794"/>
    <w:rsid w:val="00DD33FD"/>
    <w:rsid w:val="00DD4BC4"/>
    <w:rsid w:val="00DD50E2"/>
    <w:rsid w:val="00DD63D2"/>
    <w:rsid w:val="00DD6A21"/>
    <w:rsid w:val="00DE05A6"/>
    <w:rsid w:val="00DE08BD"/>
    <w:rsid w:val="00DE18A7"/>
    <w:rsid w:val="00DE19CA"/>
    <w:rsid w:val="00DE238B"/>
    <w:rsid w:val="00DE2E5B"/>
    <w:rsid w:val="00DE2EFB"/>
    <w:rsid w:val="00DE331C"/>
    <w:rsid w:val="00DE4243"/>
    <w:rsid w:val="00DE448D"/>
    <w:rsid w:val="00DE60CA"/>
    <w:rsid w:val="00DE70B8"/>
    <w:rsid w:val="00DE7FFE"/>
    <w:rsid w:val="00DF01B6"/>
    <w:rsid w:val="00DF277F"/>
    <w:rsid w:val="00DF357D"/>
    <w:rsid w:val="00DF3E3F"/>
    <w:rsid w:val="00DF6163"/>
    <w:rsid w:val="00DF7864"/>
    <w:rsid w:val="00DF7BDF"/>
    <w:rsid w:val="00E02517"/>
    <w:rsid w:val="00E03818"/>
    <w:rsid w:val="00E050B2"/>
    <w:rsid w:val="00E10114"/>
    <w:rsid w:val="00E10792"/>
    <w:rsid w:val="00E14303"/>
    <w:rsid w:val="00E14310"/>
    <w:rsid w:val="00E14833"/>
    <w:rsid w:val="00E160C2"/>
    <w:rsid w:val="00E1675F"/>
    <w:rsid w:val="00E16A5C"/>
    <w:rsid w:val="00E23DB3"/>
    <w:rsid w:val="00E24D24"/>
    <w:rsid w:val="00E24FA3"/>
    <w:rsid w:val="00E262AC"/>
    <w:rsid w:val="00E26639"/>
    <w:rsid w:val="00E269BB"/>
    <w:rsid w:val="00E26B28"/>
    <w:rsid w:val="00E3027C"/>
    <w:rsid w:val="00E308D1"/>
    <w:rsid w:val="00E31465"/>
    <w:rsid w:val="00E31CC0"/>
    <w:rsid w:val="00E328CD"/>
    <w:rsid w:val="00E330FD"/>
    <w:rsid w:val="00E3489E"/>
    <w:rsid w:val="00E350EC"/>
    <w:rsid w:val="00E3546C"/>
    <w:rsid w:val="00E3558B"/>
    <w:rsid w:val="00E362F0"/>
    <w:rsid w:val="00E36B95"/>
    <w:rsid w:val="00E37595"/>
    <w:rsid w:val="00E37FE8"/>
    <w:rsid w:val="00E4003F"/>
    <w:rsid w:val="00E41E44"/>
    <w:rsid w:val="00E458F6"/>
    <w:rsid w:val="00E45954"/>
    <w:rsid w:val="00E46704"/>
    <w:rsid w:val="00E47707"/>
    <w:rsid w:val="00E4792A"/>
    <w:rsid w:val="00E51085"/>
    <w:rsid w:val="00E5247D"/>
    <w:rsid w:val="00E53507"/>
    <w:rsid w:val="00E53546"/>
    <w:rsid w:val="00E55F24"/>
    <w:rsid w:val="00E57135"/>
    <w:rsid w:val="00E61068"/>
    <w:rsid w:val="00E62B17"/>
    <w:rsid w:val="00E66D3F"/>
    <w:rsid w:val="00E6736E"/>
    <w:rsid w:val="00E67F20"/>
    <w:rsid w:val="00E70E2C"/>
    <w:rsid w:val="00E70EB3"/>
    <w:rsid w:val="00E71A9F"/>
    <w:rsid w:val="00E730BB"/>
    <w:rsid w:val="00E752E7"/>
    <w:rsid w:val="00E77E63"/>
    <w:rsid w:val="00E77E7A"/>
    <w:rsid w:val="00E83393"/>
    <w:rsid w:val="00E8450C"/>
    <w:rsid w:val="00E86276"/>
    <w:rsid w:val="00E87FEA"/>
    <w:rsid w:val="00E90ADB"/>
    <w:rsid w:val="00E92209"/>
    <w:rsid w:val="00E95081"/>
    <w:rsid w:val="00E95B97"/>
    <w:rsid w:val="00E96017"/>
    <w:rsid w:val="00E9693F"/>
    <w:rsid w:val="00EA022E"/>
    <w:rsid w:val="00EA2FF1"/>
    <w:rsid w:val="00EA321E"/>
    <w:rsid w:val="00EA44D9"/>
    <w:rsid w:val="00EA471C"/>
    <w:rsid w:val="00EA588E"/>
    <w:rsid w:val="00EA6D81"/>
    <w:rsid w:val="00EB3DC6"/>
    <w:rsid w:val="00EB65F8"/>
    <w:rsid w:val="00EB6A76"/>
    <w:rsid w:val="00EB7CA0"/>
    <w:rsid w:val="00EC0112"/>
    <w:rsid w:val="00EC04AF"/>
    <w:rsid w:val="00EC0709"/>
    <w:rsid w:val="00EC27C7"/>
    <w:rsid w:val="00EC2BD7"/>
    <w:rsid w:val="00EC7769"/>
    <w:rsid w:val="00ED1BA0"/>
    <w:rsid w:val="00ED1F0D"/>
    <w:rsid w:val="00ED460F"/>
    <w:rsid w:val="00ED4E50"/>
    <w:rsid w:val="00ED77B4"/>
    <w:rsid w:val="00EE0511"/>
    <w:rsid w:val="00EE05EC"/>
    <w:rsid w:val="00EE1722"/>
    <w:rsid w:val="00EE4E07"/>
    <w:rsid w:val="00EE52DB"/>
    <w:rsid w:val="00EE5A3E"/>
    <w:rsid w:val="00EF155E"/>
    <w:rsid w:val="00EF4034"/>
    <w:rsid w:val="00EF4DC0"/>
    <w:rsid w:val="00EF7E53"/>
    <w:rsid w:val="00F00549"/>
    <w:rsid w:val="00F006B3"/>
    <w:rsid w:val="00F02421"/>
    <w:rsid w:val="00F029CA"/>
    <w:rsid w:val="00F03544"/>
    <w:rsid w:val="00F0446E"/>
    <w:rsid w:val="00F05350"/>
    <w:rsid w:val="00F066D4"/>
    <w:rsid w:val="00F075C3"/>
    <w:rsid w:val="00F0799D"/>
    <w:rsid w:val="00F107A0"/>
    <w:rsid w:val="00F10BA1"/>
    <w:rsid w:val="00F122E3"/>
    <w:rsid w:val="00F127A8"/>
    <w:rsid w:val="00F12A07"/>
    <w:rsid w:val="00F12A77"/>
    <w:rsid w:val="00F14C6D"/>
    <w:rsid w:val="00F15515"/>
    <w:rsid w:val="00F17A61"/>
    <w:rsid w:val="00F17C2C"/>
    <w:rsid w:val="00F20C24"/>
    <w:rsid w:val="00F220A5"/>
    <w:rsid w:val="00F23411"/>
    <w:rsid w:val="00F26CF0"/>
    <w:rsid w:val="00F318F2"/>
    <w:rsid w:val="00F33303"/>
    <w:rsid w:val="00F340F0"/>
    <w:rsid w:val="00F34362"/>
    <w:rsid w:val="00F34425"/>
    <w:rsid w:val="00F34BC9"/>
    <w:rsid w:val="00F364AB"/>
    <w:rsid w:val="00F418CA"/>
    <w:rsid w:val="00F42EA5"/>
    <w:rsid w:val="00F443B0"/>
    <w:rsid w:val="00F46931"/>
    <w:rsid w:val="00F513AE"/>
    <w:rsid w:val="00F518C8"/>
    <w:rsid w:val="00F545CE"/>
    <w:rsid w:val="00F5652F"/>
    <w:rsid w:val="00F56CA8"/>
    <w:rsid w:val="00F57F50"/>
    <w:rsid w:val="00F607BD"/>
    <w:rsid w:val="00F60EF7"/>
    <w:rsid w:val="00F64CFC"/>
    <w:rsid w:val="00F67892"/>
    <w:rsid w:val="00F77C16"/>
    <w:rsid w:val="00F8011C"/>
    <w:rsid w:val="00F81C6D"/>
    <w:rsid w:val="00F8302E"/>
    <w:rsid w:val="00F8373F"/>
    <w:rsid w:val="00F83AB0"/>
    <w:rsid w:val="00F85562"/>
    <w:rsid w:val="00F86DAB"/>
    <w:rsid w:val="00F8756A"/>
    <w:rsid w:val="00F909B7"/>
    <w:rsid w:val="00F91F16"/>
    <w:rsid w:val="00F92ECD"/>
    <w:rsid w:val="00F9366F"/>
    <w:rsid w:val="00F9398E"/>
    <w:rsid w:val="00F95AAA"/>
    <w:rsid w:val="00F96425"/>
    <w:rsid w:val="00F969BF"/>
    <w:rsid w:val="00F9705E"/>
    <w:rsid w:val="00FA1FF6"/>
    <w:rsid w:val="00FA22A8"/>
    <w:rsid w:val="00FA22C3"/>
    <w:rsid w:val="00FA4916"/>
    <w:rsid w:val="00FA5A8B"/>
    <w:rsid w:val="00FA6BBE"/>
    <w:rsid w:val="00FA6FFA"/>
    <w:rsid w:val="00FA7E5C"/>
    <w:rsid w:val="00FB193D"/>
    <w:rsid w:val="00FB3422"/>
    <w:rsid w:val="00FC2383"/>
    <w:rsid w:val="00FC560B"/>
    <w:rsid w:val="00FD01B5"/>
    <w:rsid w:val="00FD049D"/>
    <w:rsid w:val="00FD2C64"/>
    <w:rsid w:val="00FD3E09"/>
    <w:rsid w:val="00FD5BF0"/>
    <w:rsid w:val="00FD660B"/>
    <w:rsid w:val="00FE0970"/>
    <w:rsid w:val="00FE145A"/>
    <w:rsid w:val="00FE1C32"/>
    <w:rsid w:val="00FE4AFB"/>
    <w:rsid w:val="00FE544E"/>
    <w:rsid w:val="00FF3518"/>
    <w:rsid w:val="00FF3AD5"/>
    <w:rsid w:val="00FF3CB1"/>
    <w:rsid w:val="00FF6C60"/>
    <w:rsid w:val="00FF6CB8"/>
    <w:rsid w:val="00FF70AC"/>
    <w:rsid w:val="00FF7B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C24BCE"/>
  <w15:chartTrackingRefBased/>
  <w15:docId w15:val="{932FB15C-FEEB-4F58-9681-3D27EE18E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lsdException w:name="heading 5" w:locked="0"/>
    <w:lsdException w:name="heading 6" w:locked="0"/>
    <w:lsdException w:name="heading 7" w:locked="0"/>
    <w:lsdException w:name="heading 8" w:locked="0"/>
    <w:lsdException w:name="heading 9" w:locked="0"/>
    <w:lsdException w:name="toc 1" w:locked="0" w:uiPriority="39"/>
    <w:lsdException w:name="toc 2" w:locked="0" w:uiPriority="39"/>
    <w:lsdException w:name="toc 3" w:locked="0" w:uiPriority="39"/>
    <w:lsdException w:name="toc 4" w:locked="0" w:uiPriority="39"/>
    <w:lsdException w:name="header" w:locked="0" w:qFormat="1"/>
    <w:lsdException w:name="footer" w:locked="0" w:uiPriority="99"/>
    <w:lsdException w:name="caption" w:semiHidden="1" w:unhideWhenUsed="1" w:qFormat="1"/>
    <w:lsdException w:name="endnote reference" w:locked="0" w:qFormat="1"/>
    <w:lsdException w:name="endnote text" w:locked="0" w:qFormat="1"/>
    <w:lsdException w:name="List Bullet" w:qFormat="1"/>
    <w:lsdException w:name="List Number" w:qFormat="1"/>
    <w:lsdException w:name="Default Paragraph Font" w:locked="0"/>
    <w:lsdException w:name="List Continue 4" w:locked="0"/>
    <w:lsdException w:name="Subtitle" w:qFormat="1"/>
    <w:lsdException w:name="Hyperlink" w:locked="0" w:uiPriority="99"/>
    <w:lsdException w:name="Strong" w:locked="0"/>
    <w:lsdException w:name="HTML Top of Form" w:locked="0"/>
    <w:lsdException w:name="HTML Bottom of Form" w:locked="0"/>
    <w:lsdException w:name="HTML Keyboard"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lsdException w:name="Quote" w:locked="0" w:uiPriority="29"/>
    <w:lsdException w:name="Intense Quote" w:locked="0"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locked="0" w:uiPriority="21"/>
    <w:lsdException w:name="Subtle Reference" w:locked="0" w:uiPriority="31"/>
    <w:lsdException w:name="Intense Reference" w:locked="0" w:uiPriority="32"/>
    <w:lsdException w:name="Book Title" w:locked="0" w:uiPriority="33"/>
    <w:lsdException w:name="Bibliography" w:locked="0" w:semiHidden="1" w:uiPriority="37" w:unhideWhenUsed="1"/>
    <w:lsdException w:name="TOC Heading" w:locked="0" w:semiHidden="1" w:uiPriority="39" w:unhideWhenUsed="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E53546"/>
    <w:pPr>
      <w:spacing w:before="240" w:after="240"/>
    </w:pPr>
    <w:rPr>
      <w:rFonts w:ascii="Open Sans" w:eastAsia="MS Mincho" w:hAnsi="Open Sans"/>
      <w:sz w:val="24"/>
      <w:szCs w:val="24"/>
    </w:rPr>
  </w:style>
  <w:style w:type="paragraph" w:styleId="Heading1">
    <w:name w:val="heading 1"/>
    <w:basedOn w:val="Normal"/>
    <w:next w:val="Normal"/>
    <w:link w:val="Heading1Char"/>
    <w:qFormat/>
    <w:rsid w:val="005C2ECF"/>
    <w:pPr>
      <w:keepNext/>
      <w:keepLines/>
      <w:numPr>
        <w:numId w:val="1"/>
      </w:numPr>
      <w:spacing w:before="360"/>
      <w:outlineLvl w:val="0"/>
    </w:pPr>
    <w:rPr>
      <w:b/>
      <w:bCs/>
      <w:sz w:val="36"/>
      <w:szCs w:val="28"/>
    </w:rPr>
  </w:style>
  <w:style w:type="paragraph" w:styleId="Heading2">
    <w:name w:val="heading 2"/>
    <w:basedOn w:val="Heading1"/>
    <w:next w:val="Normal"/>
    <w:link w:val="Heading2Char"/>
    <w:qFormat/>
    <w:rsid w:val="005C2ECF"/>
    <w:pPr>
      <w:numPr>
        <w:ilvl w:val="1"/>
      </w:numPr>
      <w:outlineLvl w:val="1"/>
    </w:pPr>
    <w:rPr>
      <w:bCs w:val="0"/>
      <w:sz w:val="28"/>
      <w:szCs w:val="26"/>
    </w:rPr>
  </w:style>
  <w:style w:type="paragraph" w:styleId="Heading3">
    <w:name w:val="heading 3"/>
    <w:basedOn w:val="Heading2"/>
    <w:next w:val="Normal"/>
    <w:link w:val="Heading3Char"/>
    <w:qFormat/>
    <w:rsid w:val="008007A8"/>
    <w:pPr>
      <w:numPr>
        <w:ilvl w:val="2"/>
      </w:numPr>
      <w:outlineLvl w:val="2"/>
    </w:pPr>
    <w:rPr>
      <w:b w:val="0"/>
      <w:bCs/>
      <w:sz w:val="24"/>
    </w:rPr>
  </w:style>
  <w:style w:type="paragraph" w:styleId="Heading4">
    <w:name w:val="heading 4"/>
    <w:basedOn w:val="Heading3"/>
    <w:next w:val="Normal"/>
    <w:link w:val="Heading4Char"/>
    <w:locked/>
    <w:rsid w:val="008007A8"/>
    <w:pPr>
      <w:numPr>
        <w:ilvl w:val="3"/>
      </w:numPr>
      <w:outlineLvl w:val="3"/>
    </w:pPr>
    <w:rPr>
      <w:bCs w:val="0"/>
      <w:i/>
      <w:iCs/>
    </w:rPr>
  </w:style>
  <w:style w:type="paragraph" w:styleId="Heading5">
    <w:name w:val="heading 5"/>
    <w:basedOn w:val="Normal"/>
    <w:next w:val="Normal"/>
    <w:link w:val="Heading5Char"/>
    <w:locked/>
    <w:rsid w:val="005C2ECF"/>
    <w:pPr>
      <w:keepNext/>
      <w:keepLines/>
      <w:numPr>
        <w:ilvl w:val="4"/>
        <w:numId w:val="1"/>
      </w:numPr>
      <w:spacing w:before="200"/>
      <w:outlineLvl w:val="4"/>
    </w:pPr>
  </w:style>
  <w:style w:type="paragraph" w:styleId="Heading6">
    <w:name w:val="heading 6"/>
    <w:basedOn w:val="Normal"/>
    <w:next w:val="Normal"/>
    <w:link w:val="Heading6Char"/>
    <w:locked/>
    <w:rsid w:val="005C2ECF"/>
    <w:pPr>
      <w:keepNext/>
      <w:keepLines/>
      <w:numPr>
        <w:ilvl w:val="5"/>
        <w:numId w:val="1"/>
      </w:numPr>
      <w:spacing w:before="200"/>
      <w:outlineLvl w:val="5"/>
    </w:pPr>
    <w:rPr>
      <w:i/>
      <w:iCs/>
    </w:rPr>
  </w:style>
  <w:style w:type="paragraph" w:styleId="Heading7">
    <w:name w:val="heading 7"/>
    <w:basedOn w:val="Normal"/>
    <w:next w:val="Normal"/>
    <w:link w:val="Heading7Char"/>
    <w:locked/>
    <w:rsid w:val="005C2ECF"/>
    <w:pPr>
      <w:keepNext/>
      <w:keepLines/>
      <w:numPr>
        <w:ilvl w:val="6"/>
        <w:numId w:val="1"/>
      </w:numPr>
      <w:spacing w:before="200"/>
      <w:outlineLvl w:val="6"/>
    </w:pPr>
    <w:rPr>
      <w:i/>
      <w:iCs/>
    </w:rPr>
  </w:style>
  <w:style w:type="paragraph" w:styleId="Heading8">
    <w:name w:val="heading 8"/>
    <w:basedOn w:val="Normal"/>
    <w:next w:val="Normal"/>
    <w:link w:val="Heading8Char"/>
    <w:locked/>
    <w:rsid w:val="005C2ECF"/>
    <w:pPr>
      <w:keepNext/>
      <w:keepLines/>
      <w:numPr>
        <w:ilvl w:val="7"/>
        <w:numId w:val="1"/>
      </w:numPr>
      <w:spacing w:before="200"/>
      <w:outlineLvl w:val="7"/>
    </w:pPr>
    <w:rPr>
      <w:sz w:val="20"/>
      <w:szCs w:val="20"/>
    </w:rPr>
  </w:style>
  <w:style w:type="paragraph" w:styleId="Heading9">
    <w:name w:val="heading 9"/>
    <w:basedOn w:val="Normal"/>
    <w:next w:val="Normal"/>
    <w:link w:val="Heading9Char"/>
    <w:locked/>
    <w:rsid w:val="005C2ECF"/>
    <w:pPr>
      <w:keepNext/>
      <w:keepLines/>
      <w:numPr>
        <w:ilvl w:val="8"/>
        <w:numId w:val="1"/>
      </w:numPr>
      <w:spacing w:before="200"/>
      <w:outlineLvl w:val="8"/>
    </w:pPr>
    <w:rPr>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C2ECF"/>
    <w:rPr>
      <w:rFonts w:ascii="Open Sans" w:eastAsia="MS Mincho" w:hAnsi="Open Sans"/>
      <w:b/>
      <w:bCs/>
      <w:sz w:val="36"/>
      <w:szCs w:val="28"/>
    </w:rPr>
  </w:style>
  <w:style w:type="character" w:customStyle="1" w:styleId="Heading2Char">
    <w:name w:val="Heading 2 Char"/>
    <w:link w:val="Heading2"/>
    <w:rsid w:val="005C2ECF"/>
    <w:rPr>
      <w:rFonts w:ascii="Open Sans" w:eastAsia="MS Mincho" w:hAnsi="Open Sans"/>
      <w:b/>
      <w:sz w:val="28"/>
      <w:szCs w:val="26"/>
    </w:rPr>
  </w:style>
  <w:style w:type="character" w:customStyle="1" w:styleId="Heading3Char">
    <w:name w:val="Heading 3 Char"/>
    <w:link w:val="Heading3"/>
    <w:rsid w:val="008007A8"/>
    <w:rPr>
      <w:rFonts w:ascii="Open Sans" w:eastAsia="MS Mincho" w:hAnsi="Open Sans"/>
      <w:bCs/>
      <w:sz w:val="24"/>
      <w:szCs w:val="26"/>
    </w:rPr>
  </w:style>
  <w:style w:type="character" w:customStyle="1" w:styleId="Heading4Char">
    <w:name w:val="Heading 4 Char"/>
    <w:link w:val="Heading4"/>
    <w:rsid w:val="008007A8"/>
    <w:rPr>
      <w:rFonts w:ascii="Open Sans" w:eastAsia="MS Mincho" w:hAnsi="Open Sans"/>
      <w:i/>
      <w:iCs/>
      <w:sz w:val="24"/>
      <w:szCs w:val="26"/>
    </w:rPr>
  </w:style>
  <w:style w:type="character" w:styleId="Strong">
    <w:name w:val="Strong"/>
    <w:locked/>
    <w:rsid w:val="00471BB7"/>
    <w:rPr>
      <w:rFonts w:ascii="Open Sans" w:hAnsi="Open Sans"/>
      <w:b/>
      <w:bCs/>
    </w:rPr>
  </w:style>
  <w:style w:type="character" w:customStyle="1" w:styleId="Heading5Char">
    <w:name w:val="Heading 5 Char"/>
    <w:link w:val="Heading5"/>
    <w:rsid w:val="005C2ECF"/>
    <w:rPr>
      <w:rFonts w:ascii="Open Sans" w:eastAsia="MS Mincho" w:hAnsi="Open Sans"/>
      <w:sz w:val="24"/>
      <w:szCs w:val="24"/>
    </w:rPr>
  </w:style>
  <w:style w:type="character" w:customStyle="1" w:styleId="Heading6Char">
    <w:name w:val="Heading 6 Char"/>
    <w:link w:val="Heading6"/>
    <w:rsid w:val="005C2ECF"/>
    <w:rPr>
      <w:rFonts w:ascii="Open Sans" w:eastAsia="MS Mincho" w:hAnsi="Open Sans"/>
      <w:i/>
      <w:iCs/>
      <w:sz w:val="24"/>
      <w:szCs w:val="24"/>
    </w:rPr>
  </w:style>
  <w:style w:type="character" w:customStyle="1" w:styleId="Heading7Char">
    <w:name w:val="Heading 7 Char"/>
    <w:link w:val="Heading7"/>
    <w:rsid w:val="005C2ECF"/>
    <w:rPr>
      <w:rFonts w:ascii="Open Sans" w:eastAsia="MS Mincho" w:hAnsi="Open Sans"/>
      <w:i/>
      <w:iCs/>
      <w:sz w:val="24"/>
      <w:szCs w:val="24"/>
    </w:rPr>
  </w:style>
  <w:style w:type="character" w:customStyle="1" w:styleId="Heading8Char">
    <w:name w:val="Heading 8 Char"/>
    <w:link w:val="Heading8"/>
    <w:rsid w:val="005C2ECF"/>
    <w:rPr>
      <w:rFonts w:ascii="Open Sans" w:eastAsia="MS Mincho" w:hAnsi="Open Sans"/>
    </w:rPr>
  </w:style>
  <w:style w:type="character" w:customStyle="1" w:styleId="Heading9Char">
    <w:name w:val="Heading 9 Char"/>
    <w:link w:val="Heading9"/>
    <w:rsid w:val="005C2ECF"/>
    <w:rPr>
      <w:rFonts w:ascii="Open Sans" w:eastAsia="MS Mincho" w:hAnsi="Open Sans"/>
      <w:i/>
      <w:iCs/>
    </w:rPr>
  </w:style>
  <w:style w:type="paragraph" w:styleId="Header">
    <w:name w:val="header"/>
    <w:basedOn w:val="Normal"/>
    <w:link w:val="HeaderChar"/>
    <w:qFormat/>
    <w:rsid w:val="00CA5D90"/>
    <w:pPr>
      <w:tabs>
        <w:tab w:val="center" w:pos="4513"/>
        <w:tab w:val="right" w:pos="9026"/>
      </w:tabs>
      <w:spacing w:after="0"/>
      <w:jc w:val="right"/>
    </w:pPr>
    <w:rPr>
      <w:sz w:val="22"/>
    </w:rPr>
  </w:style>
  <w:style w:type="character" w:customStyle="1" w:styleId="HeaderChar">
    <w:name w:val="Header Char"/>
    <w:link w:val="Header"/>
    <w:rsid w:val="0016266F"/>
    <w:rPr>
      <w:rFonts w:ascii="Open Sans" w:eastAsia="MS Mincho" w:hAnsi="Open Sans"/>
      <w:sz w:val="22"/>
      <w:szCs w:val="24"/>
    </w:rPr>
  </w:style>
  <w:style w:type="paragraph" w:styleId="Footer">
    <w:name w:val="footer"/>
    <w:basedOn w:val="Normal"/>
    <w:link w:val="FooterChar"/>
    <w:uiPriority w:val="99"/>
    <w:rsid w:val="0063009F"/>
    <w:pPr>
      <w:tabs>
        <w:tab w:val="right" w:pos="2835"/>
        <w:tab w:val="right" w:pos="5670"/>
      </w:tabs>
      <w:spacing w:before="0" w:after="0"/>
      <w:ind w:left="-868"/>
    </w:pPr>
    <w:rPr>
      <w:sz w:val="18"/>
    </w:rPr>
  </w:style>
  <w:style w:type="character" w:customStyle="1" w:styleId="FooterChar">
    <w:name w:val="Footer Char"/>
    <w:link w:val="Footer"/>
    <w:uiPriority w:val="99"/>
    <w:rsid w:val="0063009F"/>
    <w:rPr>
      <w:rFonts w:ascii="Open Sans" w:eastAsia="MS Mincho" w:hAnsi="Open Sans"/>
      <w:sz w:val="18"/>
      <w:szCs w:val="24"/>
    </w:rPr>
  </w:style>
  <w:style w:type="paragraph" w:styleId="TOC3">
    <w:name w:val="toc 3"/>
    <w:basedOn w:val="Normal"/>
    <w:next w:val="Normal"/>
    <w:uiPriority w:val="39"/>
    <w:semiHidden/>
    <w:locked/>
    <w:rsid w:val="00A92F92"/>
    <w:pPr>
      <w:tabs>
        <w:tab w:val="left" w:pos="1202"/>
        <w:tab w:val="right" w:leader="dot" w:pos="9060"/>
      </w:tabs>
      <w:spacing w:before="0" w:after="0"/>
      <w:ind w:left="1202" w:hanging="720"/>
    </w:pPr>
    <w:rPr>
      <w:rFonts w:cs="Arial"/>
      <w:i/>
      <w:noProof/>
    </w:rPr>
  </w:style>
  <w:style w:type="character" w:styleId="PlaceholderText">
    <w:name w:val="Placeholder Text"/>
    <w:uiPriority w:val="99"/>
    <w:semiHidden/>
    <w:rsid w:val="00471BB7"/>
    <w:rPr>
      <w:rFonts w:ascii="Open Sans" w:hAnsi="Open Sans"/>
      <w:color w:val="auto"/>
      <w:sz w:val="24"/>
    </w:rPr>
  </w:style>
  <w:style w:type="paragraph" w:styleId="ListContinue4">
    <w:name w:val="List Continue 4"/>
    <w:basedOn w:val="Normal"/>
    <w:semiHidden/>
    <w:locked/>
    <w:rsid w:val="005C2ECF"/>
    <w:pPr>
      <w:spacing w:after="120"/>
      <w:ind w:left="1132"/>
    </w:pPr>
  </w:style>
  <w:style w:type="numbering" w:styleId="111111">
    <w:name w:val="Outline List 2"/>
    <w:basedOn w:val="NoList"/>
    <w:semiHidden/>
    <w:locked/>
    <w:rsid w:val="00E45954"/>
    <w:pPr>
      <w:numPr>
        <w:numId w:val="12"/>
      </w:numPr>
    </w:pPr>
  </w:style>
  <w:style w:type="paragraph" w:styleId="TOC1">
    <w:name w:val="toc 1"/>
    <w:basedOn w:val="Normal"/>
    <w:next w:val="Normal"/>
    <w:uiPriority w:val="39"/>
    <w:rsid w:val="000B5B68"/>
    <w:pPr>
      <w:tabs>
        <w:tab w:val="right" w:leader="dot" w:pos="9060"/>
      </w:tabs>
      <w:spacing w:after="0"/>
      <w:ind w:left="720" w:hanging="720"/>
    </w:pPr>
    <w:rPr>
      <w:b/>
      <w:noProof/>
    </w:rPr>
  </w:style>
  <w:style w:type="paragraph" w:styleId="TOC2">
    <w:name w:val="toc 2"/>
    <w:basedOn w:val="Normal"/>
    <w:next w:val="Normal"/>
    <w:uiPriority w:val="39"/>
    <w:locked/>
    <w:rsid w:val="00A92F92"/>
    <w:pPr>
      <w:tabs>
        <w:tab w:val="right" w:leader="dot" w:pos="9060"/>
      </w:tabs>
      <w:spacing w:before="0" w:after="0"/>
      <w:ind w:left="958" w:hanging="720"/>
    </w:pPr>
    <w:rPr>
      <w:b/>
      <w:i/>
      <w:noProof/>
    </w:rPr>
  </w:style>
  <w:style w:type="paragraph" w:styleId="TOC4">
    <w:name w:val="toc 4"/>
    <w:basedOn w:val="Normal"/>
    <w:next w:val="Normal"/>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rsid w:val="00471BB7"/>
    <w:rPr>
      <w:rFonts w:ascii="Open Sans" w:hAnsi="Open Sans"/>
      <w:color w:val="0000FF"/>
      <w:u w:val="single"/>
    </w:rPr>
  </w:style>
  <w:style w:type="paragraph" w:styleId="TOCHeading">
    <w:name w:val="TOC Heading"/>
    <w:basedOn w:val="Normal"/>
    <w:next w:val="Normal"/>
    <w:uiPriority w:val="39"/>
    <w:rsid w:val="00471BB7"/>
    <w:pPr>
      <w:spacing w:before="0" w:after="360"/>
    </w:pPr>
    <w:rPr>
      <w:b/>
      <w:lang w:val="en-US" w:eastAsia="en-US"/>
    </w:rPr>
  </w:style>
  <w:style w:type="paragraph" w:styleId="EndnoteText">
    <w:name w:val="endnote text"/>
    <w:basedOn w:val="Normal"/>
    <w:link w:val="EndnoteTextChar1"/>
    <w:qFormat/>
    <w:rsid w:val="0002476A"/>
    <w:pPr>
      <w:spacing w:before="0" w:after="0"/>
      <w:ind w:left="142" w:hanging="142"/>
    </w:pPr>
    <w:rPr>
      <w:sz w:val="20"/>
      <w:szCs w:val="20"/>
    </w:rPr>
  </w:style>
  <w:style w:type="character" w:customStyle="1" w:styleId="EndnoteTextChar1">
    <w:name w:val="Endnote Text Char1"/>
    <w:link w:val="EndnoteText"/>
    <w:rsid w:val="00E55F24"/>
    <w:rPr>
      <w:rFonts w:ascii="Open Sans" w:eastAsia="MS Mincho" w:hAnsi="Open Sans"/>
    </w:rPr>
  </w:style>
  <w:style w:type="character" w:styleId="EndnoteReference">
    <w:name w:val="endnote reference"/>
    <w:qFormat/>
    <w:rsid w:val="00045C4B"/>
    <w:rPr>
      <w:rFonts w:ascii="Open Sans" w:hAnsi="Open Sans"/>
      <w:sz w:val="20"/>
      <w:vertAlign w:val="superscript"/>
    </w:rPr>
  </w:style>
  <w:style w:type="numbering" w:styleId="1ai">
    <w:name w:val="Outline List 1"/>
    <w:basedOn w:val="NoList"/>
    <w:semiHidden/>
    <w:locked/>
    <w:rsid w:val="00E45954"/>
    <w:pPr>
      <w:numPr>
        <w:numId w:val="13"/>
      </w:numPr>
    </w:pPr>
  </w:style>
  <w:style w:type="numbering" w:styleId="ArticleSection">
    <w:name w:val="Outline List 3"/>
    <w:basedOn w:val="NoList"/>
    <w:semiHidden/>
    <w:locked/>
    <w:rsid w:val="00E45954"/>
    <w:pPr>
      <w:numPr>
        <w:numId w:val="14"/>
      </w:numPr>
    </w:pPr>
  </w:style>
  <w:style w:type="paragraph" w:styleId="BlockText">
    <w:name w:val="Block Text"/>
    <w:basedOn w:val="Normal"/>
    <w:semiHidden/>
    <w:rsid w:val="00045C4B"/>
    <w:pPr>
      <w:spacing w:after="120"/>
      <w:ind w:left="1440" w:right="1440"/>
    </w:pPr>
  </w:style>
  <w:style w:type="paragraph" w:styleId="BodyText">
    <w:name w:val="Body Text"/>
    <w:basedOn w:val="Normal"/>
    <w:semiHidden/>
    <w:rsid w:val="00045C4B"/>
    <w:pPr>
      <w:spacing w:after="120"/>
    </w:pPr>
  </w:style>
  <w:style w:type="paragraph" w:styleId="BodyText2">
    <w:name w:val="Body Text 2"/>
    <w:basedOn w:val="Normal"/>
    <w:semiHidden/>
    <w:rsid w:val="00045C4B"/>
    <w:pPr>
      <w:spacing w:after="120" w:line="480" w:lineRule="auto"/>
    </w:pPr>
  </w:style>
  <w:style w:type="paragraph" w:styleId="BodyText3">
    <w:name w:val="Body Text 3"/>
    <w:basedOn w:val="Normal"/>
    <w:semiHidden/>
    <w:rsid w:val="00045C4B"/>
    <w:pPr>
      <w:spacing w:after="120"/>
    </w:pPr>
    <w:rPr>
      <w:sz w:val="16"/>
      <w:szCs w:val="16"/>
    </w:rPr>
  </w:style>
  <w:style w:type="paragraph" w:styleId="BodyTextFirstIndent">
    <w:name w:val="Body Text First Indent"/>
    <w:basedOn w:val="BodyText"/>
    <w:semiHidden/>
    <w:rsid w:val="00E45954"/>
    <w:pPr>
      <w:ind w:firstLine="210"/>
    </w:pPr>
  </w:style>
  <w:style w:type="paragraph" w:styleId="BodyTextIndent">
    <w:name w:val="Body Text Indent"/>
    <w:basedOn w:val="Normal"/>
    <w:semiHidden/>
    <w:rsid w:val="00045C4B"/>
    <w:pPr>
      <w:spacing w:after="120"/>
      <w:ind w:left="283"/>
    </w:pPr>
  </w:style>
  <w:style w:type="paragraph" w:styleId="BodyTextFirstIndent2">
    <w:name w:val="Body Text First Indent 2"/>
    <w:basedOn w:val="BodyTextIndent"/>
    <w:semiHidden/>
    <w:rsid w:val="00045C4B"/>
    <w:pPr>
      <w:ind w:firstLine="210"/>
    </w:pPr>
  </w:style>
  <w:style w:type="paragraph" w:styleId="BodyTextIndent2">
    <w:name w:val="Body Text Indent 2"/>
    <w:basedOn w:val="Normal"/>
    <w:semiHidden/>
    <w:rsid w:val="00045C4B"/>
    <w:pPr>
      <w:spacing w:after="120" w:line="480" w:lineRule="auto"/>
      <w:ind w:left="283"/>
    </w:pPr>
  </w:style>
  <w:style w:type="paragraph" w:styleId="BodyTextIndent3">
    <w:name w:val="Body Text Indent 3"/>
    <w:basedOn w:val="Normal"/>
    <w:semiHidden/>
    <w:rsid w:val="00045C4B"/>
    <w:pPr>
      <w:spacing w:after="120"/>
      <w:ind w:left="283"/>
    </w:pPr>
    <w:rPr>
      <w:sz w:val="16"/>
      <w:szCs w:val="16"/>
    </w:rPr>
  </w:style>
  <w:style w:type="paragraph" w:styleId="Closing">
    <w:name w:val="Closing"/>
    <w:basedOn w:val="Normal"/>
    <w:semiHidden/>
    <w:rsid w:val="00045C4B"/>
    <w:pPr>
      <w:ind w:left="4252"/>
    </w:pPr>
  </w:style>
  <w:style w:type="paragraph" w:styleId="Date">
    <w:name w:val="Date"/>
    <w:basedOn w:val="Normal"/>
    <w:next w:val="Normal"/>
    <w:semiHidden/>
    <w:rsid w:val="005C2ECF"/>
    <w:pPr>
      <w:spacing w:before="120" w:after="120"/>
      <w:jc w:val="right"/>
    </w:pPr>
  </w:style>
  <w:style w:type="paragraph" w:styleId="E-mailSignature">
    <w:name w:val="E-mail Signature"/>
    <w:basedOn w:val="Normal"/>
    <w:semiHidden/>
    <w:rsid w:val="00045C4B"/>
  </w:style>
  <w:style w:type="character" w:styleId="Emphasis">
    <w:name w:val="Emphasis"/>
    <w:rsid w:val="00045C4B"/>
    <w:rPr>
      <w:rFonts w:ascii="Open Sans" w:hAnsi="Open Sans"/>
      <w:i w:val="0"/>
      <w:iCs/>
    </w:rPr>
  </w:style>
  <w:style w:type="paragraph" w:styleId="EnvelopeAddress">
    <w:name w:val="envelope address"/>
    <w:basedOn w:val="Normal"/>
    <w:semiHidden/>
    <w:rsid w:val="00045C4B"/>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rsid w:val="00045C4B"/>
    <w:rPr>
      <w:rFonts w:cs="Arial"/>
      <w:sz w:val="20"/>
      <w:szCs w:val="20"/>
    </w:rPr>
  </w:style>
  <w:style w:type="character" w:styleId="HTMLAcronym">
    <w:name w:val="HTML Acronym"/>
    <w:semiHidden/>
    <w:rsid w:val="005C2ECF"/>
    <w:rPr>
      <w:rFonts w:ascii="Open Sans" w:hAnsi="Open Sans"/>
    </w:rPr>
  </w:style>
  <w:style w:type="paragraph" w:styleId="HTMLAddress">
    <w:name w:val="HTML Address"/>
    <w:basedOn w:val="Normal"/>
    <w:semiHidden/>
    <w:rsid w:val="005C2ECF"/>
    <w:rPr>
      <w:i/>
      <w:iCs/>
    </w:rPr>
  </w:style>
  <w:style w:type="character" w:styleId="HTMLCite">
    <w:name w:val="HTML Cite"/>
    <w:semiHidden/>
    <w:rsid w:val="005C2ECF"/>
    <w:rPr>
      <w:rFonts w:ascii="Open Sans" w:hAnsi="Open Sans"/>
      <w:i/>
      <w:iCs/>
    </w:rPr>
  </w:style>
  <w:style w:type="character" w:styleId="HTMLCode">
    <w:name w:val="HTML Code"/>
    <w:semiHidden/>
    <w:rsid w:val="005C2ECF"/>
    <w:rPr>
      <w:rFonts w:ascii="Open Sans" w:hAnsi="Open Sans" w:cs="Courier New"/>
      <w:sz w:val="20"/>
      <w:szCs w:val="20"/>
    </w:rPr>
  </w:style>
  <w:style w:type="character" w:styleId="HTMLDefinition">
    <w:name w:val="HTML Definition"/>
    <w:semiHidden/>
    <w:rsid w:val="005C2ECF"/>
    <w:rPr>
      <w:rFonts w:ascii="Open Sans" w:hAnsi="Open Sans"/>
      <w:i/>
      <w:iCs/>
    </w:rPr>
  </w:style>
  <w:style w:type="character" w:styleId="HTMLKeyboard">
    <w:name w:val="HTML Keyboard"/>
    <w:semiHidden/>
    <w:rsid w:val="005C2ECF"/>
    <w:rPr>
      <w:rFonts w:ascii="Open Sans" w:hAnsi="Open Sans" w:cs="Courier New"/>
      <w:sz w:val="20"/>
      <w:szCs w:val="20"/>
    </w:rPr>
  </w:style>
  <w:style w:type="paragraph" w:styleId="HTMLPreformatted">
    <w:name w:val="HTML Preformatted"/>
    <w:basedOn w:val="Normal"/>
    <w:semiHidden/>
    <w:rsid w:val="005C2ECF"/>
    <w:rPr>
      <w:rFonts w:cs="Courier New"/>
      <w:sz w:val="20"/>
      <w:szCs w:val="20"/>
    </w:rPr>
  </w:style>
  <w:style w:type="character" w:styleId="HTMLSample">
    <w:name w:val="HTML Sample"/>
    <w:semiHidden/>
    <w:rsid w:val="005C2ECF"/>
    <w:rPr>
      <w:rFonts w:ascii="Open Sans" w:hAnsi="Open Sans" w:cs="Courier New"/>
    </w:rPr>
  </w:style>
  <w:style w:type="character" w:styleId="HTMLTypewriter">
    <w:name w:val="HTML Typewriter"/>
    <w:semiHidden/>
    <w:rsid w:val="005C2ECF"/>
    <w:rPr>
      <w:rFonts w:ascii="Open Sans" w:hAnsi="Open Sans" w:cs="Courier New"/>
      <w:sz w:val="20"/>
      <w:szCs w:val="20"/>
    </w:rPr>
  </w:style>
  <w:style w:type="character" w:styleId="HTMLVariable">
    <w:name w:val="HTML Variable"/>
    <w:semiHidden/>
    <w:rsid w:val="005C2ECF"/>
    <w:rPr>
      <w:rFonts w:ascii="Open Sans" w:hAnsi="Open Sans"/>
      <w:i/>
      <w:iCs/>
    </w:rPr>
  </w:style>
  <w:style w:type="character" w:styleId="LineNumber">
    <w:name w:val="line number"/>
    <w:semiHidden/>
    <w:rsid w:val="005C2ECF"/>
    <w:rPr>
      <w:rFonts w:ascii="Open Sans" w:hAnsi="Open Sans"/>
    </w:rPr>
  </w:style>
  <w:style w:type="paragraph" w:styleId="List">
    <w:name w:val="List"/>
    <w:basedOn w:val="Normal"/>
    <w:semiHidden/>
    <w:locked/>
    <w:rsid w:val="005C2ECF"/>
    <w:pPr>
      <w:ind w:left="283" w:hanging="283"/>
    </w:pPr>
  </w:style>
  <w:style w:type="paragraph" w:styleId="List2">
    <w:name w:val="List 2"/>
    <w:basedOn w:val="Normal"/>
    <w:semiHidden/>
    <w:locked/>
    <w:rsid w:val="005C2ECF"/>
    <w:pPr>
      <w:ind w:left="566" w:hanging="283"/>
    </w:pPr>
  </w:style>
  <w:style w:type="paragraph" w:styleId="List3">
    <w:name w:val="List 3"/>
    <w:basedOn w:val="Normal"/>
    <w:semiHidden/>
    <w:locked/>
    <w:rsid w:val="005C2ECF"/>
    <w:pPr>
      <w:ind w:left="849" w:hanging="283"/>
    </w:pPr>
  </w:style>
  <w:style w:type="paragraph" w:styleId="List4">
    <w:name w:val="List 4"/>
    <w:basedOn w:val="Normal"/>
    <w:semiHidden/>
    <w:locked/>
    <w:rsid w:val="005C2ECF"/>
    <w:pPr>
      <w:ind w:left="1132" w:hanging="283"/>
    </w:pPr>
  </w:style>
  <w:style w:type="paragraph" w:styleId="List5">
    <w:name w:val="List 5"/>
    <w:basedOn w:val="Normal"/>
    <w:semiHidden/>
    <w:locked/>
    <w:rsid w:val="005C2ECF"/>
    <w:pPr>
      <w:ind w:left="1415" w:hanging="283"/>
    </w:pPr>
  </w:style>
  <w:style w:type="paragraph" w:styleId="ListBullet">
    <w:name w:val="List Bullet"/>
    <w:basedOn w:val="ListNumber"/>
    <w:qFormat/>
    <w:rsid w:val="002C5943"/>
    <w:pPr>
      <w:numPr>
        <w:numId w:val="2"/>
      </w:numPr>
      <w:ind w:left="1094" w:hanging="737"/>
    </w:pPr>
  </w:style>
  <w:style w:type="paragraph" w:styleId="ListBullet2">
    <w:name w:val="List Bullet 2"/>
    <w:basedOn w:val="Normal"/>
    <w:semiHidden/>
    <w:locked/>
    <w:rsid w:val="005C2ECF"/>
    <w:pPr>
      <w:numPr>
        <w:numId w:val="3"/>
      </w:numPr>
    </w:pPr>
  </w:style>
  <w:style w:type="paragraph" w:styleId="ListBullet3">
    <w:name w:val="List Bullet 3"/>
    <w:basedOn w:val="Normal"/>
    <w:semiHidden/>
    <w:locked/>
    <w:rsid w:val="005C2ECF"/>
    <w:pPr>
      <w:numPr>
        <w:numId w:val="4"/>
      </w:numPr>
    </w:pPr>
  </w:style>
  <w:style w:type="paragraph" w:styleId="ListBullet4">
    <w:name w:val="List Bullet 4"/>
    <w:basedOn w:val="Normal"/>
    <w:semiHidden/>
    <w:locked/>
    <w:rsid w:val="005C2ECF"/>
    <w:pPr>
      <w:numPr>
        <w:numId w:val="5"/>
      </w:numPr>
    </w:pPr>
  </w:style>
  <w:style w:type="paragraph" w:styleId="ListBullet5">
    <w:name w:val="List Bullet 5"/>
    <w:basedOn w:val="Normal"/>
    <w:semiHidden/>
    <w:locked/>
    <w:rsid w:val="005C2ECF"/>
    <w:pPr>
      <w:numPr>
        <w:numId w:val="6"/>
      </w:numPr>
    </w:pPr>
  </w:style>
  <w:style w:type="paragraph" w:styleId="ListContinue">
    <w:name w:val="List Continue"/>
    <w:basedOn w:val="Normal"/>
    <w:semiHidden/>
    <w:locked/>
    <w:rsid w:val="005C2ECF"/>
    <w:pPr>
      <w:spacing w:after="120"/>
      <w:ind w:left="283"/>
    </w:pPr>
  </w:style>
  <w:style w:type="paragraph" w:styleId="ListContinue2">
    <w:name w:val="List Continue 2"/>
    <w:basedOn w:val="Normal"/>
    <w:semiHidden/>
    <w:locked/>
    <w:rsid w:val="005C2ECF"/>
    <w:pPr>
      <w:spacing w:after="120"/>
      <w:ind w:left="566"/>
    </w:pPr>
  </w:style>
  <w:style w:type="paragraph" w:styleId="ListContinue3">
    <w:name w:val="List Continue 3"/>
    <w:basedOn w:val="Normal"/>
    <w:semiHidden/>
    <w:locked/>
    <w:rsid w:val="005C2ECF"/>
    <w:pPr>
      <w:spacing w:after="120"/>
      <w:ind w:left="849"/>
    </w:pPr>
  </w:style>
  <w:style w:type="paragraph" w:styleId="ListContinue5">
    <w:name w:val="List Continue 5"/>
    <w:basedOn w:val="Normal"/>
    <w:semiHidden/>
    <w:locked/>
    <w:rsid w:val="005C2ECF"/>
    <w:pPr>
      <w:spacing w:after="120"/>
      <w:ind w:left="1415"/>
    </w:pPr>
  </w:style>
  <w:style w:type="paragraph" w:styleId="ListNumber">
    <w:name w:val="List Number"/>
    <w:basedOn w:val="Normal"/>
    <w:qFormat/>
    <w:rsid w:val="002C5943"/>
    <w:pPr>
      <w:numPr>
        <w:numId w:val="7"/>
      </w:numPr>
      <w:tabs>
        <w:tab w:val="left" w:pos="1134"/>
      </w:tabs>
      <w:spacing w:before="120" w:after="120"/>
      <w:contextualSpacing/>
    </w:pPr>
  </w:style>
  <w:style w:type="paragraph" w:styleId="ListNumber2">
    <w:name w:val="List Number 2"/>
    <w:basedOn w:val="Normal"/>
    <w:semiHidden/>
    <w:locked/>
    <w:rsid w:val="005C2ECF"/>
    <w:pPr>
      <w:numPr>
        <w:numId w:val="10"/>
      </w:numPr>
    </w:pPr>
  </w:style>
  <w:style w:type="paragraph" w:styleId="ListNumber3">
    <w:name w:val="List Number 3"/>
    <w:basedOn w:val="Normal"/>
    <w:semiHidden/>
    <w:locked/>
    <w:rsid w:val="005C2ECF"/>
    <w:pPr>
      <w:numPr>
        <w:numId w:val="11"/>
      </w:numPr>
    </w:pPr>
  </w:style>
  <w:style w:type="paragraph" w:styleId="ListNumber4">
    <w:name w:val="List Number 4"/>
    <w:basedOn w:val="Normal"/>
    <w:semiHidden/>
    <w:locked/>
    <w:rsid w:val="005C2ECF"/>
    <w:pPr>
      <w:numPr>
        <w:numId w:val="8"/>
      </w:numPr>
    </w:pPr>
  </w:style>
  <w:style w:type="paragraph" w:styleId="ListNumber5">
    <w:name w:val="List Number 5"/>
    <w:basedOn w:val="Normal"/>
    <w:semiHidden/>
    <w:locked/>
    <w:rsid w:val="005C2ECF"/>
    <w:pPr>
      <w:numPr>
        <w:numId w:val="9"/>
      </w:numPr>
    </w:pPr>
  </w:style>
  <w:style w:type="paragraph" w:styleId="MessageHeader">
    <w:name w:val="Message Header"/>
    <w:basedOn w:val="Normal"/>
    <w:semiHidden/>
    <w:locked/>
    <w:rsid w:val="005C2ECF"/>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5C2ECF"/>
  </w:style>
  <w:style w:type="paragraph" w:styleId="NormalIndent">
    <w:name w:val="Normal Indent"/>
    <w:basedOn w:val="Normal"/>
    <w:semiHidden/>
    <w:rsid w:val="005C2ECF"/>
    <w:pPr>
      <w:ind w:left="720"/>
    </w:pPr>
  </w:style>
  <w:style w:type="paragraph" w:styleId="NoteHeading">
    <w:name w:val="Note Heading"/>
    <w:basedOn w:val="Normal"/>
    <w:next w:val="Normal"/>
    <w:semiHidden/>
    <w:rsid w:val="00E45954"/>
  </w:style>
  <w:style w:type="character" w:styleId="PageNumber">
    <w:name w:val="page number"/>
    <w:semiHidden/>
    <w:rsid w:val="00471BB7"/>
    <w:rPr>
      <w:rFonts w:ascii="Open Sans" w:hAnsi="Open Sans"/>
      <w:sz w:val="24"/>
    </w:rPr>
  </w:style>
  <w:style w:type="paragraph" w:styleId="PlainText">
    <w:name w:val="Plain Text"/>
    <w:basedOn w:val="Normal"/>
    <w:semiHidden/>
    <w:rsid w:val="00471BB7"/>
    <w:rPr>
      <w:rFonts w:cs="Courier New"/>
      <w:szCs w:val="20"/>
    </w:rPr>
  </w:style>
  <w:style w:type="paragraph" w:styleId="Salutation">
    <w:name w:val="Salutation"/>
    <w:basedOn w:val="Normal"/>
    <w:next w:val="Normal"/>
    <w:semiHidden/>
    <w:locked/>
    <w:rsid w:val="00471BB7"/>
  </w:style>
  <w:style w:type="paragraph" w:styleId="Signature">
    <w:name w:val="Signature"/>
    <w:basedOn w:val="Normal"/>
    <w:semiHidden/>
    <w:locked/>
    <w:rsid w:val="00E45954"/>
    <w:pPr>
      <w:ind w:left="4252"/>
    </w:pPr>
  </w:style>
  <w:style w:type="paragraph" w:styleId="Subtitle">
    <w:name w:val="Subtitle"/>
    <w:basedOn w:val="Normal"/>
    <w:link w:val="SubtitleChar"/>
    <w:qFormat/>
    <w:rsid w:val="00817C73"/>
    <w:pPr>
      <w:jc w:val="right"/>
      <w:outlineLvl w:val="1"/>
    </w:pPr>
    <w:rPr>
      <w:rFonts w:cs="Arial"/>
      <w:color w:val="237BBC"/>
      <w:sz w:val="28"/>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rsid w:val="00E45954"/>
    <w:pPr>
      <w:spacing w:after="60"/>
      <w:jc w:val="center"/>
      <w:outlineLvl w:val="0"/>
    </w:pPr>
    <w:rPr>
      <w:rFonts w:cs="Arial"/>
      <w:b/>
      <w:bCs/>
      <w:kern w:val="28"/>
      <w:sz w:val="32"/>
      <w:szCs w:val="32"/>
    </w:rPr>
  </w:style>
  <w:style w:type="character" w:styleId="FollowedHyperlink">
    <w:name w:val="FollowedHyperlink"/>
    <w:semiHidden/>
    <w:rsid w:val="00045C4B"/>
    <w:rPr>
      <w:rFonts w:ascii="Open Sans" w:hAnsi="Open Sans"/>
      <w:color w:val="800080"/>
      <w:u w:val="single"/>
    </w:rPr>
  </w:style>
  <w:style w:type="paragraph" w:customStyle="1" w:styleId="MainTitle">
    <w:name w:val="Main Title"/>
    <w:next w:val="Subtitle"/>
    <w:qFormat/>
    <w:rsid w:val="00A355F9"/>
    <w:pPr>
      <w:spacing w:before="240" w:after="240" w:line="740" w:lineRule="exact"/>
      <w:contextualSpacing/>
      <w:jc w:val="right"/>
    </w:pPr>
    <w:rPr>
      <w:rFonts w:ascii="Open Sans" w:hAnsi="Open Sans"/>
      <w:bCs/>
      <w:color w:val="237BBC"/>
      <w:kern w:val="32"/>
      <w:sz w:val="56"/>
      <w:szCs w:val="32"/>
    </w:rPr>
  </w:style>
  <w:style w:type="paragraph" w:customStyle="1" w:styleId="HeaderFooter">
    <w:name w:val="Header &amp; Footer"/>
    <w:basedOn w:val="Normal"/>
    <w:semiHidden/>
    <w:locked/>
    <w:rsid w:val="005C2ECF"/>
    <w:pPr>
      <w:spacing w:line="200" w:lineRule="exact"/>
      <w:jc w:val="both"/>
    </w:pPr>
    <w:rPr>
      <w:rFonts w:eastAsia="Times New Roman" w:cs="ArialMT"/>
      <w:sz w:val="16"/>
      <w:lang w:eastAsia="en-US"/>
    </w:rPr>
  </w:style>
  <w:style w:type="paragraph" w:customStyle="1" w:styleId="LogoType">
    <w:name w:val="Logo Type"/>
    <w:basedOn w:val="Header"/>
    <w:semiHidden/>
    <w:locked/>
    <w:rsid w:val="005C2ECF"/>
    <w:pPr>
      <w:pBdr>
        <w:bottom w:val="single" w:sz="4" w:space="4" w:color="auto"/>
      </w:pBdr>
      <w:tabs>
        <w:tab w:val="clear" w:pos="4513"/>
        <w:tab w:val="clear" w:pos="9026"/>
        <w:tab w:val="left" w:pos="4686"/>
        <w:tab w:val="left" w:pos="7088"/>
        <w:tab w:val="left" w:pos="7242"/>
      </w:tabs>
      <w:spacing w:before="0" w:line="320" w:lineRule="exact"/>
    </w:pPr>
    <w:rPr>
      <w:rFonts w:cs="ArialMT"/>
      <w:b/>
      <w:spacing w:val="-20"/>
      <w:sz w:val="32"/>
      <w:lang w:eastAsia="en-US"/>
    </w:rPr>
  </w:style>
  <w:style w:type="paragraph" w:styleId="BalloonText">
    <w:name w:val="Balloon Text"/>
    <w:basedOn w:val="Normal"/>
    <w:link w:val="BalloonTextChar"/>
    <w:semiHidden/>
    <w:rsid w:val="00045C4B"/>
    <w:pPr>
      <w:spacing w:before="0" w:after="0"/>
    </w:pPr>
    <w:rPr>
      <w:rFonts w:cs="Tahoma"/>
      <w:sz w:val="16"/>
      <w:szCs w:val="16"/>
    </w:rPr>
  </w:style>
  <w:style w:type="character" w:customStyle="1" w:styleId="BalloonTextChar">
    <w:name w:val="Balloon Text Char"/>
    <w:link w:val="BalloonText"/>
    <w:semiHidden/>
    <w:rsid w:val="00045C4B"/>
    <w:rPr>
      <w:rFonts w:ascii="Open Sans" w:eastAsia="MS Mincho" w:hAnsi="Open Sans" w:cs="Tahoma"/>
      <w:sz w:val="16"/>
      <w:szCs w:val="16"/>
    </w:rPr>
  </w:style>
  <w:style w:type="character" w:customStyle="1" w:styleId="CharChar">
    <w:name w:val="Char Char"/>
    <w:semiHidden/>
    <w:locked/>
    <w:rsid w:val="00045C4B"/>
    <w:rPr>
      <w:rFonts w:ascii="Open Sans" w:hAnsi="Open Sans" w:cs="Arial"/>
      <w:lang w:val="en-AU" w:eastAsia="en-AU" w:bidi="ar-SA"/>
    </w:rPr>
  </w:style>
  <w:style w:type="character" w:customStyle="1" w:styleId="EndnoteTextChar">
    <w:name w:val="Endnote Text Char"/>
    <w:semiHidden/>
    <w:locked/>
    <w:rsid w:val="00045C4B"/>
    <w:rPr>
      <w:rFonts w:ascii="Open Sans" w:hAnsi="Open Sans"/>
      <w:sz w:val="20"/>
      <w:lang w:bidi="ar-SA"/>
    </w:rPr>
  </w:style>
  <w:style w:type="character" w:customStyle="1" w:styleId="SubtitleChar">
    <w:name w:val="Subtitle Char"/>
    <w:link w:val="Subtitle"/>
    <w:rsid w:val="00817C73"/>
    <w:rPr>
      <w:rFonts w:ascii="Open Sans" w:eastAsia="MS Mincho" w:hAnsi="Open Sans" w:cs="Arial"/>
      <w:color w:val="237BBC"/>
      <w:sz w:val="28"/>
      <w:szCs w:val="24"/>
    </w:rPr>
  </w:style>
  <w:style w:type="paragraph" w:customStyle="1" w:styleId="SubmissionNormal">
    <w:name w:val="Submission Normal"/>
    <w:basedOn w:val="Normal"/>
    <w:link w:val="SubmissionNormalChar"/>
    <w:locked/>
    <w:rsid w:val="00B34946"/>
    <w:pPr>
      <w:numPr>
        <w:numId w:val="15"/>
      </w:numPr>
      <w:tabs>
        <w:tab w:val="clear" w:pos="720"/>
      </w:tabs>
      <w:ind w:hanging="720"/>
    </w:pPr>
    <w:rPr>
      <w:rFonts w:eastAsia="Times New Roman"/>
    </w:rPr>
  </w:style>
  <w:style w:type="character" w:customStyle="1" w:styleId="SubmissionNormalChar">
    <w:name w:val="Submission Normal Char"/>
    <w:link w:val="SubmissionNormal"/>
    <w:rsid w:val="00B34946"/>
    <w:rPr>
      <w:rFonts w:ascii="Open Sans" w:hAnsi="Open Sans"/>
      <w:sz w:val="24"/>
      <w:szCs w:val="24"/>
    </w:rPr>
  </w:style>
  <w:style w:type="paragraph" w:customStyle="1" w:styleId="coveraddresses">
    <w:name w:val="cover addresses"/>
    <w:basedOn w:val="Footer"/>
    <w:locked/>
    <w:rsid w:val="005C2ECF"/>
    <w:pPr>
      <w:spacing w:after="40"/>
    </w:pPr>
    <w:rPr>
      <w:szCs w:val="16"/>
    </w:rPr>
  </w:style>
  <w:style w:type="paragraph" w:customStyle="1" w:styleId="coveraddress">
    <w:name w:val="cover address"/>
    <w:basedOn w:val="coveraddresses"/>
    <w:locked/>
    <w:rsid w:val="005C2ECF"/>
  </w:style>
  <w:style w:type="paragraph" w:styleId="Caption">
    <w:name w:val="caption"/>
    <w:basedOn w:val="Normal"/>
    <w:next w:val="Normal"/>
    <w:semiHidden/>
    <w:unhideWhenUsed/>
    <w:qFormat/>
    <w:rsid w:val="00045C4B"/>
    <w:rPr>
      <w:b/>
      <w:bCs/>
      <w:sz w:val="20"/>
      <w:szCs w:val="20"/>
    </w:rPr>
  </w:style>
  <w:style w:type="character" w:styleId="CommentReference">
    <w:name w:val="annotation reference"/>
    <w:rsid w:val="00045C4B"/>
    <w:rPr>
      <w:rFonts w:ascii="Open Sans" w:hAnsi="Open Sans"/>
      <w:sz w:val="16"/>
      <w:szCs w:val="16"/>
    </w:rPr>
  </w:style>
  <w:style w:type="paragraph" w:styleId="CommentText">
    <w:name w:val="annotation text"/>
    <w:basedOn w:val="Normal"/>
    <w:link w:val="CommentTextChar"/>
    <w:rsid w:val="00045C4B"/>
    <w:rPr>
      <w:sz w:val="20"/>
      <w:szCs w:val="20"/>
    </w:rPr>
  </w:style>
  <w:style w:type="character" w:customStyle="1" w:styleId="CommentTextChar">
    <w:name w:val="Comment Text Char"/>
    <w:link w:val="CommentText"/>
    <w:rsid w:val="00045C4B"/>
    <w:rPr>
      <w:rFonts w:ascii="Open Sans" w:eastAsia="MS Mincho" w:hAnsi="Open Sans"/>
    </w:rPr>
  </w:style>
  <w:style w:type="paragraph" w:styleId="CommentSubject">
    <w:name w:val="annotation subject"/>
    <w:basedOn w:val="CommentText"/>
    <w:next w:val="CommentText"/>
    <w:link w:val="CommentSubjectChar"/>
    <w:rsid w:val="00045C4B"/>
    <w:rPr>
      <w:b/>
      <w:bCs/>
    </w:rPr>
  </w:style>
  <w:style w:type="character" w:customStyle="1" w:styleId="CommentSubjectChar">
    <w:name w:val="Comment Subject Char"/>
    <w:link w:val="CommentSubject"/>
    <w:rsid w:val="00045C4B"/>
    <w:rPr>
      <w:rFonts w:ascii="Open Sans" w:eastAsia="MS Mincho" w:hAnsi="Open Sans"/>
      <w:b/>
      <w:bCs/>
    </w:rPr>
  </w:style>
  <w:style w:type="paragraph" w:styleId="DocumentMap">
    <w:name w:val="Document Map"/>
    <w:basedOn w:val="Normal"/>
    <w:link w:val="DocumentMapChar"/>
    <w:rsid w:val="00045C4B"/>
    <w:rPr>
      <w:rFonts w:cs="Segoe UI"/>
      <w:sz w:val="16"/>
      <w:szCs w:val="16"/>
    </w:rPr>
  </w:style>
  <w:style w:type="character" w:customStyle="1" w:styleId="DocumentMapChar">
    <w:name w:val="Document Map Char"/>
    <w:link w:val="DocumentMap"/>
    <w:rsid w:val="00045C4B"/>
    <w:rPr>
      <w:rFonts w:ascii="Open Sans" w:eastAsia="MS Mincho" w:hAnsi="Open Sans" w:cs="Segoe UI"/>
      <w:sz w:val="16"/>
      <w:szCs w:val="16"/>
    </w:rPr>
  </w:style>
  <w:style w:type="paragraph" w:styleId="Index1">
    <w:name w:val="index 1"/>
    <w:basedOn w:val="Normal"/>
    <w:next w:val="Normal"/>
    <w:rsid w:val="005C2ECF"/>
    <w:pPr>
      <w:ind w:left="240" w:hanging="240"/>
    </w:pPr>
  </w:style>
  <w:style w:type="paragraph" w:styleId="Index2">
    <w:name w:val="index 2"/>
    <w:basedOn w:val="Normal"/>
    <w:next w:val="Normal"/>
    <w:rsid w:val="005C2ECF"/>
    <w:pPr>
      <w:ind w:left="480" w:hanging="240"/>
    </w:pPr>
  </w:style>
  <w:style w:type="paragraph" w:styleId="Index3">
    <w:name w:val="index 3"/>
    <w:basedOn w:val="Normal"/>
    <w:next w:val="Normal"/>
    <w:rsid w:val="005C2ECF"/>
    <w:pPr>
      <w:ind w:left="720" w:hanging="240"/>
    </w:pPr>
  </w:style>
  <w:style w:type="paragraph" w:styleId="Index4">
    <w:name w:val="index 4"/>
    <w:basedOn w:val="Normal"/>
    <w:next w:val="Normal"/>
    <w:rsid w:val="005C2ECF"/>
    <w:pPr>
      <w:ind w:left="960" w:hanging="240"/>
    </w:pPr>
  </w:style>
  <w:style w:type="paragraph" w:styleId="Index5">
    <w:name w:val="index 5"/>
    <w:basedOn w:val="Normal"/>
    <w:next w:val="Normal"/>
    <w:rsid w:val="005C2ECF"/>
    <w:pPr>
      <w:ind w:left="1200" w:hanging="240"/>
    </w:pPr>
  </w:style>
  <w:style w:type="paragraph" w:styleId="Index6">
    <w:name w:val="index 6"/>
    <w:basedOn w:val="Normal"/>
    <w:next w:val="Normal"/>
    <w:rsid w:val="005C2ECF"/>
    <w:pPr>
      <w:ind w:left="1440" w:hanging="240"/>
    </w:pPr>
  </w:style>
  <w:style w:type="paragraph" w:styleId="Index7">
    <w:name w:val="index 7"/>
    <w:basedOn w:val="Normal"/>
    <w:next w:val="Normal"/>
    <w:rsid w:val="005C2ECF"/>
    <w:pPr>
      <w:ind w:left="1680" w:hanging="240"/>
    </w:pPr>
  </w:style>
  <w:style w:type="paragraph" w:styleId="Index8">
    <w:name w:val="index 8"/>
    <w:basedOn w:val="Normal"/>
    <w:next w:val="Normal"/>
    <w:rsid w:val="005C2ECF"/>
    <w:pPr>
      <w:ind w:left="1920" w:hanging="240"/>
    </w:pPr>
  </w:style>
  <w:style w:type="paragraph" w:styleId="Index9">
    <w:name w:val="index 9"/>
    <w:basedOn w:val="Normal"/>
    <w:next w:val="Normal"/>
    <w:rsid w:val="005C2ECF"/>
    <w:pPr>
      <w:ind w:left="2160" w:hanging="240"/>
    </w:pPr>
  </w:style>
  <w:style w:type="paragraph" w:styleId="IndexHeading">
    <w:name w:val="index heading"/>
    <w:basedOn w:val="Normal"/>
    <w:next w:val="Index1"/>
    <w:rsid w:val="005C2ECF"/>
    <w:rPr>
      <w:rFonts w:eastAsia="Times New Roman"/>
      <w:b/>
      <w:bCs/>
    </w:rPr>
  </w:style>
  <w:style w:type="paragraph" w:styleId="MacroText">
    <w:name w:val="macro"/>
    <w:link w:val="MacroTextChar"/>
    <w:rsid w:val="005C2ECF"/>
    <w:pPr>
      <w:tabs>
        <w:tab w:val="left" w:pos="480"/>
        <w:tab w:val="left" w:pos="960"/>
        <w:tab w:val="left" w:pos="1440"/>
        <w:tab w:val="left" w:pos="1920"/>
        <w:tab w:val="left" w:pos="2400"/>
        <w:tab w:val="left" w:pos="2880"/>
        <w:tab w:val="left" w:pos="3360"/>
        <w:tab w:val="left" w:pos="3840"/>
        <w:tab w:val="left" w:pos="4320"/>
      </w:tabs>
      <w:spacing w:before="240" w:after="240"/>
    </w:pPr>
    <w:rPr>
      <w:rFonts w:ascii="Open Sans" w:eastAsia="MS Mincho" w:hAnsi="Open Sans" w:cs="Courier New"/>
    </w:rPr>
  </w:style>
  <w:style w:type="character" w:customStyle="1" w:styleId="MacroTextChar">
    <w:name w:val="Macro Text Char"/>
    <w:link w:val="MacroText"/>
    <w:rsid w:val="005C2ECF"/>
    <w:rPr>
      <w:rFonts w:ascii="Open Sans" w:eastAsia="MS Mincho" w:hAnsi="Open Sans" w:cs="Courier New"/>
    </w:rPr>
  </w:style>
  <w:style w:type="paragraph" w:styleId="TableofAuthorities">
    <w:name w:val="table of authorities"/>
    <w:basedOn w:val="Normal"/>
    <w:next w:val="Normal"/>
    <w:locked/>
    <w:rsid w:val="00471BB7"/>
    <w:pPr>
      <w:ind w:left="240" w:hanging="240"/>
    </w:pPr>
  </w:style>
  <w:style w:type="paragraph" w:styleId="TableofFigures">
    <w:name w:val="table of figures"/>
    <w:basedOn w:val="Normal"/>
    <w:next w:val="Normal"/>
    <w:locked/>
    <w:rsid w:val="00471BB7"/>
  </w:style>
  <w:style w:type="paragraph" w:styleId="TOAHeading">
    <w:name w:val="toa heading"/>
    <w:basedOn w:val="Normal"/>
    <w:next w:val="Normal"/>
    <w:locked/>
    <w:rsid w:val="00471BB7"/>
    <w:pPr>
      <w:spacing w:before="120"/>
    </w:pPr>
    <w:rPr>
      <w:rFonts w:eastAsia="Times New Roman"/>
      <w:b/>
      <w:bCs/>
    </w:rPr>
  </w:style>
  <w:style w:type="paragraph" w:styleId="TOC5">
    <w:name w:val="toc 5"/>
    <w:basedOn w:val="Normal"/>
    <w:next w:val="Normal"/>
    <w:semiHidden/>
    <w:locked/>
    <w:rsid w:val="00471BB7"/>
    <w:pPr>
      <w:ind w:left="960"/>
    </w:pPr>
  </w:style>
  <w:style w:type="paragraph" w:styleId="TOC6">
    <w:name w:val="toc 6"/>
    <w:basedOn w:val="Normal"/>
    <w:next w:val="Normal"/>
    <w:semiHidden/>
    <w:locked/>
    <w:rsid w:val="00471BB7"/>
    <w:pPr>
      <w:ind w:left="1200"/>
    </w:pPr>
  </w:style>
  <w:style w:type="paragraph" w:styleId="TOC7">
    <w:name w:val="toc 7"/>
    <w:basedOn w:val="Normal"/>
    <w:next w:val="Normal"/>
    <w:semiHidden/>
    <w:locked/>
    <w:rsid w:val="00471BB7"/>
    <w:pPr>
      <w:ind w:left="1440"/>
    </w:pPr>
  </w:style>
  <w:style w:type="paragraph" w:styleId="TOC8">
    <w:name w:val="toc 8"/>
    <w:basedOn w:val="Normal"/>
    <w:next w:val="Normal"/>
    <w:semiHidden/>
    <w:locked/>
    <w:rsid w:val="00471BB7"/>
    <w:pPr>
      <w:ind w:left="1680"/>
    </w:pPr>
  </w:style>
  <w:style w:type="paragraph" w:styleId="TOC9">
    <w:name w:val="toc 9"/>
    <w:basedOn w:val="Normal"/>
    <w:next w:val="Normal"/>
    <w:semiHidden/>
    <w:locked/>
    <w:rsid w:val="00471BB7"/>
    <w:pPr>
      <w:ind w:left="1920"/>
    </w:pPr>
  </w:style>
  <w:style w:type="paragraph" w:styleId="NoSpacing">
    <w:name w:val="No Spacing"/>
    <w:uiPriority w:val="1"/>
    <w:rsid w:val="00471BB7"/>
    <w:rPr>
      <w:rFonts w:ascii="Open Sans" w:eastAsia="MS Mincho" w:hAnsi="Open Sans"/>
      <w:sz w:val="24"/>
      <w:szCs w:val="24"/>
    </w:rPr>
  </w:style>
  <w:style w:type="character" w:styleId="SubtleEmphasis">
    <w:name w:val="Subtle Emphasis"/>
    <w:uiPriority w:val="19"/>
    <w:locked/>
    <w:rsid w:val="00471BB7"/>
    <w:rPr>
      <w:rFonts w:ascii="Open Sans" w:hAnsi="Open Sans"/>
      <w:i w:val="0"/>
      <w:iCs/>
      <w:color w:val="auto"/>
      <w:sz w:val="24"/>
    </w:rPr>
  </w:style>
  <w:style w:type="character" w:styleId="IntenseEmphasis">
    <w:name w:val="Intense Emphasis"/>
    <w:uiPriority w:val="21"/>
    <w:locked/>
    <w:rsid w:val="00471BB7"/>
    <w:rPr>
      <w:rFonts w:ascii="Open Sans" w:hAnsi="Open Sans"/>
      <w:i w:val="0"/>
      <w:iCs/>
      <w:color w:val="auto"/>
    </w:rPr>
  </w:style>
  <w:style w:type="paragraph" w:styleId="Quote">
    <w:name w:val="Quote"/>
    <w:basedOn w:val="Normal"/>
    <w:next w:val="Normal"/>
    <w:link w:val="QuoteChar"/>
    <w:uiPriority w:val="29"/>
    <w:rsid w:val="000C5DA6"/>
    <w:pPr>
      <w:spacing w:before="200" w:after="160"/>
      <w:ind w:left="1440"/>
    </w:pPr>
    <w:rPr>
      <w:iCs/>
      <w:sz w:val="22"/>
    </w:rPr>
  </w:style>
  <w:style w:type="character" w:customStyle="1" w:styleId="QuoteChar">
    <w:name w:val="Quote Char"/>
    <w:link w:val="Quote"/>
    <w:uiPriority w:val="29"/>
    <w:rsid w:val="000C5DA6"/>
    <w:rPr>
      <w:rFonts w:ascii="Open Sans" w:eastAsia="MS Mincho" w:hAnsi="Open Sans"/>
      <w:iCs/>
      <w:sz w:val="22"/>
      <w:szCs w:val="24"/>
    </w:rPr>
  </w:style>
  <w:style w:type="paragraph" w:styleId="IntenseQuote">
    <w:name w:val="Intense Quote"/>
    <w:basedOn w:val="Normal"/>
    <w:next w:val="Normal"/>
    <w:link w:val="IntenseQuoteChar"/>
    <w:uiPriority w:val="30"/>
    <w:locked/>
    <w:rsid w:val="00471BB7"/>
    <w:pPr>
      <w:pBdr>
        <w:top w:val="single" w:sz="4" w:space="10" w:color="4472C4"/>
        <w:bottom w:val="single" w:sz="4" w:space="10" w:color="4472C4"/>
      </w:pBdr>
      <w:spacing w:before="360" w:after="360"/>
      <w:ind w:left="864" w:right="864"/>
      <w:jc w:val="center"/>
    </w:pPr>
    <w:rPr>
      <w:iCs/>
    </w:rPr>
  </w:style>
  <w:style w:type="character" w:customStyle="1" w:styleId="IntenseQuoteChar">
    <w:name w:val="Intense Quote Char"/>
    <w:link w:val="IntenseQuote"/>
    <w:uiPriority w:val="30"/>
    <w:rsid w:val="00471BB7"/>
    <w:rPr>
      <w:rFonts w:ascii="Open Sans" w:eastAsia="MS Mincho" w:hAnsi="Open Sans"/>
      <w:iCs/>
      <w:sz w:val="24"/>
      <w:szCs w:val="24"/>
    </w:rPr>
  </w:style>
  <w:style w:type="character" w:styleId="SubtleReference">
    <w:name w:val="Subtle Reference"/>
    <w:uiPriority w:val="31"/>
    <w:locked/>
    <w:rsid w:val="00471BB7"/>
    <w:rPr>
      <w:rFonts w:ascii="Open Sans" w:hAnsi="Open Sans"/>
      <w:smallCaps/>
      <w:color w:val="auto"/>
      <w:sz w:val="24"/>
    </w:rPr>
  </w:style>
  <w:style w:type="character" w:styleId="IntenseReference">
    <w:name w:val="Intense Reference"/>
    <w:uiPriority w:val="32"/>
    <w:locked/>
    <w:rsid w:val="00471BB7"/>
    <w:rPr>
      <w:rFonts w:ascii="Open Sans" w:hAnsi="Open Sans"/>
      <w:b w:val="0"/>
      <w:bCs/>
      <w:smallCaps/>
      <w:color w:val="auto"/>
      <w:spacing w:val="5"/>
      <w:sz w:val="24"/>
    </w:rPr>
  </w:style>
  <w:style w:type="character" w:styleId="BookTitle">
    <w:name w:val="Book Title"/>
    <w:aliases w:val="Text Title"/>
    <w:uiPriority w:val="33"/>
    <w:rsid w:val="00471BB7"/>
    <w:rPr>
      <w:rFonts w:ascii="Open Sans" w:hAnsi="Open Sans"/>
      <w:b w:val="0"/>
      <w:bCs/>
      <w:i/>
      <w:iCs/>
      <w:spacing w:val="5"/>
      <w:sz w:val="24"/>
    </w:rPr>
  </w:style>
  <w:style w:type="paragraph" w:styleId="ListParagraph">
    <w:name w:val="List Paragraph"/>
    <w:basedOn w:val="Normal"/>
    <w:uiPriority w:val="34"/>
    <w:locked/>
    <w:rsid w:val="00471BB7"/>
    <w:pPr>
      <w:ind w:left="720"/>
    </w:pPr>
  </w:style>
  <w:style w:type="paragraph" w:styleId="Bibliography">
    <w:name w:val="Bibliography"/>
    <w:basedOn w:val="Normal"/>
    <w:next w:val="Normal"/>
    <w:uiPriority w:val="37"/>
    <w:semiHidden/>
    <w:unhideWhenUsed/>
    <w:rsid w:val="00471BB7"/>
  </w:style>
  <w:style w:type="character" w:customStyle="1" w:styleId="Hashtag1">
    <w:name w:val="Hashtag1"/>
    <w:uiPriority w:val="99"/>
    <w:semiHidden/>
    <w:unhideWhenUsed/>
    <w:locked/>
    <w:rsid w:val="00471BB7"/>
    <w:rPr>
      <w:rFonts w:ascii="Open Sans" w:hAnsi="Open Sans"/>
      <w:color w:val="2B579A"/>
      <w:shd w:val="clear" w:color="auto" w:fill="E6E6E6"/>
    </w:rPr>
  </w:style>
  <w:style w:type="character" w:customStyle="1" w:styleId="Mention1">
    <w:name w:val="Mention1"/>
    <w:uiPriority w:val="99"/>
    <w:semiHidden/>
    <w:unhideWhenUsed/>
    <w:locked/>
    <w:rsid w:val="00471BB7"/>
    <w:rPr>
      <w:rFonts w:ascii="Open Sans" w:hAnsi="Open Sans"/>
      <w:color w:val="auto"/>
      <w:shd w:val="clear" w:color="auto" w:fill="E6E6E6"/>
    </w:rPr>
  </w:style>
  <w:style w:type="character" w:customStyle="1" w:styleId="SmartHyperlink1">
    <w:name w:val="Smart Hyperlink1"/>
    <w:uiPriority w:val="99"/>
    <w:semiHidden/>
    <w:unhideWhenUsed/>
    <w:locked/>
    <w:rsid w:val="00471BB7"/>
    <w:rPr>
      <w:rFonts w:ascii="Open Sans" w:hAnsi="Open Sans"/>
      <w:u w:val="dotted"/>
    </w:rPr>
  </w:style>
  <w:style w:type="character" w:customStyle="1" w:styleId="UnresolvedMention1">
    <w:name w:val="Unresolved Mention1"/>
    <w:uiPriority w:val="99"/>
    <w:semiHidden/>
    <w:unhideWhenUsed/>
    <w:locked/>
    <w:rsid w:val="00471BB7"/>
    <w:rPr>
      <w:rFonts w:ascii="Open Sans" w:hAnsi="Open Sans"/>
      <w:color w:val="auto"/>
      <w:shd w:val="clear" w:color="auto" w:fill="E6E6E6"/>
    </w:rPr>
  </w:style>
  <w:style w:type="character" w:customStyle="1" w:styleId="HeaderDocumentTitle">
    <w:name w:val="Header Document Title"/>
    <w:uiPriority w:val="1"/>
    <w:qFormat/>
    <w:rsid w:val="001F62CC"/>
    <w:rPr>
      <w:rFonts w:ascii="Open Sans" w:hAnsi="Open Sans"/>
      <w:b/>
      <w:noProof/>
      <w:sz w:val="18"/>
    </w:rPr>
  </w:style>
  <w:style w:type="paragraph" w:customStyle="1" w:styleId="HeaderDocumentDate">
    <w:name w:val="Header Document Date"/>
    <w:basedOn w:val="Footer"/>
    <w:qFormat/>
    <w:rsid w:val="002850B0"/>
    <w:pPr>
      <w:jc w:val="right"/>
    </w:pPr>
  </w:style>
  <w:style w:type="paragraph" w:customStyle="1" w:styleId="FooterEvenPageNumber">
    <w:name w:val="Footer Even Page Number"/>
    <w:basedOn w:val="Footer"/>
    <w:rsid w:val="00E53546"/>
  </w:style>
  <w:style w:type="paragraph" w:customStyle="1" w:styleId="FooterOddPageNumber">
    <w:name w:val="Footer Odd Page Number"/>
    <w:basedOn w:val="Footer"/>
    <w:rsid w:val="00E53546"/>
    <w:pPr>
      <w:jc w:val="right"/>
    </w:pPr>
  </w:style>
  <w:style w:type="character" w:styleId="UnresolvedMention">
    <w:name w:val="Unresolved Mention"/>
    <w:basedOn w:val="DefaultParagraphFont"/>
    <w:uiPriority w:val="99"/>
    <w:semiHidden/>
    <w:unhideWhenUsed/>
    <w:rsid w:val="00E350EC"/>
    <w:rPr>
      <w:color w:val="605E5C"/>
      <w:shd w:val="clear" w:color="auto" w:fill="E1DFDD"/>
    </w:rPr>
  </w:style>
  <w:style w:type="paragraph" w:styleId="FootnoteText">
    <w:name w:val="footnote text"/>
    <w:basedOn w:val="Normal"/>
    <w:link w:val="FootnoteTextChar"/>
    <w:locked/>
    <w:rsid w:val="00D430FE"/>
    <w:pPr>
      <w:spacing w:before="0" w:after="0"/>
    </w:pPr>
    <w:rPr>
      <w:sz w:val="20"/>
      <w:szCs w:val="20"/>
    </w:rPr>
  </w:style>
  <w:style w:type="character" w:customStyle="1" w:styleId="FootnoteTextChar">
    <w:name w:val="Footnote Text Char"/>
    <w:basedOn w:val="DefaultParagraphFont"/>
    <w:link w:val="FootnoteText"/>
    <w:rsid w:val="00D430FE"/>
    <w:rPr>
      <w:rFonts w:ascii="Open Sans" w:eastAsia="MS Mincho" w:hAnsi="Open Sans"/>
    </w:rPr>
  </w:style>
  <w:style w:type="character" w:styleId="FootnoteReference">
    <w:name w:val="footnote reference"/>
    <w:basedOn w:val="DefaultParagraphFont"/>
    <w:locked/>
    <w:rsid w:val="00D430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4.xml"/><Relationship Id="rId10" Type="http://schemas.openxmlformats.org/officeDocument/2006/relationships/settings" Target="setting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eader" Target="header6.xml"/></Relationships>
</file>

<file path=word/_rels/endnotes.xml.rels><?xml version="1.0" encoding="UTF-8" standalone="yes"?>
<Relationships xmlns="http://schemas.openxmlformats.org/package/2006/relationships"><Relationship Id="rId8" Type="http://schemas.openxmlformats.org/officeDocument/2006/relationships/hyperlink" Target="https://www.inslm.gov.au/sites/default/files/2021-02/inslm-annual-report-2019-2020.pdf" TargetMode="External"/><Relationship Id="rId13" Type="http://schemas.openxmlformats.org/officeDocument/2006/relationships/hyperlink" Target="https://www.aph.gov.au/DocumentStore.ashx?id=b2a784cc-435f-4cbd-b5c7-6831eeb05e81&amp;subId=691580" TargetMode="External"/><Relationship Id="rId3" Type="http://schemas.openxmlformats.org/officeDocument/2006/relationships/hyperlink" Target="https://www.inslm.gov.au/sites/default/files/2021-02/inslm-annual-report-2019-2020.pdf" TargetMode="External"/><Relationship Id="rId7" Type="http://schemas.openxmlformats.org/officeDocument/2006/relationships/hyperlink" Target="https://www.homeaffairs.gov.au/reports-and-pubs/Annualreports/home-affairs-annual-report-2020-21.pdf" TargetMode="External"/><Relationship Id="rId12" Type="http://schemas.openxmlformats.org/officeDocument/2006/relationships/hyperlink" Target="https://www.aph.gov.au/DocumentStore.ashx?id=17e06008-e0f9-491e-98f0-1913b835392a&amp;subId=691220" TargetMode="External"/><Relationship Id="rId17" Type="http://schemas.openxmlformats.org/officeDocument/2006/relationships/hyperlink" Target="https://www.aph.gov.au/DocumentStore.ashx?id=b2a784cc-435f-4cbd-b5c7-6831eeb05e81&amp;subId=691580" TargetMode="External"/><Relationship Id="rId2" Type="http://schemas.openxmlformats.org/officeDocument/2006/relationships/hyperlink" Target="https://www.pm.gov.au/media/combatting-australian-terrorists" TargetMode="External"/><Relationship Id="rId16" Type="http://schemas.openxmlformats.org/officeDocument/2006/relationships/hyperlink" Target="https://www.aph.gov.au/DocumentStore.ashx?id=fd5e63bb-acc4-48d8-a5c9-28e16e310515" TargetMode="External"/><Relationship Id="rId1" Type="http://schemas.openxmlformats.org/officeDocument/2006/relationships/hyperlink" Target="https://www.aph.gov.au/DocumentStore.ashx?id=372fe9e7-3d94-4ba4-9bad-eff0c1084111&amp;subId=667095" TargetMode="External"/><Relationship Id="rId6" Type="http://schemas.openxmlformats.org/officeDocument/2006/relationships/hyperlink" Target="https://web.archive.org.au/awa/20211005043413mp_/https://www.nationalsecurity.gov.au/Media-and-publications/Annual-Reports/Documents/annual-report-2019-20.pdf" TargetMode="External"/><Relationship Id="rId11" Type="http://schemas.openxmlformats.org/officeDocument/2006/relationships/hyperlink" Target="https://www.aph.gov.au/DocumentStore.ashx?id=b2a784cc-435f-4cbd-b5c7-6831eeb05e81&amp;subId=691580" TargetMode="External"/><Relationship Id="rId5" Type="http://schemas.openxmlformats.org/officeDocument/2006/relationships/hyperlink" Target="https://parlinfo.aph.gov.au/parlInfo/download/committees/commjnt/24ee7702-d065-4b84-9de9-ff9ab32ba199/toc_pdf/Parliamentary%20Joint%20Committee%20on%20Intelligence%20and%20Security_2019_03_15_7008_Official.pdf;fileType=application%2Fpdf" TargetMode="External"/><Relationship Id="rId15" Type="http://schemas.openxmlformats.org/officeDocument/2006/relationships/hyperlink" Target="https://parlinfo.aph.gov.au/parlInfo/download/committees/reportjnt/024276/toc_pdf/AdvisoryreportontheCounter-Terrorism(TemporaryExclusionOrders)Bill2019.pdf;fileType=application%2Fpdf" TargetMode="External"/><Relationship Id="rId10" Type="http://schemas.openxmlformats.org/officeDocument/2006/relationships/hyperlink" Target="https://parlinfo.aph.gov.au/parlInfo/download/committees/reportjnt/024574/toc_pdf/Reviewof'DeclaredAreas'Provisions.pdf;fileType=application%2Fpdf" TargetMode="External"/><Relationship Id="rId4" Type="http://schemas.openxmlformats.org/officeDocument/2006/relationships/hyperlink" Target="https://www.inslm.gov.au/sites/default/files/2020-02/INSLM%20Annual%20Report%20-%202018-2019.pdf" TargetMode="External"/><Relationship Id="rId9" Type="http://schemas.openxmlformats.org/officeDocument/2006/relationships/hyperlink" Target="https://www.inslm.gov.au/sites/default/files/2020-02/INSLM%20Annual%20Report%20-%202018-2019.pdf" TargetMode="External"/><Relationship Id="rId14" Type="http://schemas.openxmlformats.org/officeDocument/2006/relationships/hyperlink" Target="https://www.pm.gov.au/media/combatting-australian-terroris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australianhrc.sharepoint.com/sites/radical/AHRCTemplateHub/Commission/Guidelines%20or%20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500fe01-343b-4fb9-a1b0-68ac19d62e01" xsi:nil="true"/>
    <TaxKeywordTaxHTField xmlns="6500fe01-343b-4fb9-a1b0-68ac19d62e01">
      <Terms xmlns="http://schemas.microsoft.com/office/infopath/2007/PartnerControls"/>
    </TaxKeywordTaxHTField>
    <_dlc_DocId xmlns="6500fe01-343b-4fb9-a1b0-68ac19d62e01">DGE6U7RJ2EFV-31920988-8542</_dlc_DocId>
    <_dlc_DocIdUrl xmlns="6500fe01-343b-4fb9-a1b0-68ac19d62e01">
      <Url>https://australianhrc.sharepoint.com/sites/LegalServicesWorkspace/_layouts/15/DocIdRedir.aspx?ID=DGE6U7RJ2EFV-31920988-8542</Url>
      <Description>DGE6U7RJ2EFV-31920988-8542</Description>
    </_dlc_DocIdUrl>
    <Received_x002f_Sent xmlns="57f1fb52-79b9-4278-9d54-1e5db41bfcda" xsi:nil="true"/>
    <EmailasAttachment xmlns="1a69bdef-c635-48ac-9cf9-b687dab64bb7">
      <Url xsi:nil="true"/>
      <Description xsi:nil="true"/>
    </EmailasAttachment>
    <Divider xmlns="6500fe01-343b-4fb9-a1b0-68ac19d62e01" xsi:nil="true"/>
    <h1905e97e92e42caaf2a314461ed6a1e xmlns="57f1fb52-79b9-4278-9d54-1e5db41bfcda">
      <Terms xmlns="http://schemas.microsoft.com/office/infopath/2007/PartnerControls"/>
    </h1905e97e92e42caaf2a314461ed6a1e>
    <From1 xmlns="57f1fb52-79b9-4278-9d54-1e5db41bfcda" xsi:nil="true"/>
    <Subdivider xmlns="57f1fb52-79b9-4278-9d54-1e5db41bfcda"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84B55D95DF676046B99E394FD3A716A8" ma:contentTypeVersion="653" ma:contentTypeDescription="Create a new document." ma:contentTypeScope="" ma:versionID="f9fc1403281b2246f6f00a229a239113">
  <xsd:schema xmlns:xsd="http://www.w3.org/2001/XMLSchema" xmlns:xs="http://www.w3.org/2001/XMLSchema" xmlns:p="http://schemas.microsoft.com/office/2006/metadata/properties" xmlns:ns2="57f1fb52-79b9-4278-9d54-1e5db41bfcda" xmlns:ns3="6500fe01-343b-4fb9-a1b0-68ac19d62e01" xmlns:ns4="1a69bdef-c635-48ac-9cf9-b687dab64bb7" targetNamespace="http://schemas.microsoft.com/office/2006/metadata/properties" ma:root="true" ma:fieldsID="98fcf6e74e987bc9f34e01231bd29ea5" ns2:_="" ns3:_="" ns4:_="">
    <xsd:import namespace="57f1fb52-79b9-4278-9d54-1e5db41bfcda"/>
    <xsd:import namespace="6500fe01-343b-4fb9-a1b0-68ac19d62e01"/>
    <xsd:import namespace="1a69bdef-c635-48ac-9cf9-b687dab64bb7"/>
    <xsd:element name="properties">
      <xsd:complexType>
        <xsd:sequence>
          <xsd:element name="documentManagement">
            <xsd:complexType>
              <xsd:all>
                <xsd:element ref="ns3:Divider" minOccurs="0"/>
                <xsd:element ref="ns2:Subdivider" minOccurs="0"/>
                <xsd:element ref="ns3:TaxKeywordTaxHTField" minOccurs="0"/>
                <xsd:element ref="ns3:TaxCatchAll" minOccurs="0"/>
                <xsd:element ref="ns3:TaxCatchAllLabel" minOccurs="0"/>
                <xsd:element ref="ns3:_dlc_DocId" minOccurs="0"/>
                <xsd:element ref="ns3:_dlc_DocIdUrl" minOccurs="0"/>
                <xsd:element ref="ns3:_dlc_DocIdPersistId" minOccurs="0"/>
                <xsd:element ref="ns2:h1905e97e92e42caaf2a314461ed6a1e"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2:From1" minOccurs="0"/>
                <xsd:element ref="ns2:Received_x002f_Sent" minOccurs="0"/>
                <xsd:element ref="ns4:EmailasAttachment" minOccurs="0"/>
                <xsd:element ref="ns2:SharedWithUsers" minOccurs="0"/>
                <xsd:element ref="ns2:SharedWithDetail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f1fb52-79b9-4278-9d54-1e5db41bfcda" elementFormDefault="qualified">
    <xsd:import namespace="http://schemas.microsoft.com/office/2006/documentManagement/types"/>
    <xsd:import namespace="http://schemas.microsoft.com/office/infopath/2007/PartnerControls"/>
    <xsd:element name="Subdivider" ma:index="3" nillable="true" ma:displayName="Subdivider" ma:format="Dropdown" ma:hidden="true" ma:indexed="true" ma:internalName="Subdivider" ma:readOnly="false">
      <xsd:simpleType>
        <xsd:union memberTypes="dms:Text">
          <xsd:simpleType>
            <xsd:restriction base="dms:Choice">
              <xsd:enumeration value="-"/>
            </xsd:restriction>
          </xsd:simpleType>
        </xsd:union>
      </xsd:simpleType>
    </xsd:element>
    <xsd:element name="h1905e97e92e42caaf2a314461ed6a1e" ma:index="18" nillable="true" ma:taxonomy="true" ma:internalName="h1905e97e92e42caaf2a314461ed6a1e" ma:taxonomyFieldName="Document_x0020_Type" ma:displayName="Document Type" ma:default="" ma:fieldId="{11905e97-e92e-42ca-af2a-314461ed6a1e}" ma:sspId="975c5ac6-a0cc-43ed-b850-4a2ae59237b6" ma:termSetId="5c0fb424-e810-48cd-89f5-068486990c36" ma:anchorId="00000000-0000-0000-0000-000000000000" ma:open="false" ma:isKeyword="false">
      <xsd:complexType>
        <xsd:sequence>
          <xsd:element ref="pc:Terms" minOccurs="0" maxOccurs="1"/>
        </xsd:sequence>
      </xsd:complexType>
    </xsd:element>
    <xsd:element name="From1" ma:index="27" nillable="true" ma:displayName="From" ma:indexed="true" ma:internalName="From1">
      <xsd:simpleType>
        <xsd:restriction base="dms:Text">
          <xsd:maxLength value="255"/>
        </xsd:restriction>
      </xsd:simpleType>
    </xsd:element>
    <xsd:element name="Received_x002f_Sent" ma:index="28" nillable="true" ma:displayName="Received/Sent" ma:indexed="true" ma:internalName="Received_x002F_Sent">
      <xsd:simpleType>
        <xsd:restriction base="dms:Text">
          <xsd:maxLength value="255"/>
        </xsd:restriction>
      </xsd:simpleType>
    </xsd:element>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00fe01-343b-4fb9-a1b0-68ac19d62e01" elementFormDefault="qualified">
    <xsd:import namespace="http://schemas.microsoft.com/office/2006/documentManagement/types"/>
    <xsd:import namespace="http://schemas.microsoft.com/office/infopath/2007/PartnerControls"/>
    <xsd:element name="Divider" ma:index="2" nillable="true" ma:displayName="Divider" ma:format="Dropdown" ma:hidden="true" ma:indexed="true" ma:internalName="Divider" ma:readOnly="false">
      <xsd:simpleType>
        <xsd:union memberTypes="dms:Text">
          <xsd:simpleType>
            <xsd:restriction base="dms:Choice">
              <xsd:enumeration value="-"/>
            </xsd:restriction>
          </xsd:simpleType>
        </xsd:union>
      </xsd:simpleType>
    </xsd:element>
    <xsd:element name="TaxKeywordTaxHTField" ma:index="7" nillable="true" ma:taxonomy="true" ma:internalName="TaxKeywordTaxHTField" ma:taxonomyFieldName="TaxKeyword" ma:displayName="Enterprise Keywords" ma:fieldId="{23f27201-bee3-471e-b2e7-b64fd8b7ca38}" ma:taxonomyMulti="true" ma:sspId="975c5ac6-a0cc-43ed-b850-4a2ae59237b6" ma:termSetId="00000000-0000-0000-0000-000000000000" ma:anchorId="00000000-0000-0000-0000-000000000000" ma:open="true" ma:isKeyword="true">
      <xsd:complexType>
        <xsd:sequence>
          <xsd:element ref="pc:Terms" minOccurs="0" maxOccurs="1"/>
        </xsd:sequence>
      </xsd:complexType>
    </xsd:element>
    <xsd:element name="TaxCatchAll" ma:index="8" nillable="true" ma:displayName="Taxonomy Catch All Column" ma:hidden="true" ma:list="{f386e28e-d76d-4cdd-8585-6723f400076b}" ma:internalName="TaxCatchAll" ma:showField="CatchAllData" ma:web="57f1fb52-79b9-4278-9d54-1e5db41bfcda">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f386e28e-d76d-4cdd-8585-6723f400076b}" ma:internalName="TaxCatchAllLabel" ma:readOnly="true" ma:showField="CatchAllDataLabel" ma:web="57f1fb52-79b9-4278-9d54-1e5db41bfcda">
      <xsd:complexType>
        <xsd:complexContent>
          <xsd:extension base="dms:MultiChoiceLookup">
            <xsd:sequence>
              <xsd:element name="Value" type="dms:Lookup" maxOccurs="unbounded" minOccurs="0" nillable="true"/>
            </xsd:sequence>
          </xsd:extension>
        </xsd:complexContent>
      </xsd:complex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a69bdef-c635-48ac-9cf9-b687dab64bb7"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DateTaken" ma:index="25" nillable="true" ma:displayName="MediaServiceDateTaken" ma:hidden="true" ma:internalName="MediaServiceDateTaken" ma:readOnly="true">
      <xsd:simpleType>
        <xsd:restriction base="dms:Text"/>
      </xsd:simpleType>
    </xsd:element>
    <xsd:element name="EmailasAttachment" ma:index="30" nillable="true" ma:displayName="Email as Attachment" ma:format="Hyperlink" ma:internalName="EmailasAttachment">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ma:index="36"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SharedContentType xmlns="Microsoft.SharePoint.Taxonomy.ContentTypeSync" SourceId="975c5ac6-a0cc-43ed-b850-4a2ae59237b6" ContentTypeId="0x0101" PreviousValue="false"/>
</file>

<file path=customXml/itemProps1.xml><?xml version="1.0" encoding="utf-8"?>
<ds:datastoreItem xmlns:ds="http://schemas.openxmlformats.org/officeDocument/2006/customXml" ds:itemID="{9F6D1B6B-A796-48AB-A1B2-2D084C3FF0F0}">
  <ds:schemaRefs>
    <ds:schemaRef ds:uri="http://schemas.microsoft.com/office/2006/metadata/properties"/>
    <ds:schemaRef ds:uri="http://schemas.microsoft.com/office/infopath/2007/PartnerControls"/>
    <ds:schemaRef ds:uri="6500fe01-343b-4fb9-a1b0-68ac19d62e01"/>
    <ds:schemaRef ds:uri="57f1fb52-79b9-4278-9d54-1e5db41bfcda"/>
    <ds:schemaRef ds:uri="1a69bdef-c635-48ac-9cf9-b687dab64bb7"/>
  </ds:schemaRefs>
</ds:datastoreItem>
</file>

<file path=customXml/itemProps2.xml><?xml version="1.0" encoding="utf-8"?>
<ds:datastoreItem xmlns:ds="http://schemas.openxmlformats.org/officeDocument/2006/customXml" ds:itemID="{B9D4B9BB-F549-4D49-83AC-E2D91173C7AE}">
  <ds:schemaRefs>
    <ds:schemaRef ds:uri="http://schemas.openxmlformats.org/officeDocument/2006/bibliography"/>
  </ds:schemaRefs>
</ds:datastoreItem>
</file>

<file path=customXml/itemProps3.xml><?xml version="1.0" encoding="utf-8"?>
<ds:datastoreItem xmlns:ds="http://schemas.openxmlformats.org/officeDocument/2006/customXml" ds:itemID="{852FBCA4-297A-4636-8A01-F92221CAE384}">
  <ds:schemaRefs>
    <ds:schemaRef ds:uri="http://schemas.microsoft.com/office/2006/metadata/customXsn"/>
  </ds:schemaRefs>
</ds:datastoreItem>
</file>

<file path=customXml/itemProps4.xml><?xml version="1.0" encoding="utf-8"?>
<ds:datastoreItem xmlns:ds="http://schemas.openxmlformats.org/officeDocument/2006/customXml" ds:itemID="{2298C5E2-9461-4DB5-BBCC-80CF04E52698}">
  <ds:schemaRefs>
    <ds:schemaRef ds:uri="http://schemas.microsoft.com/sharepoint/events"/>
  </ds:schemaRefs>
</ds:datastoreItem>
</file>

<file path=customXml/itemProps5.xml><?xml version="1.0" encoding="utf-8"?>
<ds:datastoreItem xmlns:ds="http://schemas.openxmlformats.org/officeDocument/2006/customXml" ds:itemID="{56E6B83B-146E-4AC4-A37E-93BE923A109C}">
  <ds:schemaRefs>
    <ds:schemaRef ds:uri="http://schemas.microsoft.com/sharepoint/v3/contenttype/forms"/>
  </ds:schemaRefs>
</ds:datastoreItem>
</file>

<file path=customXml/itemProps6.xml><?xml version="1.0" encoding="utf-8"?>
<ds:datastoreItem xmlns:ds="http://schemas.openxmlformats.org/officeDocument/2006/customXml" ds:itemID="{F3A0714A-46DF-4F81-995A-F34EFB66B7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f1fb52-79b9-4278-9d54-1e5db41bfcda"/>
    <ds:schemaRef ds:uri="6500fe01-343b-4fb9-a1b0-68ac19d62e01"/>
    <ds:schemaRef ds:uri="1a69bdef-c635-48ac-9cf9-b687dab64b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53BFE142-8A40-4E2A-B52D-66A677DE6949}">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Guidelines%20or%20Policy%20template</Template>
  <TotalTime>2581</TotalTime>
  <Pages>29</Pages>
  <Words>7418</Words>
  <Characters>42287</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Year</vt:lpstr>
    </vt:vector>
  </TitlesOfParts>
  <Company>Human Rights and Equal Opportunity Commission</Company>
  <LinksUpToDate>false</LinksUpToDate>
  <CharactersWithSpaces>49606</CharactersWithSpaces>
  <SharedDoc>false</SharedDoc>
  <HLinks>
    <vt:vector size="24" baseType="variant">
      <vt:variant>
        <vt:i4>1703995</vt:i4>
      </vt:variant>
      <vt:variant>
        <vt:i4>20</vt:i4>
      </vt:variant>
      <vt:variant>
        <vt:i4>0</vt:i4>
      </vt:variant>
      <vt:variant>
        <vt:i4>5</vt:i4>
      </vt:variant>
      <vt:variant>
        <vt:lpwstr/>
      </vt:variant>
      <vt:variant>
        <vt:lpwstr>_Toc515289374</vt:lpwstr>
      </vt:variant>
      <vt:variant>
        <vt:i4>1703995</vt:i4>
      </vt:variant>
      <vt:variant>
        <vt:i4>14</vt:i4>
      </vt:variant>
      <vt:variant>
        <vt:i4>0</vt:i4>
      </vt:variant>
      <vt:variant>
        <vt:i4>5</vt:i4>
      </vt:variant>
      <vt:variant>
        <vt:lpwstr/>
      </vt:variant>
      <vt:variant>
        <vt:lpwstr>_Toc515289373</vt:lpwstr>
      </vt:variant>
      <vt:variant>
        <vt:i4>1703995</vt:i4>
      </vt:variant>
      <vt:variant>
        <vt:i4>8</vt:i4>
      </vt:variant>
      <vt:variant>
        <vt:i4>0</vt:i4>
      </vt:variant>
      <vt:variant>
        <vt:i4>5</vt:i4>
      </vt:variant>
      <vt:variant>
        <vt:lpwstr/>
      </vt:variant>
      <vt:variant>
        <vt:lpwstr>_Toc515289372</vt:lpwstr>
      </vt:variant>
      <vt:variant>
        <vt:i4>1703995</vt:i4>
      </vt:variant>
      <vt:variant>
        <vt:i4>2</vt:i4>
      </vt:variant>
      <vt:variant>
        <vt:i4>0</vt:i4>
      </vt:variant>
      <vt:variant>
        <vt:i4>5</vt:i4>
      </vt:variant>
      <vt:variant>
        <vt:lpwstr/>
      </vt:variant>
      <vt:variant>
        <vt:lpwstr>_Toc515289371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dc:title>
  <dc:subject/>
  <dc:creator>AHRC User</dc:creator>
  <cp:keywords/>
  <cp:lastModifiedBy>Graeme Edgerton</cp:lastModifiedBy>
  <cp:revision>1165</cp:revision>
  <cp:lastPrinted>2021-12-02T23:14:00Z</cp:lastPrinted>
  <dcterms:created xsi:type="dcterms:W3CDTF">2021-11-22T23:12:00Z</dcterms:created>
  <dcterms:modified xsi:type="dcterms:W3CDTF">2021-12-02T23:14:00Z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0x01010084B55D95DF676046B99E394FD3A716A8</vt:lpwstr>
  </property>
  <property fmtid="{D5CDD505-2E9C-101B-9397-08002B2CF9AE}" pid="3" name="_dlc_DocIdItemGuid">
    <vt:lpwstr>7bbfdaac-5987-497f-84ad-25801eb5a157</vt:lpwstr>
  </property>
  <property fmtid="{D5CDD505-2E9C-101B-9397-08002B2CF9AE}" pid="4" name="TaxKeyword">
    <vt:lpwstr/>
  </property>
  <property fmtid="{D5CDD505-2E9C-101B-9397-08002B2CF9AE}" pid="5" name="Document Type">
    <vt:lpwstr/>
  </property>
</Properties>
</file>