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330BF" w14:textId="6E9DF606" w:rsidR="002D5078" w:rsidRPr="005262E5" w:rsidRDefault="00FB18C3" w:rsidP="005262E5">
      <w:pPr>
        <w:pStyle w:val="MainTitle"/>
        <w:spacing w:before="360" w:after="120"/>
        <w:rPr>
          <w:rFonts w:cs="Arial"/>
          <w:sz w:val="36"/>
          <w:szCs w:val="36"/>
        </w:rPr>
      </w:pPr>
      <w:r>
        <w:rPr>
          <w:rFonts w:cs="Arial"/>
          <w:sz w:val="36"/>
          <w:szCs w:val="36"/>
        </w:rPr>
        <w:t>Karat</w:t>
      </w:r>
      <w:r w:rsidR="00426089">
        <w:rPr>
          <w:rFonts w:cs="Arial"/>
          <w:sz w:val="36"/>
          <w:szCs w:val="36"/>
        </w:rPr>
        <w:t xml:space="preserve">asi ya </w:t>
      </w:r>
      <w:r w:rsidR="00F765C1">
        <w:rPr>
          <w:rFonts w:cs="Arial"/>
          <w:sz w:val="36"/>
          <w:szCs w:val="36"/>
        </w:rPr>
        <w:t>u</w:t>
      </w:r>
      <w:r w:rsidR="00426089">
        <w:rPr>
          <w:rFonts w:cs="Arial"/>
          <w:sz w:val="36"/>
          <w:szCs w:val="36"/>
        </w:rPr>
        <w:t xml:space="preserve">kweli </w:t>
      </w:r>
    </w:p>
    <w:p w14:paraId="5021E16F" w14:textId="76A5A8F7" w:rsidR="00B924E6" w:rsidRDefault="00426089" w:rsidP="00CC4F11">
      <w:pPr>
        <w:pStyle w:val="TitlewithLine"/>
      </w:pPr>
      <w:bookmarkStart w:id="0" w:name="_Toc209316062"/>
      <w:bookmarkEnd w:id="0"/>
      <w:r>
        <w:t xml:space="preserve">Malalamiko chini ya Sheria ya Ubaguzi wa </w:t>
      </w:r>
      <w:r w:rsidR="00CC4F11">
        <w:t>Rangi</w:t>
      </w:r>
    </w:p>
    <w:p w14:paraId="3ED23531" w14:textId="3E20F10F" w:rsidR="00E46647" w:rsidRDefault="003007EB" w:rsidP="00E46647">
      <w:pPr>
        <w:pStyle w:val="Heading1"/>
      </w:pPr>
      <w:r>
        <w:t>Sheria ya Ubaguzi wa Rangi ni nini</w:t>
      </w:r>
      <w:r w:rsidR="00E46647">
        <w:t>?</w:t>
      </w:r>
    </w:p>
    <w:p w14:paraId="214F78C9" w14:textId="0F74818F" w:rsidR="00E46647" w:rsidRPr="00E46647" w:rsidRDefault="003007EB" w:rsidP="00E46647">
      <w:pPr>
        <w:rPr>
          <w:rFonts w:cs="Arial"/>
        </w:rPr>
      </w:pPr>
      <w:r>
        <w:rPr>
          <w:rFonts w:cs="Arial"/>
          <w:i/>
          <w:iCs/>
        </w:rPr>
        <w:t xml:space="preserve">Sheria ya Ubaguzi wa Rangi </w:t>
      </w:r>
      <w:r w:rsidR="00E46647" w:rsidRPr="00E46647">
        <w:rPr>
          <w:rFonts w:cs="Arial"/>
          <w:i/>
          <w:iCs/>
        </w:rPr>
        <w:t>Act 1975</w:t>
      </w:r>
      <w:r w:rsidR="00E46647" w:rsidRPr="00E46647">
        <w:rPr>
          <w:rFonts w:cs="Arial"/>
        </w:rPr>
        <w:t xml:space="preserve"> (Cth) (RDA) </w:t>
      </w:r>
      <w:r w:rsidR="00937570">
        <w:rPr>
          <w:rFonts w:cs="Arial"/>
        </w:rPr>
        <w:t>inafanya ili ni kinyum</w:t>
      </w:r>
      <w:r w:rsidR="00BD2A5F">
        <w:rPr>
          <w:rFonts w:cs="Arial"/>
        </w:rPr>
        <w:t>e cha kisheria kukutendea</w:t>
      </w:r>
      <w:r w:rsidR="00E46647" w:rsidRPr="00E46647">
        <w:rPr>
          <w:rFonts w:cs="Arial"/>
        </w:rPr>
        <w:t xml:space="preserve"> </w:t>
      </w:r>
      <w:r w:rsidR="0002748A">
        <w:rPr>
          <w:rFonts w:cs="Arial"/>
        </w:rPr>
        <w:t xml:space="preserve">bila haki </w:t>
      </w:r>
      <w:r w:rsidR="00C81478">
        <w:rPr>
          <w:rFonts w:cs="Arial"/>
        </w:rPr>
        <w:t>kwa sababu ya mbari</w:t>
      </w:r>
      <w:r w:rsidR="005B6B6B">
        <w:rPr>
          <w:rFonts w:cs="Arial"/>
        </w:rPr>
        <w:t xml:space="preserve"> wako</w:t>
      </w:r>
      <w:r w:rsidR="00C81478">
        <w:rPr>
          <w:rFonts w:cs="Arial"/>
        </w:rPr>
        <w:t>, rangi, ukoo, asili ya kitaifa au kabila</w:t>
      </w:r>
      <w:r w:rsidR="005B6B6B">
        <w:rPr>
          <w:rFonts w:cs="Arial"/>
        </w:rPr>
        <w:t xml:space="preserve"> au hali yako ya wahamiaji</w:t>
      </w:r>
      <w:r w:rsidR="00E46647" w:rsidRPr="00E46647">
        <w:rPr>
          <w:rFonts w:cs="Arial"/>
        </w:rPr>
        <w:t xml:space="preserve">. </w:t>
      </w:r>
    </w:p>
    <w:p w14:paraId="00D984A6" w14:textId="0EE7A907" w:rsidR="00E46647" w:rsidRPr="00E46647" w:rsidRDefault="009A15AF" w:rsidP="00E46647">
      <w:pPr>
        <w:rPr>
          <w:rFonts w:cs="Arial"/>
        </w:rPr>
      </w:pPr>
      <w:r>
        <w:rPr>
          <w:rFonts w:cs="Arial"/>
        </w:rPr>
        <w:t>I</w:t>
      </w:r>
      <w:r w:rsidR="009F4123">
        <w:rPr>
          <w:rFonts w:cs="Arial"/>
        </w:rPr>
        <w:t xml:space="preserve">nafanya pia uchuki wa rangi </w:t>
      </w:r>
      <w:r w:rsidR="007307C5">
        <w:rPr>
          <w:rFonts w:cs="Arial"/>
        </w:rPr>
        <w:t>ni kinyume</w:t>
      </w:r>
      <w:r w:rsidR="00500A73">
        <w:rPr>
          <w:rFonts w:cs="Arial"/>
        </w:rPr>
        <w:t xml:space="preserve"> </w:t>
      </w:r>
      <w:r w:rsidR="007307C5">
        <w:rPr>
          <w:rFonts w:cs="Arial"/>
        </w:rPr>
        <w:t>cha</w:t>
      </w:r>
      <w:r w:rsidR="009F4123">
        <w:rPr>
          <w:rFonts w:cs="Arial"/>
        </w:rPr>
        <w:t xml:space="preserve"> sheria</w:t>
      </w:r>
      <w:r w:rsidR="00E46647" w:rsidRPr="00E46647">
        <w:rPr>
          <w:rFonts w:cs="Arial"/>
        </w:rPr>
        <w:t>.</w:t>
      </w:r>
    </w:p>
    <w:p w14:paraId="33C28EAD" w14:textId="6D162A89" w:rsidR="00E46647" w:rsidRPr="00E46647" w:rsidRDefault="009F4123" w:rsidP="00E46647">
      <w:pPr>
        <w:pStyle w:val="Heading1"/>
        <w:rPr>
          <w:lang w:val="en-GB" w:eastAsia="en-US"/>
        </w:rPr>
      </w:pPr>
      <w:r>
        <w:rPr>
          <w:lang w:eastAsia="en-US"/>
        </w:rPr>
        <w:t>Sheria hiyo inaweza kutumi</w:t>
      </w:r>
      <w:r w:rsidR="00110275">
        <w:rPr>
          <w:lang w:eastAsia="en-US"/>
        </w:rPr>
        <w:t>k</w:t>
      </w:r>
      <w:r>
        <w:rPr>
          <w:lang w:eastAsia="en-US"/>
        </w:rPr>
        <w:t>a lini</w:t>
      </w:r>
      <w:r w:rsidR="00E46647" w:rsidRPr="00E46647">
        <w:rPr>
          <w:lang w:val="en-GB" w:eastAsia="en-US"/>
        </w:rPr>
        <w:t>?</w:t>
      </w:r>
    </w:p>
    <w:p w14:paraId="49E8496E" w14:textId="0DDB99AF" w:rsidR="00E46647" w:rsidRPr="00E46647" w:rsidRDefault="00110275" w:rsidP="00E46647">
      <w:pPr>
        <w:rPr>
          <w:rFonts w:cs="Arial"/>
          <w:lang w:val="en-US" w:eastAsia="en-US"/>
        </w:rPr>
      </w:pPr>
      <w:r>
        <w:rPr>
          <w:rFonts w:cs="Arial"/>
          <w:lang w:val="en-US" w:eastAsia="en-US"/>
        </w:rPr>
        <w:t>Unaweza</w:t>
      </w:r>
      <w:r w:rsidR="00375659">
        <w:rPr>
          <w:rFonts w:cs="Arial"/>
          <w:lang w:val="en-US" w:eastAsia="en-US"/>
        </w:rPr>
        <w:t xml:space="preserve"> kutumia</w:t>
      </w:r>
      <w:r w:rsidR="00E46647" w:rsidRPr="00E46647">
        <w:rPr>
          <w:rFonts w:cs="Arial"/>
          <w:lang w:val="en-US" w:eastAsia="en-US"/>
        </w:rPr>
        <w:t xml:space="preserve"> RDA </w:t>
      </w:r>
      <w:r w:rsidR="00375659">
        <w:rPr>
          <w:rFonts w:cs="Arial"/>
          <w:lang w:val="en-US" w:eastAsia="en-US"/>
        </w:rPr>
        <w:t>kupata utendaji</w:t>
      </w:r>
      <w:r w:rsidR="00E46647" w:rsidRPr="00E46647">
        <w:rPr>
          <w:rFonts w:cs="Arial"/>
          <w:lang w:val="en-US" w:eastAsia="en-US"/>
        </w:rPr>
        <w:t xml:space="preserve"> </w:t>
      </w:r>
      <w:r w:rsidR="00375659">
        <w:rPr>
          <w:rFonts w:cs="Arial"/>
          <w:lang w:val="en-US" w:eastAsia="en-US"/>
        </w:rPr>
        <w:t>wa haki</w:t>
      </w:r>
      <w:r w:rsidR="00E46647" w:rsidRPr="00E46647">
        <w:rPr>
          <w:rFonts w:cs="Arial"/>
          <w:lang w:val="en-US" w:eastAsia="en-US"/>
        </w:rPr>
        <w:t xml:space="preserve"> </w:t>
      </w:r>
      <w:r w:rsidR="00375659">
        <w:rPr>
          <w:rFonts w:cs="Arial"/>
          <w:lang w:val="en-US" w:eastAsia="en-US"/>
        </w:rPr>
        <w:t>katika maeneo mengi ya maisha ya umma</w:t>
      </w:r>
      <w:r w:rsidR="00E46647" w:rsidRPr="00E46647">
        <w:rPr>
          <w:rFonts w:cs="Arial"/>
          <w:lang w:val="en-US" w:eastAsia="en-US"/>
        </w:rPr>
        <w:t>:</w:t>
      </w:r>
    </w:p>
    <w:p w14:paraId="6F55EA58" w14:textId="312323A4" w:rsidR="00E46647" w:rsidRPr="00E46647" w:rsidRDefault="00132A83" w:rsidP="00E46647">
      <w:pPr>
        <w:numPr>
          <w:ilvl w:val="0"/>
          <w:numId w:val="33"/>
        </w:numPr>
        <w:rPr>
          <w:rFonts w:cs="Arial"/>
          <w:lang w:val="en-US" w:eastAsia="en-US"/>
        </w:rPr>
      </w:pPr>
      <w:r>
        <w:rPr>
          <w:rFonts w:cs="Arial"/>
          <w:b/>
          <w:bCs/>
          <w:lang w:val="en-US" w:eastAsia="en-US"/>
        </w:rPr>
        <w:t>Ajira</w:t>
      </w:r>
      <w:r w:rsidR="00E46647" w:rsidRPr="00E46647">
        <w:rPr>
          <w:rFonts w:cs="Arial"/>
          <w:lang w:val="en-US" w:eastAsia="en-US"/>
        </w:rPr>
        <w:t xml:space="preserve"> – </w:t>
      </w:r>
      <w:r>
        <w:rPr>
          <w:rFonts w:cs="Arial"/>
          <w:lang w:val="en-US" w:eastAsia="en-US"/>
        </w:rPr>
        <w:t>kupata kazi</w:t>
      </w:r>
      <w:r w:rsidR="00E46647" w:rsidRPr="00E46647">
        <w:rPr>
          <w:rFonts w:cs="Arial"/>
          <w:lang w:val="en-US" w:eastAsia="en-US"/>
        </w:rPr>
        <w:t xml:space="preserve">, </w:t>
      </w:r>
      <w:r>
        <w:rPr>
          <w:rFonts w:cs="Arial"/>
          <w:lang w:val="en-US" w:eastAsia="en-US"/>
        </w:rPr>
        <w:t>masharti na hali ya kazi</w:t>
      </w:r>
      <w:r w:rsidR="00E46647" w:rsidRPr="00E46647">
        <w:rPr>
          <w:rFonts w:cs="Arial"/>
          <w:lang w:val="en-US" w:eastAsia="en-US"/>
        </w:rPr>
        <w:t xml:space="preserve">, </w:t>
      </w:r>
      <w:r>
        <w:rPr>
          <w:rFonts w:cs="Arial"/>
          <w:lang w:val="en-US" w:eastAsia="en-US"/>
        </w:rPr>
        <w:t>mafunzo</w:t>
      </w:r>
      <w:r w:rsidR="00E46647" w:rsidRPr="00E46647">
        <w:rPr>
          <w:rFonts w:cs="Arial"/>
          <w:lang w:val="en-US" w:eastAsia="en-US"/>
        </w:rPr>
        <w:t xml:space="preserve">, </w:t>
      </w:r>
      <w:r w:rsidR="00832A57">
        <w:rPr>
          <w:rFonts w:cs="Arial"/>
          <w:lang w:val="en-US" w:eastAsia="en-US"/>
        </w:rPr>
        <w:t>ukuaji</w:t>
      </w:r>
      <w:r w:rsidR="00E46647" w:rsidRPr="00E46647">
        <w:rPr>
          <w:rFonts w:cs="Arial"/>
          <w:lang w:val="en-US" w:eastAsia="en-US"/>
        </w:rPr>
        <w:t xml:space="preserve">, </w:t>
      </w:r>
      <w:r w:rsidR="00832A57">
        <w:rPr>
          <w:rFonts w:cs="Arial"/>
          <w:lang w:val="en-US" w:eastAsia="en-US"/>
        </w:rPr>
        <w:t>kufukuzwa kazini</w:t>
      </w:r>
      <w:r w:rsidR="00E46647" w:rsidRPr="00E46647">
        <w:rPr>
          <w:rFonts w:cs="Arial"/>
          <w:lang w:val="en-US" w:eastAsia="en-US"/>
        </w:rPr>
        <w:t>.</w:t>
      </w:r>
    </w:p>
    <w:p w14:paraId="4E0C3159" w14:textId="10795EF6" w:rsidR="00E46647" w:rsidRPr="00E46647" w:rsidRDefault="00E46647" w:rsidP="00E46647">
      <w:pPr>
        <w:numPr>
          <w:ilvl w:val="0"/>
          <w:numId w:val="33"/>
        </w:numPr>
        <w:rPr>
          <w:rFonts w:cs="Arial"/>
          <w:lang w:val="en-US" w:eastAsia="en-US"/>
        </w:rPr>
      </w:pPr>
      <w:r w:rsidRPr="00E46647">
        <w:rPr>
          <w:rFonts w:cs="Arial"/>
          <w:b/>
          <w:bCs/>
          <w:lang w:val="en-US" w:eastAsia="en-US"/>
        </w:rPr>
        <w:t>E</w:t>
      </w:r>
      <w:r w:rsidR="00AC3D85">
        <w:rPr>
          <w:rFonts w:cs="Arial"/>
          <w:b/>
          <w:bCs/>
          <w:lang w:val="en-US" w:eastAsia="en-US"/>
        </w:rPr>
        <w:t>limu</w:t>
      </w:r>
      <w:r w:rsidRPr="00E46647">
        <w:rPr>
          <w:rFonts w:cs="Arial"/>
          <w:lang w:val="en-US" w:eastAsia="en-US"/>
        </w:rPr>
        <w:t xml:space="preserve"> – </w:t>
      </w:r>
      <w:r w:rsidR="00AC3D85">
        <w:rPr>
          <w:rFonts w:cs="Arial"/>
          <w:lang w:val="en-US" w:eastAsia="en-US"/>
        </w:rPr>
        <w:t>kujiandikisha au kusoma kwa shule ya kibinafsi au umma</w:t>
      </w:r>
      <w:r w:rsidRPr="00E46647">
        <w:rPr>
          <w:rFonts w:cs="Arial"/>
          <w:lang w:val="en-US" w:eastAsia="en-US"/>
        </w:rPr>
        <w:t>,</w:t>
      </w:r>
      <w:r w:rsidR="00AC3D85">
        <w:rPr>
          <w:rFonts w:cs="Arial"/>
          <w:lang w:val="en-US" w:eastAsia="en-US"/>
        </w:rPr>
        <w:t xml:space="preserve"> chuo au chuo kikuu</w:t>
      </w:r>
      <w:r w:rsidRPr="00E46647">
        <w:rPr>
          <w:rFonts w:cs="Arial"/>
          <w:lang w:val="en-US" w:eastAsia="en-US"/>
        </w:rPr>
        <w:t>.</w:t>
      </w:r>
    </w:p>
    <w:p w14:paraId="44CDF514" w14:textId="14B5EEC6" w:rsidR="00E46647" w:rsidRPr="00E46647" w:rsidRDefault="00FA046F" w:rsidP="00E46647">
      <w:pPr>
        <w:numPr>
          <w:ilvl w:val="0"/>
          <w:numId w:val="33"/>
        </w:numPr>
        <w:rPr>
          <w:rFonts w:cs="Arial"/>
          <w:lang w:val="en-US" w:eastAsia="en-US"/>
        </w:rPr>
      </w:pPr>
      <w:r>
        <w:rPr>
          <w:rFonts w:cs="Arial"/>
          <w:b/>
          <w:bCs/>
          <w:lang w:val="en-US" w:eastAsia="en-US"/>
        </w:rPr>
        <w:t>Malazi</w:t>
      </w:r>
      <w:r w:rsidR="00E46647" w:rsidRPr="00E46647">
        <w:rPr>
          <w:rFonts w:cs="Arial"/>
          <w:lang w:val="en-US" w:eastAsia="en-US"/>
        </w:rPr>
        <w:t xml:space="preserve"> – </w:t>
      </w:r>
      <w:r>
        <w:rPr>
          <w:rFonts w:cs="Arial"/>
          <w:lang w:val="en-US" w:eastAsia="en-US"/>
        </w:rPr>
        <w:t>kukodisha au kununua nyumba au gorofa</w:t>
      </w:r>
      <w:r w:rsidR="00E46647" w:rsidRPr="00E46647">
        <w:rPr>
          <w:rFonts w:cs="Arial"/>
          <w:lang w:val="en-US" w:eastAsia="en-US"/>
        </w:rPr>
        <w:t>.</w:t>
      </w:r>
    </w:p>
    <w:p w14:paraId="2C3FE0A0" w14:textId="6DF19BCB" w:rsidR="00E46647" w:rsidRPr="00E46647" w:rsidRDefault="00FA046F" w:rsidP="00E46647">
      <w:pPr>
        <w:numPr>
          <w:ilvl w:val="0"/>
          <w:numId w:val="33"/>
        </w:numPr>
        <w:rPr>
          <w:rFonts w:cs="Arial"/>
          <w:lang w:val="en-US" w:eastAsia="en-US"/>
        </w:rPr>
      </w:pPr>
      <w:r>
        <w:rPr>
          <w:rFonts w:cs="Arial"/>
          <w:b/>
          <w:bCs/>
          <w:lang w:val="en-US" w:eastAsia="en-US"/>
        </w:rPr>
        <w:t>Kupata au kutumia huduma</w:t>
      </w:r>
      <w:r w:rsidR="00E46647" w:rsidRPr="00E46647">
        <w:rPr>
          <w:rFonts w:cs="Arial"/>
          <w:lang w:val="en-US" w:eastAsia="en-US"/>
        </w:rPr>
        <w:t xml:space="preserve"> – </w:t>
      </w:r>
      <w:r w:rsidR="00724B46" w:rsidRPr="00724B46">
        <w:rPr>
          <w:rFonts w:cs="Arial"/>
          <w:lang w:val="en-US" w:eastAsia="en-US"/>
        </w:rPr>
        <w:t>kama benki au bima, huduma zinazotolewa na idara za serikali, huduma za usafiri au mawasiliano ya simu, huduma za kitaalam kama zile zinazotolewa na wanasheria, madaktari au fundi, huduma zinazotolewa na mikahawa, maduka au kumbi za burudani.</w:t>
      </w:r>
    </w:p>
    <w:p w14:paraId="2999243B" w14:textId="7495C7E9" w:rsidR="00E46647" w:rsidRPr="00E46647" w:rsidRDefault="002F24AB" w:rsidP="00E46647">
      <w:pPr>
        <w:numPr>
          <w:ilvl w:val="0"/>
          <w:numId w:val="33"/>
        </w:numPr>
        <w:rPr>
          <w:rFonts w:cs="Arial"/>
        </w:rPr>
      </w:pPr>
      <w:r>
        <w:rPr>
          <w:rFonts w:cs="Arial"/>
          <w:b/>
          <w:bCs/>
        </w:rPr>
        <w:t>Kupata mahali pa umma</w:t>
      </w:r>
      <w:r w:rsidR="00E46647" w:rsidRPr="00E46647">
        <w:rPr>
          <w:rFonts w:cs="Arial"/>
        </w:rPr>
        <w:t xml:space="preserve"> –</w:t>
      </w:r>
      <w:r w:rsidR="00ED724D">
        <w:rPr>
          <w:rFonts w:cs="Arial"/>
        </w:rPr>
        <w:t xml:space="preserve"> </w:t>
      </w:r>
      <w:r>
        <w:rPr>
          <w:rFonts w:cs="Arial"/>
        </w:rPr>
        <w:t xml:space="preserve">kama </w:t>
      </w:r>
      <w:r w:rsidR="00AD502F">
        <w:rPr>
          <w:rFonts w:cs="Arial"/>
        </w:rPr>
        <w:t>bustani</w:t>
      </w:r>
      <w:r w:rsidR="00E46647" w:rsidRPr="00E46647">
        <w:rPr>
          <w:rFonts w:cs="Arial"/>
        </w:rPr>
        <w:t xml:space="preserve">, </w:t>
      </w:r>
      <w:r>
        <w:rPr>
          <w:rFonts w:cs="Arial"/>
        </w:rPr>
        <w:t>ofisi za serikali</w:t>
      </w:r>
      <w:r w:rsidR="00E46647" w:rsidRPr="00E46647">
        <w:rPr>
          <w:rFonts w:cs="Arial"/>
        </w:rPr>
        <w:t xml:space="preserve">, </w:t>
      </w:r>
      <w:r w:rsidR="00724B46" w:rsidRPr="00724B46">
        <w:rPr>
          <w:rFonts w:cs="Arial"/>
          <w:lang w:val="en-US" w:eastAsia="en-US"/>
        </w:rPr>
        <w:t>mikahawa</w:t>
      </w:r>
      <w:r w:rsidR="00E46647" w:rsidRPr="00E46647">
        <w:rPr>
          <w:rFonts w:cs="Arial"/>
        </w:rPr>
        <w:t>, hotel</w:t>
      </w:r>
      <w:r w:rsidR="008667E1">
        <w:rPr>
          <w:rFonts w:cs="Arial"/>
        </w:rPr>
        <w:t>i</w:t>
      </w:r>
      <w:r w:rsidR="00E46647" w:rsidRPr="00E46647">
        <w:rPr>
          <w:rFonts w:cs="Arial"/>
        </w:rPr>
        <w:t xml:space="preserve"> </w:t>
      </w:r>
      <w:r w:rsidR="008667E1">
        <w:rPr>
          <w:rFonts w:cs="Arial"/>
        </w:rPr>
        <w:t>au vituo vya ununuzi</w:t>
      </w:r>
      <w:r w:rsidR="00E46647" w:rsidRPr="00E46647">
        <w:rPr>
          <w:rFonts w:cs="Arial"/>
        </w:rPr>
        <w:t>.</w:t>
      </w:r>
    </w:p>
    <w:p w14:paraId="730FB78F" w14:textId="588E1928" w:rsidR="00E46647" w:rsidRDefault="00550E26" w:rsidP="00E46647">
      <w:pPr>
        <w:pStyle w:val="Heading1"/>
      </w:pPr>
      <w:r>
        <w:t>Ubaguzi wa rangi ni nini</w:t>
      </w:r>
      <w:r w:rsidR="00E46647">
        <w:t>?</w:t>
      </w:r>
    </w:p>
    <w:p w14:paraId="3E158A41" w14:textId="77777777" w:rsidR="00355337" w:rsidRDefault="00355337" w:rsidP="00355337">
      <w:r>
        <w:t>Ubaguzi wa rangi hutokea wakati mtu hutendewa vibaya kuliko mtu mwingine katika hali kama hiyo kwa sababu ya mbari, rangi, ukoo, asili ya kitaifa au ya kabila au hali ya wahamiaji. Kwa mfano, itakuwa 'ubaguzi wa moja kwa moja' ikiwa wakala wa mali isiyohamishika anakataa kukodisha nyumba kwa mtu kwa sababu ya asili yake ya rangi au rangi ya ngozi.</w:t>
      </w:r>
    </w:p>
    <w:p w14:paraId="389AC67B" w14:textId="5D17E0AF" w:rsidR="00355337" w:rsidRDefault="00355337" w:rsidP="00355337">
      <w:r>
        <w:t xml:space="preserve">Ubaguzi wa rangi pia hufanyika wakati kuna sheria au sera ambayo ni sawa kwa kila mtu lakini ina athari isiyofaa kwa watu wa mbari fulani, rangi, ukoo, asili ya kitaifa au kabila au hali ya wahamiaji. Hii inaitwa 'ubaguzi usio moja kwa moja'. Kwa mfano, inaweza kuwa ubaguzi usio moja kwa moja ikiwa kampuni inasema wafanyakazi wanapaswa kuacha kuvaa kofia au </w:t>
      </w:r>
      <w:r w:rsidR="00E07FD7">
        <w:t>vazi nyingine</w:t>
      </w:r>
      <w:r w:rsidR="00560D20">
        <w:t xml:space="preserve"> </w:t>
      </w:r>
      <w:r>
        <w:t>ya kichwa kazini, kwani hii inaweza kuwa na athari isiyofaa kwa watu kutoka kwa asili fulani ya rangi/kabila.</w:t>
      </w:r>
    </w:p>
    <w:p w14:paraId="6CC250BB" w14:textId="25E2227E" w:rsidR="00E46647" w:rsidRDefault="00FD04C3" w:rsidP="00617FAD">
      <w:pPr>
        <w:pStyle w:val="Heading1"/>
      </w:pPr>
      <w:r>
        <w:lastRenderedPageBreak/>
        <w:t>Chuki za rangi ni nini</w:t>
      </w:r>
      <w:r w:rsidR="00E46647">
        <w:t>?</w:t>
      </w:r>
    </w:p>
    <w:p w14:paraId="1D91F6F5" w14:textId="31C79BA5" w:rsidR="002927AE" w:rsidRDefault="002927AE" w:rsidP="00540303">
      <w:r>
        <w:t xml:space="preserve">Ni kinyume cha sheria kufanya kitu kwa umma kwas kutegemeza mbari, rangi, asili ya kitaifa au kabila ya mtu au kikundi cha watu ambacho kinaweza </w:t>
      </w:r>
      <w:r w:rsidRPr="00540303">
        <w:rPr>
          <w:b/>
          <w:bCs/>
        </w:rPr>
        <w:t>kukera, kutukana, ku</w:t>
      </w:r>
      <w:r w:rsidR="00F251A0">
        <w:rPr>
          <w:b/>
          <w:bCs/>
        </w:rPr>
        <w:t>aib</w:t>
      </w:r>
      <w:r w:rsidRPr="00540303">
        <w:rPr>
          <w:b/>
          <w:bCs/>
        </w:rPr>
        <w:t>isha au kutisha.</w:t>
      </w:r>
    </w:p>
    <w:p w14:paraId="03BBCD94" w14:textId="77777777" w:rsidR="002927AE" w:rsidRDefault="002927AE" w:rsidP="00540303">
      <w:r>
        <w:t>Mfano wa chuki za rangi zinaweza kujumuisha kwa rangi:</w:t>
      </w:r>
    </w:p>
    <w:p w14:paraId="56CA5F8F" w14:textId="3F6EACD8" w:rsidR="002927AE" w:rsidRDefault="002927AE" w:rsidP="002927AE">
      <w:pPr>
        <w:numPr>
          <w:ilvl w:val="0"/>
          <w:numId w:val="34"/>
        </w:numPr>
      </w:pPr>
      <w:r>
        <w:t>vifaa vyenye kukera kwenye tovuti, pamoja na vikao vya elektronik, blogi, tovuti za mitandao ya kijamii na tovuti za kushiriki video</w:t>
      </w:r>
    </w:p>
    <w:p w14:paraId="2CC0E504" w14:textId="047851C0" w:rsidR="002927AE" w:rsidRDefault="002927AE" w:rsidP="002927AE">
      <w:pPr>
        <w:numPr>
          <w:ilvl w:val="0"/>
          <w:numId w:val="34"/>
        </w:numPr>
      </w:pPr>
      <w:r>
        <w:t>maoni au picha yanayokera katika machapisho kama magazeti, au vipeperushi</w:t>
      </w:r>
    </w:p>
    <w:p w14:paraId="7F1E8BC9" w14:textId="6691EE8B" w:rsidR="002927AE" w:rsidRDefault="002927AE" w:rsidP="002927AE">
      <w:pPr>
        <w:numPr>
          <w:ilvl w:val="0"/>
          <w:numId w:val="34"/>
        </w:numPr>
      </w:pPr>
      <w:r>
        <w:t>hotuba zenye kukera katika mkutano wa hadhara</w:t>
      </w:r>
    </w:p>
    <w:p w14:paraId="51E5AD35" w14:textId="4E625E2E" w:rsidR="002927AE" w:rsidRDefault="002927AE" w:rsidP="002927AE">
      <w:pPr>
        <w:numPr>
          <w:ilvl w:val="0"/>
          <w:numId w:val="34"/>
        </w:numPr>
      </w:pPr>
      <w:r>
        <w:t>maoni ya matusi mahali pa umma, kama dukani, mahali pa kazi, mbuga, kwa usafiri wa umma au shuleni</w:t>
      </w:r>
    </w:p>
    <w:p w14:paraId="617050C4" w14:textId="2C8E221C" w:rsidR="002927AE" w:rsidRDefault="002927AE" w:rsidP="002927AE">
      <w:pPr>
        <w:numPr>
          <w:ilvl w:val="0"/>
          <w:numId w:val="34"/>
        </w:numPr>
      </w:pPr>
      <w:r>
        <w:t>maoni matusi katika matukio ya michezo na wachezaji, watazamaji, makocha au viongozi.</w:t>
      </w:r>
    </w:p>
    <w:p w14:paraId="63B21704" w14:textId="4D6B0951" w:rsidR="00E46647" w:rsidRDefault="00AC32E9" w:rsidP="00E46647">
      <w:pPr>
        <w:pStyle w:val="Heading1"/>
      </w:pPr>
      <w:r>
        <w:t>Je! Ni lini tabia ya kukera inayotegemea rangi sio kinyume ya sheria</w:t>
      </w:r>
      <w:r w:rsidR="00E46647">
        <w:t>?</w:t>
      </w:r>
    </w:p>
    <w:p w14:paraId="234FB6D5" w14:textId="4EFF437F" w:rsidR="001E7A21" w:rsidRPr="001E7A21" w:rsidRDefault="00AC32E9" w:rsidP="00AC32E9">
      <w:pPr>
        <w:rPr>
          <w:rFonts w:cs="Arial"/>
        </w:rPr>
      </w:pPr>
      <w:r>
        <w:rPr>
          <w:rFonts w:cs="Arial"/>
        </w:rPr>
        <w:t>RD</w:t>
      </w:r>
      <w:r w:rsidR="001E7A21" w:rsidRPr="001E7A21">
        <w:rPr>
          <w:rFonts w:cs="Arial"/>
        </w:rPr>
        <w:t>A inakusudia kusawazisha haki ya kuwasiliana kwa uhuru ('uhuru wa kuongea') na haki ya kuishi bila chuki za rangi. RDA inasema mambo yafuatayo hayako kinyume na sheria ikiwa "</w:t>
      </w:r>
      <w:r w:rsidR="001E7A21" w:rsidRPr="00AC32E9">
        <w:rPr>
          <w:rFonts w:cs="Arial"/>
          <w:b/>
          <w:bCs/>
        </w:rPr>
        <w:t>yamefanywa kwa sababu nzuri na kwa imani nzuri"</w:t>
      </w:r>
      <w:r w:rsidR="001E7A21" w:rsidRPr="001E7A21">
        <w:rPr>
          <w:rFonts w:cs="Arial"/>
        </w:rPr>
        <w:t xml:space="preserve"> katika:</w:t>
      </w:r>
    </w:p>
    <w:p w14:paraId="4425C060" w14:textId="531871B4" w:rsidR="001E7A21" w:rsidRPr="001E7A21" w:rsidRDefault="001E7A21" w:rsidP="001E7A21">
      <w:pPr>
        <w:numPr>
          <w:ilvl w:val="0"/>
          <w:numId w:val="35"/>
        </w:numPr>
        <w:rPr>
          <w:rFonts w:cs="Arial"/>
        </w:rPr>
      </w:pPr>
      <w:r w:rsidRPr="00AC32E9">
        <w:rPr>
          <w:rFonts w:cs="Arial"/>
          <w:b/>
          <w:bCs/>
        </w:rPr>
        <w:t>kazi au maonyesho ya kisanii</w:t>
      </w:r>
      <w:r w:rsidRPr="001E7A21">
        <w:rPr>
          <w:rFonts w:cs="Arial"/>
        </w:rPr>
        <w:t xml:space="preserve"> - kwa mfano, maonyesho ambayo mitazamo ya kukera inaonyeshwa na mhusika.</w:t>
      </w:r>
    </w:p>
    <w:p w14:paraId="77520926" w14:textId="7BAA23D0" w:rsidR="001E7A21" w:rsidRPr="001E7A21" w:rsidRDefault="001E7A21" w:rsidP="001E7A21">
      <w:pPr>
        <w:numPr>
          <w:ilvl w:val="0"/>
          <w:numId w:val="35"/>
        </w:numPr>
        <w:rPr>
          <w:rFonts w:cs="Arial"/>
        </w:rPr>
      </w:pPr>
      <w:r w:rsidRPr="00D813FC">
        <w:rPr>
          <w:rFonts w:cs="Arial"/>
          <w:b/>
          <w:bCs/>
        </w:rPr>
        <w:t>taarifa, uchapishaji, majadiliano au mjadala uliofanywa kwa madhumuni ya kitaaluma au ya kisayansi</w:t>
      </w:r>
      <w:r w:rsidRPr="001E7A21">
        <w:rPr>
          <w:rFonts w:cs="Arial"/>
        </w:rPr>
        <w:t xml:space="preserve"> - kwa mfano, kuzungumza na kujadili sera ya umma kama uhamiaji, tamaduni nyingi au hatua maalum kwa vikundi fulani.</w:t>
      </w:r>
    </w:p>
    <w:p w14:paraId="2135F4B0" w14:textId="5BA5181F" w:rsidR="001E7A21" w:rsidRPr="001E7A21" w:rsidRDefault="001E7A21" w:rsidP="001E7A21">
      <w:pPr>
        <w:numPr>
          <w:ilvl w:val="0"/>
          <w:numId w:val="35"/>
        </w:numPr>
        <w:rPr>
          <w:rFonts w:cs="Arial"/>
        </w:rPr>
      </w:pPr>
      <w:r w:rsidRPr="00D813FC">
        <w:rPr>
          <w:rFonts w:cs="Arial"/>
          <w:b/>
          <w:bCs/>
        </w:rPr>
        <w:t>kutoa ripoti sahihi ya haki juu ya suala la masilahi ya umma</w:t>
      </w:r>
      <w:r w:rsidRPr="001E7A21">
        <w:rPr>
          <w:rFonts w:cs="Arial"/>
        </w:rPr>
        <w:t xml:space="preserve"> - kwa mfano, ripoti ya haki katika gazeti kuhusu mwenendo mbaya wa rangi.</w:t>
      </w:r>
    </w:p>
    <w:p w14:paraId="6280ABA4" w14:textId="4AFC36D4" w:rsidR="001E7A21" w:rsidRPr="00E46647" w:rsidRDefault="001E7A21" w:rsidP="001E7A21">
      <w:pPr>
        <w:numPr>
          <w:ilvl w:val="0"/>
          <w:numId w:val="35"/>
        </w:numPr>
        <w:rPr>
          <w:rFonts w:cs="Arial"/>
        </w:rPr>
      </w:pPr>
      <w:r w:rsidRPr="00D813FC">
        <w:rPr>
          <w:rFonts w:cs="Arial"/>
          <w:b/>
          <w:bCs/>
        </w:rPr>
        <w:t>kutoa maoni ya haki</w:t>
      </w:r>
      <w:r w:rsidRPr="001E7A21">
        <w:rPr>
          <w:rFonts w:cs="Arial"/>
        </w:rPr>
        <w:t>, ikiwa maoni yanatokea imani ya kweli ya mtu.</w:t>
      </w:r>
    </w:p>
    <w:p w14:paraId="4BB5260D" w14:textId="6594C790" w:rsidR="00E46647" w:rsidRDefault="00AA3068" w:rsidP="00E46647">
      <w:pPr>
        <w:pStyle w:val="Heading1"/>
      </w:pPr>
      <w:r>
        <w:t>Je! Naweza kufanya nini ikiwa nitapata ubaguzi au chuki ya rangi</w:t>
      </w:r>
      <w:r w:rsidR="00E46647">
        <w:t>?</w:t>
      </w:r>
    </w:p>
    <w:p w14:paraId="5EC71C99" w14:textId="344693EA" w:rsidR="002F6628" w:rsidRDefault="002F6628" w:rsidP="002F6628">
      <w:r>
        <w:t xml:space="preserve">Unaweza </w:t>
      </w:r>
      <w:r w:rsidR="00D715C8">
        <w:t xml:space="preserve">labda </w:t>
      </w:r>
      <w:r>
        <w:t>kutaka ku</w:t>
      </w:r>
      <w:r w:rsidR="00871930">
        <w:t>izungumza</w:t>
      </w:r>
      <w:r>
        <w:t xml:space="preserve"> moja kwa moja na mtu au watu wanaohusika.</w:t>
      </w:r>
    </w:p>
    <w:p w14:paraId="17A115BE" w14:textId="6ECCE0F6" w:rsidR="002F6628" w:rsidRDefault="002F6628" w:rsidP="002F6628">
      <w:r>
        <w:t xml:space="preserve">Ikiwa hii haitaitatua, au haujisikii </w:t>
      </w:r>
      <w:r w:rsidR="00E5728E">
        <w:t xml:space="preserve">vizuri </w:t>
      </w:r>
      <w:r>
        <w:t xml:space="preserve">kufanya hivi, unaweza kulalamika kwa Tume ya Haki za Binadamu ya Australia. Unaweza pia kuwa na mtu kama </w:t>
      </w:r>
      <w:r w:rsidR="00E5728E">
        <w:t>mwanasheria</w:t>
      </w:r>
      <w:r>
        <w:t xml:space="preserve">, </w:t>
      </w:r>
      <w:r w:rsidR="006D7176">
        <w:t xml:space="preserve">mtetesi </w:t>
      </w:r>
      <w:r>
        <w:t xml:space="preserve">au </w:t>
      </w:r>
      <w:r w:rsidR="006D7176">
        <w:t xml:space="preserve">chama cha </w:t>
      </w:r>
      <w:r>
        <w:t>wafany</w:t>
      </w:r>
      <w:r w:rsidR="002C6BD6">
        <w:t>a</w:t>
      </w:r>
      <w:r>
        <w:t>kazi kulalamika kwa niaba yako.</w:t>
      </w:r>
    </w:p>
    <w:p w14:paraId="19CBCCAD" w14:textId="10E37F85" w:rsidR="002F6628" w:rsidRDefault="002F6628" w:rsidP="002F6628">
      <w:r>
        <w:t>Ha</w:t>
      </w:r>
      <w:r w:rsidR="00AA3068">
        <w:t>ku</w:t>
      </w:r>
      <w:r>
        <w:t>na gharama chochote kulalamika kwa Tume.</w:t>
      </w:r>
    </w:p>
    <w:p w14:paraId="3A77DA98" w14:textId="3AE5FF6C" w:rsidR="002F6628" w:rsidRDefault="002F6628" w:rsidP="002F6628">
      <w:r>
        <w:lastRenderedPageBreak/>
        <w:t xml:space="preserve">Malalamiko yako yanahitaji kuwa kwa maandishi. Tume ina fomu ya malalamiko ambayo unaweza kujaza na kutupeleka </w:t>
      </w:r>
      <w:r w:rsidR="002C6BD6">
        <w:t xml:space="preserve">kwa posta </w:t>
      </w:r>
      <w:r>
        <w:t>au faksi kwetu au unaweza kuweka malalamiko m</w:t>
      </w:r>
      <w:r w:rsidR="00D75497">
        <w:t>ta</w:t>
      </w:r>
      <w:r>
        <w:t>nd</w:t>
      </w:r>
      <w:r w:rsidR="00D75497">
        <w:t>a</w:t>
      </w:r>
      <w:r>
        <w:t xml:space="preserve">oni kwenye </w:t>
      </w:r>
      <w:r w:rsidR="00D75497">
        <w:t>to</w:t>
      </w:r>
      <w:r>
        <w:t>vuti yetu. Ikiwa hauwezi kuweka malalamiko yako kwa maandishi, tunaweza kukusaidia.</w:t>
      </w:r>
    </w:p>
    <w:p w14:paraId="2309D994" w14:textId="6979A0A0" w:rsidR="002F6628" w:rsidRDefault="002F6628" w:rsidP="002F6628">
      <w:r>
        <w:t xml:space="preserve">Ili malalamiko yako iwe halali </w:t>
      </w:r>
      <w:r w:rsidR="00121F6F">
        <w:t>inapaswa kuwa</w:t>
      </w:r>
      <w:r>
        <w:t xml:space="preserve"> na hoja kuwa matukio unayotaka kulalamika ni ubaguzi usio halali na </w:t>
      </w:r>
      <w:r w:rsidR="00312810">
        <w:t>unapaswa k</w:t>
      </w:r>
      <w:r>
        <w:t>up</w:t>
      </w:r>
      <w:r w:rsidR="00312810">
        <w:t>a</w:t>
      </w:r>
      <w:r>
        <w:t xml:space="preserve"> maelezo ya kutosha juu ya </w:t>
      </w:r>
      <w:r w:rsidR="00853E66">
        <w:t>hoja</w:t>
      </w:r>
      <w:r>
        <w:t xml:space="preserve"> yako ikiwa ni pamoja na kile kilichotokea, lini na wapi kilitokea na ni nani aliyehusika.</w:t>
      </w:r>
    </w:p>
    <w:p w14:paraId="38382FBA" w14:textId="4BECCCDF" w:rsidR="002F6628" w:rsidRDefault="002F6628" w:rsidP="002F6628">
      <w:r>
        <w:t>Malalamiko yanaweza kufanywa kwa lugha yoyote. Ikiwa unahitaji mtafsiri au mkalimani, tunaweza kupanga hii.</w:t>
      </w:r>
    </w:p>
    <w:p w14:paraId="5EEBB027" w14:textId="4C552C7F" w:rsidR="00E46647" w:rsidRDefault="009C4978" w:rsidP="00E46647">
      <w:pPr>
        <w:pStyle w:val="Heading1"/>
      </w:pPr>
      <w:r>
        <w:t>N</w:t>
      </w:r>
      <w:r w:rsidR="00534A5C">
        <w:t>i wapi naweza kupata habari zaidi</w:t>
      </w:r>
      <w:r w:rsidR="00E46647">
        <w:t>?</w:t>
      </w:r>
    </w:p>
    <w:p w14:paraId="12D1B86A" w14:textId="2C32885E" w:rsidR="00E46647" w:rsidRDefault="00DE0FDC" w:rsidP="00E46647">
      <w:r>
        <w:t xml:space="preserve">Habari za mawasiliano ya Tume ya Haki za Binadamu </w:t>
      </w:r>
      <w:r w:rsidR="00F0315F">
        <w:t xml:space="preserve">ya </w:t>
      </w:r>
      <w:r w:rsidR="00E46647">
        <w:t>Australia</w:t>
      </w:r>
      <w:r w:rsidR="00F0315F">
        <w:t xml:space="preserve"> ni</w:t>
      </w:r>
      <w:r w:rsidR="00E46647">
        <w:t>:</w:t>
      </w:r>
    </w:p>
    <w:p w14:paraId="129C71BC" w14:textId="63AB0699" w:rsidR="00E46647" w:rsidRDefault="00534A5C" w:rsidP="00E46647">
      <w:r>
        <w:rPr>
          <w:b/>
        </w:rPr>
        <w:t>Simu</w:t>
      </w:r>
      <w:r w:rsidR="00E46647">
        <w:rPr>
          <w:b/>
        </w:rPr>
        <w:br/>
      </w:r>
      <w:r>
        <w:t>Huduma ya Haba</w:t>
      </w:r>
      <w:r w:rsidR="00D0118B">
        <w:t>ri ya Kitaifa</w:t>
      </w:r>
      <w:r w:rsidR="00E46647">
        <w:t xml:space="preserve">: 1300 656 419 </w:t>
      </w:r>
      <w:r w:rsidR="00694CE8">
        <w:t>au</w:t>
      </w:r>
      <w:r w:rsidR="00486D18">
        <w:t xml:space="preserve"> (02) 9284 9888</w:t>
      </w:r>
      <w:r w:rsidR="00E46647">
        <w:br/>
        <w:t>TTY: 1800 620 241 (</w:t>
      </w:r>
      <w:r w:rsidR="00F0315F">
        <w:t>bila malipo</w:t>
      </w:r>
      <w:r w:rsidR="00E46647">
        <w:t>)</w:t>
      </w:r>
      <w:r w:rsidR="00E46647">
        <w:br/>
        <w:t>F</w:t>
      </w:r>
      <w:r w:rsidR="00D0118B">
        <w:t>eksi</w:t>
      </w:r>
      <w:r w:rsidR="00E46647">
        <w:t>: (02) 9284 9611</w:t>
      </w:r>
    </w:p>
    <w:p w14:paraId="16C3E7C1" w14:textId="6D858F25" w:rsidR="00E46647" w:rsidRDefault="00E46647" w:rsidP="00E46647">
      <w:r w:rsidRPr="00E46647">
        <w:rPr>
          <w:b/>
        </w:rPr>
        <w:t>Post</w:t>
      </w:r>
      <w:r w:rsidR="00D0118B">
        <w:rPr>
          <w:b/>
        </w:rPr>
        <w:t>a</w:t>
      </w:r>
      <w:r>
        <w:rPr>
          <w:b/>
        </w:rPr>
        <w:br/>
      </w:r>
      <w:r>
        <w:br/>
        <w:t>GPO Box 5218</w:t>
      </w:r>
      <w:r>
        <w:br/>
        <w:t>Sydney NSW 2001</w:t>
      </w:r>
    </w:p>
    <w:p w14:paraId="749EA243" w14:textId="5AC8964B" w:rsidR="00E46647" w:rsidRDefault="00D0118B" w:rsidP="00E46647">
      <w:r>
        <w:rPr>
          <w:b/>
        </w:rPr>
        <w:t>Mtanda</w:t>
      </w:r>
      <w:r w:rsidR="00F0315F">
        <w:rPr>
          <w:b/>
        </w:rPr>
        <w:t>oni</w:t>
      </w:r>
      <w:r w:rsidR="00E46647">
        <w:rPr>
          <w:b/>
        </w:rPr>
        <w:br/>
      </w:r>
      <w:r w:rsidR="00F0315F">
        <w:t>Baruapepe</w:t>
      </w:r>
      <w:r w:rsidR="00E46647">
        <w:t xml:space="preserve">: </w:t>
      </w:r>
      <w:hyperlink r:id="rId8" w:history="1">
        <w:r w:rsidR="00A8102C" w:rsidRPr="009B79C1">
          <w:rPr>
            <w:rStyle w:val="Hyperlink"/>
          </w:rPr>
          <w:t>infoservice@humanrights.gov.au</w:t>
        </w:r>
      </w:hyperlink>
      <w:r w:rsidR="005058DE">
        <w:rPr>
          <w:rStyle w:val="Hyperlink"/>
        </w:rPr>
        <w:t xml:space="preserve"> </w:t>
      </w:r>
      <w:r w:rsidR="00E46647">
        <w:br/>
      </w:r>
      <w:r w:rsidR="00F0315F">
        <w:t>Tovuti</w:t>
      </w:r>
      <w:r w:rsidR="00E46647">
        <w:t xml:space="preserve">: </w:t>
      </w:r>
      <w:hyperlink r:id="rId9" w:history="1">
        <w:r w:rsidR="005058DE" w:rsidRPr="009F06E9">
          <w:rPr>
            <w:rStyle w:val="Hyperlink"/>
          </w:rPr>
          <w:t>www.humanrights.gov.au</w:t>
        </w:r>
      </w:hyperlink>
      <w:r w:rsidR="005058DE">
        <w:rPr>
          <w:rStyle w:val="Hyperlink"/>
        </w:rPr>
        <w:t xml:space="preserve"> </w:t>
      </w:r>
    </w:p>
    <w:p w14:paraId="04C3EBAA" w14:textId="2C42A965" w:rsidR="00E46647" w:rsidRDefault="00F0315F" w:rsidP="00E46647">
      <w:r>
        <w:t>Unaweza kutoa malalamiko mtandaoni</w:t>
      </w:r>
      <w:r w:rsidR="00E46647">
        <w:t xml:space="preserve"> </w:t>
      </w:r>
      <w:r w:rsidR="00E46647">
        <w:br/>
      </w:r>
      <w:hyperlink r:id="rId10" w:history="1">
        <w:r w:rsidR="005058DE" w:rsidRPr="009F06E9">
          <w:rPr>
            <w:rStyle w:val="Hyperlink"/>
          </w:rPr>
          <w:t>www.humanrights.gov.au/complaints_information/online_form/index.html</w:t>
        </w:r>
      </w:hyperlink>
      <w:r w:rsidR="00E46647">
        <w:t>.</w:t>
      </w:r>
    </w:p>
    <w:p w14:paraId="78BB3238" w14:textId="7F15D0AE" w:rsidR="00B61D1F" w:rsidRDefault="00920C9C" w:rsidP="00B61D1F">
      <w:r>
        <w:t>Ikiwa</w:t>
      </w:r>
      <w:r w:rsidR="00B61D1F">
        <w:t xml:space="preserve"> wewe ni kiziwi au una shida ya kusikia unaweza kuwasiliana nasi kwa TTY kwenye 1800 620 241. </w:t>
      </w:r>
      <w:r>
        <w:t>Uki</w:t>
      </w:r>
      <w:r w:rsidR="00B61D1F">
        <w:t>hitaji mkalimani wa Auslan, tunaweza kupanga hii.</w:t>
      </w:r>
    </w:p>
    <w:p w14:paraId="408291B1" w14:textId="77777777" w:rsidR="00B61D1F" w:rsidRDefault="00B61D1F" w:rsidP="00B61D1F">
      <w:r>
        <w:t>Ikiwa wewe ni kipofu au una shida ya kuona, tunaweza kutoa habari kwa njia mbadala kwa ombi.</w:t>
      </w:r>
    </w:p>
    <w:p w14:paraId="70FCE182" w14:textId="7FD208D2" w:rsidR="00E46647" w:rsidRDefault="00F17251" w:rsidP="003C5D36">
      <w:pPr>
        <w:pStyle w:val="Heading2"/>
      </w:pPr>
      <w:r>
        <w:t>Mahali pengine pa mawasilian</w:t>
      </w:r>
      <w:r w:rsidR="003C5D36">
        <w:t>o kwa malalamiko ya chuki za rangi</w:t>
      </w:r>
    </w:p>
    <w:p w14:paraId="4DD0F771" w14:textId="291BDB18" w:rsidR="003C5D36" w:rsidRDefault="003C5D36" w:rsidP="003C5D36">
      <w:r>
        <w:t xml:space="preserve">Ikiwa unajali hadithi zinazokera za </w:t>
      </w:r>
      <w:r w:rsidR="009046A1">
        <w:t>vyombo vya habari</w:t>
      </w:r>
      <w:r>
        <w:t xml:space="preserve">, matangazo au matangazo ya mtandaoni inayokera, unaweza kulalamika kwa Mamlaka ya Mawasiliano na Media ya Australia (ACMA); Bodi ya Viwango vya Kutangaza kwa matangazo; au Baraza la Wanahabari la Australia kwa hadithi za gazeti. Unaweza pia kulalamika kwa Mhariri au Meneja wa shirika la </w:t>
      </w:r>
      <w:r w:rsidR="00D670E5">
        <w:t>vyomba vya habari</w:t>
      </w:r>
      <w:r>
        <w:t>.</w:t>
      </w:r>
    </w:p>
    <w:p w14:paraId="69527ADD" w14:textId="0FA25831" w:rsidR="004773F2" w:rsidRDefault="004773F2" w:rsidP="004773F2">
      <w:r>
        <w:t xml:space="preserve">Ikiwa una wasiwasi juu ya tabia </w:t>
      </w:r>
      <w:r w:rsidR="00387573">
        <w:t>ya kukera</w:t>
      </w:r>
      <w:r>
        <w:t xml:space="preserve"> </w:t>
      </w:r>
      <w:r w:rsidR="00BE7E38">
        <w:t>na</w:t>
      </w:r>
      <w:r>
        <w:t xml:space="preserve"> majirani, unaweza kuwasiliana na Kituo cha Haki cha Jamii kusaidia kutatua shida, au Idara ya Makazi ikiwa unaishi katika makazi ya umma.</w:t>
      </w:r>
    </w:p>
    <w:p w14:paraId="3F05A4FD" w14:textId="6F7A46D8" w:rsidR="004C3BCB" w:rsidRPr="004C3BCB" w:rsidRDefault="004C3BCB" w:rsidP="004C3BCB">
      <w:pPr>
        <w:rPr>
          <w:b/>
        </w:rPr>
      </w:pPr>
      <w:r w:rsidRPr="004C3BCB">
        <w:rPr>
          <w:b/>
        </w:rPr>
        <w:t>Ikiwa unatishiwa kwa dhuluma au kushambuliwa vikali nenda kwa polisi.</w:t>
      </w:r>
    </w:p>
    <w:p w14:paraId="74D20054" w14:textId="6551F07B" w:rsidR="00E46647" w:rsidRDefault="004C3BCB" w:rsidP="00E46647">
      <w:pPr>
        <w:pStyle w:val="Heading2"/>
      </w:pPr>
      <w:r>
        <w:lastRenderedPageBreak/>
        <w:t>Ushauri wa kisheria cha jumla</w:t>
      </w:r>
    </w:p>
    <w:p w14:paraId="37638EB4" w14:textId="53DDD904" w:rsidR="00E46647" w:rsidRDefault="004039B6" w:rsidP="004039B6">
      <w:r>
        <w:t xml:space="preserve">Ikiwa unafikiria kutoa malalamiko, unaweza kutaka kupata ushauri wa kisheria au wasiliana na chama chako cha wafanyakazi. Huduma za kisheria za jamii zinaweza kutoa ushauri wa bure kuhusu ubaguzi na unyanyasaji. Habari za mawasiliano ya kituo cha kisheria cha jamii cha karibu kwako yanaweza kupatikana kwa </w:t>
      </w:r>
      <w:hyperlink r:id="rId11" w:history="1">
        <w:r w:rsidRPr="00455F03">
          <w:rPr>
            <w:rStyle w:val="Hyperlink"/>
          </w:rPr>
          <w:t>www.naclc.org.au/directory</w:t>
        </w:r>
      </w:hyperlink>
      <w:r w:rsidR="00E46647">
        <w:t>.</w:t>
      </w:r>
    </w:p>
    <w:p w14:paraId="0166505C" w14:textId="134E062E" w:rsidR="005262E5" w:rsidRPr="00656DED" w:rsidRDefault="00D85911" w:rsidP="00D85911">
      <w:pPr>
        <w:rPr>
          <w:b/>
        </w:rPr>
      </w:pPr>
      <w:r w:rsidRPr="00D85911">
        <w:rPr>
          <w:b/>
        </w:rPr>
        <w:t>Kanusho: Habari kwenye karatasi hii ya ukweli inakusudiwa tu kama mwongozo. Sio mbadala wa ushauri wa kisheria.</w:t>
      </w:r>
    </w:p>
    <w:sectPr w:rsidR="005262E5" w:rsidRPr="00656DED" w:rsidSect="00617FAD">
      <w:headerReference w:type="default" r:id="rId12"/>
      <w:footerReference w:type="default" r:id="rId13"/>
      <w:headerReference w:type="first" r:id="rId14"/>
      <w:endnotePr>
        <w:numFmt w:val="decimal"/>
      </w:endnotePr>
      <w:pgSz w:w="11906" w:h="16838" w:code="9"/>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761B4" w14:textId="77777777" w:rsidR="00A43ECE" w:rsidRDefault="00A43ECE" w:rsidP="00F14C6D">
      <w:r>
        <w:separator/>
      </w:r>
    </w:p>
  </w:endnote>
  <w:endnote w:type="continuationSeparator" w:id="0">
    <w:p w14:paraId="3856FCBA" w14:textId="77777777" w:rsidR="00A43ECE" w:rsidRDefault="00A43E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Med">
    <w:panose1 w:val="00000000000000000000"/>
    <w:charset w:val="00"/>
    <w:family w:val="swiss"/>
    <w:notTrueType/>
    <w:pitch w:val="variable"/>
    <w:sig w:usb0="800000AF" w:usb1="4000204A"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CAA40" w14:textId="77777777" w:rsidR="00617FAD" w:rsidRDefault="00617FAD" w:rsidP="00617FAD">
    <w:pPr>
      <w:pStyle w:val="Footer"/>
      <w:jc w:val="right"/>
    </w:pPr>
    <w:r>
      <w:t>April 2020</w:t>
    </w:r>
  </w:p>
  <w:p w14:paraId="6C9C5FBE" w14:textId="77777777" w:rsidR="00CF10B6" w:rsidRPr="0090165F" w:rsidRDefault="00CF10B6" w:rsidP="00162A8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C7897" w14:textId="77777777" w:rsidR="00A43ECE" w:rsidRDefault="00A43ECE" w:rsidP="00F14C6D">
      <w:r>
        <w:separator/>
      </w:r>
    </w:p>
  </w:footnote>
  <w:footnote w:type="continuationSeparator" w:id="0">
    <w:p w14:paraId="128535DD" w14:textId="77777777" w:rsidR="00A43ECE" w:rsidRDefault="00A43ECE"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D6848" w14:textId="77777777" w:rsidR="00CF10B6" w:rsidRPr="00D27262" w:rsidRDefault="00CF10B6" w:rsidP="00EB6B66">
    <w:pPr>
      <w:spacing w:before="0" w:after="0"/>
      <w:jc w:val="right"/>
      <w:rPr>
        <w:szCs w:val="22"/>
      </w:rPr>
    </w:pPr>
    <w:r w:rsidRPr="00D27262">
      <w:rPr>
        <w:szCs w:val="22"/>
      </w:rPr>
      <w:t>Au</w:t>
    </w:r>
    <w:r>
      <w:rPr>
        <w:szCs w:val="22"/>
      </w:rPr>
      <w:t>stralian Human Rights Commission</w:t>
    </w:r>
  </w:p>
  <w:p w14:paraId="5356603B" w14:textId="72ACC939" w:rsidR="00CF10B6" w:rsidRPr="00EB6B66" w:rsidRDefault="00656DED" w:rsidP="002666EE">
    <w:pPr>
      <w:pStyle w:val="Footer"/>
      <w:spacing w:before="0" w:after="360"/>
      <w:jc w:val="right"/>
      <w:rPr>
        <w:i/>
        <w:szCs w:val="22"/>
      </w:rPr>
    </w:pPr>
    <w:r>
      <w:rPr>
        <w:i/>
        <w:szCs w:val="22"/>
      </w:rPr>
      <w:t>Fact</w:t>
    </w:r>
    <w:r w:rsidR="00CF10B6" w:rsidRPr="00201EAD">
      <w:rPr>
        <w:i/>
        <w:szCs w:val="22"/>
      </w:rPr>
      <w:t xml:space="preserve"> </w:t>
    </w:r>
    <w:r w:rsidR="005262E5">
      <w:rPr>
        <w:i/>
        <w:szCs w:val="22"/>
      </w:rPr>
      <w:t>s</w:t>
    </w:r>
    <w:r w:rsidR="00CF10B6" w:rsidRPr="00201EAD">
      <w:rPr>
        <w:i/>
        <w:szCs w:val="22"/>
      </w:rPr>
      <w:t>heet</w:t>
    </w:r>
    <w:r w:rsidR="00CF10B6">
      <w:rPr>
        <w:b/>
        <w:i/>
        <w:szCs w:val="22"/>
      </w:rPr>
      <w:t xml:space="preserve">    Complaints under the </w:t>
    </w:r>
    <w:r w:rsidR="00E46647">
      <w:rPr>
        <w:b/>
        <w:i/>
        <w:szCs w:val="22"/>
      </w:rPr>
      <w:t>Racial</w:t>
    </w:r>
    <w:r w:rsidR="00CF10B6">
      <w:rPr>
        <w:b/>
        <w:i/>
        <w:szCs w:val="22"/>
      </w:rPr>
      <w:t xml:space="preserve"> Discrimination Act</w:t>
    </w:r>
    <w:r w:rsidR="00E2343A">
      <w:rPr>
        <w:b/>
        <w:i/>
        <w:szCs w:val="22"/>
      </w:rPr>
      <w:t xml:space="preserve"> - Swahili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CF10B6" w:rsidRPr="00B85DD4" w14:paraId="502BD1FC" w14:textId="77777777" w:rsidTr="002B1B65">
      <w:trPr>
        <w:trHeight w:val="1603"/>
      </w:trPr>
      <w:tc>
        <w:tcPr>
          <w:tcW w:w="1508" w:type="dxa"/>
        </w:tcPr>
        <w:p w14:paraId="3B4B0BB7" w14:textId="2FFFC71F" w:rsidR="00CF10B6" w:rsidRPr="00B85DD4" w:rsidRDefault="00E2343A" w:rsidP="00B520BC">
          <w:pPr>
            <w:pStyle w:val="Header"/>
            <w:tabs>
              <w:tab w:val="left" w:pos="4686"/>
              <w:tab w:val="left" w:pos="7088"/>
              <w:tab w:val="left" w:pos="7242"/>
            </w:tabs>
            <w:ind w:left="-108"/>
            <w:rPr>
              <w:rFonts w:cs="ArialMT"/>
              <w:b/>
              <w:spacing w:val="-20"/>
            </w:rPr>
          </w:pPr>
          <w:r>
            <w:rPr>
              <w:rFonts w:cs="ArialMT"/>
              <w:b/>
              <w:noProof/>
              <w:spacing w:val="-20"/>
            </w:rPr>
            <w:drawing>
              <wp:inline distT="0" distB="0" distL="0" distR="0" wp14:anchorId="6E3AAFB5" wp14:editId="076E5D59">
                <wp:extent cx="8191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490D35A9" w14:textId="77777777" w:rsidR="00CF10B6" w:rsidRPr="00D36BB2" w:rsidRDefault="00CF10B6" w:rsidP="002B1B65">
          <w:pPr>
            <w:pStyle w:val="LogoType"/>
            <w:pBdr>
              <w:bottom w:val="single" w:sz="4" w:space="1" w:color="808080"/>
            </w:pBdr>
            <w:spacing w:line="240" w:lineRule="auto"/>
          </w:pPr>
          <w:r w:rsidRPr="00D36BB2">
            <w:t>Australian</w:t>
          </w:r>
        </w:p>
        <w:p w14:paraId="1AD0677E" w14:textId="77777777" w:rsidR="00CF10B6" w:rsidRPr="00D36BB2" w:rsidRDefault="00CF10B6" w:rsidP="002B1B65">
          <w:pPr>
            <w:pStyle w:val="LogoType"/>
            <w:pBdr>
              <w:bottom w:val="single" w:sz="4" w:space="1" w:color="808080"/>
            </w:pBdr>
            <w:spacing w:line="240" w:lineRule="auto"/>
          </w:pPr>
          <w:r w:rsidRPr="00D36BB2">
            <w:t>Human Rights</w:t>
          </w:r>
        </w:p>
        <w:p w14:paraId="481F111C" w14:textId="77777777" w:rsidR="00CF10B6" w:rsidRPr="00D36BB2" w:rsidRDefault="00CF10B6" w:rsidP="002B1B65">
          <w:pPr>
            <w:pStyle w:val="LogoType"/>
            <w:pBdr>
              <w:bottom w:val="single" w:sz="4" w:space="1" w:color="808080"/>
            </w:pBdr>
            <w:spacing w:line="240" w:lineRule="auto"/>
          </w:pPr>
          <w:r w:rsidRPr="00D36BB2">
            <w:t>Commission</w:t>
          </w:r>
        </w:p>
        <w:p w14:paraId="6AE02BD2" w14:textId="77777777" w:rsidR="00CF10B6" w:rsidRPr="00B85DD4" w:rsidRDefault="00CF10B6"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34FE1086" w14:textId="77777777" w:rsidR="00CF10B6" w:rsidRPr="00B85DD4" w:rsidRDefault="00CF10B6" w:rsidP="00B520BC">
          <w:pPr>
            <w:pStyle w:val="HeaderFooter"/>
            <w:rPr>
              <w:b/>
              <w:spacing w:val="-20"/>
              <w:sz w:val="40"/>
            </w:rPr>
          </w:pPr>
        </w:p>
      </w:tc>
      <w:tc>
        <w:tcPr>
          <w:tcW w:w="2130" w:type="dxa"/>
        </w:tcPr>
        <w:p w14:paraId="11CCBAA0" w14:textId="77777777" w:rsidR="00CF10B6" w:rsidRPr="00B85DD4" w:rsidRDefault="00CF10B6" w:rsidP="00B520BC">
          <w:pPr>
            <w:pStyle w:val="HeaderFooter"/>
            <w:rPr>
              <w:b/>
              <w:spacing w:val="-20"/>
              <w:sz w:val="40"/>
            </w:rPr>
          </w:pPr>
        </w:p>
      </w:tc>
      <w:tc>
        <w:tcPr>
          <w:tcW w:w="1721" w:type="dxa"/>
        </w:tcPr>
        <w:p w14:paraId="76204CB6" w14:textId="77777777" w:rsidR="00CF10B6" w:rsidRPr="00B85DD4" w:rsidRDefault="00CF10B6" w:rsidP="00B520BC">
          <w:pPr>
            <w:pStyle w:val="HeaderFooter"/>
            <w:spacing w:before="227" w:after="340"/>
            <w:rPr>
              <w:b/>
              <w:spacing w:val="-20"/>
              <w:sz w:val="40"/>
            </w:rPr>
          </w:pPr>
        </w:p>
      </w:tc>
    </w:tr>
  </w:tbl>
  <w:p w14:paraId="3C2391BB" w14:textId="77777777" w:rsidR="00CF10B6" w:rsidRDefault="00CF1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A7559"/>
    <w:multiLevelType w:val="hybridMultilevel"/>
    <w:tmpl w:val="7666A994"/>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3C0CAD"/>
    <w:multiLevelType w:val="hybridMultilevel"/>
    <w:tmpl w:val="E8FA5F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540930"/>
    <w:multiLevelType w:val="hybridMultilevel"/>
    <w:tmpl w:val="4560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B237C"/>
    <w:multiLevelType w:val="hybridMultilevel"/>
    <w:tmpl w:val="909079B4"/>
    <w:lvl w:ilvl="0" w:tplc="FFFFFFFF">
      <w:start w:val="1"/>
      <w:numFmt w:val="decimal"/>
      <w:pStyle w:val="SubmissionNor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4092269"/>
    <w:multiLevelType w:val="hybridMultilevel"/>
    <w:tmpl w:val="A0BE3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F74677"/>
    <w:multiLevelType w:val="hybridMultilevel"/>
    <w:tmpl w:val="2480A758"/>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D7394"/>
    <w:multiLevelType w:val="hybridMultilevel"/>
    <w:tmpl w:val="6AA0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61206"/>
    <w:multiLevelType w:val="hybridMultilevel"/>
    <w:tmpl w:val="5340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264BB"/>
    <w:multiLevelType w:val="hybridMultilevel"/>
    <w:tmpl w:val="4C12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2331B"/>
    <w:multiLevelType w:val="hybridMultilevel"/>
    <w:tmpl w:val="A5FE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E49A1"/>
    <w:multiLevelType w:val="hybridMultilevel"/>
    <w:tmpl w:val="DE52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26A0FEF"/>
    <w:multiLevelType w:val="hybridMultilevel"/>
    <w:tmpl w:val="D5EA1052"/>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45E5E"/>
    <w:multiLevelType w:val="hybridMultilevel"/>
    <w:tmpl w:val="9000BD32"/>
    <w:lvl w:ilvl="0" w:tplc="61E65384">
      <w:start w:val="1"/>
      <w:numFmt w:val="lowerLetter"/>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6" w15:restartNumberingAfterBreak="0">
    <w:nsid w:val="4D9B6A21"/>
    <w:multiLevelType w:val="hybridMultilevel"/>
    <w:tmpl w:val="7772C9C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45724F5"/>
    <w:multiLevelType w:val="hybridMultilevel"/>
    <w:tmpl w:val="2AE04092"/>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7969E9"/>
    <w:multiLevelType w:val="hybridMultilevel"/>
    <w:tmpl w:val="DDB63F2E"/>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9C41F8"/>
    <w:multiLevelType w:val="hybridMultilevel"/>
    <w:tmpl w:val="24F8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7A7BDE"/>
    <w:multiLevelType w:val="hybridMultilevel"/>
    <w:tmpl w:val="A38A5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613430"/>
    <w:multiLevelType w:val="hybridMultilevel"/>
    <w:tmpl w:val="B00E7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6773AB"/>
    <w:multiLevelType w:val="hybridMultilevel"/>
    <w:tmpl w:val="8EBC4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86060F"/>
    <w:multiLevelType w:val="hybridMultilevel"/>
    <w:tmpl w:val="37DE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7"/>
  </w:num>
  <w:num w:numId="13">
    <w:abstractNumId w:val="22"/>
  </w:num>
  <w:num w:numId="14">
    <w:abstractNumId w:val="14"/>
  </w:num>
  <w:num w:numId="15">
    <w:abstractNumId w:val="13"/>
  </w:num>
  <w:num w:numId="16">
    <w:abstractNumId w:val="24"/>
  </w:num>
  <w:num w:numId="17">
    <w:abstractNumId w:val="31"/>
  </w:num>
  <w:num w:numId="18">
    <w:abstractNumId w:val="15"/>
  </w:num>
  <w:num w:numId="19">
    <w:abstractNumId w:val="32"/>
  </w:num>
  <w:num w:numId="20">
    <w:abstractNumId w:val="33"/>
  </w:num>
  <w:num w:numId="21">
    <w:abstractNumId w:val="18"/>
  </w:num>
  <w:num w:numId="22">
    <w:abstractNumId w:val="21"/>
  </w:num>
  <w:num w:numId="23">
    <w:abstractNumId w:val="29"/>
  </w:num>
  <w:num w:numId="24">
    <w:abstractNumId w:val="16"/>
  </w:num>
  <w:num w:numId="25">
    <w:abstractNumId w:val="11"/>
  </w:num>
  <w:num w:numId="26">
    <w:abstractNumId w:val="26"/>
  </w:num>
  <w:num w:numId="27">
    <w:abstractNumId w:val="23"/>
  </w:num>
  <w:num w:numId="28">
    <w:abstractNumId w:val="10"/>
  </w:num>
  <w:num w:numId="29">
    <w:abstractNumId w:val="28"/>
  </w:num>
  <w:num w:numId="30">
    <w:abstractNumId w:val="17"/>
  </w:num>
  <w:num w:numId="31">
    <w:abstractNumId w:val="20"/>
  </w:num>
  <w:num w:numId="32">
    <w:abstractNumId w:val="19"/>
  </w:num>
  <w:num w:numId="33">
    <w:abstractNumId w:val="30"/>
  </w:num>
  <w:num w:numId="34">
    <w:abstractNumId w:val="12"/>
  </w:num>
  <w:num w:numId="35">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2874"/>
    <w:rsid w:val="00012E6A"/>
    <w:rsid w:val="00013085"/>
    <w:rsid w:val="00013C28"/>
    <w:rsid w:val="00013EBC"/>
    <w:rsid w:val="00013EF8"/>
    <w:rsid w:val="000142BB"/>
    <w:rsid w:val="000143B6"/>
    <w:rsid w:val="0001493F"/>
    <w:rsid w:val="00016AF4"/>
    <w:rsid w:val="00016C93"/>
    <w:rsid w:val="00017477"/>
    <w:rsid w:val="0002018D"/>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48A"/>
    <w:rsid w:val="0002779F"/>
    <w:rsid w:val="00027BD7"/>
    <w:rsid w:val="00030A60"/>
    <w:rsid w:val="0003115D"/>
    <w:rsid w:val="00031604"/>
    <w:rsid w:val="00031806"/>
    <w:rsid w:val="00031DE5"/>
    <w:rsid w:val="00031E8D"/>
    <w:rsid w:val="00032062"/>
    <w:rsid w:val="00032394"/>
    <w:rsid w:val="00033326"/>
    <w:rsid w:val="00033444"/>
    <w:rsid w:val="0003378C"/>
    <w:rsid w:val="00033790"/>
    <w:rsid w:val="000337FE"/>
    <w:rsid w:val="00034985"/>
    <w:rsid w:val="00034C30"/>
    <w:rsid w:val="00034FEE"/>
    <w:rsid w:val="000356A5"/>
    <w:rsid w:val="00036648"/>
    <w:rsid w:val="0003670E"/>
    <w:rsid w:val="00036AE4"/>
    <w:rsid w:val="00037450"/>
    <w:rsid w:val="000377D9"/>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A7A"/>
    <w:rsid w:val="00092FAD"/>
    <w:rsid w:val="00093220"/>
    <w:rsid w:val="00094654"/>
    <w:rsid w:val="00094EF6"/>
    <w:rsid w:val="00095007"/>
    <w:rsid w:val="0009522C"/>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867"/>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ABC"/>
    <w:rsid w:val="000F3588"/>
    <w:rsid w:val="000F3F5A"/>
    <w:rsid w:val="000F52D1"/>
    <w:rsid w:val="000F55E6"/>
    <w:rsid w:val="000F5757"/>
    <w:rsid w:val="000F5AF7"/>
    <w:rsid w:val="000F62DC"/>
    <w:rsid w:val="000F62E9"/>
    <w:rsid w:val="000F68D6"/>
    <w:rsid w:val="000F6C6F"/>
    <w:rsid w:val="000F74D8"/>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275"/>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1F6F"/>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A8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6CC"/>
    <w:rsid w:val="001E1A12"/>
    <w:rsid w:val="001E1AF1"/>
    <w:rsid w:val="001E1B3F"/>
    <w:rsid w:val="001E1D6D"/>
    <w:rsid w:val="001E2739"/>
    <w:rsid w:val="001E2A25"/>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6266"/>
    <w:rsid w:val="001E6851"/>
    <w:rsid w:val="001E74D0"/>
    <w:rsid w:val="001E7686"/>
    <w:rsid w:val="001E7A21"/>
    <w:rsid w:val="001F0085"/>
    <w:rsid w:val="001F040D"/>
    <w:rsid w:val="001F0EAF"/>
    <w:rsid w:val="001F0EC7"/>
    <w:rsid w:val="001F1797"/>
    <w:rsid w:val="001F2BBB"/>
    <w:rsid w:val="001F31D6"/>
    <w:rsid w:val="001F3998"/>
    <w:rsid w:val="001F4473"/>
    <w:rsid w:val="001F599E"/>
    <w:rsid w:val="001F5D18"/>
    <w:rsid w:val="001F630F"/>
    <w:rsid w:val="001F6AD9"/>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9D"/>
    <w:rsid w:val="002164D6"/>
    <w:rsid w:val="002165B6"/>
    <w:rsid w:val="0021671B"/>
    <w:rsid w:val="00216AB3"/>
    <w:rsid w:val="002173D5"/>
    <w:rsid w:val="00217487"/>
    <w:rsid w:val="00217F9D"/>
    <w:rsid w:val="00220043"/>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DAA"/>
    <w:rsid w:val="00244F7A"/>
    <w:rsid w:val="002453DF"/>
    <w:rsid w:val="0024557E"/>
    <w:rsid w:val="00245863"/>
    <w:rsid w:val="0024598C"/>
    <w:rsid w:val="00245AE5"/>
    <w:rsid w:val="00246038"/>
    <w:rsid w:val="002464D0"/>
    <w:rsid w:val="0024670A"/>
    <w:rsid w:val="00246767"/>
    <w:rsid w:val="002467AE"/>
    <w:rsid w:val="00246C18"/>
    <w:rsid w:val="00247C15"/>
    <w:rsid w:val="00250198"/>
    <w:rsid w:val="002506CB"/>
    <w:rsid w:val="0025125E"/>
    <w:rsid w:val="002518A8"/>
    <w:rsid w:val="0025277B"/>
    <w:rsid w:val="002527DC"/>
    <w:rsid w:val="00252930"/>
    <w:rsid w:val="00252E7A"/>
    <w:rsid w:val="00253E72"/>
    <w:rsid w:val="00254C21"/>
    <w:rsid w:val="00254D3B"/>
    <w:rsid w:val="00255493"/>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6EE"/>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869EC"/>
    <w:rsid w:val="0029057C"/>
    <w:rsid w:val="0029062E"/>
    <w:rsid w:val="00290643"/>
    <w:rsid w:val="0029093E"/>
    <w:rsid w:val="00291947"/>
    <w:rsid w:val="00291FC5"/>
    <w:rsid w:val="002927AE"/>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AA8"/>
    <w:rsid w:val="002A4AB6"/>
    <w:rsid w:val="002A4B69"/>
    <w:rsid w:val="002A4DA8"/>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BD6"/>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4AB"/>
    <w:rsid w:val="002F26EA"/>
    <w:rsid w:val="002F2B56"/>
    <w:rsid w:val="002F31B8"/>
    <w:rsid w:val="002F3B42"/>
    <w:rsid w:val="002F3B8C"/>
    <w:rsid w:val="002F3F9C"/>
    <w:rsid w:val="002F4CE1"/>
    <w:rsid w:val="002F5531"/>
    <w:rsid w:val="002F5EBC"/>
    <w:rsid w:val="002F5FAA"/>
    <w:rsid w:val="002F6628"/>
    <w:rsid w:val="002F677E"/>
    <w:rsid w:val="002F6C29"/>
    <w:rsid w:val="002F6FA6"/>
    <w:rsid w:val="002F720A"/>
    <w:rsid w:val="002F7B8C"/>
    <w:rsid w:val="002F7E43"/>
    <w:rsid w:val="003007EB"/>
    <w:rsid w:val="00300D01"/>
    <w:rsid w:val="00302542"/>
    <w:rsid w:val="0030301A"/>
    <w:rsid w:val="003033E8"/>
    <w:rsid w:val="00303465"/>
    <w:rsid w:val="00303964"/>
    <w:rsid w:val="00303C9A"/>
    <w:rsid w:val="00303FAE"/>
    <w:rsid w:val="0030485A"/>
    <w:rsid w:val="00304A37"/>
    <w:rsid w:val="00304AA5"/>
    <w:rsid w:val="003050FE"/>
    <w:rsid w:val="00305B20"/>
    <w:rsid w:val="00306526"/>
    <w:rsid w:val="0030674E"/>
    <w:rsid w:val="00307486"/>
    <w:rsid w:val="00310C63"/>
    <w:rsid w:val="00310CA7"/>
    <w:rsid w:val="00310ED4"/>
    <w:rsid w:val="003114CE"/>
    <w:rsid w:val="00311E79"/>
    <w:rsid w:val="003120C9"/>
    <w:rsid w:val="0031240A"/>
    <w:rsid w:val="00312810"/>
    <w:rsid w:val="00312829"/>
    <w:rsid w:val="003139A8"/>
    <w:rsid w:val="00314741"/>
    <w:rsid w:val="0031492A"/>
    <w:rsid w:val="00314B21"/>
    <w:rsid w:val="00315917"/>
    <w:rsid w:val="00315C95"/>
    <w:rsid w:val="00315FDB"/>
    <w:rsid w:val="00316227"/>
    <w:rsid w:val="00316C1A"/>
    <w:rsid w:val="003172B2"/>
    <w:rsid w:val="00317FA3"/>
    <w:rsid w:val="00320375"/>
    <w:rsid w:val="003205C2"/>
    <w:rsid w:val="00320946"/>
    <w:rsid w:val="003210EF"/>
    <w:rsid w:val="00322CFE"/>
    <w:rsid w:val="003235EA"/>
    <w:rsid w:val="003237EB"/>
    <w:rsid w:val="00323A32"/>
    <w:rsid w:val="00323A35"/>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337"/>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31DE"/>
    <w:rsid w:val="003749EB"/>
    <w:rsid w:val="00375617"/>
    <w:rsid w:val="00375659"/>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573"/>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5D36"/>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D7DD3"/>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9B6"/>
    <w:rsid w:val="00403B2A"/>
    <w:rsid w:val="004044B0"/>
    <w:rsid w:val="004049EE"/>
    <w:rsid w:val="00404A61"/>
    <w:rsid w:val="00404DFA"/>
    <w:rsid w:val="0040539C"/>
    <w:rsid w:val="004053A9"/>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499"/>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089"/>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99C"/>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773F2"/>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D18"/>
    <w:rsid w:val="00486FFB"/>
    <w:rsid w:val="0048747D"/>
    <w:rsid w:val="0048799A"/>
    <w:rsid w:val="00487A87"/>
    <w:rsid w:val="00487B3D"/>
    <w:rsid w:val="004905C7"/>
    <w:rsid w:val="00493424"/>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BC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40B8"/>
    <w:rsid w:val="004D6071"/>
    <w:rsid w:val="004D6206"/>
    <w:rsid w:val="004D6E59"/>
    <w:rsid w:val="004D6F7D"/>
    <w:rsid w:val="004D7540"/>
    <w:rsid w:val="004D793F"/>
    <w:rsid w:val="004D79B4"/>
    <w:rsid w:val="004D7D6C"/>
    <w:rsid w:val="004E0579"/>
    <w:rsid w:val="004E0760"/>
    <w:rsid w:val="004E0B76"/>
    <w:rsid w:val="004E1057"/>
    <w:rsid w:val="004E136E"/>
    <w:rsid w:val="004E2416"/>
    <w:rsid w:val="004E2F61"/>
    <w:rsid w:val="004E2F7D"/>
    <w:rsid w:val="004E4237"/>
    <w:rsid w:val="004E4280"/>
    <w:rsid w:val="004E46BC"/>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6AA1"/>
    <w:rsid w:val="004F76D9"/>
    <w:rsid w:val="004F790F"/>
    <w:rsid w:val="004F7C5C"/>
    <w:rsid w:val="004F7CF0"/>
    <w:rsid w:val="0050020F"/>
    <w:rsid w:val="005004B1"/>
    <w:rsid w:val="005005B9"/>
    <w:rsid w:val="00500A73"/>
    <w:rsid w:val="00500A7E"/>
    <w:rsid w:val="00500AAD"/>
    <w:rsid w:val="00500B40"/>
    <w:rsid w:val="00500FB2"/>
    <w:rsid w:val="005011B8"/>
    <w:rsid w:val="00501EBF"/>
    <w:rsid w:val="0050343D"/>
    <w:rsid w:val="0050414F"/>
    <w:rsid w:val="0050450F"/>
    <w:rsid w:val="0050546C"/>
    <w:rsid w:val="00505624"/>
    <w:rsid w:val="005058DE"/>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07CE"/>
    <w:rsid w:val="005317B7"/>
    <w:rsid w:val="00531846"/>
    <w:rsid w:val="005319CA"/>
    <w:rsid w:val="0053249B"/>
    <w:rsid w:val="005329E5"/>
    <w:rsid w:val="00533614"/>
    <w:rsid w:val="0053380F"/>
    <w:rsid w:val="00533AF2"/>
    <w:rsid w:val="0053456C"/>
    <w:rsid w:val="00534968"/>
    <w:rsid w:val="00534A5C"/>
    <w:rsid w:val="005358EF"/>
    <w:rsid w:val="00535D5C"/>
    <w:rsid w:val="00535EA0"/>
    <w:rsid w:val="005367A9"/>
    <w:rsid w:val="00536B77"/>
    <w:rsid w:val="005375A3"/>
    <w:rsid w:val="0054030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0E26"/>
    <w:rsid w:val="0055130F"/>
    <w:rsid w:val="005516EB"/>
    <w:rsid w:val="005529E7"/>
    <w:rsid w:val="00552C7B"/>
    <w:rsid w:val="005531FC"/>
    <w:rsid w:val="0055366E"/>
    <w:rsid w:val="005539B6"/>
    <w:rsid w:val="0055471D"/>
    <w:rsid w:val="0055487E"/>
    <w:rsid w:val="00554D71"/>
    <w:rsid w:val="00554DCF"/>
    <w:rsid w:val="00554E66"/>
    <w:rsid w:val="00555B4D"/>
    <w:rsid w:val="00556047"/>
    <w:rsid w:val="00556328"/>
    <w:rsid w:val="00557373"/>
    <w:rsid w:val="0055794F"/>
    <w:rsid w:val="00557B03"/>
    <w:rsid w:val="005606B9"/>
    <w:rsid w:val="00560D20"/>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0C4"/>
    <w:rsid w:val="005B4987"/>
    <w:rsid w:val="005B4B8B"/>
    <w:rsid w:val="005B550F"/>
    <w:rsid w:val="005B5816"/>
    <w:rsid w:val="005B5BE7"/>
    <w:rsid w:val="005B5E9F"/>
    <w:rsid w:val="005B6245"/>
    <w:rsid w:val="005B6B6B"/>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5E52"/>
    <w:rsid w:val="005E6393"/>
    <w:rsid w:val="005E64FB"/>
    <w:rsid w:val="005E6695"/>
    <w:rsid w:val="005E6D07"/>
    <w:rsid w:val="005E6FC2"/>
    <w:rsid w:val="005E750A"/>
    <w:rsid w:val="005E7D0C"/>
    <w:rsid w:val="005F0C4A"/>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17FAD"/>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CAC"/>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CE8"/>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5C5E"/>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176"/>
    <w:rsid w:val="006D7B2D"/>
    <w:rsid w:val="006E02A0"/>
    <w:rsid w:val="006E1249"/>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A92"/>
    <w:rsid w:val="00724B46"/>
    <w:rsid w:val="00724CAA"/>
    <w:rsid w:val="0072527D"/>
    <w:rsid w:val="0072599C"/>
    <w:rsid w:val="00725B82"/>
    <w:rsid w:val="00725BA0"/>
    <w:rsid w:val="00726149"/>
    <w:rsid w:val="00726393"/>
    <w:rsid w:val="00726D6B"/>
    <w:rsid w:val="007270AA"/>
    <w:rsid w:val="00727140"/>
    <w:rsid w:val="00727299"/>
    <w:rsid w:val="007273A9"/>
    <w:rsid w:val="007304C7"/>
    <w:rsid w:val="007307C5"/>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4E14"/>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DCD"/>
    <w:rsid w:val="007D3130"/>
    <w:rsid w:val="007D3A6B"/>
    <w:rsid w:val="007D3BE1"/>
    <w:rsid w:val="007D4248"/>
    <w:rsid w:val="007D466F"/>
    <w:rsid w:val="007D47AE"/>
    <w:rsid w:val="007D4A3B"/>
    <w:rsid w:val="007D4D0C"/>
    <w:rsid w:val="007D56BE"/>
    <w:rsid w:val="007D5E54"/>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2A57"/>
    <w:rsid w:val="0083354E"/>
    <w:rsid w:val="00833E2F"/>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D39"/>
    <w:rsid w:val="00847162"/>
    <w:rsid w:val="008477A9"/>
    <w:rsid w:val="008503C4"/>
    <w:rsid w:val="00850950"/>
    <w:rsid w:val="00851352"/>
    <w:rsid w:val="00851646"/>
    <w:rsid w:val="008525B3"/>
    <w:rsid w:val="00852B07"/>
    <w:rsid w:val="0085344E"/>
    <w:rsid w:val="00853E66"/>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667E1"/>
    <w:rsid w:val="008701A2"/>
    <w:rsid w:val="00870639"/>
    <w:rsid w:val="00870936"/>
    <w:rsid w:val="00870B69"/>
    <w:rsid w:val="00870BEA"/>
    <w:rsid w:val="00870CAD"/>
    <w:rsid w:val="00871930"/>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73"/>
    <w:rsid w:val="008A3D57"/>
    <w:rsid w:val="008A3E26"/>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0D21"/>
    <w:rsid w:val="008D15A1"/>
    <w:rsid w:val="008D1EC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6A1"/>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0C9C"/>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69DF"/>
    <w:rsid w:val="00936BE9"/>
    <w:rsid w:val="00936C95"/>
    <w:rsid w:val="00937570"/>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7F2"/>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90A52"/>
    <w:rsid w:val="00991A8F"/>
    <w:rsid w:val="009923AB"/>
    <w:rsid w:val="009928E4"/>
    <w:rsid w:val="0099329E"/>
    <w:rsid w:val="00993706"/>
    <w:rsid w:val="00994056"/>
    <w:rsid w:val="00995A2F"/>
    <w:rsid w:val="00997C36"/>
    <w:rsid w:val="009A0515"/>
    <w:rsid w:val="009A081A"/>
    <w:rsid w:val="009A0A17"/>
    <w:rsid w:val="009A1529"/>
    <w:rsid w:val="009A15AF"/>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41"/>
    <w:rsid w:val="009C38B3"/>
    <w:rsid w:val="009C3FC2"/>
    <w:rsid w:val="009C4978"/>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123"/>
    <w:rsid w:val="009F41E2"/>
    <w:rsid w:val="009F4342"/>
    <w:rsid w:val="009F552A"/>
    <w:rsid w:val="009F63C2"/>
    <w:rsid w:val="009F696E"/>
    <w:rsid w:val="009F7B36"/>
    <w:rsid w:val="009F7D83"/>
    <w:rsid w:val="00A00467"/>
    <w:rsid w:val="00A00BE3"/>
    <w:rsid w:val="00A01B38"/>
    <w:rsid w:val="00A01CC8"/>
    <w:rsid w:val="00A01E6F"/>
    <w:rsid w:val="00A0200D"/>
    <w:rsid w:val="00A020D0"/>
    <w:rsid w:val="00A0270D"/>
    <w:rsid w:val="00A032D6"/>
    <w:rsid w:val="00A0350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444"/>
    <w:rsid w:val="00A40F55"/>
    <w:rsid w:val="00A41355"/>
    <w:rsid w:val="00A415D1"/>
    <w:rsid w:val="00A416EE"/>
    <w:rsid w:val="00A41848"/>
    <w:rsid w:val="00A42221"/>
    <w:rsid w:val="00A42B54"/>
    <w:rsid w:val="00A43092"/>
    <w:rsid w:val="00A43260"/>
    <w:rsid w:val="00A432FE"/>
    <w:rsid w:val="00A43B92"/>
    <w:rsid w:val="00A43E1A"/>
    <w:rsid w:val="00A43ECE"/>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02C"/>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3068"/>
    <w:rsid w:val="00AA4ACD"/>
    <w:rsid w:val="00AA5438"/>
    <w:rsid w:val="00AA5ED9"/>
    <w:rsid w:val="00AA5F9D"/>
    <w:rsid w:val="00AA6035"/>
    <w:rsid w:val="00AA64D8"/>
    <w:rsid w:val="00AA6537"/>
    <w:rsid w:val="00AA6540"/>
    <w:rsid w:val="00AA65B4"/>
    <w:rsid w:val="00AA7197"/>
    <w:rsid w:val="00AA71ED"/>
    <w:rsid w:val="00AA7694"/>
    <w:rsid w:val="00AA77A0"/>
    <w:rsid w:val="00AB11B8"/>
    <w:rsid w:val="00AB17CF"/>
    <w:rsid w:val="00AB22FC"/>
    <w:rsid w:val="00AB4743"/>
    <w:rsid w:val="00AB4917"/>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2E9"/>
    <w:rsid w:val="00AC380F"/>
    <w:rsid w:val="00AC3D85"/>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502F"/>
    <w:rsid w:val="00AD5676"/>
    <w:rsid w:val="00AD6A33"/>
    <w:rsid w:val="00AD6A93"/>
    <w:rsid w:val="00AD6B4D"/>
    <w:rsid w:val="00AD7782"/>
    <w:rsid w:val="00AE0655"/>
    <w:rsid w:val="00AE0E56"/>
    <w:rsid w:val="00AE28A0"/>
    <w:rsid w:val="00AE42C6"/>
    <w:rsid w:val="00AE42EB"/>
    <w:rsid w:val="00AE4453"/>
    <w:rsid w:val="00AE4682"/>
    <w:rsid w:val="00AE4A4C"/>
    <w:rsid w:val="00AE4E49"/>
    <w:rsid w:val="00AE5540"/>
    <w:rsid w:val="00AE7783"/>
    <w:rsid w:val="00AF05BB"/>
    <w:rsid w:val="00AF0AA5"/>
    <w:rsid w:val="00AF2907"/>
    <w:rsid w:val="00AF2A58"/>
    <w:rsid w:val="00AF3337"/>
    <w:rsid w:val="00AF5544"/>
    <w:rsid w:val="00AF5F73"/>
    <w:rsid w:val="00AF6814"/>
    <w:rsid w:val="00AF7712"/>
    <w:rsid w:val="00AF7C0A"/>
    <w:rsid w:val="00AF7DCD"/>
    <w:rsid w:val="00AF7FD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6EA"/>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1F"/>
    <w:rsid w:val="00B61DB1"/>
    <w:rsid w:val="00B62322"/>
    <w:rsid w:val="00B6248F"/>
    <w:rsid w:val="00B6332A"/>
    <w:rsid w:val="00B6454E"/>
    <w:rsid w:val="00B65282"/>
    <w:rsid w:val="00B65990"/>
    <w:rsid w:val="00B660D1"/>
    <w:rsid w:val="00B66155"/>
    <w:rsid w:val="00B661FD"/>
    <w:rsid w:val="00B6634C"/>
    <w:rsid w:val="00B66773"/>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3CB"/>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5F"/>
    <w:rsid w:val="00BD2ABA"/>
    <w:rsid w:val="00BD4028"/>
    <w:rsid w:val="00BD446F"/>
    <w:rsid w:val="00BD48F2"/>
    <w:rsid w:val="00BD5685"/>
    <w:rsid w:val="00BD5971"/>
    <w:rsid w:val="00BD7282"/>
    <w:rsid w:val="00BD7D3C"/>
    <w:rsid w:val="00BD7FCF"/>
    <w:rsid w:val="00BE05F4"/>
    <w:rsid w:val="00BE094F"/>
    <w:rsid w:val="00BE0C61"/>
    <w:rsid w:val="00BE0C93"/>
    <w:rsid w:val="00BE15E2"/>
    <w:rsid w:val="00BE1D9A"/>
    <w:rsid w:val="00BE1F84"/>
    <w:rsid w:val="00BE4083"/>
    <w:rsid w:val="00BE44FF"/>
    <w:rsid w:val="00BE697B"/>
    <w:rsid w:val="00BE7550"/>
    <w:rsid w:val="00BE7621"/>
    <w:rsid w:val="00BE7C27"/>
    <w:rsid w:val="00BE7E38"/>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4F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67DFD"/>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478"/>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0FC"/>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171"/>
    <w:rsid w:val="00CB2005"/>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4F11"/>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2D4C"/>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1A"/>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1C"/>
    <w:rsid w:val="00CF6938"/>
    <w:rsid w:val="00CF7520"/>
    <w:rsid w:val="00CF7837"/>
    <w:rsid w:val="00CF7934"/>
    <w:rsid w:val="00CF7E53"/>
    <w:rsid w:val="00D00042"/>
    <w:rsid w:val="00D00795"/>
    <w:rsid w:val="00D0118B"/>
    <w:rsid w:val="00D01882"/>
    <w:rsid w:val="00D028BB"/>
    <w:rsid w:val="00D029C7"/>
    <w:rsid w:val="00D03006"/>
    <w:rsid w:val="00D045A0"/>
    <w:rsid w:val="00D04B86"/>
    <w:rsid w:val="00D04CD5"/>
    <w:rsid w:val="00D061E4"/>
    <w:rsid w:val="00D0632B"/>
    <w:rsid w:val="00D0651E"/>
    <w:rsid w:val="00D06E5F"/>
    <w:rsid w:val="00D06FD2"/>
    <w:rsid w:val="00D07070"/>
    <w:rsid w:val="00D073A0"/>
    <w:rsid w:val="00D07C6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C66"/>
    <w:rsid w:val="00D341C7"/>
    <w:rsid w:val="00D343FA"/>
    <w:rsid w:val="00D34C78"/>
    <w:rsid w:val="00D34F32"/>
    <w:rsid w:val="00D36131"/>
    <w:rsid w:val="00D36186"/>
    <w:rsid w:val="00D3628F"/>
    <w:rsid w:val="00D36FEB"/>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4FFF"/>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0E5"/>
    <w:rsid w:val="00D6765A"/>
    <w:rsid w:val="00D677C5"/>
    <w:rsid w:val="00D67FC1"/>
    <w:rsid w:val="00D715C8"/>
    <w:rsid w:val="00D734C7"/>
    <w:rsid w:val="00D73F08"/>
    <w:rsid w:val="00D74719"/>
    <w:rsid w:val="00D74FB2"/>
    <w:rsid w:val="00D75497"/>
    <w:rsid w:val="00D75BA8"/>
    <w:rsid w:val="00D75C2C"/>
    <w:rsid w:val="00D75DCA"/>
    <w:rsid w:val="00D76458"/>
    <w:rsid w:val="00D76859"/>
    <w:rsid w:val="00D76F1E"/>
    <w:rsid w:val="00D7731E"/>
    <w:rsid w:val="00D77AAE"/>
    <w:rsid w:val="00D77B20"/>
    <w:rsid w:val="00D80457"/>
    <w:rsid w:val="00D8073E"/>
    <w:rsid w:val="00D80D0D"/>
    <w:rsid w:val="00D80D20"/>
    <w:rsid w:val="00D813FC"/>
    <w:rsid w:val="00D818F3"/>
    <w:rsid w:val="00D82190"/>
    <w:rsid w:val="00D825E8"/>
    <w:rsid w:val="00D827F2"/>
    <w:rsid w:val="00D827F9"/>
    <w:rsid w:val="00D82B30"/>
    <w:rsid w:val="00D8423B"/>
    <w:rsid w:val="00D85911"/>
    <w:rsid w:val="00D8689C"/>
    <w:rsid w:val="00D87367"/>
    <w:rsid w:val="00D873EB"/>
    <w:rsid w:val="00D87493"/>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0FDC"/>
    <w:rsid w:val="00DE1709"/>
    <w:rsid w:val="00DE190A"/>
    <w:rsid w:val="00DE191B"/>
    <w:rsid w:val="00DE1D3B"/>
    <w:rsid w:val="00DE1EC4"/>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07FD7"/>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343A"/>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5BC"/>
    <w:rsid w:val="00E458F6"/>
    <w:rsid w:val="00E45954"/>
    <w:rsid w:val="00E459D3"/>
    <w:rsid w:val="00E45D3E"/>
    <w:rsid w:val="00E45EA2"/>
    <w:rsid w:val="00E46647"/>
    <w:rsid w:val="00E468C4"/>
    <w:rsid w:val="00E47506"/>
    <w:rsid w:val="00E47BD2"/>
    <w:rsid w:val="00E503F5"/>
    <w:rsid w:val="00E50642"/>
    <w:rsid w:val="00E50D06"/>
    <w:rsid w:val="00E52D41"/>
    <w:rsid w:val="00E531C7"/>
    <w:rsid w:val="00E5324C"/>
    <w:rsid w:val="00E535AB"/>
    <w:rsid w:val="00E53AD6"/>
    <w:rsid w:val="00E55039"/>
    <w:rsid w:val="00E553C5"/>
    <w:rsid w:val="00E55766"/>
    <w:rsid w:val="00E55AC0"/>
    <w:rsid w:val="00E565A8"/>
    <w:rsid w:val="00E56A07"/>
    <w:rsid w:val="00E57095"/>
    <w:rsid w:val="00E5728E"/>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D0738"/>
    <w:rsid w:val="00ED0CC6"/>
    <w:rsid w:val="00ED0F14"/>
    <w:rsid w:val="00ED164C"/>
    <w:rsid w:val="00ED1AE7"/>
    <w:rsid w:val="00ED1F49"/>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24D"/>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15F"/>
    <w:rsid w:val="00F03414"/>
    <w:rsid w:val="00F034BB"/>
    <w:rsid w:val="00F03538"/>
    <w:rsid w:val="00F03C01"/>
    <w:rsid w:val="00F040B9"/>
    <w:rsid w:val="00F04216"/>
    <w:rsid w:val="00F04C8D"/>
    <w:rsid w:val="00F04CF4"/>
    <w:rsid w:val="00F04ED6"/>
    <w:rsid w:val="00F0563F"/>
    <w:rsid w:val="00F062D8"/>
    <w:rsid w:val="00F0656E"/>
    <w:rsid w:val="00F07438"/>
    <w:rsid w:val="00F10B3D"/>
    <w:rsid w:val="00F10DB9"/>
    <w:rsid w:val="00F114B1"/>
    <w:rsid w:val="00F11B0E"/>
    <w:rsid w:val="00F125BF"/>
    <w:rsid w:val="00F1264C"/>
    <w:rsid w:val="00F127F1"/>
    <w:rsid w:val="00F12D12"/>
    <w:rsid w:val="00F13553"/>
    <w:rsid w:val="00F14031"/>
    <w:rsid w:val="00F1436C"/>
    <w:rsid w:val="00F14C6D"/>
    <w:rsid w:val="00F15487"/>
    <w:rsid w:val="00F15C01"/>
    <w:rsid w:val="00F15D28"/>
    <w:rsid w:val="00F16C92"/>
    <w:rsid w:val="00F17251"/>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1A0"/>
    <w:rsid w:val="00F25350"/>
    <w:rsid w:val="00F2596C"/>
    <w:rsid w:val="00F25B5A"/>
    <w:rsid w:val="00F26E0D"/>
    <w:rsid w:val="00F2751E"/>
    <w:rsid w:val="00F27B37"/>
    <w:rsid w:val="00F27B46"/>
    <w:rsid w:val="00F302A2"/>
    <w:rsid w:val="00F30A7B"/>
    <w:rsid w:val="00F30F54"/>
    <w:rsid w:val="00F31126"/>
    <w:rsid w:val="00F315E1"/>
    <w:rsid w:val="00F316E8"/>
    <w:rsid w:val="00F324E7"/>
    <w:rsid w:val="00F32934"/>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170"/>
    <w:rsid w:val="00F575FE"/>
    <w:rsid w:val="00F57954"/>
    <w:rsid w:val="00F57D52"/>
    <w:rsid w:val="00F60936"/>
    <w:rsid w:val="00F611AF"/>
    <w:rsid w:val="00F6159F"/>
    <w:rsid w:val="00F61950"/>
    <w:rsid w:val="00F61BE3"/>
    <w:rsid w:val="00F62389"/>
    <w:rsid w:val="00F62B77"/>
    <w:rsid w:val="00F6307F"/>
    <w:rsid w:val="00F63A9D"/>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65C1"/>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3B80"/>
    <w:rsid w:val="00F93B88"/>
    <w:rsid w:val="00F940EE"/>
    <w:rsid w:val="00F94128"/>
    <w:rsid w:val="00F94413"/>
    <w:rsid w:val="00F94E72"/>
    <w:rsid w:val="00F95B3F"/>
    <w:rsid w:val="00F9646E"/>
    <w:rsid w:val="00F96817"/>
    <w:rsid w:val="00F969F7"/>
    <w:rsid w:val="00F975CC"/>
    <w:rsid w:val="00F97A59"/>
    <w:rsid w:val="00F97DDA"/>
    <w:rsid w:val="00FA046F"/>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8C3"/>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D0171"/>
    <w:rsid w:val="00FD02E2"/>
    <w:rsid w:val="00FD04C3"/>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7890AF"/>
  <w15:chartTrackingRefBased/>
  <w15:docId w15:val="{3C2F76FA-DE46-470F-B0C6-3E5AF23F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5AB"/>
    <w:pPr>
      <w:spacing w:before="240" w:after="240"/>
    </w:pPr>
    <w:rPr>
      <w:rFonts w:ascii="Arial" w:hAnsi="Arial"/>
      <w:sz w:val="22"/>
      <w:szCs w:val="24"/>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8007A8"/>
    <w:pPr>
      <w:numPr>
        <w:ilvl w:val="2"/>
        <w:numId w:val="1"/>
      </w:numPr>
      <w:outlineLvl w:val="2"/>
    </w:pPr>
    <w:rPr>
      <w:b w:val="0"/>
      <w:i/>
      <w:szCs w:val="26"/>
    </w:rPr>
  </w:style>
  <w:style w:type="paragraph" w:styleId="Heading4">
    <w:name w:val="heading 4"/>
    <w:basedOn w:val="Heading3"/>
    <w:next w:val="Normal"/>
    <w:link w:val="Heading4Char"/>
    <w:rsid w:val="008007A8"/>
    <w:pPr>
      <w:numPr>
        <w:ilvl w:val="3"/>
      </w:numPr>
      <w:outlineLvl w:val="3"/>
    </w:pPr>
    <w:rPr>
      <w:bCs w:val="0"/>
      <w:i w:val="0"/>
      <w:iCs/>
    </w:rPr>
  </w:style>
  <w:style w:type="paragraph" w:styleId="Heading5">
    <w:name w:val="heading 5"/>
    <w:basedOn w:val="Normal"/>
    <w:next w:val="Normal"/>
    <w:link w:val="Heading5Char"/>
    <w:locked/>
    <w:rsid w:val="008007A8"/>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8007A8"/>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8007A8"/>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8007A8"/>
    <w:rPr>
      <w:rFonts w:ascii="Arial" w:hAnsi="Arial"/>
      <w:bCs/>
      <w:i/>
      <w:sz w:val="24"/>
      <w:szCs w:val="26"/>
      <w:lang w:val="en-AU" w:eastAsia="en-AU"/>
    </w:rPr>
  </w:style>
  <w:style w:type="character" w:customStyle="1" w:styleId="Heading4Char">
    <w:name w:val="Heading 4 Char"/>
    <w:link w:val="Heading4"/>
    <w:rsid w:val="008007A8"/>
    <w:rPr>
      <w:rFonts w:ascii="Arial" w:hAnsi="Arial"/>
      <w:iCs/>
      <w:sz w:val="24"/>
      <w:szCs w:val="26"/>
      <w:lang w:val="en-AU" w:eastAsia="en-AU"/>
    </w:rPr>
  </w:style>
  <w:style w:type="paragraph" w:customStyle="1" w:styleId="TitlewithLine">
    <w:name w:val="Title with Line"/>
    <w:basedOn w:val="MainTitle"/>
    <w:qFormat/>
    <w:rsid w:val="005262E5"/>
    <w:pPr>
      <w:spacing w:before="0"/>
    </w:pPr>
    <w:rPr>
      <w:rFonts w:cs="Arial"/>
      <w:b/>
      <w:sz w:val="48"/>
      <w:szCs w:val="48"/>
    </w:rPr>
  </w:style>
  <w:style w:type="character" w:customStyle="1" w:styleId="Heading5Char">
    <w:name w:val="Heading 5 Char"/>
    <w:link w:val="Heading5"/>
    <w:rsid w:val="008007A8"/>
    <w:rPr>
      <w:rFonts w:ascii="Cambria" w:hAnsi="Cambria"/>
      <w:color w:val="243F60"/>
      <w:sz w:val="24"/>
      <w:szCs w:val="24"/>
      <w:lang w:val="en-AU" w:eastAsia="en-AU"/>
    </w:rPr>
  </w:style>
  <w:style w:type="character" w:customStyle="1" w:styleId="Heading6Char">
    <w:name w:val="Heading 6 Char"/>
    <w:link w:val="Heading6"/>
    <w:rsid w:val="008007A8"/>
    <w:rPr>
      <w:rFonts w:ascii="Cambria" w:hAnsi="Cambria"/>
      <w:i/>
      <w:iCs/>
      <w:color w:val="243F60"/>
      <w:sz w:val="24"/>
      <w:szCs w:val="24"/>
      <w:lang w:val="en-AU" w:eastAsia="en-AU"/>
    </w:rPr>
  </w:style>
  <w:style w:type="character" w:customStyle="1" w:styleId="Heading7Char">
    <w:name w:val="Heading 7 Char"/>
    <w:link w:val="Heading7"/>
    <w:rsid w:val="008007A8"/>
    <w:rPr>
      <w:rFonts w:ascii="Cambria" w:hAnsi="Cambria"/>
      <w:i/>
      <w:iCs/>
      <w:color w:val="404040"/>
      <w:sz w:val="24"/>
      <w:szCs w:val="24"/>
      <w:lang w:val="en-AU" w:eastAsia="en-AU"/>
    </w:rPr>
  </w:style>
  <w:style w:type="character" w:customStyle="1" w:styleId="Heading8Char">
    <w:name w:val="Heading 8 Char"/>
    <w:link w:val="Heading8"/>
    <w:rsid w:val="008007A8"/>
    <w:rPr>
      <w:rFonts w:ascii="Cambria" w:hAnsi="Cambria"/>
      <w:color w:val="404040"/>
      <w:lang w:val="en-AU" w:eastAsia="en-AU"/>
    </w:rPr>
  </w:style>
  <w:style w:type="character" w:customStyle="1" w:styleId="Heading9Char">
    <w:name w:val="Heading 9 Char"/>
    <w:link w:val="Heading9"/>
    <w:rsid w:val="008007A8"/>
    <w:rPr>
      <w:rFonts w:ascii="Cambria" w:hAnsi="Cambria"/>
      <w:i/>
      <w:iCs/>
      <w:color w:val="404040"/>
      <w:lang w:val="en-AU"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customStyle="1" w:styleId="02Subheading1">
    <w:name w:val="02 Subheading 1"/>
    <w:basedOn w:val="Normal"/>
    <w:uiPriority w:val="99"/>
    <w:rsid w:val="005262E5"/>
    <w:pPr>
      <w:suppressAutoHyphens/>
      <w:autoSpaceDE w:val="0"/>
      <w:autoSpaceDN w:val="0"/>
      <w:adjustRightInd w:val="0"/>
      <w:spacing w:before="340" w:after="0" w:line="320" w:lineRule="atLeast"/>
      <w:textAlignment w:val="center"/>
    </w:pPr>
    <w:rPr>
      <w:rFonts w:ascii="HelveticaNeueLT Std" w:hAnsi="HelveticaNeueLT Std" w:cs="HelveticaNeueLT Std"/>
      <w:color w:val="007AC3"/>
      <w:sz w:val="28"/>
      <w:szCs w:val="28"/>
      <w:lang w:val="en-GB" w:eastAsia="en-US"/>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customStyle="1" w:styleId="02BodyText">
    <w:name w:val="02 Body Text"/>
    <w:basedOn w:val="Normal"/>
    <w:uiPriority w:val="99"/>
    <w:rsid w:val="005262E5"/>
    <w:pPr>
      <w:suppressAutoHyphens/>
      <w:autoSpaceDE w:val="0"/>
      <w:autoSpaceDN w:val="0"/>
      <w:adjustRightInd w:val="0"/>
      <w:spacing w:before="0" w:after="142" w:line="250" w:lineRule="atLeast"/>
      <w:textAlignment w:val="center"/>
    </w:pPr>
    <w:rPr>
      <w:rFonts w:ascii="HelveticaNeueLT Std Med" w:hAnsi="HelveticaNeueLT Std Med" w:cs="HelveticaNeueLT Std Med"/>
      <w:color w:val="000000"/>
      <w:sz w:val="20"/>
      <w:szCs w:val="20"/>
      <w:lang w:val="en-US" w:eastAsia="en-U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02Subheading3">
    <w:name w:val="02 Subheading 3"/>
    <w:basedOn w:val="Normal"/>
    <w:uiPriority w:val="99"/>
    <w:rsid w:val="005262E5"/>
    <w:pPr>
      <w:suppressAutoHyphens/>
      <w:autoSpaceDE w:val="0"/>
      <w:autoSpaceDN w:val="0"/>
      <w:adjustRightInd w:val="0"/>
      <w:spacing w:before="227" w:after="0" w:line="260" w:lineRule="atLeast"/>
      <w:textAlignment w:val="center"/>
    </w:pPr>
    <w:rPr>
      <w:rFonts w:ascii="HelveticaNeueLT Std" w:hAnsi="HelveticaNeueLT Std" w:cs="HelveticaNeueLT Std"/>
      <w:b/>
      <w:bCs/>
      <w:color w:val="000000"/>
      <w:sz w:val="21"/>
      <w:szCs w:val="21"/>
      <w:lang w:val="en-GB" w:eastAsia="en-US"/>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customStyle="1" w:styleId="02BulletList1">
    <w:name w:val="02 Bullet List 1"/>
    <w:basedOn w:val="02BodyText"/>
    <w:uiPriority w:val="99"/>
    <w:rsid w:val="005262E5"/>
    <w:pPr>
      <w:tabs>
        <w:tab w:val="left" w:pos="283"/>
      </w:tabs>
      <w:ind w:left="567" w:hanging="283"/>
    </w:p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uiPriority w:val="99"/>
    <w:semiHidden/>
    <w:unhideWhenUsed/>
    <w:rsid w:val="00A8102C"/>
    <w:rPr>
      <w:color w:val="605E5C"/>
      <w:shd w:val="clear" w:color="auto" w:fill="E1DFDD"/>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lang w:val="x-none" w:eastAsia="x-none"/>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tyleEndnoteReference12pt">
    <w:name w:val="Style Endnote Reference + 12 pt"/>
    <w:rsid w:val="001D4209"/>
    <w:rPr>
      <w:rFonts w:ascii="Arial" w:hAnsi="Arial"/>
      <w:sz w:val="20"/>
      <w:vertAlign w:val="superscript"/>
    </w:rPr>
  </w:style>
  <w:style w:type="paragraph" w:customStyle="1" w:styleId="Default">
    <w:name w:val="Default"/>
    <w:rsid w:val="00C32482"/>
    <w:pPr>
      <w:autoSpaceDE w:val="0"/>
      <w:autoSpaceDN w:val="0"/>
      <w:adjustRightInd w:val="0"/>
    </w:pPr>
    <w:rPr>
      <w:rFonts w:ascii="Book Antiqua" w:hAnsi="Book Antiqua" w:cs="Book Antiqua"/>
      <w:color w:val="000000"/>
      <w:sz w:val="24"/>
      <w:szCs w:val="24"/>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SubmissionNormal">
    <w:name w:val="Submission Normal"/>
    <w:basedOn w:val="Normal"/>
    <w:link w:val="SubmissionNormalChar"/>
    <w:rsid w:val="0057517A"/>
    <w:pPr>
      <w:numPr>
        <w:numId w:val="15"/>
      </w:numPr>
      <w:tabs>
        <w:tab w:val="clear" w:pos="720"/>
      </w:tabs>
      <w:ind w:hanging="720"/>
    </w:pPr>
    <w:rPr>
      <w:sz w:val="24"/>
    </w:rPr>
  </w:style>
  <w:style w:type="character" w:customStyle="1" w:styleId="SubmissionNormalChar">
    <w:name w:val="Submission Normal Char"/>
    <w:link w:val="SubmissionNormal"/>
    <w:rsid w:val="0057517A"/>
    <w:rPr>
      <w:rFonts w:ascii="Arial" w:hAnsi="Arial"/>
      <w:sz w:val="24"/>
      <w:szCs w:val="24"/>
      <w:lang w:val="en-AU" w:eastAsia="en-AU"/>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627021">
      <w:bodyDiv w:val="1"/>
      <w:marLeft w:val="0"/>
      <w:marRight w:val="0"/>
      <w:marTop w:val="0"/>
      <w:marBottom w:val="0"/>
      <w:divBdr>
        <w:top w:val="none" w:sz="0" w:space="0" w:color="auto"/>
        <w:left w:val="none" w:sz="0" w:space="0" w:color="auto"/>
        <w:bottom w:val="none" w:sz="0" w:space="0" w:color="auto"/>
        <w:right w:val="none" w:sz="0" w:space="0" w:color="auto"/>
      </w:divBdr>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rvice@humanrights.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lc.org.au/directo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umanrights.gov.au/complaints_information/online_form/index.html" TargetMode="External"/><Relationship Id="rId4" Type="http://schemas.openxmlformats.org/officeDocument/2006/relationships/settings" Target="settings.xml"/><Relationship Id="rId9" Type="http://schemas.openxmlformats.org/officeDocument/2006/relationships/hyperlink" Target="http://www.humanrights.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86EB-4133-4D24-9836-6DEF551A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Coversheet Document</Template>
  <TotalTime>0</TotalTime>
  <Pages>4</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6545</CharactersWithSpaces>
  <SharedDoc>false</SharedDoc>
  <HLinks>
    <vt:vector size="24" baseType="variant">
      <vt:variant>
        <vt:i4>589888</vt:i4>
      </vt:variant>
      <vt:variant>
        <vt:i4>9</vt:i4>
      </vt:variant>
      <vt:variant>
        <vt:i4>0</vt:i4>
      </vt:variant>
      <vt:variant>
        <vt:i4>5</vt:i4>
      </vt:variant>
      <vt:variant>
        <vt:lpwstr>http://www.naclc.org.au/directory</vt:lpwstr>
      </vt:variant>
      <vt:variant>
        <vt:lpwstr/>
      </vt:variant>
      <vt:variant>
        <vt:i4>5570639</vt:i4>
      </vt:variant>
      <vt:variant>
        <vt:i4>6</vt:i4>
      </vt:variant>
      <vt:variant>
        <vt:i4>0</vt:i4>
      </vt:variant>
      <vt:variant>
        <vt:i4>5</vt:i4>
      </vt:variant>
      <vt:variant>
        <vt:lpwstr>http://www.humanrights.gov.au/complaints_information/online_form/index.html</vt:lpwstr>
      </vt:variant>
      <vt:variant>
        <vt:lpwstr/>
      </vt:variant>
      <vt:variant>
        <vt:i4>7143487</vt:i4>
      </vt:variant>
      <vt:variant>
        <vt:i4>3</vt:i4>
      </vt:variant>
      <vt:variant>
        <vt:i4>0</vt:i4>
      </vt:variant>
      <vt:variant>
        <vt:i4>5</vt:i4>
      </vt:variant>
      <vt:variant>
        <vt:lpwstr>http://www.humanrights.gov.au/</vt:lpwstr>
      </vt:variant>
      <vt:variant>
        <vt:lpwstr/>
      </vt:variant>
      <vt:variant>
        <vt:i4>589921</vt:i4>
      </vt:variant>
      <vt:variant>
        <vt:i4>0</vt:i4>
      </vt:variant>
      <vt:variant>
        <vt:i4>0</vt:i4>
      </vt:variant>
      <vt:variant>
        <vt:i4>5</vt:i4>
      </vt:variant>
      <vt:variant>
        <vt:lpwstr>mailto:infoservice@humanrights.gov.au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under the Racial Discrimination Act - Swahili</dc:title>
  <dc:subject/>
  <dc:creator>-</dc:creator>
  <cp:keywords/>
  <cp:lastModifiedBy>cassie pagadian</cp:lastModifiedBy>
  <cp:revision>2</cp:revision>
  <cp:lastPrinted>2011-06-20T06:12:00Z</cp:lastPrinted>
  <dcterms:created xsi:type="dcterms:W3CDTF">2020-04-27T01:15:00Z</dcterms:created>
  <dcterms:modified xsi:type="dcterms:W3CDTF">2020-04-27T01:15:00Z</dcterms:modified>
</cp:coreProperties>
</file>